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58"/>
      </w:tblGrid>
      <w:tr w:rsidR="00F7462A" w:rsidTr="005B727E">
        <w:trPr>
          <w:trHeight w:hRule="exact" w:val="2926"/>
        </w:trPr>
        <w:tc>
          <w:tcPr>
            <w:tcW w:w="9058" w:type="dxa"/>
            <w:shd w:val="clear" w:color="auto" w:fill="auto"/>
          </w:tcPr>
          <w:p w:rsidR="004735BF" w:rsidRDefault="004735BF" w:rsidP="003D17FD">
            <w:pPr>
              <w:pStyle w:val="DocumentTitle"/>
            </w:pPr>
            <w:r>
              <w:t>Constructed w</w:t>
            </w:r>
            <w:r w:rsidRPr="008435E0">
              <w:t xml:space="preserve">etland </w:t>
            </w:r>
            <w:r>
              <w:t>d</w:t>
            </w:r>
            <w:r w:rsidRPr="008435E0">
              <w:t xml:space="preserve">esign </w:t>
            </w:r>
            <w:r>
              <w:t>a</w:t>
            </w:r>
            <w:r w:rsidRPr="008435E0">
              <w:t xml:space="preserve">ssessment </w:t>
            </w:r>
            <w:r>
              <w:t>c</w:t>
            </w:r>
            <w:r w:rsidRPr="008435E0">
              <w:t>hecklist</w:t>
            </w:r>
          </w:p>
          <w:p w:rsidR="00F7462A" w:rsidRPr="00F84F6A" w:rsidRDefault="00F7462A" w:rsidP="00EC6030">
            <w:pPr>
              <w:pStyle w:val="DocumentSubTitle"/>
            </w:pPr>
          </w:p>
        </w:tc>
      </w:tr>
      <w:tr w:rsidR="00F7462A" w:rsidTr="00054055">
        <w:tc>
          <w:tcPr>
            <w:tcW w:w="9058" w:type="dxa"/>
            <w:shd w:val="clear" w:color="auto" w:fill="auto"/>
          </w:tcPr>
          <w:p w:rsidR="00F7462A" w:rsidRPr="003D17FD" w:rsidRDefault="004735BF" w:rsidP="00317127">
            <w:pPr>
              <w:spacing w:after="200" w:line="276" w:lineRule="auto"/>
              <w:rPr>
                <w:lang w:eastAsia="en-AU"/>
              </w:rPr>
            </w:pPr>
            <w:r w:rsidRPr="003D17FD">
              <w:t>This list has been developed by Melbourne Water for use by Councils in assessing capital works and developer constructed wetlands.</w:t>
            </w:r>
            <w:r w:rsidR="00317127">
              <w:t xml:space="preserve">  Developers designing wetlands that will be handed over to Melbourne Water for operation and maintenance must use the </w:t>
            </w:r>
            <w:r w:rsidR="00317127" w:rsidRPr="00317127">
              <w:rPr>
                <w:lang w:eastAsia="en-AU"/>
              </w:rPr>
              <w:t>Constructed we</w:t>
            </w:r>
            <w:r w:rsidR="00317127" w:rsidRPr="00317127">
              <w:rPr>
                <w:lang w:eastAsia="en-AU"/>
              </w:rPr>
              <w:t>t</w:t>
            </w:r>
            <w:r w:rsidR="00317127" w:rsidRPr="00317127">
              <w:rPr>
                <w:lang w:eastAsia="en-AU"/>
              </w:rPr>
              <w:t xml:space="preserve">lands </w:t>
            </w:r>
            <w:r w:rsidR="00317127" w:rsidRPr="00317127">
              <w:rPr>
                <w:lang w:eastAsia="en-AU"/>
              </w:rPr>
              <w:t>d</w:t>
            </w:r>
            <w:r w:rsidR="00317127" w:rsidRPr="00317127">
              <w:rPr>
                <w:lang w:eastAsia="en-AU"/>
              </w:rPr>
              <w:t>esign manual</w:t>
            </w:r>
            <w:r w:rsidR="00317127">
              <w:rPr>
                <w:lang w:eastAsia="en-AU"/>
              </w:rPr>
              <w:t>.</w:t>
            </w:r>
          </w:p>
        </w:tc>
      </w:tr>
      <w:tr w:rsidR="00F7462A" w:rsidTr="00317127">
        <w:trPr>
          <w:trHeight w:val="310"/>
        </w:trPr>
        <w:tc>
          <w:tcPr>
            <w:tcW w:w="9058" w:type="dxa"/>
            <w:shd w:val="clear" w:color="auto" w:fill="auto"/>
          </w:tcPr>
          <w:p w:rsidR="00F7462A" w:rsidRPr="003D17FD" w:rsidRDefault="00F7462A" w:rsidP="003D17FD"/>
        </w:tc>
      </w:tr>
    </w:tbl>
    <w:p w:rsidR="00F7462A" w:rsidRDefault="00F7462A" w:rsidP="009F4970">
      <w:pPr>
        <w:pStyle w:val="IntroParagraph"/>
        <w:ind w:right="-119"/>
        <w:sectPr w:rsidR="00F7462A" w:rsidSect="0085064C">
          <w:headerReference w:type="default" r:id="rId9"/>
          <w:footerReference w:type="default" r:id="rId10"/>
          <w:headerReference w:type="first" r:id="rId11"/>
          <w:footerReference w:type="first" r:id="rId12"/>
          <w:pgSz w:w="11907" w:h="16840" w:code="9"/>
          <w:pgMar w:top="720" w:right="1417" w:bottom="1719" w:left="1395" w:header="284" w:footer="137" w:gutter="0"/>
          <w:cols w:space="708"/>
          <w:titlePg/>
          <w:docGrid w:linePitch="360"/>
        </w:sect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6"/>
      </w:tblGrid>
      <w:tr w:rsidR="004735BF" w:rsidRPr="00D7181C" w:rsidTr="003D17FD">
        <w:trPr>
          <w:trHeight w:hRule="exact" w:val="340"/>
          <w:tblHeader/>
        </w:trPr>
        <w:tc>
          <w:tcPr>
            <w:tcW w:w="2410" w:type="dxa"/>
            <w:shd w:val="clear" w:color="auto" w:fill="auto"/>
            <w:hideMark/>
          </w:tcPr>
          <w:p w:rsidR="004735BF" w:rsidRPr="003D17FD" w:rsidRDefault="004735BF" w:rsidP="006F40A7">
            <w:pPr>
              <w:spacing w:line="240" w:lineRule="auto"/>
              <w:rPr>
                <w:rFonts w:cs="Calibri"/>
                <w:b/>
                <w:sz w:val="18"/>
                <w:szCs w:val="18"/>
                <w:lang w:eastAsia="en-AU"/>
              </w:rPr>
            </w:pPr>
            <w:r w:rsidRPr="003D17FD">
              <w:rPr>
                <w:rFonts w:cs="Calibri"/>
                <w:b/>
                <w:sz w:val="18"/>
                <w:szCs w:val="18"/>
                <w:lang w:eastAsia="en-AU"/>
              </w:rPr>
              <w:lastRenderedPageBreak/>
              <w:t>Wetland location:</w:t>
            </w:r>
          </w:p>
        </w:tc>
        <w:tc>
          <w:tcPr>
            <w:tcW w:w="6946" w:type="dxa"/>
            <w:shd w:val="clear" w:color="auto" w:fill="auto"/>
            <w:hideMark/>
          </w:tcPr>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tc>
      </w:tr>
      <w:tr w:rsidR="004735BF" w:rsidRPr="00D7181C" w:rsidTr="003D17FD">
        <w:trPr>
          <w:trHeight w:hRule="exact" w:val="340"/>
          <w:tblHeader/>
        </w:trPr>
        <w:tc>
          <w:tcPr>
            <w:tcW w:w="2410" w:type="dxa"/>
            <w:shd w:val="clear" w:color="auto" w:fill="auto"/>
            <w:hideMark/>
          </w:tcPr>
          <w:p w:rsidR="004735BF" w:rsidRPr="003D17FD" w:rsidRDefault="004735BF" w:rsidP="006F40A7">
            <w:pPr>
              <w:spacing w:line="240" w:lineRule="auto"/>
              <w:rPr>
                <w:rFonts w:cs="Calibri"/>
                <w:b/>
                <w:sz w:val="18"/>
                <w:szCs w:val="18"/>
                <w:lang w:eastAsia="en-AU"/>
              </w:rPr>
            </w:pPr>
            <w:r w:rsidRPr="003D17FD">
              <w:rPr>
                <w:rFonts w:cs="Calibri"/>
                <w:b/>
                <w:sz w:val="18"/>
                <w:szCs w:val="18"/>
                <w:lang w:eastAsia="en-AU"/>
              </w:rPr>
              <w:t>Catchment area (ha)</w:t>
            </w:r>
          </w:p>
        </w:tc>
        <w:tc>
          <w:tcPr>
            <w:tcW w:w="6946" w:type="dxa"/>
            <w:shd w:val="clear" w:color="auto" w:fill="auto"/>
            <w:hideMark/>
          </w:tcPr>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tc>
      </w:tr>
      <w:tr w:rsidR="004735BF" w:rsidRPr="00D7181C" w:rsidTr="003D17FD">
        <w:trPr>
          <w:trHeight w:hRule="exact" w:val="340"/>
          <w:tblHeader/>
        </w:trPr>
        <w:tc>
          <w:tcPr>
            <w:tcW w:w="2410" w:type="dxa"/>
            <w:shd w:val="clear" w:color="auto" w:fill="auto"/>
            <w:hideMark/>
          </w:tcPr>
          <w:p w:rsidR="004735BF" w:rsidRPr="003D17FD" w:rsidRDefault="004735BF" w:rsidP="006F40A7">
            <w:pPr>
              <w:spacing w:line="240" w:lineRule="auto"/>
              <w:rPr>
                <w:rFonts w:cs="Calibri"/>
                <w:b/>
                <w:sz w:val="18"/>
                <w:szCs w:val="18"/>
                <w:lang w:eastAsia="en-AU"/>
              </w:rPr>
            </w:pPr>
            <w:r w:rsidRPr="003D17FD">
              <w:rPr>
                <w:rFonts w:cs="Calibri"/>
                <w:b/>
                <w:sz w:val="18"/>
                <w:szCs w:val="18"/>
                <w:lang w:eastAsia="en-AU"/>
              </w:rPr>
              <w:t>Wetland area (m</w:t>
            </w:r>
            <w:r w:rsidRPr="003D17FD">
              <w:rPr>
                <w:rFonts w:cs="Calibri"/>
                <w:b/>
                <w:sz w:val="18"/>
                <w:szCs w:val="18"/>
                <w:vertAlign w:val="superscript"/>
                <w:lang w:eastAsia="en-AU"/>
              </w:rPr>
              <w:t>2</w:t>
            </w:r>
            <w:r w:rsidRPr="003D17FD">
              <w:rPr>
                <w:rFonts w:cs="Calibri"/>
                <w:b/>
                <w:sz w:val="18"/>
                <w:szCs w:val="18"/>
                <w:lang w:eastAsia="en-AU"/>
              </w:rPr>
              <w:t>)</w:t>
            </w:r>
          </w:p>
        </w:tc>
        <w:tc>
          <w:tcPr>
            <w:tcW w:w="6946" w:type="dxa"/>
            <w:shd w:val="clear" w:color="auto" w:fill="auto"/>
            <w:hideMark/>
          </w:tcPr>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tc>
      </w:tr>
      <w:tr w:rsidR="004735BF" w:rsidRPr="00D7181C" w:rsidTr="003D17FD">
        <w:trPr>
          <w:trHeight w:hRule="exact" w:val="340"/>
          <w:tblHeader/>
        </w:trPr>
        <w:tc>
          <w:tcPr>
            <w:tcW w:w="2410" w:type="dxa"/>
            <w:shd w:val="clear" w:color="auto" w:fill="auto"/>
            <w:hideMark/>
          </w:tcPr>
          <w:p w:rsidR="004735BF" w:rsidRPr="003D17FD" w:rsidRDefault="004735BF" w:rsidP="006F40A7">
            <w:pPr>
              <w:spacing w:line="240" w:lineRule="auto"/>
              <w:rPr>
                <w:rFonts w:cs="Calibri"/>
                <w:b/>
                <w:sz w:val="18"/>
                <w:szCs w:val="18"/>
                <w:lang w:eastAsia="en-AU"/>
              </w:rPr>
            </w:pPr>
            <w:r w:rsidRPr="003D17FD">
              <w:rPr>
                <w:rFonts w:cs="Calibri"/>
                <w:b/>
                <w:sz w:val="18"/>
                <w:szCs w:val="18"/>
                <w:lang w:eastAsia="en-AU"/>
              </w:rPr>
              <w:t>Minor flood (m</w:t>
            </w:r>
            <w:r w:rsidRPr="003D17FD">
              <w:rPr>
                <w:rFonts w:cs="Calibri"/>
                <w:b/>
                <w:sz w:val="18"/>
                <w:szCs w:val="18"/>
                <w:vertAlign w:val="superscript"/>
                <w:lang w:eastAsia="en-AU"/>
              </w:rPr>
              <w:t>3</w:t>
            </w:r>
            <w:r w:rsidRPr="003D17FD">
              <w:rPr>
                <w:rFonts w:cs="Calibri"/>
                <w:b/>
                <w:sz w:val="18"/>
                <w:szCs w:val="18"/>
                <w:lang w:eastAsia="en-AU"/>
              </w:rPr>
              <w:t>/s)</w:t>
            </w:r>
          </w:p>
        </w:tc>
        <w:tc>
          <w:tcPr>
            <w:tcW w:w="6946" w:type="dxa"/>
            <w:shd w:val="clear" w:color="auto" w:fill="auto"/>
            <w:hideMark/>
          </w:tcPr>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tc>
      </w:tr>
      <w:tr w:rsidR="004735BF" w:rsidRPr="00D7181C" w:rsidTr="003D17FD">
        <w:trPr>
          <w:trHeight w:hRule="exact" w:val="340"/>
          <w:tblHeader/>
        </w:trPr>
        <w:tc>
          <w:tcPr>
            <w:tcW w:w="2410" w:type="dxa"/>
            <w:shd w:val="clear" w:color="auto" w:fill="auto"/>
            <w:hideMark/>
          </w:tcPr>
          <w:p w:rsidR="004735BF" w:rsidRPr="003D17FD" w:rsidRDefault="004735BF" w:rsidP="006F40A7">
            <w:pPr>
              <w:spacing w:line="240" w:lineRule="auto"/>
              <w:rPr>
                <w:rFonts w:cs="Calibri"/>
                <w:b/>
                <w:sz w:val="18"/>
                <w:szCs w:val="18"/>
                <w:lang w:eastAsia="en-AU"/>
              </w:rPr>
            </w:pPr>
            <w:r w:rsidRPr="003D17FD">
              <w:rPr>
                <w:rFonts w:cs="Calibri"/>
                <w:b/>
                <w:sz w:val="18"/>
                <w:szCs w:val="18"/>
                <w:lang w:eastAsia="en-AU"/>
              </w:rPr>
              <w:t>Major flood (m</w:t>
            </w:r>
            <w:r w:rsidRPr="003D17FD">
              <w:rPr>
                <w:rFonts w:cs="Calibri"/>
                <w:b/>
                <w:sz w:val="18"/>
                <w:szCs w:val="18"/>
                <w:vertAlign w:val="superscript"/>
                <w:lang w:eastAsia="en-AU"/>
              </w:rPr>
              <w:t>3</w:t>
            </w:r>
            <w:r w:rsidRPr="003D17FD">
              <w:rPr>
                <w:rFonts w:cs="Calibri"/>
                <w:b/>
                <w:sz w:val="18"/>
                <w:szCs w:val="18"/>
                <w:lang w:eastAsia="en-AU"/>
              </w:rPr>
              <w:t xml:space="preserve">/s)                             </w:t>
            </w:r>
          </w:p>
        </w:tc>
        <w:tc>
          <w:tcPr>
            <w:tcW w:w="6946" w:type="dxa"/>
            <w:shd w:val="clear" w:color="auto" w:fill="auto"/>
            <w:hideMark/>
          </w:tcPr>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p w:rsidR="004735BF" w:rsidRPr="00D7181C" w:rsidRDefault="004735BF" w:rsidP="006F40A7">
            <w:pPr>
              <w:spacing w:line="240" w:lineRule="auto"/>
              <w:rPr>
                <w:rFonts w:cs="Calibri"/>
                <w:sz w:val="18"/>
                <w:szCs w:val="18"/>
                <w:lang w:eastAsia="en-AU"/>
              </w:rPr>
            </w:pPr>
            <w:r w:rsidRPr="00D7181C">
              <w:rPr>
                <w:rFonts w:cs="Calibri"/>
                <w:sz w:val="18"/>
                <w:szCs w:val="18"/>
                <w:lang w:eastAsia="en-AU"/>
              </w:rPr>
              <w:t> </w:t>
            </w:r>
          </w:p>
        </w:tc>
      </w:tr>
    </w:tbl>
    <w:p w:rsidR="004735BF" w:rsidRDefault="004735BF" w:rsidP="004735BF">
      <w:pPr>
        <w:ind w:right="-33"/>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662"/>
        <w:gridCol w:w="992"/>
      </w:tblGrid>
      <w:tr w:rsidR="004735BF" w:rsidRPr="00D7181C" w:rsidTr="003D17FD">
        <w:trPr>
          <w:trHeight w:val="255"/>
        </w:trPr>
        <w:tc>
          <w:tcPr>
            <w:tcW w:w="1702" w:type="dxa"/>
            <w:shd w:val="clear" w:color="auto" w:fill="4BACC6" w:themeFill="accent5"/>
            <w:hideMark/>
          </w:tcPr>
          <w:p w:rsidR="004735BF" w:rsidRPr="00D7181C" w:rsidRDefault="004735BF" w:rsidP="006F40A7">
            <w:pPr>
              <w:spacing w:line="360" w:lineRule="auto"/>
              <w:rPr>
                <w:rFonts w:cs="Calibri"/>
                <w:b/>
                <w:bCs/>
                <w:color w:val="FFFFFF"/>
                <w:sz w:val="18"/>
                <w:szCs w:val="18"/>
                <w:lang w:eastAsia="en-AU"/>
              </w:rPr>
            </w:pPr>
            <w:r>
              <w:rPr>
                <w:rFonts w:cs="Calibri"/>
                <w:b/>
                <w:bCs/>
                <w:color w:val="FFFFFF"/>
                <w:sz w:val="18"/>
                <w:szCs w:val="18"/>
                <w:lang w:eastAsia="en-AU"/>
              </w:rPr>
              <w:t xml:space="preserve">Design stage </w:t>
            </w:r>
          </w:p>
        </w:tc>
        <w:tc>
          <w:tcPr>
            <w:tcW w:w="6662" w:type="dxa"/>
            <w:shd w:val="clear" w:color="auto" w:fill="4BACC6" w:themeFill="accent5"/>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Treatment</w:t>
            </w:r>
            <w:r w:rsidR="00103FB0">
              <w:rPr>
                <w:rFonts w:cs="Calibri"/>
                <w:b/>
                <w:bCs/>
                <w:color w:val="FFFFFF"/>
                <w:sz w:val="18"/>
                <w:szCs w:val="18"/>
                <w:lang w:eastAsia="en-AU"/>
              </w:rPr>
              <w:t xml:space="preserve"> Modelling</w:t>
            </w:r>
          </w:p>
        </w:tc>
        <w:tc>
          <w:tcPr>
            <w:tcW w:w="992" w:type="dxa"/>
            <w:shd w:val="clear" w:color="auto" w:fill="4BACC6" w:themeFill="accent5"/>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Y/N</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Concept</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Treatment performance meets best practice objectives based on MUSIC modelling</w:t>
            </w:r>
            <w:r>
              <w:rPr>
                <w:rFonts w:cs="Lucida Sans Unicode"/>
                <w:sz w:val="18"/>
                <w:szCs w:val="18"/>
                <w:lang w:eastAsia="en-AU"/>
              </w:rPr>
              <w:t>.</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186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 </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The meteorological data in the MUSIC model must be:</w:t>
            </w:r>
          </w:p>
          <w:p w:rsidR="004735BF" w:rsidRPr="00D7181C" w:rsidRDefault="00D62506" w:rsidP="004735BF">
            <w:pPr>
              <w:pStyle w:val="ListParagraph"/>
              <w:numPr>
                <w:ilvl w:val="0"/>
                <w:numId w:val="3"/>
              </w:numPr>
              <w:spacing w:line="360" w:lineRule="auto"/>
              <w:rPr>
                <w:rFonts w:cs="Lucida Sans Unicode"/>
                <w:sz w:val="18"/>
                <w:szCs w:val="18"/>
                <w:lang w:eastAsia="en-AU"/>
              </w:rPr>
            </w:pPr>
            <w:r>
              <w:rPr>
                <w:rFonts w:cs="Lucida Sans Unicode"/>
                <w:sz w:val="18"/>
                <w:szCs w:val="18"/>
                <w:lang w:eastAsia="en-AU"/>
              </w:rPr>
              <w:t>b</w:t>
            </w:r>
            <w:r w:rsidR="004735BF" w:rsidRPr="00D7181C">
              <w:rPr>
                <w:rFonts w:cs="Lucida Sans Unicode"/>
                <w:sz w:val="18"/>
                <w:szCs w:val="18"/>
                <w:lang w:eastAsia="en-AU"/>
              </w:rPr>
              <w:t>ased on at least 10 years of historical records</w:t>
            </w:r>
          </w:p>
          <w:p w:rsidR="004735BF" w:rsidRPr="00D7181C" w:rsidRDefault="00D62506" w:rsidP="004735BF">
            <w:pPr>
              <w:pStyle w:val="ListParagraph"/>
              <w:numPr>
                <w:ilvl w:val="0"/>
                <w:numId w:val="3"/>
              </w:numPr>
              <w:spacing w:line="360" w:lineRule="auto"/>
              <w:rPr>
                <w:rFonts w:cs="Lucida Sans Unicode"/>
                <w:sz w:val="18"/>
                <w:szCs w:val="18"/>
                <w:lang w:eastAsia="en-AU"/>
              </w:rPr>
            </w:pPr>
            <w:r>
              <w:rPr>
                <w:rFonts w:cs="Lucida Sans Unicode"/>
                <w:sz w:val="18"/>
                <w:szCs w:val="18"/>
                <w:lang w:eastAsia="en-AU"/>
              </w:rPr>
              <w:t>r</w:t>
            </w:r>
            <w:r w:rsidR="004735BF" w:rsidRPr="00D7181C">
              <w:rPr>
                <w:rFonts w:cs="Lucida Sans Unicode"/>
                <w:sz w:val="18"/>
                <w:szCs w:val="18"/>
                <w:lang w:eastAsia="en-AU"/>
              </w:rPr>
              <w:t>ecorded at six minutes intervals</w:t>
            </w:r>
          </w:p>
          <w:p w:rsidR="004735BF" w:rsidRPr="00D7181C" w:rsidRDefault="00D62506" w:rsidP="004735BF">
            <w:pPr>
              <w:pStyle w:val="ListParagraph"/>
              <w:numPr>
                <w:ilvl w:val="0"/>
                <w:numId w:val="3"/>
              </w:numPr>
              <w:spacing w:line="360" w:lineRule="auto"/>
              <w:rPr>
                <w:rFonts w:cs="Lucida Sans Unicode"/>
                <w:sz w:val="18"/>
                <w:szCs w:val="18"/>
                <w:lang w:eastAsia="en-AU"/>
              </w:rPr>
            </w:pPr>
            <w:r>
              <w:rPr>
                <w:rFonts w:cs="Lucida Sans Unicode"/>
                <w:sz w:val="18"/>
                <w:szCs w:val="18"/>
                <w:lang w:eastAsia="en-AU"/>
              </w:rPr>
              <w:t>s</w:t>
            </w:r>
            <w:r w:rsidR="004735BF" w:rsidRPr="00D7181C">
              <w:rPr>
                <w:rFonts w:cs="Lucida Sans Unicode"/>
                <w:sz w:val="18"/>
                <w:szCs w:val="18"/>
                <w:lang w:eastAsia="en-AU"/>
              </w:rPr>
              <w:t>ourced from a pluviographic station as close as possible to the wetland site or based on a Melbourne Water recommended reference gauge</w:t>
            </w:r>
          </w:p>
          <w:p w:rsidR="004735BF" w:rsidRPr="00D7181C" w:rsidRDefault="00D62506" w:rsidP="004735BF">
            <w:pPr>
              <w:pStyle w:val="ListParagraph"/>
              <w:numPr>
                <w:ilvl w:val="0"/>
                <w:numId w:val="3"/>
              </w:numPr>
              <w:spacing w:line="360" w:lineRule="auto"/>
              <w:rPr>
                <w:rFonts w:cs="Lucida Sans Unicode"/>
                <w:sz w:val="18"/>
                <w:szCs w:val="18"/>
                <w:lang w:eastAsia="en-AU"/>
              </w:rPr>
            </w:pPr>
            <w:r>
              <w:rPr>
                <w:rFonts w:cs="Lucida Sans Unicode"/>
                <w:sz w:val="18"/>
                <w:szCs w:val="18"/>
                <w:lang w:eastAsia="en-AU"/>
              </w:rPr>
              <w:t>h</w:t>
            </w:r>
            <w:r w:rsidR="004735BF" w:rsidRPr="00D7181C">
              <w:rPr>
                <w:rFonts w:cs="Lucida Sans Unicode"/>
                <w:sz w:val="18"/>
                <w:szCs w:val="18"/>
                <w:lang w:eastAsia="en-AU"/>
              </w:rPr>
              <w:t>ave a mean annual rainfall depth similar to the long term rainfall depth at the rainfall station closest to the wetland site</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bookmarkStart w:id="0" w:name="_GoBack"/>
        <w:bookmarkEnd w:id="0"/>
      </w:tr>
      <w:tr w:rsidR="004735BF" w:rsidRPr="00D7181C" w:rsidTr="003D17FD">
        <w:trPr>
          <w:trHeight w:val="255"/>
        </w:trPr>
        <w:tc>
          <w:tcPr>
            <w:tcW w:w="1702"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 </w:t>
            </w:r>
            <w:r>
              <w:rPr>
                <w:rFonts w:cs="Calibri"/>
                <w:b/>
                <w:bCs/>
                <w:color w:val="FFFFFF"/>
                <w:sz w:val="18"/>
                <w:szCs w:val="18"/>
                <w:lang w:eastAsia="en-AU"/>
              </w:rPr>
              <w:t>Design stage</w:t>
            </w:r>
          </w:p>
        </w:tc>
        <w:tc>
          <w:tcPr>
            <w:tcW w:w="6662"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Inlet zone</w:t>
            </w:r>
          </w:p>
        </w:tc>
        <w:tc>
          <w:tcPr>
            <w:tcW w:w="992"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 Y/N</w:t>
            </w:r>
          </w:p>
        </w:tc>
      </w:tr>
      <w:tr w:rsidR="004735BF" w:rsidRPr="00D7181C" w:rsidTr="003D17FD">
        <w:trPr>
          <w:trHeight w:val="408"/>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Concept</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Inlet pipe or structure sufficient for maximum design flow (Q</w:t>
            </w:r>
            <w:r w:rsidRPr="00D7181C">
              <w:rPr>
                <w:rFonts w:cs="Lucida Sans Unicode"/>
                <w:sz w:val="18"/>
                <w:szCs w:val="18"/>
                <w:vertAlign w:val="subscript"/>
                <w:lang w:eastAsia="en-AU"/>
              </w:rPr>
              <w:t>5</w:t>
            </w:r>
            <w:r w:rsidRPr="00D7181C">
              <w:rPr>
                <w:rFonts w:cs="Lucida Sans Unicode"/>
                <w:sz w:val="18"/>
                <w:szCs w:val="18"/>
                <w:lang w:eastAsia="en-AU"/>
              </w:rPr>
              <w:t xml:space="preserve"> or Q</w:t>
            </w:r>
            <w:r w:rsidRPr="00D7181C">
              <w:rPr>
                <w:rFonts w:cs="Lucida Sans Unicode"/>
                <w:sz w:val="18"/>
                <w:szCs w:val="18"/>
                <w:vertAlign w:val="subscript"/>
                <w:lang w:eastAsia="en-AU"/>
              </w:rPr>
              <w:t>100</w:t>
            </w:r>
            <w:r w:rsidRPr="00D7181C">
              <w:rPr>
                <w:rFonts w:cs="Lucida Sans Unicode"/>
                <w:sz w:val="18"/>
                <w:szCs w:val="18"/>
                <w:lang w:eastAsia="en-AU"/>
              </w:rPr>
              <w:t>)?</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Concept</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Sediment basin sized to capture 95% of coarse particles ≥ 125 µm diameter for the Q</w:t>
            </w:r>
            <w:r w:rsidRPr="00D7181C">
              <w:rPr>
                <w:rFonts w:cs="Lucida Sans Unicode"/>
                <w:sz w:val="18"/>
                <w:szCs w:val="18"/>
                <w:vertAlign w:val="subscript"/>
                <w:lang w:eastAsia="en-AU"/>
              </w:rPr>
              <w:t>3 month</w:t>
            </w:r>
            <w:r w:rsidRPr="00D7181C">
              <w:rPr>
                <w:rFonts w:cs="Lucida Sans Unicode"/>
                <w:sz w:val="18"/>
                <w:szCs w:val="18"/>
                <w:lang w:eastAsia="en-AU"/>
              </w:rPr>
              <w:t xml:space="preserve"> AND provide adequate sediment storage volume to store between three to five years sediment.  </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Concept</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The sediment accumulation zone is assumed to be 500 mm below normal water level (NWL)</w:t>
            </w:r>
            <w:r w:rsidR="00D62506">
              <w:rPr>
                <w:rFonts w:cs="Lucida Sans Unicode"/>
                <w:sz w:val="18"/>
                <w:szCs w:val="18"/>
                <w:lang w:eastAsia="en-AU"/>
              </w:rPr>
              <w:t>.</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Scour protection provided at inlet?</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Functional</w:t>
            </w:r>
          </w:p>
        </w:tc>
        <w:tc>
          <w:tcPr>
            <w:tcW w:w="6662"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Configuration of inlet zone (aspect, depth and flows) allows settling of particles &gt;125 µm?</w:t>
            </w:r>
          </w:p>
        </w:tc>
        <w:tc>
          <w:tcPr>
            <w:tcW w:w="992"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bl>
    <w:p w:rsidR="003D17FD" w:rsidRDefault="003D17FD">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520"/>
        <w:gridCol w:w="1134"/>
      </w:tblGrid>
      <w:tr w:rsidR="004735BF" w:rsidRPr="00D7181C" w:rsidTr="003D17FD">
        <w:trPr>
          <w:trHeight w:val="255"/>
        </w:trPr>
        <w:tc>
          <w:tcPr>
            <w:tcW w:w="1702"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lastRenderedPageBreak/>
              <w:br w:type="page"/>
            </w:r>
            <w:r w:rsidRPr="00D7181C">
              <w:rPr>
                <w:rFonts w:cs="Calibri"/>
                <w:b/>
                <w:bCs/>
                <w:color w:val="FFFFFF"/>
                <w:sz w:val="18"/>
                <w:szCs w:val="18"/>
                <w:lang w:eastAsia="en-AU"/>
              </w:rPr>
              <w:t> </w:t>
            </w:r>
            <w:r>
              <w:rPr>
                <w:rFonts w:cs="Calibri"/>
                <w:b/>
                <w:bCs/>
                <w:color w:val="FFFFFF"/>
                <w:sz w:val="18"/>
                <w:szCs w:val="18"/>
                <w:lang w:eastAsia="en-AU"/>
              </w:rPr>
              <w:t>Design stage</w:t>
            </w:r>
          </w:p>
        </w:tc>
        <w:tc>
          <w:tcPr>
            <w:tcW w:w="6520"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Inlet zone</w:t>
            </w:r>
            <w:r>
              <w:rPr>
                <w:rFonts w:cs="Calibri"/>
                <w:b/>
                <w:bCs/>
                <w:color w:val="FFFFFF"/>
                <w:sz w:val="18"/>
                <w:szCs w:val="18"/>
                <w:lang w:eastAsia="en-AU"/>
              </w:rPr>
              <w:t xml:space="preserve"> (continued)</w:t>
            </w:r>
          </w:p>
        </w:tc>
        <w:tc>
          <w:tcPr>
            <w:tcW w:w="1134" w:type="dxa"/>
            <w:shd w:val="clear" w:color="auto" w:fill="4BACC6" w:themeFill="accent5"/>
            <w:vAlign w:val="center"/>
            <w:hideMark/>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 Y/N</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Functional</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Bypass weir incorporated into inlet zone?</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57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Functional</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Bypass weir and channel sufficient to convey flows between Q</w:t>
            </w:r>
            <w:r w:rsidRPr="00D7181C">
              <w:rPr>
                <w:rFonts w:cs="Lucida Sans Unicode"/>
                <w:sz w:val="18"/>
                <w:szCs w:val="18"/>
                <w:vertAlign w:val="subscript"/>
                <w:lang w:eastAsia="en-AU"/>
              </w:rPr>
              <w:t>3 month</w:t>
            </w:r>
            <w:r w:rsidRPr="00D7181C">
              <w:rPr>
                <w:rFonts w:cs="Lucida Sans Unicode"/>
                <w:sz w:val="18"/>
                <w:szCs w:val="18"/>
                <w:lang w:eastAsia="en-AU"/>
              </w:rPr>
              <w:t xml:space="preserve"> to maximum inlet flow?</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Functional</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Bypass weir crest at macrophyte zone top of extended detention  (TED) level?</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Bypass channel has sufficient scour protection?</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Structure from inlet zone to macrophyte zone enables energy dissipation/flow distribution?</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48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Structure from inlet zone to macrophyte zone enables isolation of the macrophyte zone for maintenance?</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 xml:space="preserve">Inlet zone permanent pool level above macrophyte zone permanent pool level? </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102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All parts of the base of the inlet zone sediment basin are accessible:</w:t>
            </w:r>
          </w:p>
          <w:p w:rsidR="004735BF" w:rsidRPr="00D7181C" w:rsidRDefault="004735BF" w:rsidP="004735BF">
            <w:pPr>
              <w:pStyle w:val="ListParagraph"/>
              <w:numPr>
                <w:ilvl w:val="0"/>
                <w:numId w:val="2"/>
              </w:numPr>
              <w:spacing w:line="360" w:lineRule="auto"/>
              <w:rPr>
                <w:rFonts w:cs="Lucida Sans Unicode"/>
                <w:sz w:val="18"/>
                <w:szCs w:val="18"/>
                <w:lang w:eastAsia="en-AU"/>
              </w:rPr>
            </w:pPr>
            <w:r w:rsidRPr="00D7181C">
              <w:rPr>
                <w:rFonts w:cs="Lucida Sans Unicode"/>
                <w:sz w:val="18"/>
                <w:szCs w:val="18"/>
                <w:lang w:eastAsia="en-AU"/>
              </w:rPr>
              <w:t>Within seven metres of a designated hard stand area for excavation vehicles (“edge cleaned”) OR</w:t>
            </w:r>
          </w:p>
          <w:p w:rsidR="004735BF" w:rsidRPr="00D7181C" w:rsidRDefault="004735BF" w:rsidP="004735BF">
            <w:pPr>
              <w:pStyle w:val="ListParagraph"/>
              <w:numPr>
                <w:ilvl w:val="0"/>
                <w:numId w:val="2"/>
              </w:numPr>
              <w:spacing w:line="360" w:lineRule="auto"/>
              <w:rPr>
                <w:rFonts w:cs="Lucida Sans Unicode"/>
                <w:sz w:val="18"/>
                <w:szCs w:val="18"/>
                <w:lang w:eastAsia="en-AU"/>
              </w:rPr>
            </w:pPr>
            <w:r w:rsidRPr="00D7181C">
              <w:rPr>
                <w:rFonts w:cs="Lucida Sans Unicode"/>
                <w:sz w:val="18"/>
                <w:szCs w:val="18"/>
                <w:lang w:eastAsia="en-AU"/>
              </w:rPr>
              <w:t>Via a maintenance access ramp into the base of the sediment pond</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Public access to inlet zone prevented through vegetation or other means?</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132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If the wetland’s catchment includes ≥ 1 ha of commercial and/or industrial land, are appropriately sized gross pollutant traps located between any commercial or industrial land use and the wetland?  Gross pollutant removal closer to the source via distributed treatments is preferred over a GPT located immediately upstream of a wetland.</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4BACC6" w:themeFill="accent5"/>
            <w:vAlign w:val="center"/>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 </w:t>
            </w:r>
            <w:r>
              <w:rPr>
                <w:rFonts w:cs="Calibri"/>
                <w:b/>
                <w:bCs/>
                <w:color w:val="FFFFFF"/>
                <w:sz w:val="18"/>
                <w:szCs w:val="18"/>
                <w:lang w:eastAsia="en-AU"/>
              </w:rPr>
              <w:t>Design stage</w:t>
            </w:r>
          </w:p>
        </w:tc>
        <w:tc>
          <w:tcPr>
            <w:tcW w:w="6520" w:type="dxa"/>
            <w:shd w:val="clear" w:color="auto" w:fill="4BACC6" w:themeFill="accent5"/>
            <w:vAlign w:val="center"/>
          </w:tcPr>
          <w:p w:rsidR="004735BF" w:rsidRPr="00D7181C" w:rsidRDefault="00103FB0" w:rsidP="00E04EF8">
            <w:pPr>
              <w:spacing w:line="360" w:lineRule="auto"/>
              <w:rPr>
                <w:rFonts w:cs="Calibri"/>
                <w:b/>
                <w:bCs/>
                <w:color w:val="FFFFFF"/>
                <w:sz w:val="18"/>
                <w:szCs w:val="18"/>
                <w:lang w:eastAsia="en-AU"/>
              </w:rPr>
            </w:pPr>
            <w:r>
              <w:rPr>
                <w:rFonts w:cs="Calibri"/>
                <w:b/>
                <w:bCs/>
                <w:color w:val="FFFFFF"/>
                <w:sz w:val="18"/>
                <w:szCs w:val="18"/>
                <w:lang w:eastAsia="en-AU"/>
              </w:rPr>
              <w:t xml:space="preserve">Aquatic </w:t>
            </w:r>
            <w:r w:rsidR="00E04EF8">
              <w:rPr>
                <w:rFonts w:cs="Calibri"/>
                <w:b/>
                <w:bCs/>
                <w:color w:val="FFFFFF"/>
                <w:sz w:val="18"/>
                <w:szCs w:val="18"/>
                <w:lang w:eastAsia="en-AU"/>
              </w:rPr>
              <w:t>p</w:t>
            </w:r>
            <w:r>
              <w:rPr>
                <w:rFonts w:cs="Calibri"/>
                <w:b/>
                <w:bCs/>
                <w:color w:val="FFFFFF"/>
                <w:sz w:val="18"/>
                <w:szCs w:val="18"/>
                <w:lang w:eastAsia="en-AU"/>
              </w:rPr>
              <w:t>lant (</w:t>
            </w:r>
            <w:r w:rsidR="00E04EF8">
              <w:rPr>
                <w:rFonts w:cs="Calibri"/>
                <w:b/>
                <w:bCs/>
                <w:color w:val="FFFFFF"/>
                <w:sz w:val="18"/>
                <w:szCs w:val="18"/>
                <w:lang w:eastAsia="en-AU"/>
              </w:rPr>
              <w:t>m</w:t>
            </w:r>
            <w:r w:rsidR="004735BF" w:rsidRPr="00D7181C">
              <w:rPr>
                <w:rFonts w:cs="Calibri"/>
                <w:b/>
                <w:bCs/>
                <w:color w:val="FFFFFF"/>
                <w:sz w:val="18"/>
                <w:szCs w:val="18"/>
                <w:lang w:eastAsia="en-AU"/>
              </w:rPr>
              <w:t>acrophyte</w:t>
            </w:r>
            <w:r>
              <w:rPr>
                <w:rFonts w:cs="Calibri"/>
                <w:b/>
                <w:bCs/>
                <w:color w:val="FFFFFF"/>
                <w:sz w:val="18"/>
                <w:szCs w:val="18"/>
                <w:lang w:eastAsia="en-AU"/>
              </w:rPr>
              <w:t>)</w:t>
            </w:r>
            <w:r w:rsidR="004735BF" w:rsidRPr="00D7181C">
              <w:rPr>
                <w:rFonts w:cs="Calibri"/>
                <w:b/>
                <w:bCs/>
                <w:color w:val="FFFFFF"/>
                <w:sz w:val="18"/>
                <w:szCs w:val="18"/>
                <w:lang w:eastAsia="en-AU"/>
              </w:rPr>
              <w:t xml:space="preserve"> zone</w:t>
            </w:r>
          </w:p>
        </w:tc>
        <w:tc>
          <w:tcPr>
            <w:tcW w:w="1134" w:type="dxa"/>
            <w:shd w:val="clear" w:color="auto" w:fill="4BACC6" w:themeFill="accent5"/>
            <w:vAlign w:val="center"/>
          </w:tcPr>
          <w:p w:rsidR="004735BF" w:rsidRPr="00D7181C" w:rsidRDefault="004735BF" w:rsidP="006F40A7">
            <w:pPr>
              <w:spacing w:line="360" w:lineRule="auto"/>
              <w:rPr>
                <w:rFonts w:cs="Calibri"/>
                <w:b/>
                <w:bCs/>
                <w:color w:val="FFFFFF"/>
                <w:sz w:val="18"/>
                <w:szCs w:val="18"/>
                <w:lang w:eastAsia="en-AU"/>
              </w:rPr>
            </w:pPr>
            <w:r w:rsidRPr="00D7181C">
              <w:rPr>
                <w:rFonts w:cs="Calibri"/>
                <w:b/>
                <w:bCs/>
                <w:color w:val="FFFFFF"/>
                <w:sz w:val="18"/>
                <w:szCs w:val="18"/>
                <w:lang w:eastAsia="en-AU"/>
              </w:rPr>
              <w:t> Y/N</w:t>
            </w:r>
          </w:p>
        </w:tc>
      </w:tr>
      <w:tr w:rsidR="004735BF" w:rsidRPr="00D7181C" w:rsidTr="003D17FD">
        <w:trPr>
          <w:trHeight w:val="397"/>
        </w:trPr>
        <w:tc>
          <w:tcPr>
            <w:tcW w:w="1702" w:type="dxa"/>
            <w:shd w:val="clear" w:color="auto" w:fill="auto"/>
            <w:vAlign w:val="bottom"/>
            <w:hideMark/>
          </w:tcPr>
          <w:p w:rsidR="004735BF" w:rsidRPr="00D7181C" w:rsidRDefault="004735BF" w:rsidP="00B0186E">
            <w:pPr>
              <w:spacing w:line="360" w:lineRule="auto"/>
              <w:rPr>
                <w:rFonts w:cs="Calibri"/>
                <w:sz w:val="18"/>
                <w:szCs w:val="18"/>
                <w:lang w:eastAsia="en-AU"/>
              </w:rPr>
            </w:pPr>
            <w:r w:rsidRPr="00D7181C">
              <w:rPr>
                <w:rFonts w:cs="Calibri"/>
                <w:sz w:val="18"/>
                <w:szCs w:val="18"/>
                <w:lang w:eastAsia="en-AU"/>
              </w:rPr>
              <w:t>Functional</w:t>
            </w:r>
          </w:p>
        </w:tc>
        <w:tc>
          <w:tcPr>
            <w:tcW w:w="6520" w:type="dxa"/>
            <w:shd w:val="clear" w:color="auto" w:fill="auto"/>
            <w:vAlign w:val="bottom"/>
            <w:hideMark/>
          </w:tcPr>
          <w:p w:rsidR="004735BF" w:rsidRPr="00D7181C" w:rsidRDefault="004735BF" w:rsidP="00B0186E">
            <w:pPr>
              <w:spacing w:line="360" w:lineRule="auto"/>
              <w:rPr>
                <w:rFonts w:cs="Lucida Sans Unicode"/>
                <w:sz w:val="18"/>
                <w:szCs w:val="18"/>
                <w:lang w:eastAsia="en-AU"/>
              </w:rPr>
            </w:pPr>
            <w:r w:rsidRPr="00D7181C">
              <w:rPr>
                <w:rFonts w:cs="Lucida Sans Unicode"/>
                <w:sz w:val="18"/>
                <w:szCs w:val="18"/>
                <w:lang w:eastAsia="en-AU"/>
              </w:rPr>
              <w:t>The macrophyte zone extended detention depth is ≤ 350 mm?</w:t>
            </w:r>
          </w:p>
        </w:tc>
        <w:tc>
          <w:tcPr>
            <w:tcW w:w="1134" w:type="dxa"/>
            <w:shd w:val="clear" w:color="auto" w:fill="auto"/>
            <w:vAlign w:val="center"/>
            <w:hideMark/>
          </w:tcPr>
          <w:p w:rsidR="004735BF" w:rsidRPr="00D7181C" w:rsidRDefault="004735BF" w:rsidP="00B0186E">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102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Functional</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At least 80% of the area of the macrophyte zone at NWL is ≤ 350 mm deep to support shallow and deep marsh vegetation.  The wetland bathymetry should provide approximately equal amounts of shallow marsh (≤ 150 mm deep) and deep marsh (150 mm to 350 mm deep).</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1260"/>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The macrophyte zone contains a minimum 80% cover of emergent macrophytes calculated at NWL comprising of shallow and deep marsh zones.  Open water areas (maximum 20% of the wetland area calculated at NWL) include submerged vegetation.</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Vegetation bands perpendicular to flow path?</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r w:rsidR="004735BF" w:rsidRPr="00D7181C" w:rsidTr="003D17FD">
        <w:trPr>
          <w:trHeight w:val="255"/>
        </w:trPr>
        <w:tc>
          <w:tcPr>
            <w:tcW w:w="1702" w:type="dxa"/>
            <w:shd w:val="clear" w:color="auto" w:fill="auto"/>
            <w:vAlign w:val="center"/>
            <w:hideMark/>
          </w:tcPr>
          <w:p w:rsidR="004735BF" w:rsidRPr="00D7181C" w:rsidRDefault="004735BF"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4735BF" w:rsidRPr="00D7181C" w:rsidRDefault="004735BF" w:rsidP="006F40A7">
            <w:pPr>
              <w:spacing w:line="360" w:lineRule="auto"/>
              <w:rPr>
                <w:rFonts w:cs="Lucida Sans Unicode"/>
                <w:sz w:val="18"/>
                <w:szCs w:val="18"/>
                <w:lang w:eastAsia="en-AU"/>
              </w:rPr>
            </w:pPr>
            <w:r w:rsidRPr="00D7181C">
              <w:rPr>
                <w:rFonts w:cs="Lucida Sans Unicode"/>
                <w:sz w:val="18"/>
                <w:szCs w:val="18"/>
                <w:lang w:eastAsia="en-AU"/>
              </w:rPr>
              <w:t>Vegetation bands of near uniform depth?</w:t>
            </w:r>
          </w:p>
        </w:tc>
        <w:tc>
          <w:tcPr>
            <w:tcW w:w="1134" w:type="dxa"/>
            <w:shd w:val="clear" w:color="auto" w:fill="auto"/>
            <w:vAlign w:val="center"/>
            <w:hideMark/>
          </w:tcPr>
          <w:p w:rsidR="004735BF" w:rsidRPr="00D7181C" w:rsidRDefault="004735BF" w:rsidP="006F40A7">
            <w:pPr>
              <w:spacing w:line="360" w:lineRule="auto"/>
              <w:rPr>
                <w:rFonts w:cs="Arial"/>
                <w:sz w:val="18"/>
                <w:szCs w:val="18"/>
                <w:lang w:eastAsia="en-AU"/>
              </w:rPr>
            </w:pPr>
            <w:r w:rsidRPr="00D7181C">
              <w:rPr>
                <w:rFonts w:cs="Arial"/>
                <w:sz w:val="18"/>
                <w:szCs w:val="18"/>
                <w:lang w:eastAsia="en-AU"/>
              </w:rPr>
              <w:t> </w:t>
            </w:r>
          </w:p>
        </w:tc>
      </w:tr>
    </w:tbl>
    <w:p w:rsidR="003D17FD" w:rsidRDefault="003D17FD">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520"/>
        <w:gridCol w:w="1134"/>
      </w:tblGrid>
      <w:tr w:rsidR="00B0186E" w:rsidRPr="00D7181C" w:rsidTr="003D17FD">
        <w:trPr>
          <w:trHeight w:val="255"/>
        </w:trPr>
        <w:tc>
          <w:tcPr>
            <w:tcW w:w="1702" w:type="dxa"/>
            <w:shd w:val="clear" w:color="auto" w:fill="4BACC6" w:themeFill="accent5"/>
            <w:vAlign w:val="center"/>
          </w:tcPr>
          <w:p w:rsidR="00B0186E" w:rsidRPr="00D7181C" w:rsidRDefault="00B0186E" w:rsidP="006F40A7">
            <w:pPr>
              <w:spacing w:line="360" w:lineRule="auto"/>
              <w:rPr>
                <w:rFonts w:cs="Calibri"/>
                <w:b/>
                <w:bCs/>
                <w:color w:val="FFFFFF"/>
                <w:sz w:val="18"/>
                <w:szCs w:val="18"/>
                <w:lang w:eastAsia="en-AU"/>
              </w:rPr>
            </w:pPr>
            <w:r w:rsidRPr="00D7181C">
              <w:rPr>
                <w:rFonts w:cs="Calibri"/>
                <w:b/>
                <w:bCs/>
                <w:color w:val="FFFFFF"/>
                <w:sz w:val="18"/>
                <w:szCs w:val="18"/>
                <w:lang w:eastAsia="en-AU"/>
              </w:rPr>
              <w:lastRenderedPageBreak/>
              <w:t> </w:t>
            </w:r>
            <w:r>
              <w:rPr>
                <w:rFonts w:cs="Calibri"/>
                <w:b/>
                <w:bCs/>
                <w:color w:val="FFFFFF"/>
                <w:sz w:val="18"/>
                <w:szCs w:val="18"/>
                <w:lang w:eastAsia="en-AU"/>
              </w:rPr>
              <w:t>Design stage</w:t>
            </w:r>
          </w:p>
        </w:tc>
        <w:tc>
          <w:tcPr>
            <w:tcW w:w="6520" w:type="dxa"/>
            <w:shd w:val="clear" w:color="auto" w:fill="4BACC6" w:themeFill="accent5"/>
            <w:vAlign w:val="center"/>
          </w:tcPr>
          <w:p w:rsidR="00B0186E" w:rsidRPr="00D7181C" w:rsidRDefault="00103FB0" w:rsidP="00E04EF8">
            <w:pPr>
              <w:spacing w:line="360" w:lineRule="auto"/>
              <w:rPr>
                <w:rFonts w:cs="Calibri"/>
                <w:b/>
                <w:bCs/>
                <w:color w:val="FFFFFF"/>
                <w:sz w:val="18"/>
                <w:szCs w:val="18"/>
                <w:lang w:eastAsia="en-AU"/>
              </w:rPr>
            </w:pPr>
            <w:r>
              <w:rPr>
                <w:rFonts w:cs="Calibri"/>
                <w:b/>
                <w:bCs/>
                <w:color w:val="FFFFFF"/>
                <w:sz w:val="18"/>
                <w:szCs w:val="18"/>
                <w:lang w:eastAsia="en-AU"/>
              </w:rPr>
              <w:t xml:space="preserve">Aquatic </w:t>
            </w:r>
            <w:r w:rsidR="00E04EF8">
              <w:rPr>
                <w:rFonts w:cs="Calibri"/>
                <w:b/>
                <w:bCs/>
                <w:color w:val="FFFFFF"/>
                <w:sz w:val="18"/>
                <w:szCs w:val="18"/>
                <w:lang w:eastAsia="en-AU"/>
              </w:rPr>
              <w:t>p</w:t>
            </w:r>
            <w:r>
              <w:rPr>
                <w:rFonts w:cs="Calibri"/>
                <w:b/>
                <w:bCs/>
                <w:color w:val="FFFFFF"/>
                <w:sz w:val="18"/>
                <w:szCs w:val="18"/>
                <w:lang w:eastAsia="en-AU"/>
              </w:rPr>
              <w:t>lant (</w:t>
            </w:r>
            <w:r w:rsidR="00E04EF8">
              <w:rPr>
                <w:rFonts w:cs="Calibri"/>
                <w:b/>
                <w:bCs/>
                <w:color w:val="FFFFFF"/>
                <w:sz w:val="18"/>
                <w:szCs w:val="18"/>
                <w:lang w:eastAsia="en-AU"/>
              </w:rPr>
              <w:t>m</w:t>
            </w:r>
            <w:r w:rsidRPr="00D7181C">
              <w:rPr>
                <w:rFonts w:cs="Calibri"/>
                <w:b/>
                <w:bCs/>
                <w:color w:val="FFFFFF"/>
                <w:sz w:val="18"/>
                <w:szCs w:val="18"/>
                <w:lang w:eastAsia="en-AU"/>
              </w:rPr>
              <w:t>acrophyte</w:t>
            </w:r>
            <w:r>
              <w:rPr>
                <w:rFonts w:cs="Calibri"/>
                <w:b/>
                <w:bCs/>
                <w:color w:val="FFFFFF"/>
                <w:sz w:val="18"/>
                <w:szCs w:val="18"/>
                <w:lang w:eastAsia="en-AU"/>
              </w:rPr>
              <w:t>)</w:t>
            </w:r>
            <w:r w:rsidR="00B0186E" w:rsidRPr="00D7181C">
              <w:rPr>
                <w:rFonts w:cs="Calibri"/>
                <w:b/>
                <w:bCs/>
                <w:color w:val="FFFFFF"/>
                <w:sz w:val="18"/>
                <w:szCs w:val="18"/>
                <w:lang w:eastAsia="en-AU"/>
              </w:rPr>
              <w:t xml:space="preserve"> zone</w:t>
            </w:r>
            <w:r w:rsidR="00B0186E">
              <w:rPr>
                <w:rFonts w:cs="Calibri"/>
                <w:b/>
                <w:bCs/>
                <w:color w:val="FFFFFF"/>
                <w:sz w:val="18"/>
                <w:szCs w:val="18"/>
                <w:lang w:eastAsia="en-AU"/>
              </w:rPr>
              <w:t xml:space="preserve"> (continued)</w:t>
            </w:r>
          </w:p>
        </w:tc>
        <w:tc>
          <w:tcPr>
            <w:tcW w:w="1134" w:type="dxa"/>
            <w:shd w:val="clear" w:color="auto" w:fill="4BACC6" w:themeFill="accent5"/>
            <w:vAlign w:val="center"/>
          </w:tcPr>
          <w:p w:rsidR="00B0186E" w:rsidRPr="00D7181C" w:rsidRDefault="00B0186E" w:rsidP="006F40A7">
            <w:pPr>
              <w:spacing w:line="360" w:lineRule="auto"/>
              <w:rPr>
                <w:rFonts w:cs="Calibri"/>
                <w:b/>
                <w:bCs/>
                <w:color w:val="FFFFFF"/>
                <w:sz w:val="18"/>
                <w:szCs w:val="18"/>
                <w:lang w:eastAsia="en-AU"/>
              </w:rPr>
            </w:pPr>
            <w:r w:rsidRPr="00D7181C">
              <w:rPr>
                <w:rFonts w:cs="Calibri"/>
                <w:b/>
                <w:bCs/>
                <w:color w:val="FFFFFF"/>
                <w:sz w:val="18"/>
                <w:szCs w:val="18"/>
                <w:lang w:eastAsia="en-AU"/>
              </w:rPr>
              <w:t> Y/N</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Sequencing of vegetation bands provides continuous gradient to open water zones?</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Vegetation appropriate to selected band?</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Aspect ratio provides hydraulic efficiency &gt;0.5?</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Velocities from inlet zone &lt;0.05 m/s or scouring protection provided?</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Batter slopes from accessible edges shallow enough to allow egress?</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Maintenance access provided into areas of the macrophyte zone (especially open water zones)?</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Public access to macrophyte zones restricted where appropriate?</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324"/>
        </w:trPr>
        <w:tc>
          <w:tcPr>
            <w:tcW w:w="1702" w:type="dxa"/>
            <w:shd w:val="clear" w:color="auto" w:fill="auto"/>
            <w:hideMark/>
          </w:tcPr>
          <w:p w:rsidR="00B0186E" w:rsidRPr="00D7181C" w:rsidRDefault="00B0186E" w:rsidP="006F40A7">
            <w:pPr>
              <w:spacing w:line="240" w:lineRule="auto"/>
              <w:rPr>
                <w:rFonts w:cs="Calibri"/>
                <w:sz w:val="18"/>
                <w:szCs w:val="18"/>
                <w:lang w:eastAsia="en-AU"/>
              </w:rPr>
            </w:pPr>
            <w:r w:rsidRPr="00D7181C">
              <w:rPr>
                <w:rFonts w:cs="Calibri"/>
                <w:sz w:val="18"/>
                <w:szCs w:val="18"/>
                <w:lang w:eastAsia="en-AU"/>
              </w:rPr>
              <w:t>Detailed</w:t>
            </w:r>
          </w:p>
        </w:tc>
        <w:tc>
          <w:tcPr>
            <w:tcW w:w="6520" w:type="dxa"/>
            <w:shd w:val="clear" w:color="auto" w:fill="auto"/>
            <w:hideMark/>
          </w:tcPr>
          <w:p w:rsidR="00B0186E" w:rsidRPr="00D7181C" w:rsidRDefault="00B0186E" w:rsidP="006F40A7">
            <w:pPr>
              <w:spacing w:line="240" w:lineRule="auto"/>
              <w:rPr>
                <w:rFonts w:cs="Lucida Sans Unicode"/>
                <w:sz w:val="18"/>
                <w:szCs w:val="18"/>
                <w:lang w:eastAsia="en-AU"/>
              </w:rPr>
            </w:pPr>
            <w:r w:rsidRPr="00D7181C">
              <w:rPr>
                <w:rFonts w:cs="Lucida Sans Unicode"/>
                <w:sz w:val="18"/>
                <w:szCs w:val="18"/>
                <w:lang w:eastAsia="en-AU"/>
              </w:rPr>
              <w:t>Safety audit of publicly accessible areas undertaken?</w:t>
            </w:r>
          </w:p>
        </w:tc>
        <w:tc>
          <w:tcPr>
            <w:tcW w:w="1134" w:type="dxa"/>
            <w:shd w:val="clear" w:color="auto" w:fill="auto"/>
            <w:hideMark/>
          </w:tcPr>
          <w:p w:rsidR="00B0186E" w:rsidRPr="00D7181C" w:rsidRDefault="00B0186E" w:rsidP="006F40A7">
            <w:pPr>
              <w:spacing w:line="24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Freeboard provided above extended detention depth?</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4BACC6" w:themeFill="accent5"/>
            <w:vAlign w:val="center"/>
            <w:hideMark/>
          </w:tcPr>
          <w:p w:rsidR="00B0186E" w:rsidRPr="00D7181C" w:rsidRDefault="00B0186E" w:rsidP="006F40A7">
            <w:pPr>
              <w:spacing w:line="360" w:lineRule="auto"/>
              <w:rPr>
                <w:rFonts w:cs="Calibri"/>
                <w:b/>
                <w:bCs/>
                <w:color w:val="FFFFFF"/>
                <w:sz w:val="18"/>
                <w:szCs w:val="18"/>
                <w:lang w:eastAsia="en-AU"/>
              </w:rPr>
            </w:pPr>
            <w:r w:rsidRPr="00D7181C">
              <w:rPr>
                <w:rFonts w:cs="Calibri"/>
                <w:b/>
                <w:bCs/>
                <w:color w:val="FFFFFF"/>
                <w:sz w:val="18"/>
                <w:szCs w:val="18"/>
                <w:lang w:eastAsia="en-AU"/>
              </w:rPr>
              <w:t> </w:t>
            </w:r>
            <w:r>
              <w:rPr>
                <w:rFonts w:cs="Calibri"/>
                <w:b/>
                <w:bCs/>
                <w:color w:val="FFFFFF"/>
                <w:sz w:val="18"/>
                <w:szCs w:val="18"/>
                <w:lang w:eastAsia="en-AU"/>
              </w:rPr>
              <w:t>Design stage</w:t>
            </w:r>
          </w:p>
        </w:tc>
        <w:tc>
          <w:tcPr>
            <w:tcW w:w="6520" w:type="dxa"/>
            <w:shd w:val="clear" w:color="auto" w:fill="4BACC6" w:themeFill="accent5"/>
            <w:vAlign w:val="center"/>
            <w:hideMark/>
          </w:tcPr>
          <w:p w:rsidR="00B0186E" w:rsidRPr="00D7181C" w:rsidRDefault="00B0186E" w:rsidP="006F40A7">
            <w:pPr>
              <w:spacing w:line="360" w:lineRule="auto"/>
              <w:rPr>
                <w:rFonts w:cs="Calibri"/>
                <w:b/>
                <w:bCs/>
                <w:color w:val="FFFFFF"/>
                <w:sz w:val="18"/>
                <w:szCs w:val="18"/>
                <w:lang w:eastAsia="en-AU"/>
              </w:rPr>
            </w:pPr>
            <w:r w:rsidRPr="00D7181C">
              <w:rPr>
                <w:rFonts w:cs="Calibri"/>
                <w:b/>
                <w:bCs/>
                <w:color w:val="FFFFFF"/>
                <w:sz w:val="18"/>
                <w:szCs w:val="18"/>
                <w:lang w:eastAsia="en-AU"/>
              </w:rPr>
              <w:t>Outlet structures</w:t>
            </w:r>
          </w:p>
        </w:tc>
        <w:tc>
          <w:tcPr>
            <w:tcW w:w="1134" w:type="dxa"/>
            <w:shd w:val="clear" w:color="auto" w:fill="4BACC6" w:themeFill="accent5"/>
            <w:vAlign w:val="center"/>
            <w:hideMark/>
          </w:tcPr>
          <w:p w:rsidR="00B0186E" w:rsidRPr="00D7181C" w:rsidRDefault="00B0186E" w:rsidP="006F40A7">
            <w:pPr>
              <w:spacing w:line="360" w:lineRule="auto"/>
              <w:rPr>
                <w:rFonts w:cs="Calibri"/>
                <w:b/>
                <w:bCs/>
                <w:color w:val="FFFFFF"/>
                <w:sz w:val="18"/>
                <w:szCs w:val="18"/>
                <w:lang w:eastAsia="en-AU"/>
              </w:rPr>
            </w:pPr>
            <w:r w:rsidRPr="00D7181C">
              <w:rPr>
                <w:rFonts w:cs="Calibri"/>
                <w:b/>
                <w:bCs/>
                <w:color w:val="FFFFFF"/>
                <w:sz w:val="18"/>
                <w:szCs w:val="18"/>
                <w:lang w:eastAsia="en-AU"/>
              </w:rPr>
              <w:t> Y/N</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Pr>
                <w:rFonts w:cs="Calibri"/>
                <w:sz w:val="18"/>
                <w:szCs w:val="18"/>
                <w:lang w:eastAsia="en-AU"/>
              </w:rPr>
              <w:t>Functional</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Riser outlet provided in macrophyte zone?</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tcPr>
          <w:p w:rsidR="00B0186E" w:rsidRPr="00D7181C" w:rsidRDefault="00B0186E" w:rsidP="006F40A7">
            <w:pPr>
              <w:spacing w:line="360" w:lineRule="auto"/>
              <w:rPr>
                <w:rFonts w:cs="Calibri"/>
                <w:sz w:val="18"/>
                <w:szCs w:val="18"/>
                <w:lang w:eastAsia="en-AU"/>
              </w:rPr>
            </w:pPr>
            <w:r>
              <w:rPr>
                <w:rFonts w:cs="Calibri"/>
                <w:sz w:val="18"/>
                <w:szCs w:val="18"/>
                <w:lang w:eastAsia="en-AU"/>
              </w:rPr>
              <w:t>Functional</w:t>
            </w:r>
          </w:p>
        </w:tc>
        <w:tc>
          <w:tcPr>
            <w:tcW w:w="6520" w:type="dxa"/>
            <w:shd w:val="clear" w:color="auto" w:fill="auto"/>
            <w:vAlign w:val="center"/>
          </w:tcPr>
          <w:p w:rsidR="00B0186E" w:rsidRPr="00D7181C" w:rsidRDefault="00B0186E" w:rsidP="00B0186E">
            <w:pPr>
              <w:spacing w:line="360" w:lineRule="auto"/>
              <w:rPr>
                <w:rFonts w:cs="Lucida Sans Unicode"/>
                <w:sz w:val="18"/>
                <w:szCs w:val="18"/>
                <w:lang w:eastAsia="en-AU"/>
              </w:rPr>
            </w:pPr>
            <w:r>
              <w:rPr>
                <w:rFonts w:cs="Lucida Sans Unicode"/>
                <w:sz w:val="18"/>
                <w:szCs w:val="18"/>
                <w:lang w:eastAsia="en-AU"/>
              </w:rPr>
              <w:t>Outlet structure designed to allow adjustment of water level?</w:t>
            </w:r>
          </w:p>
        </w:tc>
        <w:tc>
          <w:tcPr>
            <w:tcW w:w="1134" w:type="dxa"/>
            <w:shd w:val="clear" w:color="auto" w:fill="auto"/>
            <w:vAlign w:val="center"/>
          </w:tcPr>
          <w:p w:rsidR="00B0186E" w:rsidRPr="00D7181C" w:rsidRDefault="00B0186E" w:rsidP="006F40A7">
            <w:pPr>
              <w:spacing w:line="360" w:lineRule="auto"/>
              <w:rPr>
                <w:rFonts w:cs="Arial"/>
                <w:sz w:val="18"/>
                <w:szCs w:val="18"/>
                <w:lang w:eastAsia="en-AU"/>
              </w:rPr>
            </w:pP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Orifice configuration allows for a linear storage-discharge relationship for full range of the extended detention depth?</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Riser diameter sufficient to convey Q</w:t>
            </w:r>
            <w:r w:rsidRPr="00D7181C">
              <w:rPr>
                <w:rFonts w:cs="Lucida Sans Unicode"/>
                <w:sz w:val="18"/>
                <w:szCs w:val="18"/>
                <w:vertAlign w:val="subscript"/>
                <w:lang w:eastAsia="en-AU"/>
              </w:rPr>
              <w:t>1</w:t>
            </w:r>
            <w:r w:rsidRPr="00D7181C">
              <w:rPr>
                <w:rFonts w:cs="Lucida Sans Unicode"/>
                <w:sz w:val="18"/>
                <w:szCs w:val="18"/>
                <w:lang w:eastAsia="en-AU"/>
              </w:rPr>
              <w:t xml:space="preserve"> flows when operating as a 'glory hole' spillway?</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Maintenance drain provided?</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Discharge pipe from has sufficient capacity to convey the maintenance drain flows or Q</w:t>
            </w:r>
            <w:r w:rsidRPr="00D7181C">
              <w:rPr>
                <w:rFonts w:cs="Lucida Sans Unicode"/>
                <w:sz w:val="18"/>
                <w:szCs w:val="18"/>
                <w:vertAlign w:val="subscript"/>
                <w:lang w:eastAsia="en-AU"/>
              </w:rPr>
              <w:t>1</w:t>
            </w:r>
            <w:r w:rsidRPr="00D7181C">
              <w:rPr>
                <w:rFonts w:cs="Lucida Sans Unicode"/>
                <w:sz w:val="18"/>
                <w:szCs w:val="18"/>
                <w:lang w:eastAsia="en-AU"/>
              </w:rPr>
              <w:t xml:space="preserve"> flows (whichever is higher)?</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r w:rsidR="00B0186E" w:rsidRPr="00D7181C" w:rsidTr="003D17FD">
        <w:trPr>
          <w:trHeight w:val="255"/>
        </w:trPr>
        <w:tc>
          <w:tcPr>
            <w:tcW w:w="1702" w:type="dxa"/>
            <w:shd w:val="clear" w:color="auto" w:fill="auto"/>
            <w:vAlign w:val="center"/>
            <w:hideMark/>
          </w:tcPr>
          <w:p w:rsidR="00B0186E" w:rsidRPr="00D7181C" w:rsidRDefault="00B0186E" w:rsidP="006F40A7">
            <w:pPr>
              <w:spacing w:line="360" w:lineRule="auto"/>
              <w:rPr>
                <w:rFonts w:cs="Calibri"/>
                <w:sz w:val="18"/>
                <w:szCs w:val="18"/>
                <w:lang w:eastAsia="en-AU"/>
              </w:rPr>
            </w:pPr>
            <w:r w:rsidRPr="00D7181C">
              <w:rPr>
                <w:rFonts w:cs="Calibri"/>
                <w:sz w:val="18"/>
                <w:szCs w:val="18"/>
                <w:lang w:eastAsia="en-AU"/>
              </w:rPr>
              <w:t>Detailed</w:t>
            </w:r>
          </w:p>
        </w:tc>
        <w:tc>
          <w:tcPr>
            <w:tcW w:w="6520" w:type="dxa"/>
            <w:shd w:val="clear" w:color="auto" w:fill="auto"/>
            <w:vAlign w:val="center"/>
            <w:hideMark/>
          </w:tcPr>
          <w:p w:rsidR="00B0186E" w:rsidRPr="00D7181C" w:rsidRDefault="00B0186E" w:rsidP="006F40A7">
            <w:pPr>
              <w:spacing w:line="360" w:lineRule="auto"/>
              <w:rPr>
                <w:rFonts w:cs="Lucida Sans Unicode"/>
                <w:sz w:val="18"/>
                <w:szCs w:val="18"/>
                <w:lang w:eastAsia="en-AU"/>
              </w:rPr>
            </w:pPr>
            <w:r w:rsidRPr="00D7181C">
              <w:rPr>
                <w:rFonts w:cs="Lucida Sans Unicode"/>
                <w:sz w:val="18"/>
                <w:szCs w:val="18"/>
                <w:lang w:eastAsia="en-AU"/>
              </w:rPr>
              <w:t>Protection against clogging of orifice provided on outlet structure?</w:t>
            </w:r>
          </w:p>
        </w:tc>
        <w:tc>
          <w:tcPr>
            <w:tcW w:w="1134" w:type="dxa"/>
            <w:shd w:val="clear" w:color="auto" w:fill="auto"/>
            <w:vAlign w:val="center"/>
            <w:hideMark/>
          </w:tcPr>
          <w:p w:rsidR="00B0186E" w:rsidRPr="00D7181C" w:rsidRDefault="00B0186E" w:rsidP="006F40A7">
            <w:pPr>
              <w:spacing w:line="360" w:lineRule="auto"/>
              <w:rPr>
                <w:rFonts w:cs="Arial"/>
                <w:sz w:val="18"/>
                <w:szCs w:val="18"/>
                <w:lang w:eastAsia="en-AU"/>
              </w:rPr>
            </w:pPr>
            <w:r w:rsidRPr="00D7181C">
              <w:rPr>
                <w:rFonts w:cs="Arial"/>
                <w:sz w:val="18"/>
                <w:szCs w:val="18"/>
                <w:lang w:eastAsia="en-AU"/>
              </w:rPr>
              <w:t> </w:t>
            </w:r>
          </w:p>
        </w:tc>
      </w:tr>
    </w:tbl>
    <w:p w:rsidR="008F336F" w:rsidRDefault="008F336F" w:rsidP="004735BF">
      <w:pPr>
        <w:ind w:right="-33"/>
      </w:pPr>
    </w:p>
    <w:sectPr w:rsidR="008F336F" w:rsidSect="00226BEB">
      <w:type w:val="continuous"/>
      <w:pgSz w:w="11907" w:h="16840" w:code="9"/>
      <w:pgMar w:top="720" w:right="1418" w:bottom="1701" w:left="1395" w:header="284" w:footer="136" w:gutter="0"/>
      <w:cols w:space="708" w:equalWidth="0">
        <w:col w:w="9094" w:space="18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71" w:rsidRDefault="00603D71">
      <w:r>
        <w:separator/>
      </w:r>
    </w:p>
  </w:endnote>
  <w:endnote w:type="continuationSeparator" w:id="0">
    <w:p w:rsidR="00603D71" w:rsidRDefault="0060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065174"/>
      <w:docPartObj>
        <w:docPartGallery w:val="Page Numbers (Bottom of Page)"/>
        <w:docPartUnique/>
      </w:docPartObj>
    </w:sdtPr>
    <w:sdtEndPr>
      <w:rPr>
        <w:noProof/>
      </w:rPr>
    </w:sdtEndPr>
    <w:sdtContent>
      <w:p w:rsidR="003D17FD" w:rsidRDefault="003D17FD">
        <w:pPr>
          <w:pStyle w:val="Footer"/>
          <w:jc w:val="center"/>
        </w:pPr>
        <w:r>
          <w:fldChar w:fldCharType="begin"/>
        </w:r>
        <w:r>
          <w:instrText xml:space="preserve"> PAGE   \* MERGEFORMAT </w:instrText>
        </w:r>
        <w:r>
          <w:fldChar w:fldCharType="separate"/>
        </w:r>
        <w:r w:rsidR="006852E5">
          <w:rPr>
            <w:noProof/>
          </w:rPr>
          <w:t>3</w:t>
        </w:r>
        <w:r>
          <w:rPr>
            <w:noProof/>
          </w:rPr>
          <w:fldChar w:fldCharType="end"/>
        </w:r>
      </w:p>
    </w:sdtContent>
  </w:sdt>
  <w:p w:rsidR="009C46CC" w:rsidRPr="0085064C" w:rsidRDefault="009C46CC">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C" w:rsidRPr="002D175F" w:rsidRDefault="00EC6030" w:rsidP="002D175F">
    <w:pPr>
      <w:pStyle w:val="Footer"/>
    </w:pPr>
    <w:r>
      <w:rPr>
        <w:noProof/>
        <w:lang w:eastAsia="en-AU"/>
      </w:rPr>
      <mc:AlternateContent>
        <mc:Choice Requires="wpg">
          <w:drawing>
            <wp:anchor distT="0" distB="0" distL="114300" distR="114300" simplePos="0" relativeHeight="251674624" behindDoc="0" locked="1" layoutInCell="1" allowOverlap="1" wp14:anchorId="4F7E7E9A" wp14:editId="42CBABEB">
              <wp:simplePos x="0" y="0"/>
              <wp:positionH relativeFrom="page">
                <wp:posOffset>4620895</wp:posOffset>
              </wp:positionH>
              <wp:positionV relativeFrom="page">
                <wp:posOffset>10012680</wp:posOffset>
              </wp:positionV>
              <wp:extent cx="842645" cy="452120"/>
              <wp:effectExtent l="0" t="0" r="0" b="0"/>
              <wp:wrapNone/>
              <wp:docPr id="69" name="Logo_WoodGroup_p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42645" cy="452120"/>
                        <a:chOff x="-17205" y="-8657"/>
                        <a:chExt cx="40174" cy="21635"/>
                      </a:xfrm>
                    </wpg:grpSpPr>
                    <wps:wsp>
                      <wps:cNvPr id="70" name="Grey_Text"/>
                      <wps:cNvSpPr>
                        <a:spLocks noChangeAspect="1" noEditPoints="1"/>
                      </wps:cNvSpPr>
                      <wps:spPr bwMode="auto">
                        <a:xfrm>
                          <a:off x="-17183" y="-8657"/>
                          <a:ext cx="40152" cy="6980"/>
                        </a:xfrm>
                        <a:custGeom>
                          <a:avLst/>
                          <a:gdLst>
                            <a:gd name="T0" fmla="*/ 299 w 16998"/>
                            <a:gd name="T1" fmla="*/ 1017 h 2955"/>
                            <a:gd name="T2" fmla="*/ 1627 w 16998"/>
                            <a:gd name="T3" fmla="*/ 755 h 2955"/>
                            <a:gd name="T4" fmla="*/ 1916 w 16998"/>
                            <a:gd name="T5" fmla="*/ 0 h 2955"/>
                            <a:gd name="T6" fmla="*/ 2335 w 16998"/>
                            <a:gd name="T7" fmla="*/ 139 h 2955"/>
                            <a:gd name="T8" fmla="*/ 2784 w 16998"/>
                            <a:gd name="T9" fmla="*/ 962 h 2955"/>
                            <a:gd name="T10" fmla="*/ 3209 w 16998"/>
                            <a:gd name="T11" fmla="*/ 752 h 2955"/>
                            <a:gd name="T12" fmla="*/ 4301 w 16998"/>
                            <a:gd name="T13" fmla="*/ 501 h 2955"/>
                            <a:gd name="T14" fmla="*/ 4702 w 16998"/>
                            <a:gd name="T15" fmla="*/ 139 h 2955"/>
                            <a:gd name="T16" fmla="*/ 5378 w 16998"/>
                            <a:gd name="T17" fmla="*/ 1145 h 2955"/>
                            <a:gd name="T18" fmla="*/ 5522 w 16998"/>
                            <a:gd name="T19" fmla="*/ 632 h 2955"/>
                            <a:gd name="T20" fmla="*/ 6114 w 16998"/>
                            <a:gd name="T21" fmla="*/ 388 h 2955"/>
                            <a:gd name="T22" fmla="*/ 5988 w 16998"/>
                            <a:gd name="T23" fmla="*/ 1528 h 2955"/>
                            <a:gd name="T24" fmla="*/ 5823 w 16998"/>
                            <a:gd name="T25" fmla="*/ 640 h 2955"/>
                            <a:gd name="T26" fmla="*/ 7131 w 16998"/>
                            <a:gd name="T27" fmla="*/ 477 h 2955"/>
                            <a:gd name="T28" fmla="*/ 7780 w 16998"/>
                            <a:gd name="T29" fmla="*/ 360 h 2955"/>
                            <a:gd name="T30" fmla="*/ 8388 w 16998"/>
                            <a:gd name="T31" fmla="*/ 585 h 2955"/>
                            <a:gd name="T32" fmla="*/ 9010 w 16998"/>
                            <a:gd name="T33" fmla="*/ 1150 h 2955"/>
                            <a:gd name="T34" fmla="*/ 9528 w 16998"/>
                            <a:gd name="T35" fmla="*/ 139 h 2955"/>
                            <a:gd name="T36" fmla="*/ 10249 w 16998"/>
                            <a:gd name="T37" fmla="*/ 360 h 2955"/>
                            <a:gd name="T38" fmla="*/ 10933 w 16998"/>
                            <a:gd name="T39" fmla="*/ 1040 h 2955"/>
                            <a:gd name="T40" fmla="*/ 10690 w 16998"/>
                            <a:gd name="T41" fmla="*/ 681 h 2955"/>
                            <a:gd name="T42" fmla="*/ 11774 w 16998"/>
                            <a:gd name="T43" fmla="*/ 401 h 2955"/>
                            <a:gd name="T44" fmla="*/ 12409 w 16998"/>
                            <a:gd name="T45" fmla="*/ 1067 h 2955"/>
                            <a:gd name="T46" fmla="*/ 13648 w 16998"/>
                            <a:gd name="T47" fmla="*/ 1145 h 2955"/>
                            <a:gd name="T48" fmla="*/ 13792 w 16998"/>
                            <a:gd name="T49" fmla="*/ 632 h 2955"/>
                            <a:gd name="T50" fmla="*/ 226 w 16998"/>
                            <a:gd name="T51" fmla="*/ 2955 h 2955"/>
                            <a:gd name="T52" fmla="*/ 1371 w 16998"/>
                            <a:gd name="T53" fmla="*/ 2876 h 2955"/>
                            <a:gd name="T54" fmla="*/ 1075 w 16998"/>
                            <a:gd name="T55" fmla="*/ 2271 h 2955"/>
                            <a:gd name="T56" fmla="*/ 1939 w 16998"/>
                            <a:gd name="T57" fmla="*/ 2154 h 2955"/>
                            <a:gd name="T58" fmla="*/ 2763 w 16998"/>
                            <a:gd name="T59" fmla="*/ 2433 h 2955"/>
                            <a:gd name="T60" fmla="*/ 2624 w 16998"/>
                            <a:gd name="T61" fmla="*/ 2582 h 2955"/>
                            <a:gd name="T62" fmla="*/ 3281 w 16998"/>
                            <a:gd name="T63" fmla="*/ 2826 h 2955"/>
                            <a:gd name="T64" fmla="*/ 3643 w 16998"/>
                            <a:gd name="T65" fmla="*/ 2290 h 2955"/>
                            <a:gd name="T66" fmla="*/ 3836 w 16998"/>
                            <a:gd name="T67" fmla="*/ 1933 h 2955"/>
                            <a:gd name="T68" fmla="*/ 4395 w 16998"/>
                            <a:gd name="T69" fmla="*/ 2554 h 2955"/>
                            <a:gd name="T70" fmla="*/ 5461 w 16998"/>
                            <a:gd name="T71" fmla="*/ 2290 h 2955"/>
                            <a:gd name="T72" fmla="*/ 5527 w 16998"/>
                            <a:gd name="T73" fmla="*/ 1823 h 2955"/>
                            <a:gd name="T74" fmla="*/ 6119 w 16998"/>
                            <a:gd name="T75" fmla="*/ 2101 h 2955"/>
                            <a:gd name="T76" fmla="*/ 6559 w 16998"/>
                            <a:gd name="T77" fmla="*/ 2352 h 2955"/>
                            <a:gd name="T78" fmla="*/ 7171 w 16998"/>
                            <a:gd name="T79" fmla="*/ 2546 h 2955"/>
                            <a:gd name="T80" fmla="*/ 7951 w 16998"/>
                            <a:gd name="T81" fmla="*/ 2805 h 2955"/>
                            <a:gd name="T82" fmla="*/ 8316 w 16998"/>
                            <a:gd name="T83" fmla="*/ 1794 h 2955"/>
                            <a:gd name="T84" fmla="*/ 8827 w 16998"/>
                            <a:gd name="T85" fmla="*/ 2538 h 2955"/>
                            <a:gd name="T86" fmla="*/ 9685 w 16998"/>
                            <a:gd name="T87" fmla="*/ 2258 h 2955"/>
                            <a:gd name="T88" fmla="*/ 9927 w 16998"/>
                            <a:gd name="T89" fmla="*/ 2174 h 2955"/>
                            <a:gd name="T90" fmla="*/ 11117 w 16998"/>
                            <a:gd name="T91" fmla="*/ 2313 h 2955"/>
                            <a:gd name="T92" fmla="*/ 11117 w 16998"/>
                            <a:gd name="T93" fmla="*/ 2313 h 2955"/>
                            <a:gd name="T94" fmla="*/ 11653 w 16998"/>
                            <a:gd name="T95" fmla="*/ 2154 h 2955"/>
                            <a:gd name="T96" fmla="*/ 12338 w 16998"/>
                            <a:gd name="T97" fmla="*/ 2154 h 2955"/>
                            <a:gd name="T98" fmla="*/ 13852 w 16998"/>
                            <a:gd name="T99" fmla="*/ 2421 h 2955"/>
                            <a:gd name="T100" fmla="*/ 13501 w 16998"/>
                            <a:gd name="T101" fmla="*/ 2722 h 2955"/>
                            <a:gd name="T102" fmla="*/ 14515 w 16998"/>
                            <a:gd name="T103" fmla="*/ 1873 h 2955"/>
                            <a:gd name="T104" fmla="*/ 14592 w 16998"/>
                            <a:gd name="T105" fmla="*/ 2339 h 2955"/>
                            <a:gd name="T106" fmla="*/ 14775 w 16998"/>
                            <a:gd name="T107" fmla="*/ 2835 h 2955"/>
                            <a:gd name="T108" fmla="*/ 15467 w 16998"/>
                            <a:gd name="T109" fmla="*/ 1957 h 2955"/>
                            <a:gd name="T110" fmla="*/ 15930 w 16998"/>
                            <a:gd name="T111" fmla="*/ 2586 h 2955"/>
                            <a:gd name="T112" fmla="*/ 16101 w 16998"/>
                            <a:gd name="T113" fmla="*/ 2271 h 2955"/>
                            <a:gd name="T114" fmla="*/ 16678 w 16998"/>
                            <a:gd name="T115" fmla="*/ 2174 h 2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998" h="2955">
                              <a:moveTo>
                                <a:pt x="289" y="1145"/>
                              </a:moveTo>
                              <a:cubicBezTo>
                                <a:pt x="27" y="1145"/>
                                <a:pt x="27" y="1145"/>
                                <a:pt x="27" y="1145"/>
                              </a:cubicBezTo>
                              <a:cubicBezTo>
                                <a:pt x="27" y="79"/>
                                <a:pt x="27" y="79"/>
                                <a:pt x="27" y="79"/>
                              </a:cubicBezTo>
                              <a:cubicBezTo>
                                <a:pt x="289" y="79"/>
                                <a:pt x="289" y="79"/>
                                <a:pt x="289" y="79"/>
                              </a:cubicBezTo>
                              <a:cubicBezTo>
                                <a:pt x="689" y="79"/>
                                <a:pt x="873" y="302"/>
                                <a:pt x="873" y="602"/>
                              </a:cubicBezTo>
                              <a:cubicBezTo>
                                <a:pt x="873" y="904"/>
                                <a:pt x="682" y="1145"/>
                                <a:pt x="289" y="1145"/>
                              </a:cubicBezTo>
                              <a:close/>
                              <a:moveTo>
                                <a:pt x="301" y="207"/>
                              </a:moveTo>
                              <a:cubicBezTo>
                                <a:pt x="171" y="207"/>
                                <a:pt x="171" y="207"/>
                                <a:pt x="171" y="207"/>
                              </a:cubicBezTo>
                              <a:cubicBezTo>
                                <a:pt x="171" y="1017"/>
                                <a:pt x="171" y="1017"/>
                                <a:pt x="171" y="1017"/>
                              </a:cubicBezTo>
                              <a:cubicBezTo>
                                <a:pt x="299" y="1017"/>
                                <a:pt x="299" y="1017"/>
                                <a:pt x="299" y="1017"/>
                              </a:cubicBezTo>
                              <a:cubicBezTo>
                                <a:pt x="611" y="1017"/>
                                <a:pt x="723" y="821"/>
                                <a:pt x="723" y="602"/>
                              </a:cubicBezTo>
                              <a:cubicBezTo>
                                <a:pt x="723" y="381"/>
                                <a:pt x="590" y="207"/>
                                <a:pt x="301" y="207"/>
                              </a:cubicBezTo>
                              <a:close/>
                              <a:moveTo>
                                <a:pt x="1136" y="792"/>
                              </a:moveTo>
                              <a:cubicBezTo>
                                <a:pt x="1136" y="928"/>
                                <a:pt x="1224" y="1040"/>
                                <a:pt x="1378" y="1040"/>
                              </a:cubicBezTo>
                              <a:cubicBezTo>
                                <a:pt x="1444" y="1040"/>
                                <a:pt x="1512" y="1017"/>
                                <a:pt x="1564" y="987"/>
                              </a:cubicBezTo>
                              <a:cubicBezTo>
                                <a:pt x="1604" y="1082"/>
                                <a:pt x="1604" y="1082"/>
                                <a:pt x="1604" y="1082"/>
                              </a:cubicBezTo>
                              <a:cubicBezTo>
                                <a:pt x="1538" y="1132"/>
                                <a:pt x="1439" y="1161"/>
                                <a:pt x="1350" y="1161"/>
                              </a:cubicBezTo>
                              <a:cubicBezTo>
                                <a:pt x="1101" y="1161"/>
                                <a:pt x="986" y="965"/>
                                <a:pt x="986" y="752"/>
                              </a:cubicBezTo>
                              <a:cubicBezTo>
                                <a:pt x="986" y="532"/>
                                <a:pt x="1114" y="360"/>
                                <a:pt x="1310" y="360"/>
                              </a:cubicBezTo>
                              <a:cubicBezTo>
                                <a:pt x="1510" y="360"/>
                                <a:pt x="1627" y="517"/>
                                <a:pt x="1627" y="755"/>
                              </a:cubicBezTo>
                              <a:cubicBezTo>
                                <a:pt x="1627" y="765"/>
                                <a:pt x="1627" y="778"/>
                                <a:pt x="1627" y="792"/>
                              </a:cubicBezTo>
                              <a:lnTo>
                                <a:pt x="1136" y="792"/>
                              </a:lnTo>
                              <a:close/>
                              <a:moveTo>
                                <a:pt x="1308" y="477"/>
                              </a:moveTo>
                              <a:cubicBezTo>
                                <a:pt x="1201" y="477"/>
                                <a:pt x="1135" y="571"/>
                                <a:pt x="1135" y="681"/>
                              </a:cubicBezTo>
                              <a:cubicBezTo>
                                <a:pt x="1475" y="681"/>
                                <a:pt x="1475" y="681"/>
                                <a:pt x="1475" y="681"/>
                              </a:cubicBezTo>
                              <a:cubicBezTo>
                                <a:pt x="1475" y="582"/>
                                <a:pt x="1420" y="477"/>
                                <a:pt x="1308" y="477"/>
                              </a:cubicBezTo>
                              <a:close/>
                              <a:moveTo>
                                <a:pt x="1921" y="1161"/>
                              </a:moveTo>
                              <a:cubicBezTo>
                                <a:pt x="1816" y="1161"/>
                                <a:pt x="1774" y="1096"/>
                                <a:pt x="1774" y="1011"/>
                              </a:cubicBezTo>
                              <a:cubicBezTo>
                                <a:pt x="1774" y="0"/>
                                <a:pt x="1774" y="0"/>
                                <a:pt x="1774" y="0"/>
                              </a:cubicBezTo>
                              <a:cubicBezTo>
                                <a:pt x="1916" y="0"/>
                                <a:pt x="1916" y="0"/>
                                <a:pt x="1916" y="0"/>
                              </a:cubicBezTo>
                              <a:cubicBezTo>
                                <a:pt x="1916" y="947"/>
                                <a:pt x="1916" y="947"/>
                                <a:pt x="1916" y="947"/>
                              </a:cubicBezTo>
                              <a:cubicBezTo>
                                <a:pt x="1916" y="1014"/>
                                <a:pt x="1932" y="1032"/>
                                <a:pt x="1976" y="1032"/>
                              </a:cubicBezTo>
                              <a:cubicBezTo>
                                <a:pt x="1985" y="1032"/>
                                <a:pt x="2000" y="1032"/>
                                <a:pt x="2021" y="1025"/>
                              </a:cubicBezTo>
                              <a:cubicBezTo>
                                <a:pt x="2039" y="1130"/>
                                <a:pt x="2039" y="1130"/>
                                <a:pt x="2039" y="1130"/>
                              </a:cubicBezTo>
                              <a:cubicBezTo>
                                <a:pt x="1997" y="1153"/>
                                <a:pt x="1961" y="1161"/>
                                <a:pt x="1921" y="1161"/>
                              </a:cubicBezTo>
                              <a:close/>
                              <a:moveTo>
                                <a:pt x="2335" y="139"/>
                              </a:moveTo>
                              <a:cubicBezTo>
                                <a:pt x="2335" y="191"/>
                                <a:pt x="2291" y="234"/>
                                <a:pt x="2239" y="234"/>
                              </a:cubicBezTo>
                              <a:cubicBezTo>
                                <a:pt x="2186" y="234"/>
                                <a:pt x="2144" y="192"/>
                                <a:pt x="2144" y="139"/>
                              </a:cubicBezTo>
                              <a:cubicBezTo>
                                <a:pt x="2144" y="89"/>
                                <a:pt x="2186" y="45"/>
                                <a:pt x="2239" y="45"/>
                              </a:cubicBezTo>
                              <a:cubicBezTo>
                                <a:pt x="2291" y="45"/>
                                <a:pt x="2335" y="87"/>
                                <a:pt x="2335" y="139"/>
                              </a:cubicBezTo>
                              <a:close/>
                              <a:moveTo>
                                <a:pt x="2168" y="1145"/>
                              </a:moveTo>
                              <a:cubicBezTo>
                                <a:pt x="2168" y="380"/>
                                <a:pt x="2168" y="380"/>
                                <a:pt x="2168" y="380"/>
                              </a:cubicBezTo>
                              <a:cubicBezTo>
                                <a:pt x="2311" y="380"/>
                                <a:pt x="2311" y="380"/>
                                <a:pt x="2311" y="380"/>
                              </a:cubicBezTo>
                              <a:cubicBezTo>
                                <a:pt x="2311" y="1145"/>
                                <a:pt x="2311" y="1145"/>
                                <a:pt x="2311" y="1145"/>
                              </a:cubicBezTo>
                              <a:lnTo>
                                <a:pt x="2168" y="1145"/>
                              </a:lnTo>
                              <a:close/>
                              <a:moveTo>
                                <a:pt x="2836" y="1150"/>
                              </a:moveTo>
                              <a:cubicBezTo>
                                <a:pt x="2728" y="1150"/>
                                <a:pt x="2728" y="1150"/>
                                <a:pt x="2728" y="1150"/>
                              </a:cubicBezTo>
                              <a:cubicBezTo>
                                <a:pt x="2428" y="380"/>
                                <a:pt x="2428" y="380"/>
                                <a:pt x="2428" y="380"/>
                              </a:cubicBezTo>
                              <a:cubicBezTo>
                                <a:pt x="2576" y="380"/>
                                <a:pt x="2576" y="380"/>
                                <a:pt x="2576" y="380"/>
                              </a:cubicBezTo>
                              <a:cubicBezTo>
                                <a:pt x="2784" y="962"/>
                                <a:pt x="2784" y="962"/>
                                <a:pt x="2784" y="962"/>
                              </a:cubicBezTo>
                              <a:cubicBezTo>
                                <a:pt x="2788" y="962"/>
                                <a:pt x="2788" y="962"/>
                                <a:pt x="2788" y="962"/>
                              </a:cubicBezTo>
                              <a:cubicBezTo>
                                <a:pt x="3016" y="380"/>
                                <a:pt x="3016" y="380"/>
                                <a:pt x="3016" y="380"/>
                              </a:cubicBezTo>
                              <a:cubicBezTo>
                                <a:pt x="3155" y="380"/>
                                <a:pt x="3155" y="380"/>
                                <a:pt x="3155" y="380"/>
                              </a:cubicBezTo>
                              <a:lnTo>
                                <a:pt x="2836" y="1150"/>
                              </a:lnTo>
                              <a:close/>
                              <a:moveTo>
                                <a:pt x="3360" y="792"/>
                              </a:moveTo>
                              <a:cubicBezTo>
                                <a:pt x="3360" y="928"/>
                                <a:pt x="3447" y="1040"/>
                                <a:pt x="3601" y="1040"/>
                              </a:cubicBezTo>
                              <a:cubicBezTo>
                                <a:pt x="3667" y="1040"/>
                                <a:pt x="3735" y="1017"/>
                                <a:pt x="3787" y="987"/>
                              </a:cubicBezTo>
                              <a:cubicBezTo>
                                <a:pt x="3828" y="1082"/>
                                <a:pt x="3828" y="1082"/>
                                <a:pt x="3828" y="1082"/>
                              </a:cubicBezTo>
                              <a:cubicBezTo>
                                <a:pt x="3761" y="1132"/>
                                <a:pt x="3662" y="1161"/>
                                <a:pt x="3574" y="1161"/>
                              </a:cubicBezTo>
                              <a:cubicBezTo>
                                <a:pt x="3324" y="1161"/>
                                <a:pt x="3209" y="965"/>
                                <a:pt x="3209" y="752"/>
                              </a:cubicBezTo>
                              <a:cubicBezTo>
                                <a:pt x="3209" y="532"/>
                                <a:pt x="3337" y="360"/>
                                <a:pt x="3533" y="360"/>
                              </a:cubicBezTo>
                              <a:cubicBezTo>
                                <a:pt x="3734" y="360"/>
                                <a:pt x="3850" y="517"/>
                                <a:pt x="3850" y="755"/>
                              </a:cubicBezTo>
                              <a:cubicBezTo>
                                <a:pt x="3850" y="765"/>
                                <a:pt x="3850" y="778"/>
                                <a:pt x="3850" y="792"/>
                              </a:cubicBezTo>
                              <a:lnTo>
                                <a:pt x="3360" y="792"/>
                              </a:lnTo>
                              <a:close/>
                              <a:moveTo>
                                <a:pt x="3531" y="477"/>
                              </a:moveTo>
                              <a:cubicBezTo>
                                <a:pt x="3425" y="477"/>
                                <a:pt x="3358" y="571"/>
                                <a:pt x="3358" y="681"/>
                              </a:cubicBezTo>
                              <a:cubicBezTo>
                                <a:pt x="3698" y="681"/>
                                <a:pt x="3698" y="681"/>
                                <a:pt x="3698" y="681"/>
                              </a:cubicBezTo>
                              <a:cubicBezTo>
                                <a:pt x="3698" y="582"/>
                                <a:pt x="3643" y="477"/>
                                <a:pt x="3531" y="477"/>
                              </a:cubicBezTo>
                              <a:close/>
                              <a:moveTo>
                                <a:pt x="4380" y="519"/>
                              </a:moveTo>
                              <a:cubicBezTo>
                                <a:pt x="4359" y="508"/>
                                <a:pt x="4332" y="501"/>
                                <a:pt x="4301" y="501"/>
                              </a:cubicBezTo>
                              <a:cubicBezTo>
                                <a:pt x="4256" y="501"/>
                                <a:pt x="4190" y="535"/>
                                <a:pt x="4141" y="585"/>
                              </a:cubicBezTo>
                              <a:cubicBezTo>
                                <a:pt x="4141" y="1145"/>
                                <a:pt x="4141" y="1145"/>
                                <a:pt x="4141" y="1145"/>
                              </a:cubicBezTo>
                              <a:cubicBezTo>
                                <a:pt x="3997" y="1145"/>
                                <a:pt x="3997" y="1145"/>
                                <a:pt x="3997" y="1145"/>
                              </a:cubicBezTo>
                              <a:cubicBezTo>
                                <a:pt x="3997" y="380"/>
                                <a:pt x="3997" y="380"/>
                                <a:pt x="3997" y="380"/>
                              </a:cubicBezTo>
                              <a:cubicBezTo>
                                <a:pt x="4117" y="380"/>
                                <a:pt x="4117" y="380"/>
                                <a:pt x="4117" y="380"/>
                              </a:cubicBezTo>
                              <a:cubicBezTo>
                                <a:pt x="4134" y="466"/>
                                <a:pt x="4134" y="466"/>
                                <a:pt x="4134" y="466"/>
                              </a:cubicBezTo>
                              <a:cubicBezTo>
                                <a:pt x="4230" y="378"/>
                                <a:pt x="4290" y="360"/>
                                <a:pt x="4350" y="360"/>
                              </a:cubicBezTo>
                              <a:cubicBezTo>
                                <a:pt x="4385" y="360"/>
                                <a:pt x="4418" y="373"/>
                                <a:pt x="4437" y="386"/>
                              </a:cubicBezTo>
                              <a:lnTo>
                                <a:pt x="4380" y="519"/>
                              </a:lnTo>
                              <a:close/>
                              <a:moveTo>
                                <a:pt x="4702" y="139"/>
                              </a:moveTo>
                              <a:cubicBezTo>
                                <a:pt x="4702" y="191"/>
                                <a:pt x="4658" y="234"/>
                                <a:pt x="4607" y="234"/>
                              </a:cubicBezTo>
                              <a:cubicBezTo>
                                <a:pt x="4553" y="234"/>
                                <a:pt x="4511" y="192"/>
                                <a:pt x="4511" y="139"/>
                              </a:cubicBezTo>
                              <a:cubicBezTo>
                                <a:pt x="4511" y="89"/>
                                <a:pt x="4553" y="45"/>
                                <a:pt x="4607" y="45"/>
                              </a:cubicBezTo>
                              <a:cubicBezTo>
                                <a:pt x="4658" y="45"/>
                                <a:pt x="4702" y="87"/>
                                <a:pt x="4702" y="139"/>
                              </a:cubicBezTo>
                              <a:close/>
                              <a:moveTo>
                                <a:pt x="4535" y="1145"/>
                              </a:moveTo>
                              <a:cubicBezTo>
                                <a:pt x="4535" y="380"/>
                                <a:pt x="4535" y="380"/>
                                <a:pt x="4535" y="380"/>
                              </a:cubicBezTo>
                              <a:cubicBezTo>
                                <a:pt x="4678" y="380"/>
                                <a:pt x="4678" y="380"/>
                                <a:pt x="4678" y="380"/>
                              </a:cubicBezTo>
                              <a:cubicBezTo>
                                <a:pt x="4678" y="1145"/>
                                <a:pt x="4678" y="1145"/>
                                <a:pt x="4678" y="1145"/>
                              </a:cubicBezTo>
                              <a:lnTo>
                                <a:pt x="4535" y="1145"/>
                              </a:lnTo>
                              <a:close/>
                              <a:moveTo>
                                <a:pt x="5378" y="1145"/>
                              </a:moveTo>
                              <a:cubicBezTo>
                                <a:pt x="5378" y="681"/>
                                <a:pt x="5378" y="681"/>
                                <a:pt x="5378" y="681"/>
                              </a:cubicBezTo>
                              <a:cubicBezTo>
                                <a:pt x="5378" y="592"/>
                                <a:pt x="5364" y="491"/>
                                <a:pt x="5252" y="491"/>
                              </a:cubicBezTo>
                              <a:cubicBezTo>
                                <a:pt x="5168" y="491"/>
                                <a:pt x="5089" y="546"/>
                                <a:pt x="5029" y="598"/>
                              </a:cubicBezTo>
                              <a:cubicBezTo>
                                <a:pt x="5029" y="1145"/>
                                <a:pt x="5029" y="1145"/>
                                <a:pt x="5029" y="1145"/>
                              </a:cubicBezTo>
                              <a:cubicBezTo>
                                <a:pt x="4886" y="1145"/>
                                <a:pt x="4886" y="1145"/>
                                <a:pt x="4886" y="1145"/>
                              </a:cubicBezTo>
                              <a:cubicBezTo>
                                <a:pt x="4886" y="380"/>
                                <a:pt x="4886" y="380"/>
                                <a:pt x="4886" y="380"/>
                              </a:cubicBezTo>
                              <a:cubicBezTo>
                                <a:pt x="5006" y="380"/>
                                <a:pt x="5006" y="380"/>
                                <a:pt x="5006" y="380"/>
                              </a:cubicBezTo>
                              <a:cubicBezTo>
                                <a:pt x="5024" y="467"/>
                                <a:pt x="5024" y="467"/>
                                <a:pt x="5024" y="467"/>
                              </a:cubicBezTo>
                              <a:cubicBezTo>
                                <a:pt x="5111" y="402"/>
                                <a:pt x="5189" y="360"/>
                                <a:pt x="5296" y="360"/>
                              </a:cubicBezTo>
                              <a:cubicBezTo>
                                <a:pt x="5407" y="360"/>
                                <a:pt x="5522" y="436"/>
                                <a:pt x="5522" y="632"/>
                              </a:cubicBezTo>
                              <a:cubicBezTo>
                                <a:pt x="5522" y="1145"/>
                                <a:pt x="5522" y="1145"/>
                                <a:pt x="5522" y="1145"/>
                              </a:cubicBezTo>
                              <a:lnTo>
                                <a:pt x="5378" y="1145"/>
                              </a:lnTo>
                              <a:close/>
                              <a:moveTo>
                                <a:pt x="5988" y="1528"/>
                              </a:moveTo>
                              <a:cubicBezTo>
                                <a:pt x="5758" y="1528"/>
                                <a:pt x="5627" y="1425"/>
                                <a:pt x="5627" y="1300"/>
                              </a:cubicBezTo>
                              <a:cubicBezTo>
                                <a:pt x="5627" y="1215"/>
                                <a:pt x="5687" y="1153"/>
                                <a:pt x="5771" y="1113"/>
                              </a:cubicBezTo>
                              <a:cubicBezTo>
                                <a:pt x="5731" y="1090"/>
                                <a:pt x="5718" y="1053"/>
                                <a:pt x="5718" y="1017"/>
                              </a:cubicBezTo>
                              <a:cubicBezTo>
                                <a:pt x="5718" y="977"/>
                                <a:pt x="5745" y="922"/>
                                <a:pt x="5808" y="873"/>
                              </a:cubicBezTo>
                              <a:cubicBezTo>
                                <a:pt x="5727" y="830"/>
                                <a:pt x="5680" y="737"/>
                                <a:pt x="5680" y="640"/>
                              </a:cubicBezTo>
                              <a:cubicBezTo>
                                <a:pt x="5680" y="485"/>
                                <a:pt x="5803" y="360"/>
                                <a:pt x="5975" y="360"/>
                              </a:cubicBezTo>
                              <a:cubicBezTo>
                                <a:pt x="6033" y="360"/>
                                <a:pt x="6077" y="368"/>
                                <a:pt x="6114" y="388"/>
                              </a:cubicBezTo>
                              <a:cubicBezTo>
                                <a:pt x="6124" y="393"/>
                                <a:pt x="6127" y="391"/>
                                <a:pt x="6133" y="386"/>
                              </a:cubicBezTo>
                              <a:cubicBezTo>
                                <a:pt x="6174" y="348"/>
                                <a:pt x="6250" y="315"/>
                                <a:pt x="6355" y="330"/>
                              </a:cubicBezTo>
                              <a:cubicBezTo>
                                <a:pt x="6319" y="449"/>
                                <a:pt x="6319" y="449"/>
                                <a:pt x="6319" y="449"/>
                              </a:cubicBezTo>
                              <a:cubicBezTo>
                                <a:pt x="6279" y="440"/>
                                <a:pt x="6240" y="436"/>
                                <a:pt x="6209" y="451"/>
                              </a:cubicBezTo>
                              <a:cubicBezTo>
                                <a:pt x="6261" y="503"/>
                                <a:pt x="6292" y="566"/>
                                <a:pt x="6292" y="648"/>
                              </a:cubicBezTo>
                              <a:cubicBezTo>
                                <a:pt x="6292" y="815"/>
                                <a:pt x="6162" y="928"/>
                                <a:pt x="5988" y="928"/>
                              </a:cubicBezTo>
                              <a:cubicBezTo>
                                <a:pt x="5951" y="928"/>
                                <a:pt x="5918" y="923"/>
                                <a:pt x="5887" y="912"/>
                              </a:cubicBezTo>
                              <a:cubicBezTo>
                                <a:pt x="5868" y="936"/>
                                <a:pt x="5855" y="957"/>
                                <a:pt x="5855" y="991"/>
                              </a:cubicBezTo>
                              <a:cubicBezTo>
                                <a:pt x="5855" y="1104"/>
                                <a:pt x="6382" y="991"/>
                                <a:pt x="6382" y="1278"/>
                              </a:cubicBezTo>
                              <a:cubicBezTo>
                                <a:pt x="6382" y="1407"/>
                                <a:pt x="6263" y="1528"/>
                                <a:pt x="5988" y="1528"/>
                              </a:cubicBezTo>
                              <a:close/>
                              <a:moveTo>
                                <a:pt x="5858" y="1153"/>
                              </a:moveTo>
                              <a:cubicBezTo>
                                <a:pt x="5823" y="1176"/>
                                <a:pt x="5764" y="1215"/>
                                <a:pt x="5764" y="1281"/>
                              </a:cubicBezTo>
                              <a:cubicBezTo>
                                <a:pt x="5764" y="1355"/>
                                <a:pt x="5855" y="1417"/>
                                <a:pt x="5999" y="1417"/>
                              </a:cubicBezTo>
                              <a:cubicBezTo>
                                <a:pt x="6137" y="1417"/>
                                <a:pt x="6224" y="1368"/>
                                <a:pt x="6224" y="1292"/>
                              </a:cubicBezTo>
                              <a:cubicBezTo>
                                <a:pt x="6224" y="1168"/>
                                <a:pt x="5954" y="1184"/>
                                <a:pt x="5858" y="1153"/>
                              </a:cubicBezTo>
                              <a:close/>
                              <a:moveTo>
                                <a:pt x="5823" y="640"/>
                              </a:moveTo>
                              <a:cubicBezTo>
                                <a:pt x="5823" y="737"/>
                                <a:pt x="5886" y="812"/>
                                <a:pt x="5985" y="812"/>
                              </a:cubicBezTo>
                              <a:cubicBezTo>
                                <a:pt x="6077" y="812"/>
                                <a:pt x="6146" y="752"/>
                                <a:pt x="6146" y="643"/>
                              </a:cubicBezTo>
                              <a:cubicBezTo>
                                <a:pt x="6146" y="548"/>
                                <a:pt x="6080" y="477"/>
                                <a:pt x="5981" y="477"/>
                              </a:cubicBezTo>
                              <a:cubicBezTo>
                                <a:pt x="5889" y="477"/>
                                <a:pt x="5823" y="540"/>
                                <a:pt x="5823" y="640"/>
                              </a:cubicBezTo>
                              <a:close/>
                              <a:moveTo>
                                <a:pt x="7060" y="1161"/>
                              </a:moveTo>
                              <a:cubicBezTo>
                                <a:pt x="6943" y="1161"/>
                                <a:pt x="6869" y="1132"/>
                                <a:pt x="6814" y="1098"/>
                              </a:cubicBezTo>
                              <a:cubicBezTo>
                                <a:pt x="6866" y="990"/>
                                <a:pt x="6866" y="990"/>
                                <a:pt x="6866" y="990"/>
                              </a:cubicBezTo>
                              <a:cubicBezTo>
                                <a:pt x="6908" y="1017"/>
                                <a:pt x="6976" y="1050"/>
                                <a:pt x="7058" y="1050"/>
                              </a:cubicBezTo>
                              <a:cubicBezTo>
                                <a:pt x="7147" y="1050"/>
                                <a:pt x="7208" y="1011"/>
                                <a:pt x="7208" y="946"/>
                              </a:cubicBezTo>
                              <a:cubicBezTo>
                                <a:pt x="7208" y="776"/>
                                <a:pt x="6859" y="838"/>
                                <a:pt x="6859" y="571"/>
                              </a:cubicBezTo>
                              <a:cubicBezTo>
                                <a:pt x="6859" y="454"/>
                                <a:pt x="6948" y="360"/>
                                <a:pt x="7126" y="360"/>
                              </a:cubicBezTo>
                              <a:cubicBezTo>
                                <a:pt x="7212" y="360"/>
                                <a:pt x="7275" y="378"/>
                                <a:pt x="7328" y="401"/>
                              </a:cubicBezTo>
                              <a:cubicBezTo>
                                <a:pt x="7328" y="524"/>
                                <a:pt x="7328" y="524"/>
                                <a:pt x="7328" y="524"/>
                              </a:cubicBezTo>
                              <a:cubicBezTo>
                                <a:pt x="7272" y="499"/>
                                <a:pt x="7212" y="477"/>
                                <a:pt x="7131" y="477"/>
                              </a:cubicBezTo>
                              <a:cubicBezTo>
                                <a:pt x="7057" y="477"/>
                                <a:pt x="7000" y="503"/>
                                <a:pt x="7000" y="564"/>
                              </a:cubicBezTo>
                              <a:cubicBezTo>
                                <a:pt x="7000" y="718"/>
                                <a:pt x="7356" y="676"/>
                                <a:pt x="7356" y="931"/>
                              </a:cubicBezTo>
                              <a:cubicBezTo>
                                <a:pt x="7356" y="1095"/>
                                <a:pt x="7218" y="1161"/>
                                <a:pt x="7060" y="1161"/>
                              </a:cubicBezTo>
                              <a:close/>
                              <a:moveTo>
                                <a:pt x="7606" y="792"/>
                              </a:moveTo>
                              <a:cubicBezTo>
                                <a:pt x="7606" y="928"/>
                                <a:pt x="7694" y="1040"/>
                                <a:pt x="7847" y="1040"/>
                              </a:cubicBezTo>
                              <a:cubicBezTo>
                                <a:pt x="7914" y="1040"/>
                                <a:pt x="7982" y="1017"/>
                                <a:pt x="8033" y="987"/>
                              </a:cubicBezTo>
                              <a:cubicBezTo>
                                <a:pt x="8074" y="1082"/>
                                <a:pt x="8074" y="1082"/>
                                <a:pt x="8074" y="1082"/>
                              </a:cubicBezTo>
                              <a:cubicBezTo>
                                <a:pt x="8008" y="1132"/>
                                <a:pt x="7909" y="1161"/>
                                <a:pt x="7820" y="1161"/>
                              </a:cubicBezTo>
                              <a:cubicBezTo>
                                <a:pt x="7571" y="1161"/>
                                <a:pt x="7456" y="965"/>
                                <a:pt x="7456" y="752"/>
                              </a:cubicBezTo>
                              <a:cubicBezTo>
                                <a:pt x="7456" y="532"/>
                                <a:pt x="7584" y="360"/>
                                <a:pt x="7780" y="360"/>
                              </a:cubicBezTo>
                              <a:cubicBezTo>
                                <a:pt x="7980" y="360"/>
                                <a:pt x="8096" y="517"/>
                                <a:pt x="8096" y="755"/>
                              </a:cubicBezTo>
                              <a:cubicBezTo>
                                <a:pt x="8096" y="765"/>
                                <a:pt x="8096" y="778"/>
                                <a:pt x="8096" y="792"/>
                              </a:cubicBezTo>
                              <a:lnTo>
                                <a:pt x="7606" y="792"/>
                              </a:lnTo>
                              <a:close/>
                              <a:moveTo>
                                <a:pt x="7778" y="477"/>
                              </a:moveTo>
                              <a:cubicBezTo>
                                <a:pt x="7671" y="477"/>
                                <a:pt x="7605" y="571"/>
                                <a:pt x="7605" y="681"/>
                              </a:cubicBezTo>
                              <a:cubicBezTo>
                                <a:pt x="7945" y="681"/>
                                <a:pt x="7945" y="681"/>
                                <a:pt x="7945" y="681"/>
                              </a:cubicBezTo>
                              <a:cubicBezTo>
                                <a:pt x="7945" y="582"/>
                                <a:pt x="7889" y="477"/>
                                <a:pt x="7778" y="477"/>
                              </a:cubicBezTo>
                              <a:close/>
                              <a:moveTo>
                                <a:pt x="8627" y="519"/>
                              </a:moveTo>
                              <a:cubicBezTo>
                                <a:pt x="8606" y="508"/>
                                <a:pt x="8578" y="501"/>
                                <a:pt x="8547" y="501"/>
                              </a:cubicBezTo>
                              <a:cubicBezTo>
                                <a:pt x="8502" y="501"/>
                                <a:pt x="8436" y="535"/>
                                <a:pt x="8388" y="585"/>
                              </a:cubicBezTo>
                              <a:cubicBezTo>
                                <a:pt x="8388" y="1145"/>
                                <a:pt x="8388" y="1145"/>
                                <a:pt x="8388" y="1145"/>
                              </a:cubicBezTo>
                              <a:cubicBezTo>
                                <a:pt x="8243" y="1145"/>
                                <a:pt x="8243" y="1145"/>
                                <a:pt x="8243" y="1145"/>
                              </a:cubicBezTo>
                              <a:cubicBezTo>
                                <a:pt x="8243" y="380"/>
                                <a:pt x="8243" y="380"/>
                                <a:pt x="8243" y="380"/>
                              </a:cubicBezTo>
                              <a:cubicBezTo>
                                <a:pt x="8363" y="380"/>
                                <a:pt x="8363" y="380"/>
                                <a:pt x="8363" y="380"/>
                              </a:cubicBezTo>
                              <a:cubicBezTo>
                                <a:pt x="8381" y="466"/>
                                <a:pt x="8381" y="466"/>
                                <a:pt x="8381" y="466"/>
                              </a:cubicBezTo>
                              <a:cubicBezTo>
                                <a:pt x="8476" y="378"/>
                                <a:pt x="8536" y="360"/>
                                <a:pt x="8596" y="360"/>
                              </a:cubicBezTo>
                              <a:cubicBezTo>
                                <a:pt x="8632" y="360"/>
                                <a:pt x="8664" y="373"/>
                                <a:pt x="8684" y="386"/>
                              </a:cubicBezTo>
                              <a:lnTo>
                                <a:pt x="8627" y="519"/>
                              </a:lnTo>
                              <a:close/>
                              <a:moveTo>
                                <a:pt x="9119" y="1150"/>
                              </a:moveTo>
                              <a:cubicBezTo>
                                <a:pt x="9010" y="1150"/>
                                <a:pt x="9010" y="1150"/>
                                <a:pt x="9010" y="1150"/>
                              </a:cubicBezTo>
                              <a:cubicBezTo>
                                <a:pt x="8711" y="380"/>
                                <a:pt x="8711" y="380"/>
                                <a:pt x="8711" y="380"/>
                              </a:cubicBezTo>
                              <a:cubicBezTo>
                                <a:pt x="8858" y="380"/>
                                <a:pt x="8858" y="380"/>
                                <a:pt x="8858" y="380"/>
                              </a:cubicBezTo>
                              <a:cubicBezTo>
                                <a:pt x="9067" y="962"/>
                                <a:pt x="9067" y="962"/>
                                <a:pt x="9067" y="962"/>
                              </a:cubicBezTo>
                              <a:cubicBezTo>
                                <a:pt x="9070" y="962"/>
                                <a:pt x="9070" y="962"/>
                                <a:pt x="9070" y="962"/>
                              </a:cubicBezTo>
                              <a:cubicBezTo>
                                <a:pt x="9298" y="380"/>
                                <a:pt x="9298" y="380"/>
                                <a:pt x="9298" y="380"/>
                              </a:cubicBezTo>
                              <a:cubicBezTo>
                                <a:pt x="9437" y="380"/>
                                <a:pt x="9437" y="380"/>
                                <a:pt x="9437" y="380"/>
                              </a:cubicBezTo>
                              <a:lnTo>
                                <a:pt x="9119" y="1150"/>
                              </a:lnTo>
                              <a:close/>
                              <a:moveTo>
                                <a:pt x="9718" y="139"/>
                              </a:moveTo>
                              <a:cubicBezTo>
                                <a:pt x="9718" y="191"/>
                                <a:pt x="9675" y="234"/>
                                <a:pt x="9623" y="234"/>
                              </a:cubicBezTo>
                              <a:cubicBezTo>
                                <a:pt x="9569" y="234"/>
                                <a:pt x="9528" y="192"/>
                                <a:pt x="9528" y="139"/>
                              </a:cubicBezTo>
                              <a:cubicBezTo>
                                <a:pt x="9528" y="89"/>
                                <a:pt x="9569" y="45"/>
                                <a:pt x="9623" y="45"/>
                              </a:cubicBezTo>
                              <a:cubicBezTo>
                                <a:pt x="9675" y="45"/>
                                <a:pt x="9718" y="87"/>
                                <a:pt x="9718" y="139"/>
                              </a:cubicBezTo>
                              <a:close/>
                              <a:moveTo>
                                <a:pt x="9551" y="1145"/>
                              </a:moveTo>
                              <a:cubicBezTo>
                                <a:pt x="9551" y="380"/>
                                <a:pt x="9551" y="380"/>
                                <a:pt x="9551" y="380"/>
                              </a:cubicBezTo>
                              <a:cubicBezTo>
                                <a:pt x="9694" y="380"/>
                                <a:pt x="9694" y="380"/>
                                <a:pt x="9694" y="380"/>
                              </a:cubicBezTo>
                              <a:cubicBezTo>
                                <a:pt x="9694" y="1145"/>
                                <a:pt x="9694" y="1145"/>
                                <a:pt x="9694" y="1145"/>
                              </a:cubicBezTo>
                              <a:lnTo>
                                <a:pt x="9551" y="1145"/>
                              </a:lnTo>
                              <a:close/>
                              <a:moveTo>
                                <a:pt x="10226" y="1161"/>
                              </a:moveTo>
                              <a:cubicBezTo>
                                <a:pt x="9987" y="1161"/>
                                <a:pt x="9864" y="980"/>
                                <a:pt x="9864" y="770"/>
                              </a:cubicBezTo>
                              <a:cubicBezTo>
                                <a:pt x="9864" y="551"/>
                                <a:pt x="10001" y="360"/>
                                <a:pt x="10249" y="360"/>
                              </a:cubicBezTo>
                              <a:cubicBezTo>
                                <a:pt x="10330" y="360"/>
                                <a:pt x="10401" y="383"/>
                                <a:pt x="10451" y="411"/>
                              </a:cubicBezTo>
                              <a:cubicBezTo>
                                <a:pt x="10449" y="538"/>
                                <a:pt x="10449" y="538"/>
                                <a:pt x="10449" y="538"/>
                              </a:cubicBezTo>
                              <a:cubicBezTo>
                                <a:pt x="10399" y="504"/>
                                <a:pt x="10334" y="480"/>
                                <a:pt x="10252" y="480"/>
                              </a:cubicBezTo>
                              <a:cubicBezTo>
                                <a:pt x="10102" y="480"/>
                                <a:pt x="10008" y="600"/>
                                <a:pt x="10008" y="762"/>
                              </a:cubicBezTo>
                              <a:cubicBezTo>
                                <a:pt x="10008" y="919"/>
                                <a:pt x="10095" y="1041"/>
                                <a:pt x="10250" y="1041"/>
                              </a:cubicBezTo>
                              <a:cubicBezTo>
                                <a:pt x="10330" y="1041"/>
                                <a:pt x="10388" y="1016"/>
                                <a:pt x="10438" y="985"/>
                              </a:cubicBezTo>
                              <a:cubicBezTo>
                                <a:pt x="10479" y="1083"/>
                                <a:pt x="10479" y="1083"/>
                                <a:pt x="10479" y="1083"/>
                              </a:cubicBezTo>
                              <a:cubicBezTo>
                                <a:pt x="10420" y="1122"/>
                                <a:pt x="10328" y="1161"/>
                                <a:pt x="10226" y="1161"/>
                              </a:cubicBezTo>
                              <a:close/>
                              <a:moveTo>
                                <a:pt x="10692" y="792"/>
                              </a:moveTo>
                              <a:cubicBezTo>
                                <a:pt x="10692" y="928"/>
                                <a:pt x="10779" y="1040"/>
                                <a:pt x="10933" y="1040"/>
                              </a:cubicBezTo>
                              <a:cubicBezTo>
                                <a:pt x="10999" y="1040"/>
                                <a:pt x="11067" y="1017"/>
                                <a:pt x="11119" y="987"/>
                              </a:cubicBezTo>
                              <a:cubicBezTo>
                                <a:pt x="11159" y="1082"/>
                                <a:pt x="11159" y="1082"/>
                                <a:pt x="11159" y="1082"/>
                              </a:cubicBezTo>
                              <a:cubicBezTo>
                                <a:pt x="11093" y="1132"/>
                                <a:pt x="10994" y="1161"/>
                                <a:pt x="10905" y="1161"/>
                              </a:cubicBezTo>
                              <a:cubicBezTo>
                                <a:pt x="10656" y="1161"/>
                                <a:pt x="10541" y="965"/>
                                <a:pt x="10541" y="752"/>
                              </a:cubicBezTo>
                              <a:cubicBezTo>
                                <a:pt x="10541" y="532"/>
                                <a:pt x="10669" y="360"/>
                                <a:pt x="10865" y="360"/>
                              </a:cubicBezTo>
                              <a:cubicBezTo>
                                <a:pt x="11065" y="360"/>
                                <a:pt x="11182" y="517"/>
                                <a:pt x="11182" y="755"/>
                              </a:cubicBezTo>
                              <a:cubicBezTo>
                                <a:pt x="11182" y="765"/>
                                <a:pt x="11182" y="778"/>
                                <a:pt x="11182" y="792"/>
                              </a:cubicBezTo>
                              <a:lnTo>
                                <a:pt x="10692" y="792"/>
                              </a:lnTo>
                              <a:close/>
                              <a:moveTo>
                                <a:pt x="10863" y="477"/>
                              </a:moveTo>
                              <a:cubicBezTo>
                                <a:pt x="10756" y="477"/>
                                <a:pt x="10690" y="571"/>
                                <a:pt x="10690" y="681"/>
                              </a:cubicBezTo>
                              <a:cubicBezTo>
                                <a:pt x="11030" y="681"/>
                                <a:pt x="11030" y="681"/>
                                <a:pt x="11030" y="681"/>
                              </a:cubicBezTo>
                              <a:cubicBezTo>
                                <a:pt x="11030" y="582"/>
                                <a:pt x="10975" y="477"/>
                                <a:pt x="10863" y="477"/>
                              </a:cubicBezTo>
                              <a:close/>
                              <a:moveTo>
                                <a:pt x="11505" y="1161"/>
                              </a:moveTo>
                              <a:cubicBezTo>
                                <a:pt x="11389" y="1161"/>
                                <a:pt x="11314" y="1132"/>
                                <a:pt x="11259" y="1098"/>
                              </a:cubicBezTo>
                              <a:cubicBezTo>
                                <a:pt x="11311" y="990"/>
                                <a:pt x="11311" y="990"/>
                                <a:pt x="11311" y="990"/>
                              </a:cubicBezTo>
                              <a:cubicBezTo>
                                <a:pt x="11353" y="1017"/>
                                <a:pt x="11421" y="1050"/>
                                <a:pt x="11504" y="1050"/>
                              </a:cubicBezTo>
                              <a:cubicBezTo>
                                <a:pt x="11592" y="1050"/>
                                <a:pt x="11654" y="1011"/>
                                <a:pt x="11654" y="946"/>
                              </a:cubicBezTo>
                              <a:cubicBezTo>
                                <a:pt x="11654" y="776"/>
                                <a:pt x="11304" y="838"/>
                                <a:pt x="11304" y="571"/>
                              </a:cubicBezTo>
                              <a:cubicBezTo>
                                <a:pt x="11304" y="454"/>
                                <a:pt x="11393" y="360"/>
                                <a:pt x="11571" y="360"/>
                              </a:cubicBezTo>
                              <a:cubicBezTo>
                                <a:pt x="11657" y="360"/>
                                <a:pt x="11720" y="378"/>
                                <a:pt x="11774" y="401"/>
                              </a:cubicBezTo>
                              <a:cubicBezTo>
                                <a:pt x="11774" y="524"/>
                                <a:pt x="11774" y="524"/>
                                <a:pt x="11774" y="524"/>
                              </a:cubicBezTo>
                              <a:cubicBezTo>
                                <a:pt x="11717" y="499"/>
                                <a:pt x="11657" y="477"/>
                                <a:pt x="11576" y="477"/>
                              </a:cubicBezTo>
                              <a:cubicBezTo>
                                <a:pt x="11502" y="477"/>
                                <a:pt x="11445" y="503"/>
                                <a:pt x="11445" y="564"/>
                              </a:cubicBezTo>
                              <a:cubicBezTo>
                                <a:pt x="11445" y="718"/>
                                <a:pt x="11801" y="676"/>
                                <a:pt x="11801" y="931"/>
                              </a:cubicBezTo>
                              <a:cubicBezTo>
                                <a:pt x="11801" y="1095"/>
                                <a:pt x="11664" y="1161"/>
                                <a:pt x="11505" y="1161"/>
                              </a:cubicBezTo>
                              <a:close/>
                              <a:moveTo>
                                <a:pt x="12914" y="464"/>
                              </a:moveTo>
                              <a:cubicBezTo>
                                <a:pt x="12982" y="535"/>
                                <a:pt x="13019" y="639"/>
                                <a:pt x="13019" y="762"/>
                              </a:cubicBezTo>
                              <a:cubicBezTo>
                                <a:pt x="13019" y="884"/>
                                <a:pt x="12980" y="990"/>
                                <a:pt x="12910" y="1061"/>
                              </a:cubicBezTo>
                              <a:cubicBezTo>
                                <a:pt x="12847" y="1126"/>
                                <a:pt x="12760" y="1161"/>
                                <a:pt x="12657" y="1161"/>
                              </a:cubicBezTo>
                              <a:cubicBezTo>
                                <a:pt x="12556" y="1161"/>
                                <a:pt x="12472" y="1129"/>
                                <a:pt x="12409" y="1067"/>
                              </a:cubicBezTo>
                              <a:cubicBezTo>
                                <a:pt x="12338" y="996"/>
                                <a:pt x="12299" y="888"/>
                                <a:pt x="12299" y="763"/>
                              </a:cubicBezTo>
                              <a:cubicBezTo>
                                <a:pt x="12299" y="639"/>
                                <a:pt x="12338" y="535"/>
                                <a:pt x="12407" y="462"/>
                              </a:cubicBezTo>
                              <a:cubicBezTo>
                                <a:pt x="12471" y="398"/>
                                <a:pt x="12556" y="360"/>
                                <a:pt x="12658" y="360"/>
                              </a:cubicBezTo>
                              <a:cubicBezTo>
                                <a:pt x="12763" y="360"/>
                                <a:pt x="12851" y="398"/>
                                <a:pt x="12914" y="464"/>
                              </a:cubicBezTo>
                              <a:close/>
                              <a:moveTo>
                                <a:pt x="12445" y="760"/>
                              </a:moveTo>
                              <a:cubicBezTo>
                                <a:pt x="12445" y="930"/>
                                <a:pt x="12526" y="1043"/>
                                <a:pt x="12660" y="1043"/>
                              </a:cubicBezTo>
                              <a:cubicBezTo>
                                <a:pt x="12794" y="1043"/>
                                <a:pt x="12872" y="928"/>
                                <a:pt x="12872" y="760"/>
                              </a:cubicBezTo>
                              <a:cubicBezTo>
                                <a:pt x="12872" y="590"/>
                                <a:pt x="12794" y="479"/>
                                <a:pt x="12657" y="479"/>
                              </a:cubicBezTo>
                              <a:cubicBezTo>
                                <a:pt x="12519" y="479"/>
                                <a:pt x="12445" y="592"/>
                                <a:pt x="12445" y="760"/>
                              </a:cubicBezTo>
                              <a:close/>
                              <a:moveTo>
                                <a:pt x="13648" y="1145"/>
                              </a:moveTo>
                              <a:cubicBezTo>
                                <a:pt x="13648" y="681"/>
                                <a:pt x="13648" y="681"/>
                                <a:pt x="13648" y="681"/>
                              </a:cubicBezTo>
                              <a:cubicBezTo>
                                <a:pt x="13648" y="592"/>
                                <a:pt x="13633" y="491"/>
                                <a:pt x="13522" y="491"/>
                              </a:cubicBezTo>
                              <a:cubicBezTo>
                                <a:pt x="13438" y="491"/>
                                <a:pt x="13358" y="546"/>
                                <a:pt x="13298" y="598"/>
                              </a:cubicBezTo>
                              <a:cubicBezTo>
                                <a:pt x="13298" y="1145"/>
                                <a:pt x="13298" y="1145"/>
                                <a:pt x="13298" y="1145"/>
                              </a:cubicBezTo>
                              <a:cubicBezTo>
                                <a:pt x="13156" y="1145"/>
                                <a:pt x="13156" y="1145"/>
                                <a:pt x="13156" y="1145"/>
                              </a:cubicBezTo>
                              <a:cubicBezTo>
                                <a:pt x="13156" y="380"/>
                                <a:pt x="13156" y="380"/>
                                <a:pt x="13156" y="380"/>
                              </a:cubicBezTo>
                              <a:cubicBezTo>
                                <a:pt x="13276" y="380"/>
                                <a:pt x="13276" y="380"/>
                                <a:pt x="13276" y="380"/>
                              </a:cubicBezTo>
                              <a:cubicBezTo>
                                <a:pt x="13294" y="467"/>
                                <a:pt x="13294" y="467"/>
                                <a:pt x="13294" y="467"/>
                              </a:cubicBezTo>
                              <a:cubicBezTo>
                                <a:pt x="13381" y="402"/>
                                <a:pt x="13459" y="360"/>
                                <a:pt x="13565" y="360"/>
                              </a:cubicBezTo>
                              <a:cubicBezTo>
                                <a:pt x="13677" y="360"/>
                                <a:pt x="13792" y="436"/>
                                <a:pt x="13792" y="632"/>
                              </a:cubicBezTo>
                              <a:cubicBezTo>
                                <a:pt x="13792" y="1145"/>
                                <a:pt x="13792" y="1145"/>
                                <a:pt x="13792" y="1145"/>
                              </a:cubicBezTo>
                              <a:lnTo>
                                <a:pt x="13648" y="1145"/>
                              </a:lnTo>
                              <a:close/>
                              <a:moveTo>
                                <a:pt x="226" y="2955"/>
                              </a:moveTo>
                              <a:cubicBezTo>
                                <a:pt x="119" y="2955"/>
                                <a:pt x="43" y="2931"/>
                                <a:pt x="0" y="2905"/>
                              </a:cubicBezTo>
                              <a:cubicBezTo>
                                <a:pt x="0" y="1794"/>
                                <a:pt x="0" y="1794"/>
                                <a:pt x="0" y="1794"/>
                              </a:cubicBezTo>
                              <a:cubicBezTo>
                                <a:pt x="142" y="1794"/>
                                <a:pt x="142" y="1794"/>
                                <a:pt x="142" y="1794"/>
                              </a:cubicBezTo>
                              <a:cubicBezTo>
                                <a:pt x="142" y="2187"/>
                                <a:pt x="142" y="2187"/>
                                <a:pt x="142" y="2187"/>
                              </a:cubicBezTo>
                              <a:cubicBezTo>
                                <a:pt x="194" y="2167"/>
                                <a:pt x="246" y="2154"/>
                                <a:pt x="307" y="2154"/>
                              </a:cubicBezTo>
                              <a:cubicBezTo>
                                <a:pt x="488" y="2154"/>
                                <a:pt x="653" y="2277"/>
                                <a:pt x="653" y="2530"/>
                              </a:cubicBezTo>
                              <a:cubicBezTo>
                                <a:pt x="653" y="2798"/>
                                <a:pt x="457" y="2955"/>
                                <a:pt x="226" y="2955"/>
                              </a:cubicBezTo>
                              <a:close/>
                              <a:moveTo>
                                <a:pt x="283" y="2282"/>
                              </a:moveTo>
                              <a:cubicBezTo>
                                <a:pt x="213" y="2282"/>
                                <a:pt x="174" y="2302"/>
                                <a:pt x="142" y="2316"/>
                              </a:cubicBezTo>
                              <a:cubicBezTo>
                                <a:pt x="142" y="2816"/>
                                <a:pt x="142" y="2816"/>
                                <a:pt x="142" y="2816"/>
                              </a:cubicBezTo>
                              <a:cubicBezTo>
                                <a:pt x="174" y="2829"/>
                                <a:pt x="208" y="2834"/>
                                <a:pt x="255" y="2834"/>
                              </a:cubicBezTo>
                              <a:cubicBezTo>
                                <a:pt x="399" y="2834"/>
                                <a:pt x="511" y="2705"/>
                                <a:pt x="511" y="2538"/>
                              </a:cubicBezTo>
                              <a:cubicBezTo>
                                <a:pt x="511" y="2392"/>
                                <a:pt x="428" y="2282"/>
                                <a:pt x="283" y="2282"/>
                              </a:cubicBezTo>
                              <a:close/>
                              <a:moveTo>
                                <a:pt x="904" y="2586"/>
                              </a:moveTo>
                              <a:cubicBezTo>
                                <a:pt x="904" y="2722"/>
                                <a:pt x="991" y="2834"/>
                                <a:pt x="1145" y="2834"/>
                              </a:cubicBezTo>
                              <a:cubicBezTo>
                                <a:pt x="1211" y="2834"/>
                                <a:pt x="1279" y="2811"/>
                                <a:pt x="1331" y="2780"/>
                              </a:cubicBezTo>
                              <a:cubicBezTo>
                                <a:pt x="1371" y="2876"/>
                                <a:pt x="1371" y="2876"/>
                                <a:pt x="1371" y="2876"/>
                              </a:cubicBezTo>
                              <a:cubicBezTo>
                                <a:pt x="1305" y="2926"/>
                                <a:pt x="1206" y="2955"/>
                                <a:pt x="1117" y="2955"/>
                              </a:cubicBezTo>
                              <a:cubicBezTo>
                                <a:pt x="868" y="2955"/>
                                <a:pt x="753" y="2759"/>
                                <a:pt x="753" y="2546"/>
                              </a:cubicBezTo>
                              <a:cubicBezTo>
                                <a:pt x="753" y="2326"/>
                                <a:pt x="881" y="2154"/>
                                <a:pt x="1077" y="2154"/>
                              </a:cubicBezTo>
                              <a:cubicBezTo>
                                <a:pt x="1277" y="2154"/>
                                <a:pt x="1394" y="2311"/>
                                <a:pt x="1394" y="2549"/>
                              </a:cubicBezTo>
                              <a:cubicBezTo>
                                <a:pt x="1394" y="2559"/>
                                <a:pt x="1394" y="2572"/>
                                <a:pt x="1394" y="2586"/>
                              </a:cubicBezTo>
                              <a:lnTo>
                                <a:pt x="904" y="2586"/>
                              </a:lnTo>
                              <a:close/>
                              <a:moveTo>
                                <a:pt x="1075" y="2271"/>
                              </a:moveTo>
                              <a:cubicBezTo>
                                <a:pt x="968" y="2271"/>
                                <a:pt x="902" y="2365"/>
                                <a:pt x="902" y="2475"/>
                              </a:cubicBezTo>
                              <a:cubicBezTo>
                                <a:pt x="1242" y="2475"/>
                                <a:pt x="1242" y="2475"/>
                                <a:pt x="1242" y="2475"/>
                              </a:cubicBezTo>
                              <a:cubicBezTo>
                                <a:pt x="1242" y="2376"/>
                                <a:pt x="1187" y="2271"/>
                                <a:pt x="1075" y="2271"/>
                              </a:cubicBezTo>
                              <a:close/>
                              <a:moveTo>
                                <a:pt x="2023" y="2939"/>
                              </a:moveTo>
                              <a:cubicBezTo>
                                <a:pt x="2023" y="2473"/>
                                <a:pt x="2023" y="2473"/>
                                <a:pt x="2023" y="2473"/>
                              </a:cubicBezTo>
                              <a:cubicBezTo>
                                <a:pt x="2023" y="2381"/>
                                <a:pt x="2007" y="2285"/>
                                <a:pt x="1893" y="2285"/>
                              </a:cubicBezTo>
                              <a:cubicBezTo>
                                <a:pt x="1809" y="2285"/>
                                <a:pt x="1733" y="2342"/>
                                <a:pt x="1675" y="2392"/>
                              </a:cubicBezTo>
                              <a:cubicBezTo>
                                <a:pt x="1675" y="2939"/>
                                <a:pt x="1675" y="2939"/>
                                <a:pt x="1675" y="2939"/>
                              </a:cubicBezTo>
                              <a:cubicBezTo>
                                <a:pt x="1533" y="2939"/>
                                <a:pt x="1533" y="2939"/>
                                <a:pt x="1533" y="2939"/>
                              </a:cubicBezTo>
                              <a:cubicBezTo>
                                <a:pt x="1533" y="1794"/>
                                <a:pt x="1533" y="1794"/>
                                <a:pt x="1533" y="1794"/>
                              </a:cubicBezTo>
                              <a:cubicBezTo>
                                <a:pt x="1675" y="1794"/>
                                <a:pt x="1675" y="1794"/>
                                <a:pt x="1675" y="1794"/>
                              </a:cubicBezTo>
                              <a:cubicBezTo>
                                <a:pt x="1675" y="2261"/>
                                <a:pt x="1675" y="2261"/>
                                <a:pt x="1675" y="2261"/>
                              </a:cubicBezTo>
                              <a:cubicBezTo>
                                <a:pt x="1756" y="2200"/>
                                <a:pt x="1834" y="2154"/>
                                <a:pt x="1939" y="2154"/>
                              </a:cubicBezTo>
                              <a:cubicBezTo>
                                <a:pt x="2050" y="2154"/>
                                <a:pt x="2167" y="2221"/>
                                <a:pt x="2167" y="2436"/>
                              </a:cubicBezTo>
                              <a:cubicBezTo>
                                <a:pt x="2167" y="2939"/>
                                <a:pt x="2167" y="2939"/>
                                <a:pt x="2167" y="2939"/>
                              </a:cubicBezTo>
                              <a:lnTo>
                                <a:pt x="2023" y="2939"/>
                              </a:lnTo>
                              <a:close/>
                              <a:moveTo>
                                <a:pt x="2804" y="2939"/>
                              </a:moveTo>
                              <a:cubicBezTo>
                                <a:pt x="2773" y="2866"/>
                                <a:pt x="2773" y="2866"/>
                                <a:pt x="2773" y="2866"/>
                              </a:cubicBezTo>
                              <a:cubicBezTo>
                                <a:pt x="2724" y="2911"/>
                                <a:pt x="2652" y="2955"/>
                                <a:pt x="2542" y="2955"/>
                              </a:cubicBezTo>
                              <a:cubicBezTo>
                                <a:pt x="2412" y="2955"/>
                                <a:pt x="2302" y="2865"/>
                                <a:pt x="2302" y="2717"/>
                              </a:cubicBezTo>
                              <a:cubicBezTo>
                                <a:pt x="2302" y="2564"/>
                                <a:pt x="2414" y="2473"/>
                                <a:pt x="2615" y="2467"/>
                              </a:cubicBezTo>
                              <a:cubicBezTo>
                                <a:pt x="2763" y="2462"/>
                                <a:pt x="2763" y="2462"/>
                                <a:pt x="2763" y="2462"/>
                              </a:cubicBezTo>
                              <a:cubicBezTo>
                                <a:pt x="2763" y="2452"/>
                                <a:pt x="2763" y="2437"/>
                                <a:pt x="2763" y="2433"/>
                              </a:cubicBezTo>
                              <a:cubicBezTo>
                                <a:pt x="2763" y="2314"/>
                                <a:pt x="2695" y="2272"/>
                                <a:pt x="2605" y="2272"/>
                              </a:cubicBezTo>
                              <a:cubicBezTo>
                                <a:pt x="2511" y="2272"/>
                                <a:pt x="2448" y="2308"/>
                                <a:pt x="2404" y="2339"/>
                              </a:cubicBezTo>
                              <a:cubicBezTo>
                                <a:pt x="2351" y="2242"/>
                                <a:pt x="2351" y="2242"/>
                                <a:pt x="2351" y="2242"/>
                              </a:cubicBezTo>
                              <a:cubicBezTo>
                                <a:pt x="2446" y="2174"/>
                                <a:pt x="2532" y="2154"/>
                                <a:pt x="2631" y="2154"/>
                              </a:cubicBezTo>
                              <a:cubicBezTo>
                                <a:pt x="2791" y="2154"/>
                                <a:pt x="2907" y="2222"/>
                                <a:pt x="2907" y="2420"/>
                              </a:cubicBezTo>
                              <a:cubicBezTo>
                                <a:pt x="2907" y="2677"/>
                                <a:pt x="2907" y="2677"/>
                                <a:pt x="2907" y="2677"/>
                              </a:cubicBezTo>
                              <a:cubicBezTo>
                                <a:pt x="2907" y="2858"/>
                                <a:pt x="2912" y="2911"/>
                                <a:pt x="2923" y="2939"/>
                              </a:cubicBezTo>
                              <a:lnTo>
                                <a:pt x="2804" y="2939"/>
                              </a:lnTo>
                              <a:close/>
                              <a:moveTo>
                                <a:pt x="2763" y="2576"/>
                              </a:moveTo>
                              <a:cubicBezTo>
                                <a:pt x="2624" y="2582"/>
                                <a:pt x="2624" y="2582"/>
                                <a:pt x="2624" y="2582"/>
                              </a:cubicBezTo>
                              <a:cubicBezTo>
                                <a:pt x="2498" y="2586"/>
                                <a:pt x="2446" y="2628"/>
                                <a:pt x="2446" y="2706"/>
                              </a:cubicBezTo>
                              <a:cubicBezTo>
                                <a:pt x="2446" y="2779"/>
                                <a:pt x="2493" y="2835"/>
                                <a:pt x="2587" y="2835"/>
                              </a:cubicBezTo>
                              <a:cubicBezTo>
                                <a:pt x="2676" y="2835"/>
                                <a:pt x="2731" y="2793"/>
                                <a:pt x="2763" y="2761"/>
                              </a:cubicBezTo>
                              <a:lnTo>
                                <a:pt x="2763" y="2576"/>
                              </a:lnTo>
                              <a:close/>
                              <a:moveTo>
                                <a:pt x="3226" y="2955"/>
                              </a:moveTo>
                              <a:cubicBezTo>
                                <a:pt x="3121" y="2955"/>
                                <a:pt x="3078" y="2890"/>
                                <a:pt x="3078" y="2805"/>
                              </a:cubicBezTo>
                              <a:cubicBezTo>
                                <a:pt x="3078" y="1794"/>
                                <a:pt x="3078" y="1794"/>
                                <a:pt x="3078" y="1794"/>
                              </a:cubicBezTo>
                              <a:cubicBezTo>
                                <a:pt x="3221" y="1794"/>
                                <a:pt x="3221" y="1794"/>
                                <a:pt x="3221" y="1794"/>
                              </a:cubicBezTo>
                              <a:cubicBezTo>
                                <a:pt x="3221" y="2742"/>
                                <a:pt x="3221" y="2742"/>
                                <a:pt x="3221" y="2742"/>
                              </a:cubicBezTo>
                              <a:cubicBezTo>
                                <a:pt x="3221" y="2808"/>
                                <a:pt x="3237" y="2826"/>
                                <a:pt x="3281" y="2826"/>
                              </a:cubicBezTo>
                              <a:cubicBezTo>
                                <a:pt x="3290" y="2826"/>
                                <a:pt x="3305" y="2826"/>
                                <a:pt x="3326" y="2819"/>
                              </a:cubicBezTo>
                              <a:cubicBezTo>
                                <a:pt x="3344" y="2924"/>
                                <a:pt x="3344" y="2924"/>
                                <a:pt x="3344" y="2924"/>
                              </a:cubicBezTo>
                              <a:cubicBezTo>
                                <a:pt x="3302" y="2947"/>
                                <a:pt x="3266" y="2955"/>
                                <a:pt x="3226" y="2955"/>
                              </a:cubicBezTo>
                              <a:close/>
                              <a:moveTo>
                                <a:pt x="3836" y="1933"/>
                              </a:moveTo>
                              <a:cubicBezTo>
                                <a:pt x="3810" y="1920"/>
                                <a:pt x="3777" y="1912"/>
                                <a:pt x="3742" y="1912"/>
                              </a:cubicBezTo>
                              <a:cubicBezTo>
                                <a:pt x="3674" y="1912"/>
                                <a:pt x="3643" y="1955"/>
                                <a:pt x="3643" y="2035"/>
                              </a:cubicBezTo>
                              <a:cubicBezTo>
                                <a:pt x="3643" y="2174"/>
                                <a:pt x="3643" y="2174"/>
                                <a:pt x="3643" y="2174"/>
                              </a:cubicBezTo>
                              <a:cubicBezTo>
                                <a:pt x="3844" y="2174"/>
                                <a:pt x="3844" y="2174"/>
                                <a:pt x="3844" y="2174"/>
                              </a:cubicBezTo>
                              <a:cubicBezTo>
                                <a:pt x="3798" y="2290"/>
                                <a:pt x="3798" y="2290"/>
                                <a:pt x="3798" y="2290"/>
                              </a:cubicBezTo>
                              <a:cubicBezTo>
                                <a:pt x="3643" y="2290"/>
                                <a:pt x="3643" y="2290"/>
                                <a:pt x="3643" y="2290"/>
                              </a:cubicBezTo>
                              <a:cubicBezTo>
                                <a:pt x="3643" y="2939"/>
                                <a:pt x="3643" y="2939"/>
                                <a:pt x="3643" y="2939"/>
                              </a:cubicBezTo>
                              <a:cubicBezTo>
                                <a:pt x="3499" y="2939"/>
                                <a:pt x="3499" y="2939"/>
                                <a:pt x="3499" y="2939"/>
                              </a:cubicBezTo>
                              <a:cubicBezTo>
                                <a:pt x="3499" y="2290"/>
                                <a:pt x="3499" y="2290"/>
                                <a:pt x="3499" y="2290"/>
                              </a:cubicBezTo>
                              <a:cubicBezTo>
                                <a:pt x="3399" y="2290"/>
                                <a:pt x="3399" y="2290"/>
                                <a:pt x="3399" y="2290"/>
                              </a:cubicBezTo>
                              <a:cubicBezTo>
                                <a:pt x="3399" y="2174"/>
                                <a:pt x="3399" y="2174"/>
                                <a:pt x="3399" y="2174"/>
                              </a:cubicBezTo>
                              <a:cubicBezTo>
                                <a:pt x="3499" y="2174"/>
                                <a:pt x="3499" y="2174"/>
                                <a:pt x="3499" y="2174"/>
                              </a:cubicBezTo>
                              <a:cubicBezTo>
                                <a:pt x="3499" y="2047"/>
                                <a:pt x="3499" y="2047"/>
                                <a:pt x="3499" y="2047"/>
                              </a:cubicBezTo>
                              <a:cubicBezTo>
                                <a:pt x="3499" y="1839"/>
                                <a:pt x="3640" y="1794"/>
                                <a:pt x="3738" y="1794"/>
                              </a:cubicBezTo>
                              <a:cubicBezTo>
                                <a:pt x="3774" y="1794"/>
                                <a:pt x="3824" y="1802"/>
                                <a:pt x="3865" y="1823"/>
                              </a:cubicBezTo>
                              <a:lnTo>
                                <a:pt x="3836" y="1933"/>
                              </a:lnTo>
                              <a:close/>
                              <a:moveTo>
                                <a:pt x="4864" y="2258"/>
                              </a:moveTo>
                              <a:cubicBezTo>
                                <a:pt x="4932" y="2329"/>
                                <a:pt x="4969" y="2433"/>
                                <a:pt x="4969" y="2556"/>
                              </a:cubicBezTo>
                              <a:cubicBezTo>
                                <a:pt x="4969" y="2679"/>
                                <a:pt x="4930" y="2784"/>
                                <a:pt x="4861" y="2855"/>
                              </a:cubicBezTo>
                              <a:cubicBezTo>
                                <a:pt x="4798" y="2920"/>
                                <a:pt x="4710" y="2955"/>
                                <a:pt x="4607" y="2955"/>
                              </a:cubicBezTo>
                              <a:cubicBezTo>
                                <a:pt x="4507" y="2955"/>
                                <a:pt x="4422" y="2923"/>
                                <a:pt x="4359" y="2861"/>
                              </a:cubicBezTo>
                              <a:cubicBezTo>
                                <a:pt x="4288" y="2790"/>
                                <a:pt x="4249" y="2682"/>
                                <a:pt x="4249" y="2557"/>
                              </a:cubicBezTo>
                              <a:cubicBezTo>
                                <a:pt x="4249" y="2433"/>
                                <a:pt x="4288" y="2329"/>
                                <a:pt x="4358" y="2256"/>
                              </a:cubicBezTo>
                              <a:cubicBezTo>
                                <a:pt x="4421" y="2192"/>
                                <a:pt x="4507" y="2154"/>
                                <a:pt x="4608" y="2154"/>
                              </a:cubicBezTo>
                              <a:cubicBezTo>
                                <a:pt x="4714" y="2154"/>
                                <a:pt x="4801" y="2192"/>
                                <a:pt x="4864" y="2258"/>
                              </a:cubicBezTo>
                              <a:close/>
                              <a:moveTo>
                                <a:pt x="4395" y="2554"/>
                              </a:moveTo>
                              <a:cubicBezTo>
                                <a:pt x="4395" y="2724"/>
                                <a:pt x="4476" y="2837"/>
                                <a:pt x="4610" y="2837"/>
                              </a:cubicBezTo>
                              <a:cubicBezTo>
                                <a:pt x="4744" y="2837"/>
                                <a:pt x="4822" y="2722"/>
                                <a:pt x="4822" y="2554"/>
                              </a:cubicBezTo>
                              <a:cubicBezTo>
                                <a:pt x="4822" y="2384"/>
                                <a:pt x="4744" y="2272"/>
                                <a:pt x="4607" y="2272"/>
                              </a:cubicBezTo>
                              <a:cubicBezTo>
                                <a:pt x="4469" y="2272"/>
                                <a:pt x="4395" y="2386"/>
                                <a:pt x="4395" y="2554"/>
                              </a:cubicBezTo>
                              <a:close/>
                              <a:moveTo>
                                <a:pt x="5498" y="1933"/>
                              </a:moveTo>
                              <a:cubicBezTo>
                                <a:pt x="5472" y="1920"/>
                                <a:pt x="5440" y="1912"/>
                                <a:pt x="5404" y="1912"/>
                              </a:cubicBezTo>
                              <a:cubicBezTo>
                                <a:pt x="5336" y="1912"/>
                                <a:pt x="5305" y="1955"/>
                                <a:pt x="5305" y="2035"/>
                              </a:cubicBezTo>
                              <a:cubicBezTo>
                                <a:pt x="5305" y="2174"/>
                                <a:pt x="5305" y="2174"/>
                                <a:pt x="5305" y="2174"/>
                              </a:cubicBezTo>
                              <a:cubicBezTo>
                                <a:pt x="5506" y="2174"/>
                                <a:pt x="5506" y="2174"/>
                                <a:pt x="5506" y="2174"/>
                              </a:cubicBezTo>
                              <a:cubicBezTo>
                                <a:pt x="5461" y="2290"/>
                                <a:pt x="5461" y="2290"/>
                                <a:pt x="5461" y="2290"/>
                              </a:cubicBezTo>
                              <a:cubicBezTo>
                                <a:pt x="5305" y="2290"/>
                                <a:pt x="5305" y="2290"/>
                                <a:pt x="5305" y="2290"/>
                              </a:cubicBezTo>
                              <a:cubicBezTo>
                                <a:pt x="5305" y="2939"/>
                                <a:pt x="5305" y="2939"/>
                                <a:pt x="5305" y="2939"/>
                              </a:cubicBezTo>
                              <a:cubicBezTo>
                                <a:pt x="5161" y="2939"/>
                                <a:pt x="5161" y="2939"/>
                                <a:pt x="5161" y="2939"/>
                              </a:cubicBezTo>
                              <a:cubicBezTo>
                                <a:pt x="5161" y="2290"/>
                                <a:pt x="5161" y="2290"/>
                                <a:pt x="5161" y="2290"/>
                              </a:cubicBezTo>
                              <a:cubicBezTo>
                                <a:pt x="5061" y="2290"/>
                                <a:pt x="5061" y="2290"/>
                                <a:pt x="5061" y="2290"/>
                              </a:cubicBezTo>
                              <a:cubicBezTo>
                                <a:pt x="5061" y="2174"/>
                                <a:pt x="5061" y="2174"/>
                                <a:pt x="5061" y="2174"/>
                              </a:cubicBezTo>
                              <a:cubicBezTo>
                                <a:pt x="5161" y="2174"/>
                                <a:pt x="5161" y="2174"/>
                                <a:pt x="5161" y="2174"/>
                              </a:cubicBezTo>
                              <a:cubicBezTo>
                                <a:pt x="5161" y="2047"/>
                                <a:pt x="5161" y="2047"/>
                                <a:pt x="5161" y="2047"/>
                              </a:cubicBezTo>
                              <a:cubicBezTo>
                                <a:pt x="5161" y="1839"/>
                                <a:pt x="5302" y="1794"/>
                                <a:pt x="5401" y="1794"/>
                              </a:cubicBezTo>
                              <a:cubicBezTo>
                                <a:pt x="5437" y="1794"/>
                                <a:pt x="5486" y="1802"/>
                                <a:pt x="5527" y="1823"/>
                              </a:cubicBezTo>
                              <a:lnTo>
                                <a:pt x="5498" y="1933"/>
                              </a:lnTo>
                              <a:close/>
                              <a:moveTo>
                                <a:pt x="6863" y="2939"/>
                              </a:moveTo>
                              <a:cubicBezTo>
                                <a:pt x="6863" y="2214"/>
                                <a:pt x="6863" y="2214"/>
                                <a:pt x="6863" y="2214"/>
                              </a:cubicBezTo>
                              <a:cubicBezTo>
                                <a:pt x="6863" y="2175"/>
                                <a:pt x="6863" y="2151"/>
                                <a:pt x="6866" y="2101"/>
                              </a:cubicBezTo>
                              <a:cubicBezTo>
                                <a:pt x="6865" y="2101"/>
                                <a:pt x="6865" y="2101"/>
                                <a:pt x="6865" y="2101"/>
                              </a:cubicBezTo>
                              <a:cubicBezTo>
                                <a:pt x="6847" y="2145"/>
                                <a:pt x="6824" y="2180"/>
                                <a:pt x="6806" y="2208"/>
                              </a:cubicBezTo>
                              <a:cubicBezTo>
                                <a:pt x="6543" y="2628"/>
                                <a:pt x="6543" y="2628"/>
                                <a:pt x="6543" y="2628"/>
                              </a:cubicBezTo>
                              <a:cubicBezTo>
                                <a:pt x="6458" y="2628"/>
                                <a:pt x="6458" y="2628"/>
                                <a:pt x="6458" y="2628"/>
                              </a:cubicBezTo>
                              <a:cubicBezTo>
                                <a:pt x="6177" y="2206"/>
                                <a:pt x="6177" y="2206"/>
                                <a:pt x="6177" y="2206"/>
                              </a:cubicBezTo>
                              <a:cubicBezTo>
                                <a:pt x="6159" y="2179"/>
                                <a:pt x="6140" y="2150"/>
                                <a:pt x="6119" y="2101"/>
                              </a:cubicBezTo>
                              <a:cubicBezTo>
                                <a:pt x="6116" y="2101"/>
                                <a:pt x="6116" y="2101"/>
                                <a:pt x="6116" y="2101"/>
                              </a:cubicBezTo>
                              <a:cubicBezTo>
                                <a:pt x="6122" y="2151"/>
                                <a:pt x="6122" y="2175"/>
                                <a:pt x="6122" y="2212"/>
                              </a:cubicBezTo>
                              <a:cubicBezTo>
                                <a:pt x="6122" y="2939"/>
                                <a:pt x="6122" y="2939"/>
                                <a:pt x="6122" y="2939"/>
                              </a:cubicBezTo>
                              <a:cubicBezTo>
                                <a:pt x="5978" y="2939"/>
                                <a:pt x="5978" y="2939"/>
                                <a:pt x="5978" y="2939"/>
                              </a:cubicBezTo>
                              <a:cubicBezTo>
                                <a:pt x="5978" y="1873"/>
                                <a:pt x="5978" y="1873"/>
                                <a:pt x="5978" y="1873"/>
                              </a:cubicBezTo>
                              <a:cubicBezTo>
                                <a:pt x="6119" y="1873"/>
                                <a:pt x="6119" y="1873"/>
                                <a:pt x="6119" y="1873"/>
                              </a:cubicBezTo>
                              <a:cubicBezTo>
                                <a:pt x="6442" y="2353"/>
                                <a:pt x="6442" y="2353"/>
                                <a:pt x="6442" y="2353"/>
                              </a:cubicBezTo>
                              <a:cubicBezTo>
                                <a:pt x="6470" y="2397"/>
                                <a:pt x="6487" y="2425"/>
                                <a:pt x="6501" y="2454"/>
                              </a:cubicBezTo>
                              <a:cubicBezTo>
                                <a:pt x="6504" y="2454"/>
                                <a:pt x="6504" y="2454"/>
                                <a:pt x="6504" y="2454"/>
                              </a:cubicBezTo>
                              <a:cubicBezTo>
                                <a:pt x="6517" y="2426"/>
                                <a:pt x="6530" y="2397"/>
                                <a:pt x="6559" y="2352"/>
                              </a:cubicBezTo>
                              <a:cubicBezTo>
                                <a:pt x="6863" y="1873"/>
                                <a:pt x="6863" y="1873"/>
                                <a:pt x="6863" y="1873"/>
                              </a:cubicBezTo>
                              <a:cubicBezTo>
                                <a:pt x="7007" y="1873"/>
                                <a:pt x="7007" y="1873"/>
                                <a:pt x="7007" y="1873"/>
                              </a:cubicBezTo>
                              <a:cubicBezTo>
                                <a:pt x="7007" y="2939"/>
                                <a:pt x="7007" y="2939"/>
                                <a:pt x="7007" y="2939"/>
                              </a:cubicBezTo>
                              <a:lnTo>
                                <a:pt x="6863" y="2939"/>
                              </a:lnTo>
                              <a:close/>
                              <a:moveTo>
                                <a:pt x="7322" y="2586"/>
                              </a:moveTo>
                              <a:cubicBezTo>
                                <a:pt x="7322" y="2722"/>
                                <a:pt x="7409" y="2834"/>
                                <a:pt x="7563" y="2834"/>
                              </a:cubicBezTo>
                              <a:cubicBezTo>
                                <a:pt x="7629" y="2834"/>
                                <a:pt x="7697" y="2811"/>
                                <a:pt x="7749" y="2780"/>
                              </a:cubicBezTo>
                              <a:cubicBezTo>
                                <a:pt x="7789" y="2876"/>
                                <a:pt x="7789" y="2876"/>
                                <a:pt x="7789" y="2876"/>
                              </a:cubicBezTo>
                              <a:cubicBezTo>
                                <a:pt x="7723" y="2926"/>
                                <a:pt x="7624" y="2955"/>
                                <a:pt x="7535" y="2955"/>
                              </a:cubicBezTo>
                              <a:cubicBezTo>
                                <a:pt x="7286" y="2955"/>
                                <a:pt x="7171" y="2759"/>
                                <a:pt x="7171" y="2546"/>
                              </a:cubicBezTo>
                              <a:cubicBezTo>
                                <a:pt x="7171" y="2326"/>
                                <a:pt x="7299" y="2154"/>
                                <a:pt x="7495" y="2154"/>
                              </a:cubicBezTo>
                              <a:cubicBezTo>
                                <a:pt x="7696" y="2154"/>
                                <a:pt x="7812" y="2311"/>
                                <a:pt x="7812" y="2549"/>
                              </a:cubicBezTo>
                              <a:cubicBezTo>
                                <a:pt x="7812" y="2559"/>
                                <a:pt x="7812" y="2572"/>
                                <a:pt x="7812" y="2586"/>
                              </a:cubicBezTo>
                              <a:lnTo>
                                <a:pt x="7322" y="2586"/>
                              </a:lnTo>
                              <a:close/>
                              <a:moveTo>
                                <a:pt x="7493" y="2271"/>
                              </a:moveTo>
                              <a:cubicBezTo>
                                <a:pt x="7387" y="2271"/>
                                <a:pt x="7320" y="2365"/>
                                <a:pt x="7320" y="2475"/>
                              </a:cubicBezTo>
                              <a:cubicBezTo>
                                <a:pt x="7660" y="2475"/>
                                <a:pt x="7660" y="2475"/>
                                <a:pt x="7660" y="2475"/>
                              </a:cubicBezTo>
                              <a:cubicBezTo>
                                <a:pt x="7660" y="2376"/>
                                <a:pt x="7605" y="2271"/>
                                <a:pt x="7493" y="2271"/>
                              </a:cubicBezTo>
                              <a:close/>
                              <a:moveTo>
                                <a:pt x="8098" y="2955"/>
                              </a:moveTo>
                              <a:cubicBezTo>
                                <a:pt x="7993" y="2955"/>
                                <a:pt x="7951" y="2890"/>
                                <a:pt x="7951" y="2805"/>
                              </a:cubicBezTo>
                              <a:cubicBezTo>
                                <a:pt x="7951" y="1794"/>
                                <a:pt x="7951" y="1794"/>
                                <a:pt x="7951" y="1794"/>
                              </a:cubicBezTo>
                              <a:cubicBezTo>
                                <a:pt x="8093" y="1794"/>
                                <a:pt x="8093" y="1794"/>
                                <a:pt x="8093" y="1794"/>
                              </a:cubicBezTo>
                              <a:cubicBezTo>
                                <a:pt x="8093" y="2742"/>
                                <a:pt x="8093" y="2742"/>
                                <a:pt x="8093" y="2742"/>
                              </a:cubicBezTo>
                              <a:cubicBezTo>
                                <a:pt x="8093" y="2808"/>
                                <a:pt x="8109" y="2826"/>
                                <a:pt x="8153" y="2826"/>
                              </a:cubicBezTo>
                              <a:cubicBezTo>
                                <a:pt x="8163" y="2826"/>
                                <a:pt x="8177" y="2826"/>
                                <a:pt x="8198" y="2819"/>
                              </a:cubicBezTo>
                              <a:cubicBezTo>
                                <a:pt x="8216" y="2924"/>
                                <a:pt x="8216" y="2924"/>
                                <a:pt x="8216" y="2924"/>
                              </a:cubicBezTo>
                              <a:cubicBezTo>
                                <a:pt x="8174" y="2947"/>
                                <a:pt x="8138" y="2955"/>
                                <a:pt x="8098" y="2955"/>
                              </a:cubicBezTo>
                              <a:close/>
                              <a:moveTo>
                                <a:pt x="8543" y="2955"/>
                              </a:moveTo>
                              <a:cubicBezTo>
                                <a:pt x="8436" y="2955"/>
                                <a:pt x="8360" y="2931"/>
                                <a:pt x="8316" y="2905"/>
                              </a:cubicBezTo>
                              <a:cubicBezTo>
                                <a:pt x="8316" y="1794"/>
                                <a:pt x="8316" y="1794"/>
                                <a:pt x="8316" y="1794"/>
                              </a:cubicBezTo>
                              <a:cubicBezTo>
                                <a:pt x="8459" y="1794"/>
                                <a:pt x="8459" y="1794"/>
                                <a:pt x="8459" y="1794"/>
                              </a:cubicBezTo>
                              <a:cubicBezTo>
                                <a:pt x="8459" y="2187"/>
                                <a:pt x="8459" y="2187"/>
                                <a:pt x="8459" y="2187"/>
                              </a:cubicBezTo>
                              <a:cubicBezTo>
                                <a:pt x="8511" y="2167"/>
                                <a:pt x="8562" y="2154"/>
                                <a:pt x="8624" y="2154"/>
                              </a:cubicBezTo>
                              <a:cubicBezTo>
                                <a:pt x="8805" y="2154"/>
                                <a:pt x="8970" y="2277"/>
                                <a:pt x="8970" y="2530"/>
                              </a:cubicBezTo>
                              <a:cubicBezTo>
                                <a:pt x="8970" y="2798"/>
                                <a:pt x="8774" y="2955"/>
                                <a:pt x="8543" y="2955"/>
                              </a:cubicBezTo>
                              <a:close/>
                              <a:moveTo>
                                <a:pt x="8599" y="2282"/>
                              </a:moveTo>
                              <a:cubicBezTo>
                                <a:pt x="8530" y="2282"/>
                                <a:pt x="8491" y="2302"/>
                                <a:pt x="8459" y="2316"/>
                              </a:cubicBezTo>
                              <a:cubicBezTo>
                                <a:pt x="8459" y="2816"/>
                                <a:pt x="8459" y="2816"/>
                                <a:pt x="8459" y="2816"/>
                              </a:cubicBezTo>
                              <a:cubicBezTo>
                                <a:pt x="8491" y="2829"/>
                                <a:pt x="8525" y="2834"/>
                                <a:pt x="8572" y="2834"/>
                              </a:cubicBezTo>
                              <a:cubicBezTo>
                                <a:pt x="8716" y="2834"/>
                                <a:pt x="8827" y="2705"/>
                                <a:pt x="8827" y="2538"/>
                              </a:cubicBezTo>
                              <a:cubicBezTo>
                                <a:pt x="8827" y="2392"/>
                                <a:pt x="8745" y="2282"/>
                                <a:pt x="8599" y="2282"/>
                              </a:cubicBezTo>
                              <a:close/>
                              <a:moveTo>
                                <a:pt x="9685" y="2258"/>
                              </a:moveTo>
                              <a:cubicBezTo>
                                <a:pt x="9752" y="2329"/>
                                <a:pt x="9790" y="2433"/>
                                <a:pt x="9790" y="2556"/>
                              </a:cubicBezTo>
                              <a:cubicBezTo>
                                <a:pt x="9790" y="2679"/>
                                <a:pt x="9751" y="2784"/>
                                <a:pt x="9681" y="2855"/>
                              </a:cubicBezTo>
                              <a:cubicBezTo>
                                <a:pt x="9618" y="2920"/>
                                <a:pt x="9531" y="2955"/>
                                <a:pt x="9427" y="2955"/>
                              </a:cubicBezTo>
                              <a:cubicBezTo>
                                <a:pt x="9327" y="2955"/>
                                <a:pt x="9243" y="2923"/>
                                <a:pt x="9180" y="2861"/>
                              </a:cubicBezTo>
                              <a:cubicBezTo>
                                <a:pt x="9109" y="2790"/>
                                <a:pt x="9070" y="2682"/>
                                <a:pt x="9070" y="2557"/>
                              </a:cubicBezTo>
                              <a:cubicBezTo>
                                <a:pt x="9070" y="2433"/>
                                <a:pt x="9109" y="2329"/>
                                <a:pt x="9178" y="2256"/>
                              </a:cubicBezTo>
                              <a:cubicBezTo>
                                <a:pt x="9241" y="2192"/>
                                <a:pt x="9327" y="2154"/>
                                <a:pt x="9429" y="2154"/>
                              </a:cubicBezTo>
                              <a:cubicBezTo>
                                <a:pt x="9534" y="2154"/>
                                <a:pt x="9621" y="2192"/>
                                <a:pt x="9685" y="2258"/>
                              </a:cubicBezTo>
                              <a:close/>
                              <a:moveTo>
                                <a:pt x="9215" y="2554"/>
                              </a:moveTo>
                              <a:cubicBezTo>
                                <a:pt x="9215" y="2724"/>
                                <a:pt x="9296" y="2837"/>
                                <a:pt x="9430" y="2837"/>
                              </a:cubicBezTo>
                              <a:cubicBezTo>
                                <a:pt x="9565" y="2837"/>
                                <a:pt x="9643" y="2722"/>
                                <a:pt x="9643" y="2554"/>
                              </a:cubicBezTo>
                              <a:cubicBezTo>
                                <a:pt x="9643" y="2384"/>
                                <a:pt x="9565" y="2272"/>
                                <a:pt x="9427" y="2272"/>
                              </a:cubicBezTo>
                              <a:cubicBezTo>
                                <a:pt x="9290" y="2272"/>
                                <a:pt x="9215" y="2386"/>
                                <a:pt x="9215" y="2554"/>
                              </a:cubicBezTo>
                              <a:close/>
                              <a:moveTo>
                                <a:pt x="10443" y="2939"/>
                              </a:moveTo>
                              <a:cubicBezTo>
                                <a:pt x="10412" y="2861"/>
                                <a:pt x="10412" y="2861"/>
                                <a:pt x="10412" y="2861"/>
                              </a:cubicBezTo>
                              <a:cubicBezTo>
                                <a:pt x="10356" y="2910"/>
                                <a:pt x="10270" y="2955"/>
                                <a:pt x="10168" y="2955"/>
                              </a:cubicBezTo>
                              <a:cubicBezTo>
                                <a:pt x="10066" y="2955"/>
                                <a:pt x="9927" y="2902"/>
                                <a:pt x="9927" y="2677"/>
                              </a:cubicBezTo>
                              <a:cubicBezTo>
                                <a:pt x="9927" y="2174"/>
                                <a:pt x="9927" y="2174"/>
                                <a:pt x="9927" y="2174"/>
                              </a:cubicBezTo>
                              <a:cubicBezTo>
                                <a:pt x="10071" y="2174"/>
                                <a:pt x="10071" y="2174"/>
                                <a:pt x="10071" y="2174"/>
                              </a:cubicBezTo>
                              <a:cubicBezTo>
                                <a:pt x="10071" y="2666"/>
                                <a:pt x="10071" y="2666"/>
                                <a:pt x="10071" y="2666"/>
                              </a:cubicBezTo>
                              <a:cubicBezTo>
                                <a:pt x="10071" y="2782"/>
                                <a:pt x="10121" y="2835"/>
                                <a:pt x="10215" y="2835"/>
                              </a:cubicBezTo>
                              <a:cubicBezTo>
                                <a:pt x="10300" y="2835"/>
                                <a:pt x="10369" y="2784"/>
                                <a:pt x="10401" y="2746"/>
                              </a:cubicBezTo>
                              <a:cubicBezTo>
                                <a:pt x="10401" y="2174"/>
                                <a:pt x="10401" y="2174"/>
                                <a:pt x="10401" y="2174"/>
                              </a:cubicBezTo>
                              <a:cubicBezTo>
                                <a:pt x="10543" y="2174"/>
                                <a:pt x="10543" y="2174"/>
                                <a:pt x="10543" y="2174"/>
                              </a:cubicBezTo>
                              <a:cubicBezTo>
                                <a:pt x="10543" y="2654"/>
                                <a:pt x="10543" y="2654"/>
                                <a:pt x="10543" y="2654"/>
                              </a:cubicBezTo>
                              <a:cubicBezTo>
                                <a:pt x="10543" y="2855"/>
                                <a:pt x="10548" y="2905"/>
                                <a:pt x="10559" y="2939"/>
                              </a:cubicBezTo>
                              <a:lnTo>
                                <a:pt x="10443" y="2939"/>
                              </a:lnTo>
                              <a:close/>
                              <a:moveTo>
                                <a:pt x="11117" y="2313"/>
                              </a:moveTo>
                              <a:cubicBezTo>
                                <a:pt x="11096" y="2302"/>
                                <a:pt x="11069" y="2295"/>
                                <a:pt x="11038" y="2295"/>
                              </a:cubicBezTo>
                              <a:cubicBezTo>
                                <a:pt x="10993" y="2295"/>
                                <a:pt x="10926" y="2329"/>
                                <a:pt x="10878" y="2379"/>
                              </a:cubicBezTo>
                              <a:cubicBezTo>
                                <a:pt x="10878" y="2939"/>
                                <a:pt x="10878" y="2939"/>
                                <a:pt x="10878" y="2939"/>
                              </a:cubicBezTo>
                              <a:cubicBezTo>
                                <a:pt x="10734" y="2939"/>
                                <a:pt x="10734" y="2939"/>
                                <a:pt x="10734" y="2939"/>
                              </a:cubicBezTo>
                              <a:cubicBezTo>
                                <a:pt x="10734" y="2174"/>
                                <a:pt x="10734" y="2174"/>
                                <a:pt x="10734" y="2174"/>
                              </a:cubicBezTo>
                              <a:cubicBezTo>
                                <a:pt x="10854" y="2174"/>
                                <a:pt x="10854" y="2174"/>
                                <a:pt x="10854" y="2174"/>
                              </a:cubicBezTo>
                              <a:cubicBezTo>
                                <a:pt x="10871" y="2260"/>
                                <a:pt x="10871" y="2260"/>
                                <a:pt x="10871" y="2260"/>
                              </a:cubicBezTo>
                              <a:cubicBezTo>
                                <a:pt x="10967" y="2172"/>
                                <a:pt x="11027" y="2154"/>
                                <a:pt x="11087" y="2154"/>
                              </a:cubicBezTo>
                              <a:cubicBezTo>
                                <a:pt x="11122" y="2154"/>
                                <a:pt x="11154" y="2167"/>
                                <a:pt x="11174" y="2180"/>
                              </a:cubicBezTo>
                              <a:lnTo>
                                <a:pt x="11117" y="2313"/>
                              </a:lnTo>
                              <a:close/>
                              <a:moveTo>
                                <a:pt x="11735" y="2939"/>
                              </a:moveTo>
                              <a:cubicBezTo>
                                <a:pt x="11735" y="2475"/>
                                <a:pt x="11735" y="2475"/>
                                <a:pt x="11735" y="2475"/>
                              </a:cubicBezTo>
                              <a:cubicBezTo>
                                <a:pt x="11735" y="2386"/>
                                <a:pt x="11720" y="2285"/>
                                <a:pt x="11609" y="2285"/>
                              </a:cubicBezTo>
                              <a:cubicBezTo>
                                <a:pt x="11525" y="2285"/>
                                <a:pt x="11445" y="2340"/>
                                <a:pt x="11386" y="2392"/>
                              </a:cubicBezTo>
                              <a:cubicBezTo>
                                <a:pt x="11386" y="2939"/>
                                <a:pt x="11386" y="2939"/>
                                <a:pt x="11386" y="2939"/>
                              </a:cubicBezTo>
                              <a:cubicBezTo>
                                <a:pt x="11243" y="2939"/>
                                <a:pt x="11243" y="2939"/>
                                <a:pt x="11243" y="2939"/>
                              </a:cubicBezTo>
                              <a:cubicBezTo>
                                <a:pt x="11243" y="2174"/>
                                <a:pt x="11243" y="2174"/>
                                <a:pt x="11243" y="2174"/>
                              </a:cubicBezTo>
                              <a:cubicBezTo>
                                <a:pt x="11363" y="2174"/>
                                <a:pt x="11363" y="2174"/>
                                <a:pt x="11363" y="2174"/>
                              </a:cubicBezTo>
                              <a:cubicBezTo>
                                <a:pt x="11381" y="2261"/>
                                <a:pt x="11381" y="2261"/>
                                <a:pt x="11381" y="2261"/>
                              </a:cubicBezTo>
                              <a:cubicBezTo>
                                <a:pt x="11468" y="2196"/>
                                <a:pt x="11546" y="2154"/>
                                <a:pt x="11653" y="2154"/>
                              </a:cubicBezTo>
                              <a:cubicBezTo>
                                <a:pt x="11764" y="2154"/>
                                <a:pt x="11879" y="2230"/>
                                <a:pt x="11879" y="2426"/>
                              </a:cubicBezTo>
                              <a:cubicBezTo>
                                <a:pt x="11879" y="2939"/>
                                <a:pt x="11879" y="2939"/>
                                <a:pt x="11879" y="2939"/>
                              </a:cubicBezTo>
                              <a:lnTo>
                                <a:pt x="11735" y="2939"/>
                              </a:lnTo>
                              <a:close/>
                              <a:moveTo>
                                <a:pt x="12165" y="2586"/>
                              </a:moveTo>
                              <a:cubicBezTo>
                                <a:pt x="12165" y="2722"/>
                                <a:pt x="12252" y="2834"/>
                                <a:pt x="12406" y="2834"/>
                              </a:cubicBezTo>
                              <a:cubicBezTo>
                                <a:pt x="12472" y="2834"/>
                                <a:pt x="12540" y="2811"/>
                                <a:pt x="12592" y="2780"/>
                              </a:cubicBezTo>
                              <a:cubicBezTo>
                                <a:pt x="12632" y="2876"/>
                                <a:pt x="12632" y="2876"/>
                                <a:pt x="12632" y="2876"/>
                              </a:cubicBezTo>
                              <a:cubicBezTo>
                                <a:pt x="12566" y="2926"/>
                                <a:pt x="12467" y="2955"/>
                                <a:pt x="12378" y="2955"/>
                              </a:cubicBezTo>
                              <a:cubicBezTo>
                                <a:pt x="12129" y="2955"/>
                                <a:pt x="12014" y="2759"/>
                                <a:pt x="12014" y="2546"/>
                              </a:cubicBezTo>
                              <a:cubicBezTo>
                                <a:pt x="12014" y="2326"/>
                                <a:pt x="12142" y="2154"/>
                                <a:pt x="12338" y="2154"/>
                              </a:cubicBezTo>
                              <a:cubicBezTo>
                                <a:pt x="12538" y="2154"/>
                                <a:pt x="12655" y="2311"/>
                                <a:pt x="12655" y="2549"/>
                              </a:cubicBezTo>
                              <a:cubicBezTo>
                                <a:pt x="12655" y="2559"/>
                                <a:pt x="12655" y="2572"/>
                                <a:pt x="12655" y="2586"/>
                              </a:cubicBezTo>
                              <a:lnTo>
                                <a:pt x="12165" y="2586"/>
                              </a:lnTo>
                              <a:close/>
                              <a:moveTo>
                                <a:pt x="12336" y="2271"/>
                              </a:moveTo>
                              <a:cubicBezTo>
                                <a:pt x="12230" y="2271"/>
                                <a:pt x="12163" y="2365"/>
                                <a:pt x="12163" y="2475"/>
                              </a:cubicBezTo>
                              <a:cubicBezTo>
                                <a:pt x="12503" y="2475"/>
                                <a:pt x="12503" y="2475"/>
                                <a:pt x="12503" y="2475"/>
                              </a:cubicBezTo>
                              <a:cubicBezTo>
                                <a:pt x="12503" y="2376"/>
                                <a:pt x="12448" y="2271"/>
                                <a:pt x="12336" y="2271"/>
                              </a:cubicBezTo>
                              <a:close/>
                              <a:moveTo>
                                <a:pt x="14151" y="2944"/>
                              </a:moveTo>
                              <a:cubicBezTo>
                                <a:pt x="14040" y="2944"/>
                                <a:pt x="14040" y="2944"/>
                                <a:pt x="14040" y="2944"/>
                              </a:cubicBezTo>
                              <a:cubicBezTo>
                                <a:pt x="13852" y="2421"/>
                                <a:pt x="13852" y="2421"/>
                                <a:pt x="13852" y="2421"/>
                              </a:cubicBezTo>
                              <a:cubicBezTo>
                                <a:pt x="13836" y="2374"/>
                                <a:pt x="13816" y="2319"/>
                                <a:pt x="13798" y="2260"/>
                              </a:cubicBezTo>
                              <a:cubicBezTo>
                                <a:pt x="13795" y="2260"/>
                                <a:pt x="13795" y="2260"/>
                                <a:pt x="13795" y="2260"/>
                              </a:cubicBezTo>
                              <a:cubicBezTo>
                                <a:pt x="13777" y="2319"/>
                                <a:pt x="13760" y="2373"/>
                                <a:pt x="13742" y="2420"/>
                              </a:cubicBezTo>
                              <a:cubicBezTo>
                                <a:pt x="13548" y="2944"/>
                                <a:pt x="13548" y="2944"/>
                                <a:pt x="13548" y="2944"/>
                              </a:cubicBezTo>
                              <a:cubicBezTo>
                                <a:pt x="13436" y="2944"/>
                                <a:pt x="13436" y="2944"/>
                                <a:pt x="13436" y="2944"/>
                              </a:cubicBezTo>
                              <a:cubicBezTo>
                                <a:pt x="13062" y="1873"/>
                                <a:pt x="13062" y="1873"/>
                                <a:pt x="13062" y="1873"/>
                              </a:cubicBezTo>
                              <a:cubicBezTo>
                                <a:pt x="13221" y="1873"/>
                                <a:pt x="13221" y="1873"/>
                                <a:pt x="13221" y="1873"/>
                              </a:cubicBezTo>
                              <a:cubicBezTo>
                                <a:pt x="13449" y="2562"/>
                                <a:pt x="13449" y="2562"/>
                                <a:pt x="13449" y="2562"/>
                              </a:cubicBezTo>
                              <a:cubicBezTo>
                                <a:pt x="13467" y="2619"/>
                                <a:pt x="13483" y="2669"/>
                                <a:pt x="13497" y="2722"/>
                              </a:cubicBezTo>
                              <a:cubicBezTo>
                                <a:pt x="13501" y="2722"/>
                                <a:pt x="13501" y="2722"/>
                                <a:pt x="13501" y="2722"/>
                              </a:cubicBezTo>
                              <a:cubicBezTo>
                                <a:pt x="13515" y="2672"/>
                                <a:pt x="13535" y="2619"/>
                                <a:pt x="13554" y="2564"/>
                              </a:cubicBezTo>
                              <a:cubicBezTo>
                                <a:pt x="13729" y="2080"/>
                                <a:pt x="13729" y="2080"/>
                                <a:pt x="13729" y="2080"/>
                              </a:cubicBezTo>
                              <a:cubicBezTo>
                                <a:pt x="13656" y="1873"/>
                                <a:pt x="13656" y="1873"/>
                                <a:pt x="13656" y="1873"/>
                              </a:cubicBezTo>
                              <a:cubicBezTo>
                                <a:pt x="13805" y="1873"/>
                                <a:pt x="13805" y="1873"/>
                                <a:pt x="13805" y="1873"/>
                              </a:cubicBezTo>
                              <a:cubicBezTo>
                                <a:pt x="14040" y="2552"/>
                                <a:pt x="14040" y="2552"/>
                                <a:pt x="14040" y="2552"/>
                              </a:cubicBezTo>
                              <a:cubicBezTo>
                                <a:pt x="14060" y="2612"/>
                                <a:pt x="14081" y="2664"/>
                                <a:pt x="14096" y="2716"/>
                              </a:cubicBezTo>
                              <a:cubicBezTo>
                                <a:pt x="14099" y="2716"/>
                                <a:pt x="14099" y="2716"/>
                                <a:pt x="14099" y="2716"/>
                              </a:cubicBezTo>
                              <a:cubicBezTo>
                                <a:pt x="14112" y="2662"/>
                                <a:pt x="14125" y="2614"/>
                                <a:pt x="14145" y="2557"/>
                              </a:cubicBezTo>
                              <a:cubicBezTo>
                                <a:pt x="14365" y="1873"/>
                                <a:pt x="14365" y="1873"/>
                                <a:pt x="14365" y="1873"/>
                              </a:cubicBezTo>
                              <a:cubicBezTo>
                                <a:pt x="14515" y="1873"/>
                                <a:pt x="14515" y="1873"/>
                                <a:pt x="14515" y="1873"/>
                              </a:cubicBezTo>
                              <a:lnTo>
                                <a:pt x="14151" y="2944"/>
                              </a:lnTo>
                              <a:close/>
                              <a:moveTo>
                                <a:pt x="14992" y="2939"/>
                              </a:moveTo>
                              <a:cubicBezTo>
                                <a:pt x="14961" y="2866"/>
                                <a:pt x="14961" y="2866"/>
                                <a:pt x="14961" y="2866"/>
                              </a:cubicBezTo>
                              <a:cubicBezTo>
                                <a:pt x="14912" y="2911"/>
                                <a:pt x="14840" y="2955"/>
                                <a:pt x="14730" y="2955"/>
                              </a:cubicBezTo>
                              <a:cubicBezTo>
                                <a:pt x="14600" y="2955"/>
                                <a:pt x="14490" y="2865"/>
                                <a:pt x="14490" y="2717"/>
                              </a:cubicBezTo>
                              <a:cubicBezTo>
                                <a:pt x="14490" y="2564"/>
                                <a:pt x="14602" y="2473"/>
                                <a:pt x="14802" y="2467"/>
                              </a:cubicBezTo>
                              <a:cubicBezTo>
                                <a:pt x="14951" y="2462"/>
                                <a:pt x="14951" y="2462"/>
                                <a:pt x="14951" y="2462"/>
                              </a:cubicBezTo>
                              <a:cubicBezTo>
                                <a:pt x="14951" y="2452"/>
                                <a:pt x="14951" y="2437"/>
                                <a:pt x="14951" y="2433"/>
                              </a:cubicBezTo>
                              <a:cubicBezTo>
                                <a:pt x="14951" y="2314"/>
                                <a:pt x="14883" y="2272"/>
                                <a:pt x="14793" y="2272"/>
                              </a:cubicBezTo>
                              <a:cubicBezTo>
                                <a:pt x="14699" y="2272"/>
                                <a:pt x="14636" y="2308"/>
                                <a:pt x="14592" y="2339"/>
                              </a:cubicBezTo>
                              <a:cubicBezTo>
                                <a:pt x="14539" y="2242"/>
                                <a:pt x="14539" y="2242"/>
                                <a:pt x="14539" y="2242"/>
                              </a:cubicBezTo>
                              <a:cubicBezTo>
                                <a:pt x="14634" y="2174"/>
                                <a:pt x="14720" y="2154"/>
                                <a:pt x="14818" y="2154"/>
                              </a:cubicBezTo>
                              <a:cubicBezTo>
                                <a:pt x="14979" y="2154"/>
                                <a:pt x="15095" y="2222"/>
                                <a:pt x="15095" y="2420"/>
                              </a:cubicBezTo>
                              <a:cubicBezTo>
                                <a:pt x="15095" y="2677"/>
                                <a:pt x="15095" y="2677"/>
                                <a:pt x="15095" y="2677"/>
                              </a:cubicBezTo>
                              <a:cubicBezTo>
                                <a:pt x="15095" y="2858"/>
                                <a:pt x="15100" y="2911"/>
                                <a:pt x="15111" y="2939"/>
                              </a:cubicBezTo>
                              <a:lnTo>
                                <a:pt x="14992" y="2939"/>
                              </a:lnTo>
                              <a:close/>
                              <a:moveTo>
                                <a:pt x="14951" y="2576"/>
                              </a:moveTo>
                              <a:cubicBezTo>
                                <a:pt x="14812" y="2582"/>
                                <a:pt x="14812" y="2582"/>
                                <a:pt x="14812" y="2582"/>
                              </a:cubicBezTo>
                              <a:cubicBezTo>
                                <a:pt x="14686" y="2586"/>
                                <a:pt x="14634" y="2628"/>
                                <a:pt x="14634" y="2706"/>
                              </a:cubicBezTo>
                              <a:cubicBezTo>
                                <a:pt x="14634" y="2779"/>
                                <a:pt x="14681" y="2835"/>
                                <a:pt x="14775" y="2835"/>
                              </a:cubicBezTo>
                              <a:cubicBezTo>
                                <a:pt x="14864" y="2835"/>
                                <a:pt x="14919" y="2793"/>
                                <a:pt x="14951" y="2761"/>
                              </a:cubicBezTo>
                              <a:lnTo>
                                <a:pt x="14951" y="2576"/>
                              </a:lnTo>
                              <a:close/>
                              <a:moveTo>
                                <a:pt x="15496" y="2955"/>
                              </a:moveTo>
                              <a:cubicBezTo>
                                <a:pt x="15376" y="2955"/>
                                <a:pt x="15323" y="2887"/>
                                <a:pt x="15323" y="2787"/>
                              </a:cubicBezTo>
                              <a:cubicBezTo>
                                <a:pt x="15323" y="2289"/>
                                <a:pt x="15323" y="2289"/>
                                <a:pt x="15323" y="2289"/>
                              </a:cubicBezTo>
                              <a:cubicBezTo>
                                <a:pt x="15195" y="2289"/>
                                <a:pt x="15195" y="2289"/>
                                <a:pt x="15195" y="2289"/>
                              </a:cubicBezTo>
                              <a:cubicBezTo>
                                <a:pt x="15195" y="2174"/>
                                <a:pt x="15195" y="2174"/>
                                <a:pt x="15195" y="2174"/>
                              </a:cubicBezTo>
                              <a:cubicBezTo>
                                <a:pt x="15323" y="2174"/>
                                <a:pt x="15323" y="2174"/>
                                <a:pt x="15323" y="2174"/>
                              </a:cubicBezTo>
                              <a:cubicBezTo>
                                <a:pt x="15323" y="2002"/>
                                <a:pt x="15323" y="2002"/>
                                <a:pt x="15323" y="2002"/>
                              </a:cubicBezTo>
                              <a:cubicBezTo>
                                <a:pt x="15467" y="1957"/>
                                <a:pt x="15467" y="1957"/>
                                <a:pt x="15467" y="1957"/>
                              </a:cubicBezTo>
                              <a:cubicBezTo>
                                <a:pt x="15467" y="2174"/>
                                <a:pt x="15467" y="2174"/>
                                <a:pt x="15467" y="2174"/>
                              </a:cubicBezTo>
                              <a:cubicBezTo>
                                <a:pt x="15703" y="2174"/>
                                <a:pt x="15703" y="2174"/>
                                <a:pt x="15703" y="2174"/>
                              </a:cubicBezTo>
                              <a:cubicBezTo>
                                <a:pt x="15656" y="2289"/>
                                <a:pt x="15656" y="2289"/>
                                <a:pt x="15656" y="2289"/>
                              </a:cubicBezTo>
                              <a:cubicBezTo>
                                <a:pt x="15467" y="2289"/>
                                <a:pt x="15467" y="2289"/>
                                <a:pt x="15467" y="2289"/>
                              </a:cubicBezTo>
                              <a:cubicBezTo>
                                <a:pt x="15467" y="2739"/>
                                <a:pt x="15467" y="2739"/>
                                <a:pt x="15467" y="2739"/>
                              </a:cubicBezTo>
                              <a:cubicBezTo>
                                <a:pt x="15467" y="2802"/>
                                <a:pt x="15491" y="2831"/>
                                <a:pt x="15541" y="2831"/>
                              </a:cubicBezTo>
                              <a:cubicBezTo>
                                <a:pt x="15593" y="2831"/>
                                <a:pt x="15643" y="2803"/>
                                <a:pt x="15674" y="2780"/>
                              </a:cubicBezTo>
                              <a:cubicBezTo>
                                <a:pt x="15716" y="2878"/>
                                <a:pt x="15716" y="2878"/>
                                <a:pt x="15716" y="2878"/>
                              </a:cubicBezTo>
                              <a:cubicBezTo>
                                <a:pt x="15651" y="2924"/>
                                <a:pt x="15567" y="2955"/>
                                <a:pt x="15496" y="2955"/>
                              </a:cubicBezTo>
                              <a:close/>
                              <a:moveTo>
                                <a:pt x="15930" y="2586"/>
                              </a:moveTo>
                              <a:cubicBezTo>
                                <a:pt x="15930" y="2722"/>
                                <a:pt x="16017" y="2834"/>
                                <a:pt x="16170" y="2834"/>
                              </a:cubicBezTo>
                              <a:cubicBezTo>
                                <a:pt x="16237" y="2834"/>
                                <a:pt x="16305" y="2811"/>
                                <a:pt x="16356" y="2780"/>
                              </a:cubicBezTo>
                              <a:cubicBezTo>
                                <a:pt x="16397" y="2876"/>
                                <a:pt x="16397" y="2876"/>
                                <a:pt x="16397" y="2876"/>
                              </a:cubicBezTo>
                              <a:cubicBezTo>
                                <a:pt x="16331" y="2926"/>
                                <a:pt x="16232" y="2955"/>
                                <a:pt x="16143" y="2955"/>
                              </a:cubicBezTo>
                              <a:cubicBezTo>
                                <a:pt x="15894" y="2955"/>
                                <a:pt x="15779" y="2759"/>
                                <a:pt x="15779" y="2546"/>
                              </a:cubicBezTo>
                              <a:cubicBezTo>
                                <a:pt x="15779" y="2326"/>
                                <a:pt x="15907" y="2154"/>
                                <a:pt x="16103" y="2154"/>
                              </a:cubicBezTo>
                              <a:cubicBezTo>
                                <a:pt x="16303" y="2154"/>
                                <a:pt x="16420" y="2311"/>
                                <a:pt x="16420" y="2549"/>
                              </a:cubicBezTo>
                              <a:cubicBezTo>
                                <a:pt x="16420" y="2559"/>
                                <a:pt x="16420" y="2572"/>
                                <a:pt x="16420" y="2586"/>
                              </a:cubicBezTo>
                              <a:lnTo>
                                <a:pt x="15930" y="2586"/>
                              </a:lnTo>
                              <a:close/>
                              <a:moveTo>
                                <a:pt x="16101" y="2271"/>
                              </a:moveTo>
                              <a:cubicBezTo>
                                <a:pt x="15994" y="2271"/>
                                <a:pt x="15928" y="2365"/>
                                <a:pt x="15928" y="2475"/>
                              </a:cubicBezTo>
                              <a:cubicBezTo>
                                <a:pt x="16268" y="2475"/>
                                <a:pt x="16268" y="2475"/>
                                <a:pt x="16268" y="2475"/>
                              </a:cubicBezTo>
                              <a:cubicBezTo>
                                <a:pt x="16268" y="2376"/>
                                <a:pt x="16212" y="2271"/>
                                <a:pt x="16101" y="2271"/>
                              </a:cubicBezTo>
                              <a:close/>
                              <a:moveTo>
                                <a:pt x="16942" y="2313"/>
                              </a:moveTo>
                              <a:cubicBezTo>
                                <a:pt x="16921" y="2302"/>
                                <a:pt x="16893" y="2295"/>
                                <a:pt x="16863" y="2295"/>
                              </a:cubicBezTo>
                              <a:cubicBezTo>
                                <a:pt x="16817" y="2295"/>
                                <a:pt x="16751" y="2329"/>
                                <a:pt x="16702" y="2379"/>
                              </a:cubicBezTo>
                              <a:cubicBezTo>
                                <a:pt x="16702" y="2939"/>
                                <a:pt x="16702" y="2939"/>
                                <a:pt x="16702" y="2939"/>
                              </a:cubicBezTo>
                              <a:cubicBezTo>
                                <a:pt x="16558" y="2939"/>
                                <a:pt x="16558" y="2939"/>
                                <a:pt x="16558" y="2939"/>
                              </a:cubicBezTo>
                              <a:cubicBezTo>
                                <a:pt x="16558" y="2174"/>
                                <a:pt x="16558" y="2174"/>
                                <a:pt x="16558" y="2174"/>
                              </a:cubicBezTo>
                              <a:cubicBezTo>
                                <a:pt x="16678" y="2174"/>
                                <a:pt x="16678" y="2174"/>
                                <a:pt x="16678" y="2174"/>
                              </a:cubicBezTo>
                              <a:cubicBezTo>
                                <a:pt x="16696" y="2260"/>
                                <a:pt x="16696" y="2260"/>
                                <a:pt x="16696" y="2260"/>
                              </a:cubicBezTo>
                              <a:cubicBezTo>
                                <a:pt x="16791" y="2172"/>
                                <a:pt x="16851" y="2154"/>
                                <a:pt x="16911" y="2154"/>
                              </a:cubicBezTo>
                              <a:cubicBezTo>
                                <a:pt x="16947" y="2154"/>
                                <a:pt x="16979" y="2167"/>
                                <a:pt x="16998" y="2180"/>
                              </a:cubicBezTo>
                              <a:lnTo>
                                <a:pt x="16942" y="2313"/>
                              </a:lnTo>
                              <a:close/>
                            </a:path>
                          </a:pathLst>
                        </a:custGeom>
                        <a:solidFill>
                          <a:srgbClr val="4D4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d_Outer"/>
                      <wps:cNvSpPr>
                        <a:spLocks noChangeAspect="1" noEditPoints="1"/>
                      </wps:cNvSpPr>
                      <wps:spPr bwMode="auto">
                        <a:xfrm>
                          <a:off x="-17205" y="2244"/>
                          <a:ext cx="19507" cy="7103"/>
                        </a:xfrm>
                        <a:custGeom>
                          <a:avLst/>
                          <a:gdLst>
                            <a:gd name="T0" fmla="*/ 7373 w 8258"/>
                            <a:gd name="T1" fmla="*/ 0 h 3007"/>
                            <a:gd name="T2" fmla="*/ 885 w 8258"/>
                            <a:gd name="T3" fmla="*/ 0 h 3007"/>
                            <a:gd name="T4" fmla="*/ 0 w 8258"/>
                            <a:gd name="T5" fmla="*/ 885 h 3007"/>
                            <a:gd name="T6" fmla="*/ 0 w 8258"/>
                            <a:gd name="T7" fmla="*/ 2122 h 3007"/>
                            <a:gd name="T8" fmla="*/ 885 w 8258"/>
                            <a:gd name="T9" fmla="*/ 3007 h 3007"/>
                            <a:gd name="T10" fmla="*/ 7373 w 8258"/>
                            <a:gd name="T11" fmla="*/ 3007 h 3007"/>
                            <a:gd name="T12" fmla="*/ 8258 w 8258"/>
                            <a:gd name="T13" fmla="*/ 2122 h 3007"/>
                            <a:gd name="T14" fmla="*/ 8258 w 8258"/>
                            <a:gd name="T15" fmla="*/ 885 h 3007"/>
                            <a:gd name="T16" fmla="*/ 7373 w 8258"/>
                            <a:gd name="T17" fmla="*/ 0 h 3007"/>
                            <a:gd name="T18" fmla="*/ 7963 w 8258"/>
                            <a:gd name="T19" fmla="*/ 2063 h 3007"/>
                            <a:gd name="T20" fmla="*/ 7314 w 8258"/>
                            <a:gd name="T21" fmla="*/ 2712 h 3007"/>
                            <a:gd name="T22" fmla="*/ 944 w 8258"/>
                            <a:gd name="T23" fmla="*/ 2712 h 3007"/>
                            <a:gd name="T24" fmla="*/ 294 w 8258"/>
                            <a:gd name="T25" fmla="*/ 2063 h 3007"/>
                            <a:gd name="T26" fmla="*/ 294 w 8258"/>
                            <a:gd name="T27" fmla="*/ 943 h 3007"/>
                            <a:gd name="T28" fmla="*/ 944 w 8258"/>
                            <a:gd name="T29" fmla="*/ 295 h 3007"/>
                            <a:gd name="T30" fmla="*/ 7314 w 8258"/>
                            <a:gd name="T31" fmla="*/ 295 h 3007"/>
                            <a:gd name="T32" fmla="*/ 7963 w 8258"/>
                            <a:gd name="T33" fmla="*/ 943 h 3007"/>
                            <a:gd name="T34" fmla="*/ 7963 w 8258"/>
                            <a:gd name="T35" fmla="*/ 2063 h 3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58" h="3007">
                              <a:moveTo>
                                <a:pt x="7373" y="0"/>
                              </a:moveTo>
                              <a:cubicBezTo>
                                <a:pt x="885" y="0"/>
                                <a:pt x="885" y="0"/>
                                <a:pt x="885" y="0"/>
                              </a:cubicBezTo>
                              <a:cubicBezTo>
                                <a:pt x="396" y="0"/>
                                <a:pt x="0" y="396"/>
                                <a:pt x="0" y="885"/>
                              </a:cubicBezTo>
                              <a:cubicBezTo>
                                <a:pt x="0" y="2122"/>
                                <a:pt x="0" y="2122"/>
                                <a:pt x="0" y="2122"/>
                              </a:cubicBezTo>
                              <a:cubicBezTo>
                                <a:pt x="0" y="2611"/>
                                <a:pt x="396" y="3007"/>
                                <a:pt x="885" y="3007"/>
                              </a:cubicBezTo>
                              <a:cubicBezTo>
                                <a:pt x="7373" y="3007"/>
                                <a:pt x="7373" y="3007"/>
                                <a:pt x="7373" y="3007"/>
                              </a:cubicBezTo>
                              <a:cubicBezTo>
                                <a:pt x="7862" y="3007"/>
                                <a:pt x="8258" y="2611"/>
                                <a:pt x="8258" y="2122"/>
                              </a:cubicBezTo>
                              <a:cubicBezTo>
                                <a:pt x="8258" y="885"/>
                                <a:pt x="8258" y="885"/>
                                <a:pt x="8258" y="885"/>
                              </a:cubicBezTo>
                              <a:cubicBezTo>
                                <a:pt x="8258" y="396"/>
                                <a:pt x="7862" y="0"/>
                                <a:pt x="7373" y="0"/>
                              </a:cubicBezTo>
                              <a:close/>
                              <a:moveTo>
                                <a:pt x="7963" y="2063"/>
                              </a:moveTo>
                              <a:cubicBezTo>
                                <a:pt x="7963" y="2421"/>
                                <a:pt x="7673" y="2712"/>
                                <a:pt x="7314" y="2712"/>
                              </a:cubicBezTo>
                              <a:cubicBezTo>
                                <a:pt x="944" y="2712"/>
                                <a:pt x="944" y="2712"/>
                                <a:pt x="944" y="2712"/>
                              </a:cubicBezTo>
                              <a:cubicBezTo>
                                <a:pt x="585" y="2712"/>
                                <a:pt x="294" y="2421"/>
                                <a:pt x="294" y="2063"/>
                              </a:cubicBezTo>
                              <a:cubicBezTo>
                                <a:pt x="294" y="943"/>
                                <a:pt x="294" y="943"/>
                                <a:pt x="294" y="943"/>
                              </a:cubicBezTo>
                              <a:cubicBezTo>
                                <a:pt x="294" y="585"/>
                                <a:pt x="585" y="295"/>
                                <a:pt x="944" y="295"/>
                              </a:cubicBezTo>
                              <a:cubicBezTo>
                                <a:pt x="7314" y="295"/>
                                <a:pt x="7314" y="295"/>
                                <a:pt x="7314" y="295"/>
                              </a:cubicBezTo>
                              <a:cubicBezTo>
                                <a:pt x="7673" y="295"/>
                                <a:pt x="7963" y="585"/>
                                <a:pt x="7963" y="943"/>
                              </a:cubicBezTo>
                              <a:lnTo>
                                <a:pt x="7963" y="2063"/>
                              </a:lnTo>
                              <a:close/>
                            </a:path>
                          </a:pathLst>
                        </a:custGeom>
                        <a:solidFill>
                          <a:srgbClr val="E2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d_Inner"/>
                      <wps:cNvSpPr>
                        <a:spLocks noChangeAspect="1" noEditPoints="1"/>
                      </wps:cNvSpPr>
                      <wps:spPr bwMode="auto">
                        <a:xfrm>
                          <a:off x="-16229" y="3220"/>
                          <a:ext cx="17556" cy="5152"/>
                        </a:xfrm>
                        <a:custGeom>
                          <a:avLst/>
                          <a:gdLst>
                            <a:gd name="T0" fmla="*/ 6901 w 7432"/>
                            <a:gd name="T1" fmla="*/ 0 h 2181"/>
                            <a:gd name="T2" fmla="*/ 531 w 7432"/>
                            <a:gd name="T3" fmla="*/ 0 h 2181"/>
                            <a:gd name="T4" fmla="*/ 0 w 7432"/>
                            <a:gd name="T5" fmla="*/ 530 h 2181"/>
                            <a:gd name="T6" fmla="*/ 0 w 7432"/>
                            <a:gd name="T7" fmla="*/ 1650 h 2181"/>
                            <a:gd name="T8" fmla="*/ 531 w 7432"/>
                            <a:gd name="T9" fmla="*/ 2181 h 2181"/>
                            <a:gd name="T10" fmla="*/ 6901 w 7432"/>
                            <a:gd name="T11" fmla="*/ 2181 h 2181"/>
                            <a:gd name="T12" fmla="*/ 7432 w 7432"/>
                            <a:gd name="T13" fmla="*/ 1650 h 2181"/>
                            <a:gd name="T14" fmla="*/ 7432 w 7432"/>
                            <a:gd name="T15" fmla="*/ 530 h 2181"/>
                            <a:gd name="T16" fmla="*/ 6901 w 7432"/>
                            <a:gd name="T17" fmla="*/ 0 h 2181"/>
                            <a:gd name="T18" fmla="*/ 3893 w 7432"/>
                            <a:gd name="T19" fmla="*/ 1548 h 2181"/>
                            <a:gd name="T20" fmla="*/ 3657 w 7432"/>
                            <a:gd name="T21" fmla="*/ 1784 h 2181"/>
                            <a:gd name="T22" fmla="*/ 2475 w 7432"/>
                            <a:gd name="T23" fmla="*/ 1784 h 2181"/>
                            <a:gd name="T24" fmla="*/ 2241 w 7432"/>
                            <a:gd name="T25" fmla="*/ 1680 h 2181"/>
                            <a:gd name="T26" fmla="*/ 2008 w 7432"/>
                            <a:gd name="T27" fmla="*/ 1784 h 2181"/>
                            <a:gd name="T28" fmla="*/ 826 w 7432"/>
                            <a:gd name="T29" fmla="*/ 1784 h 2181"/>
                            <a:gd name="T30" fmla="*/ 589 w 7432"/>
                            <a:gd name="T31" fmla="*/ 1548 h 2181"/>
                            <a:gd name="T32" fmla="*/ 589 w 7432"/>
                            <a:gd name="T33" fmla="*/ 398 h 2181"/>
                            <a:gd name="T34" fmla="*/ 943 w 7432"/>
                            <a:gd name="T35" fmla="*/ 398 h 2181"/>
                            <a:gd name="T36" fmla="*/ 943 w 7432"/>
                            <a:gd name="T37" fmla="*/ 1342 h 2181"/>
                            <a:gd name="T38" fmla="*/ 1032 w 7432"/>
                            <a:gd name="T39" fmla="*/ 1430 h 2181"/>
                            <a:gd name="T40" fmla="*/ 1976 w 7432"/>
                            <a:gd name="T41" fmla="*/ 1430 h 2181"/>
                            <a:gd name="T42" fmla="*/ 2064 w 7432"/>
                            <a:gd name="T43" fmla="*/ 1342 h 2181"/>
                            <a:gd name="T44" fmla="*/ 2064 w 7432"/>
                            <a:gd name="T45" fmla="*/ 398 h 2181"/>
                            <a:gd name="T46" fmla="*/ 2418 w 7432"/>
                            <a:gd name="T47" fmla="*/ 398 h 2181"/>
                            <a:gd name="T48" fmla="*/ 2418 w 7432"/>
                            <a:gd name="T49" fmla="*/ 1342 h 2181"/>
                            <a:gd name="T50" fmla="*/ 2507 w 7432"/>
                            <a:gd name="T51" fmla="*/ 1430 h 2181"/>
                            <a:gd name="T52" fmla="*/ 3451 w 7432"/>
                            <a:gd name="T53" fmla="*/ 1430 h 2181"/>
                            <a:gd name="T54" fmla="*/ 3539 w 7432"/>
                            <a:gd name="T55" fmla="*/ 1342 h 2181"/>
                            <a:gd name="T56" fmla="*/ 3539 w 7432"/>
                            <a:gd name="T57" fmla="*/ 398 h 2181"/>
                            <a:gd name="T58" fmla="*/ 3893 w 7432"/>
                            <a:gd name="T59" fmla="*/ 398 h 2181"/>
                            <a:gd name="T60" fmla="*/ 3893 w 7432"/>
                            <a:gd name="T61" fmla="*/ 1548 h 2181"/>
                            <a:gd name="T62" fmla="*/ 6842 w 7432"/>
                            <a:gd name="T63" fmla="*/ 752 h 2181"/>
                            <a:gd name="T64" fmla="*/ 4659 w 7432"/>
                            <a:gd name="T65" fmla="*/ 752 h 2181"/>
                            <a:gd name="T66" fmla="*/ 4571 w 7432"/>
                            <a:gd name="T67" fmla="*/ 840 h 2181"/>
                            <a:gd name="T68" fmla="*/ 4571 w 7432"/>
                            <a:gd name="T69" fmla="*/ 1342 h 2181"/>
                            <a:gd name="T70" fmla="*/ 4659 w 7432"/>
                            <a:gd name="T71" fmla="*/ 1430 h 2181"/>
                            <a:gd name="T72" fmla="*/ 6488 w 7432"/>
                            <a:gd name="T73" fmla="*/ 1430 h 2181"/>
                            <a:gd name="T74" fmla="*/ 6488 w 7432"/>
                            <a:gd name="T75" fmla="*/ 1209 h 2181"/>
                            <a:gd name="T76" fmla="*/ 5356 w 7432"/>
                            <a:gd name="T77" fmla="*/ 1209 h 2181"/>
                            <a:gd name="T78" fmla="*/ 5356 w 7432"/>
                            <a:gd name="T79" fmla="*/ 973 h 2181"/>
                            <a:gd name="T80" fmla="*/ 6842 w 7432"/>
                            <a:gd name="T81" fmla="*/ 973 h 2181"/>
                            <a:gd name="T82" fmla="*/ 6842 w 7432"/>
                            <a:gd name="T83" fmla="*/ 1784 h 2181"/>
                            <a:gd name="T84" fmla="*/ 4453 w 7432"/>
                            <a:gd name="T85" fmla="*/ 1784 h 2181"/>
                            <a:gd name="T86" fmla="*/ 4217 w 7432"/>
                            <a:gd name="T87" fmla="*/ 1548 h 2181"/>
                            <a:gd name="T88" fmla="*/ 4217 w 7432"/>
                            <a:gd name="T89" fmla="*/ 634 h 2181"/>
                            <a:gd name="T90" fmla="*/ 4453 w 7432"/>
                            <a:gd name="T91" fmla="*/ 398 h 2181"/>
                            <a:gd name="T92" fmla="*/ 6842 w 7432"/>
                            <a:gd name="T93" fmla="*/ 398 h 2181"/>
                            <a:gd name="T94" fmla="*/ 6842 w 7432"/>
                            <a:gd name="T95" fmla="*/ 75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432" h="2181">
                              <a:moveTo>
                                <a:pt x="6901" y="0"/>
                              </a:moveTo>
                              <a:cubicBezTo>
                                <a:pt x="531" y="0"/>
                                <a:pt x="531" y="0"/>
                                <a:pt x="531" y="0"/>
                              </a:cubicBezTo>
                              <a:cubicBezTo>
                                <a:pt x="237" y="0"/>
                                <a:pt x="0" y="237"/>
                                <a:pt x="0" y="530"/>
                              </a:cubicBezTo>
                              <a:cubicBezTo>
                                <a:pt x="0" y="1650"/>
                                <a:pt x="0" y="1650"/>
                                <a:pt x="0" y="1650"/>
                              </a:cubicBezTo>
                              <a:cubicBezTo>
                                <a:pt x="0" y="1943"/>
                                <a:pt x="237" y="2181"/>
                                <a:pt x="531" y="2181"/>
                              </a:cubicBezTo>
                              <a:cubicBezTo>
                                <a:pt x="6901" y="2181"/>
                                <a:pt x="6901" y="2181"/>
                                <a:pt x="6901" y="2181"/>
                              </a:cubicBezTo>
                              <a:cubicBezTo>
                                <a:pt x="7194" y="2181"/>
                                <a:pt x="7432" y="1943"/>
                                <a:pt x="7432" y="1650"/>
                              </a:cubicBezTo>
                              <a:cubicBezTo>
                                <a:pt x="7432" y="530"/>
                                <a:pt x="7432" y="530"/>
                                <a:pt x="7432" y="530"/>
                              </a:cubicBezTo>
                              <a:cubicBezTo>
                                <a:pt x="7432" y="237"/>
                                <a:pt x="7194" y="0"/>
                                <a:pt x="6901" y="0"/>
                              </a:cubicBezTo>
                              <a:close/>
                              <a:moveTo>
                                <a:pt x="3893" y="1548"/>
                              </a:moveTo>
                              <a:cubicBezTo>
                                <a:pt x="3893" y="1678"/>
                                <a:pt x="3787" y="1784"/>
                                <a:pt x="3657" y="1784"/>
                              </a:cubicBezTo>
                              <a:cubicBezTo>
                                <a:pt x="2475" y="1784"/>
                                <a:pt x="2475" y="1784"/>
                                <a:pt x="2475" y="1784"/>
                              </a:cubicBezTo>
                              <a:cubicBezTo>
                                <a:pt x="2296" y="1784"/>
                                <a:pt x="2241" y="1680"/>
                                <a:pt x="2241" y="1680"/>
                              </a:cubicBezTo>
                              <a:cubicBezTo>
                                <a:pt x="2241" y="1680"/>
                                <a:pt x="2186" y="1784"/>
                                <a:pt x="2008" y="1784"/>
                              </a:cubicBezTo>
                              <a:cubicBezTo>
                                <a:pt x="826" y="1784"/>
                                <a:pt x="826" y="1784"/>
                                <a:pt x="826" y="1784"/>
                              </a:cubicBezTo>
                              <a:cubicBezTo>
                                <a:pt x="695" y="1784"/>
                                <a:pt x="589" y="1678"/>
                                <a:pt x="589" y="1548"/>
                              </a:cubicBezTo>
                              <a:cubicBezTo>
                                <a:pt x="589" y="398"/>
                                <a:pt x="589" y="398"/>
                                <a:pt x="589" y="398"/>
                              </a:cubicBezTo>
                              <a:cubicBezTo>
                                <a:pt x="943" y="398"/>
                                <a:pt x="943" y="398"/>
                                <a:pt x="943" y="398"/>
                              </a:cubicBezTo>
                              <a:cubicBezTo>
                                <a:pt x="943" y="1342"/>
                                <a:pt x="943" y="1342"/>
                                <a:pt x="943" y="1342"/>
                              </a:cubicBezTo>
                              <a:cubicBezTo>
                                <a:pt x="943" y="1390"/>
                                <a:pt x="983" y="1430"/>
                                <a:pt x="1032" y="1430"/>
                              </a:cubicBezTo>
                              <a:cubicBezTo>
                                <a:pt x="1976" y="1430"/>
                                <a:pt x="1976" y="1430"/>
                                <a:pt x="1976" y="1430"/>
                              </a:cubicBezTo>
                              <a:cubicBezTo>
                                <a:pt x="2024" y="1430"/>
                                <a:pt x="2064" y="1390"/>
                                <a:pt x="2064" y="1342"/>
                              </a:cubicBezTo>
                              <a:cubicBezTo>
                                <a:pt x="2064" y="398"/>
                                <a:pt x="2064" y="398"/>
                                <a:pt x="2064" y="398"/>
                              </a:cubicBezTo>
                              <a:cubicBezTo>
                                <a:pt x="2418" y="398"/>
                                <a:pt x="2418" y="398"/>
                                <a:pt x="2418" y="398"/>
                              </a:cubicBezTo>
                              <a:cubicBezTo>
                                <a:pt x="2418" y="1342"/>
                                <a:pt x="2418" y="1342"/>
                                <a:pt x="2418" y="1342"/>
                              </a:cubicBezTo>
                              <a:cubicBezTo>
                                <a:pt x="2418" y="1390"/>
                                <a:pt x="2458" y="1430"/>
                                <a:pt x="2507" y="1430"/>
                              </a:cubicBezTo>
                              <a:cubicBezTo>
                                <a:pt x="3451" y="1430"/>
                                <a:pt x="3451" y="1430"/>
                                <a:pt x="3451" y="1430"/>
                              </a:cubicBezTo>
                              <a:cubicBezTo>
                                <a:pt x="3499" y="1430"/>
                                <a:pt x="3539" y="1390"/>
                                <a:pt x="3539" y="1342"/>
                              </a:cubicBezTo>
                              <a:cubicBezTo>
                                <a:pt x="3539" y="398"/>
                                <a:pt x="3539" y="398"/>
                                <a:pt x="3539" y="398"/>
                              </a:cubicBezTo>
                              <a:cubicBezTo>
                                <a:pt x="3893" y="398"/>
                                <a:pt x="3893" y="398"/>
                                <a:pt x="3893" y="398"/>
                              </a:cubicBezTo>
                              <a:lnTo>
                                <a:pt x="3893" y="1548"/>
                              </a:lnTo>
                              <a:close/>
                              <a:moveTo>
                                <a:pt x="6842" y="752"/>
                              </a:moveTo>
                              <a:cubicBezTo>
                                <a:pt x="4659" y="752"/>
                                <a:pt x="4659" y="752"/>
                                <a:pt x="4659" y="752"/>
                              </a:cubicBezTo>
                              <a:cubicBezTo>
                                <a:pt x="4611" y="752"/>
                                <a:pt x="4571" y="791"/>
                                <a:pt x="4571" y="840"/>
                              </a:cubicBezTo>
                              <a:cubicBezTo>
                                <a:pt x="4571" y="1342"/>
                                <a:pt x="4571" y="1342"/>
                                <a:pt x="4571" y="1342"/>
                              </a:cubicBezTo>
                              <a:cubicBezTo>
                                <a:pt x="4571" y="1390"/>
                                <a:pt x="4611" y="1430"/>
                                <a:pt x="4659" y="1430"/>
                              </a:cubicBezTo>
                              <a:cubicBezTo>
                                <a:pt x="6488" y="1430"/>
                                <a:pt x="6488" y="1430"/>
                                <a:pt x="6488" y="1430"/>
                              </a:cubicBezTo>
                              <a:cubicBezTo>
                                <a:pt x="6488" y="1209"/>
                                <a:pt x="6488" y="1209"/>
                                <a:pt x="6488" y="1209"/>
                              </a:cubicBezTo>
                              <a:cubicBezTo>
                                <a:pt x="5356" y="1209"/>
                                <a:pt x="5356" y="1209"/>
                                <a:pt x="5356" y="1209"/>
                              </a:cubicBezTo>
                              <a:cubicBezTo>
                                <a:pt x="5356" y="973"/>
                                <a:pt x="5356" y="973"/>
                                <a:pt x="5356" y="973"/>
                              </a:cubicBezTo>
                              <a:cubicBezTo>
                                <a:pt x="6842" y="973"/>
                                <a:pt x="6842" y="973"/>
                                <a:pt x="6842" y="973"/>
                              </a:cubicBezTo>
                              <a:cubicBezTo>
                                <a:pt x="6842" y="1784"/>
                                <a:pt x="6842" y="1784"/>
                                <a:pt x="6842" y="1784"/>
                              </a:cubicBezTo>
                              <a:cubicBezTo>
                                <a:pt x="4453" y="1784"/>
                                <a:pt x="4453" y="1784"/>
                                <a:pt x="4453" y="1784"/>
                              </a:cubicBezTo>
                              <a:cubicBezTo>
                                <a:pt x="4323" y="1784"/>
                                <a:pt x="4217" y="1678"/>
                                <a:pt x="4217" y="1548"/>
                              </a:cubicBezTo>
                              <a:cubicBezTo>
                                <a:pt x="4217" y="634"/>
                                <a:pt x="4217" y="634"/>
                                <a:pt x="4217" y="634"/>
                              </a:cubicBezTo>
                              <a:cubicBezTo>
                                <a:pt x="4217" y="503"/>
                                <a:pt x="4323" y="398"/>
                                <a:pt x="4453" y="398"/>
                              </a:cubicBezTo>
                              <a:cubicBezTo>
                                <a:pt x="6842" y="398"/>
                                <a:pt x="6842" y="398"/>
                                <a:pt x="6842" y="398"/>
                              </a:cubicBezTo>
                              <a:lnTo>
                                <a:pt x="6842" y="752"/>
                              </a:lnTo>
                              <a:close/>
                            </a:path>
                          </a:pathLst>
                        </a:custGeom>
                        <a:solidFill>
                          <a:srgbClr val="E2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Brown_Text"/>
                      <wps:cNvSpPr>
                        <a:spLocks noChangeAspect="1" noEditPoints="1"/>
                      </wps:cNvSpPr>
                      <wps:spPr bwMode="auto">
                        <a:xfrm>
                          <a:off x="-17205" y="10814"/>
                          <a:ext cx="40096" cy="2164"/>
                        </a:xfrm>
                        <a:custGeom>
                          <a:avLst/>
                          <a:gdLst>
                            <a:gd name="T0" fmla="*/ 944 w 16974"/>
                            <a:gd name="T1" fmla="*/ 10 h 916"/>
                            <a:gd name="T2" fmla="*/ 1027 w 16974"/>
                            <a:gd name="T3" fmla="*/ 906 h 916"/>
                            <a:gd name="T4" fmla="*/ 1997 w 16974"/>
                            <a:gd name="T5" fmla="*/ 410 h 916"/>
                            <a:gd name="T6" fmla="*/ 2578 w 16974"/>
                            <a:gd name="T7" fmla="*/ 243 h 916"/>
                            <a:gd name="T8" fmla="*/ 2633 w 16974"/>
                            <a:gd name="T9" fmla="*/ 645 h 916"/>
                            <a:gd name="T10" fmla="*/ 2003 w 16974"/>
                            <a:gd name="T11" fmla="*/ 589 h 916"/>
                            <a:gd name="T12" fmla="*/ 1943 w 16974"/>
                            <a:gd name="T13" fmla="*/ 902 h 916"/>
                            <a:gd name="T14" fmla="*/ 2944 w 16974"/>
                            <a:gd name="T15" fmla="*/ 592 h 916"/>
                            <a:gd name="T16" fmla="*/ 2109 w 16974"/>
                            <a:gd name="T17" fmla="*/ 0 h 916"/>
                            <a:gd name="T18" fmla="*/ 3373 w 16974"/>
                            <a:gd name="T19" fmla="*/ 410 h 916"/>
                            <a:gd name="T20" fmla="*/ 3954 w 16974"/>
                            <a:gd name="T21" fmla="*/ 243 h 916"/>
                            <a:gd name="T22" fmla="*/ 4008 w 16974"/>
                            <a:gd name="T23" fmla="*/ 645 h 916"/>
                            <a:gd name="T24" fmla="*/ 3379 w 16974"/>
                            <a:gd name="T25" fmla="*/ 589 h 916"/>
                            <a:gd name="T26" fmla="*/ 3319 w 16974"/>
                            <a:gd name="T27" fmla="*/ 902 h 916"/>
                            <a:gd name="T28" fmla="*/ 4321 w 16974"/>
                            <a:gd name="T29" fmla="*/ 592 h 916"/>
                            <a:gd name="T30" fmla="*/ 3485 w 16974"/>
                            <a:gd name="T31" fmla="*/ 0 h 916"/>
                            <a:gd name="T32" fmla="*/ 4771 w 16974"/>
                            <a:gd name="T33" fmla="*/ 233 h 916"/>
                            <a:gd name="T34" fmla="*/ 5422 w 16974"/>
                            <a:gd name="T35" fmla="*/ 515 h 916"/>
                            <a:gd name="T36" fmla="*/ 4771 w 16974"/>
                            <a:gd name="T37" fmla="*/ 233 h 916"/>
                            <a:gd name="T38" fmla="*/ 5696 w 16974"/>
                            <a:gd name="T39" fmla="*/ 594 h 916"/>
                            <a:gd name="T40" fmla="*/ 4496 w 16974"/>
                            <a:gd name="T41" fmla="*/ 10 h 916"/>
                            <a:gd name="T42" fmla="*/ 6678 w 16974"/>
                            <a:gd name="T43" fmla="*/ 916 h 916"/>
                            <a:gd name="T44" fmla="*/ 7452 w 16974"/>
                            <a:gd name="T45" fmla="*/ 391 h 916"/>
                            <a:gd name="T46" fmla="*/ 7132 w 16974"/>
                            <a:gd name="T47" fmla="*/ 684 h 916"/>
                            <a:gd name="T48" fmla="*/ 6574 w 16974"/>
                            <a:gd name="T49" fmla="*/ 608 h 916"/>
                            <a:gd name="T50" fmla="*/ 6740 w 16974"/>
                            <a:gd name="T51" fmla="*/ 216 h 916"/>
                            <a:gd name="T52" fmla="*/ 7447 w 16974"/>
                            <a:gd name="T53" fmla="*/ 316 h 916"/>
                            <a:gd name="T54" fmla="*/ 6678 w 16974"/>
                            <a:gd name="T55" fmla="*/ 0 h 916"/>
                            <a:gd name="T56" fmla="*/ 7892 w 16974"/>
                            <a:gd name="T57" fmla="*/ 233 h 916"/>
                            <a:gd name="T58" fmla="*/ 8347 w 16974"/>
                            <a:gd name="T59" fmla="*/ 451 h 916"/>
                            <a:gd name="T60" fmla="*/ 8324 w 16974"/>
                            <a:gd name="T61" fmla="*/ 673 h 916"/>
                            <a:gd name="T62" fmla="*/ 8700 w 16974"/>
                            <a:gd name="T63" fmla="*/ 663 h 916"/>
                            <a:gd name="T64" fmla="*/ 8686 w 16974"/>
                            <a:gd name="T65" fmla="*/ 477 h 916"/>
                            <a:gd name="T66" fmla="*/ 8578 w 16974"/>
                            <a:gd name="T67" fmla="*/ 30 h 916"/>
                            <a:gd name="T68" fmla="*/ 9195 w 16974"/>
                            <a:gd name="T69" fmla="*/ 278 h 916"/>
                            <a:gd name="T70" fmla="*/ 9822 w 16974"/>
                            <a:gd name="T71" fmla="*/ 335 h 916"/>
                            <a:gd name="T72" fmla="*/ 9672 w 16974"/>
                            <a:gd name="T73" fmla="*/ 686 h 916"/>
                            <a:gd name="T74" fmla="*/ 9163 w 16974"/>
                            <a:gd name="T75" fmla="*/ 410 h 916"/>
                            <a:gd name="T76" fmla="*/ 9716 w 16974"/>
                            <a:gd name="T77" fmla="*/ 916 h 916"/>
                            <a:gd name="T78" fmla="*/ 10084 w 16974"/>
                            <a:gd name="T79" fmla="*/ 163 h 916"/>
                            <a:gd name="T80" fmla="*/ 8985 w 16974"/>
                            <a:gd name="T81" fmla="*/ 64 h 916"/>
                            <a:gd name="T82" fmla="*/ 10644 w 16974"/>
                            <a:gd name="T83" fmla="*/ 916 h 916"/>
                            <a:gd name="T84" fmla="*/ 11130 w 16974"/>
                            <a:gd name="T85" fmla="*/ 527 h 916"/>
                            <a:gd name="T86" fmla="*/ 10551 w 16974"/>
                            <a:gd name="T87" fmla="*/ 10 h 916"/>
                            <a:gd name="T88" fmla="*/ 12382 w 16974"/>
                            <a:gd name="T89" fmla="*/ 328 h 916"/>
                            <a:gd name="T90" fmla="*/ 11591 w 16974"/>
                            <a:gd name="T91" fmla="*/ 906 h 916"/>
                            <a:gd name="T92" fmla="*/ 12651 w 16974"/>
                            <a:gd name="T93" fmla="*/ 495 h 916"/>
                            <a:gd name="T94" fmla="*/ 12339 w 16974"/>
                            <a:gd name="T95" fmla="*/ 10 h 916"/>
                            <a:gd name="T96" fmla="*/ 14041 w 16974"/>
                            <a:gd name="T97" fmla="*/ 328 h 916"/>
                            <a:gd name="T98" fmla="*/ 13250 w 16974"/>
                            <a:gd name="T99" fmla="*/ 906 h 916"/>
                            <a:gd name="T100" fmla="*/ 14311 w 16974"/>
                            <a:gd name="T101" fmla="*/ 495 h 916"/>
                            <a:gd name="T102" fmla="*/ 13999 w 16974"/>
                            <a:gd name="T103" fmla="*/ 10 h 916"/>
                            <a:gd name="T104" fmla="*/ 14646 w 16974"/>
                            <a:gd name="T105" fmla="*/ 906 h 916"/>
                            <a:gd name="T106" fmla="*/ 15586 w 16974"/>
                            <a:gd name="T107" fmla="*/ 635 h 916"/>
                            <a:gd name="T108" fmla="*/ 14786 w 16974"/>
                            <a:gd name="T109" fmla="*/ 339 h 916"/>
                            <a:gd name="T110" fmla="*/ 15214 w 16974"/>
                            <a:gd name="T111" fmla="*/ 206 h 916"/>
                            <a:gd name="T112" fmla="*/ 15538 w 16974"/>
                            <a:gd name="T113" fmla="*/ 158 h 916"/>
                            <a:gd name="T114" fmla="*/ 14507 w 16974"/>
                            <a:gd name="T115" fmla="*/ 83 h 916"/>
                            <a:gd name="T116" fmla="*/ 14918 w 16974"/>
                            <a:gd name="T117" fmla="*/ 557 h 916"/>
                            <a:gd name="T118" fmla="*/ 15267 w 16974"/>
                            <a:gd name="T119" fmla="*/ 704 h 916"/>
                            <a:gd name="T120" fmla="*/ 14738 w 16974"/>
                            <a:gd name="T121" fmla="*/ 669 h 916"/>
                            <a:gd name="T122" fmla="*/ 16030 w 16974"/>
                            <a:gd name="T123" fmla="*/ 255 h 916"/>
                            <a:gd name="T124" fmla="*/ 16699 w 16974"/>
                            <a:gd name="T125" fmla="*/ 66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974" h="916">
                              <a:moveTo>
                                <a:pt x="0" y="10"/>
                              </a:moveTo>
                              <a:cubicBezTo>
                                <a:pt x="268" y="10"/>
                                <a:pt x="268" y="10"/>
                                <a:pt x="268" y="10"/>
                              </a:cubicBezTo>
                              <a:cubicBezTo>
                                <a:pt x="459" y="668"/>
                                <a:pt x="459" y="668"/>
                                <a:pt x="459" y="668"/>
                              </a:cubicBezTo>
                              <a:cubicBezTo>
                                <a:pt x="461" y="668"/>
                                <a:pt x="461" y="668"/>
                                <a:pt x="461" y="668"/>
                              </a:cubicBezTo>
                              <a:cubicBezTo>
                                <a:pt x="689" y="10"/>
                                <a:pt x="689" y="10"/>
                                <a:pt x="689" y="10"/>
                              </a:cubicBezTo>
                              <a:cubicBezTo>
                                <a:pt x="944" y="10"/>
                                <a:pt x="944" y="10"/>
                                <a:pt x="944" y="10"/>
                              </a:cubicBezTo>
                              <a:cubicBezTo>
                                <a:pt x="1172" y="668"/>
                                <a:pt x="1172" y="668"/>
                                <a:pt x="1172" y="668"/>
                              </a:cubicBezTo>
                              <a:cubicBezTo>
                                <a:pt x="1174" y="668"/>
                                <a:pt x="1174" y="668"/>
                                <a:pt x="1174" y="668"/>
                              </a:cubicBezTo>
                              <a:cubicBezTo>
                                <a:pt x="1365" y="10"/>
                                <a:pt x="1365" y="10"/>
                                <a:pt x="1365" y="10"/>
                              </a:cubicBezTo>
                              <a:cubicBezTo>
                                <a:pt x="1633" y="10"/>
                                <a:pt x="1633" y="10"/>
                                <a:pt x="1633" y="10"/>
                              </a:cubicBezTo>
                              <a:cubicBezTo>
                                <a:pt x="1342" y="906"/>
                                <a:pt x="1342" y="906"/>
                                <a:pt x="1342" y="906"/>
                              </a:cubicBezTo>
                              <a:cubicBezTo>
                                <a:pt x="1027" y="906"/>
                                <a:pt x="1027" y="906"/>
                                <a:pt x="1027" y="906"/>
                              </a:cubicBezTo>
                              <a:cubicBezTo>
                                <a:pt x="818" y="315"/>
                                <a:pt x="818" y="315"/>
                                <a:pt x="818" y="315"/>
                              </a:cubicBezTo>
                              <a:cubicBezTo>
                                <a:pt x="815" y="315"/>
                                <a:pt x="815" y="315"/>
                                <a:pt x="815" y="315"/>
                              </a:cubicBezTo>
                              <a:cubicBezTo>
                                <a:pt x="606" y="906"/>
                                <a:pt x="606" y="906"/>
                                <a:pt x="606" y="906"/>
                              </a:cubicBezTo>
                              <a:cubicBezTo>
                                <a:pt x="291" y="906"/>
                                <a:pt x="291" y="906"/>
                                <a:pt x="291" y="906"/>
                              </a:cubicBezTo>
                              <a:lnTo>
                                <a:pt x="0" y="10"/>
                              </a:lnTo>
                              <a:close/>
                              <a:moveTo>
                                <a:pt x="1997" y="410"/>
                              </a:moveTo>
                              <a:cubicBezTo>
                                <a:pt x="1997" y="382"/>
                                <a:pt x="1999" y="357"/>
                                <a:pt x="2003" y="335"/>
                              </a:cubicBezTo>
                              <a:cubicBezTo>
                                <a:pt x="2008" y="313"/>
                                <a:pt x="2016" y="294"/>
                                <a:pt x="2029" y="278"/>
                              </a:cubicBezTo>
                              <a:cubicBezTo>
                                <a:pt x="2041" y="263"/>
                                <a:pt x="2058" y="251"/>
                                <a:pt x="2081" y="243"/>
                              </a:cubicBezTo>
                              <a:cubicBezTo>
                                <a:pt x="2103" y="235"/>
                                <a:pt x="2132" y="231"/>
                                <a:pt x="2169" y="231"/>
                              </a:cubicBezTo>
                              <a:cubicBezTo>
                                <a:pt x="2490" y="231"/>
                                <a:pt x="2490" y="231"/>
                                <a:pt x="2490" y="231"/>
                              </a:cubicBezTo>
                              <a:cubicBezTo>
                                <a:pt x="2527" y="231"/>
                                <a:pt x="2556" y="235"/>
                                <a:pt x="2578" y="243"/>
                              </a:cubicBezTo>
                              <a:cubicBezTo>
                                <a:pt x="2600" y="251"/>
                                <a:pt x="2618" y="263"/>
                                <a:pt x="2630" y="278"/>
                              </a:cubicBezTo>
                              <a:cubicBezTo>
                                <a:pt x="2642" y="294"/>
                                <a:pt x="2651" y="313"/>
                                <a:pt x="2656" y="335"/>
                              </a:cubicBezTo>
                              <a:cubicBezTo>
                                <a:pt x="2660" y="357"/>
                                <a:pt x="2663" y="382"/>
                                <a:pt x="2663" y="410"/>
                              </a:cubicBezTo>
                              <a:cubicBezTo>
                                <a:pt x="2663" y="506"/>
                                <a:pt x="2663" y="506"/>
                                <a:pt x="2663" y="506"/>
                              </a:cubicBezTo>
                              <a:cubicBezTo>
                                <a:pt x="2663" y="539"/>
                                <a:pt x="2660" y="566"/>
                                <a:pt x="2656" y="589"/>
                              </a:cubicBezTo>
                              <a:cubicBezTo>
                                <a:pt x="2652" y="612"/>
                                <a:pt x="2644" y="631"/>
                                <a:pt x="2633" y="645"/>
                              </a:cubicBezTo>
                              <a:cubicBezTo>
                                <a:pt x="2621" y="659"/>
                                <a:pt x="2605" y="669"/>
                                <a:pt x="2584" y="676"/>
                              </a:cubicBezTo>
                              <a:cubicBezTo>
                                <a:pt x="2564" y="683"/>
                                <a:pt x="2537" y="686"/>
                                <a:pt x="2505" y="686"/>
                              </a:cubicBezTo>
                              <a:cubicBezTo>
                                <a:pt x="2154" y="686"/>
                                <a:pt x="2154" y="686"/>
                                <a:pt x="2154" y="686"/>
                              </a:cubicBezTo>
                              <a:cubicBezTo>
                                <a:pt x="2121" y="686"/>
                                <a:pt x="2095" y="683"/>
                                <a:pt x="2075" y="676"/>
                              </a:cubicBezTo>
                              <a:cubicBezTo>
                                <a:pt x="2054" y="669"/>
                                <a:pt x="2038" y="659"/>
                                <a:pt x="2026" y="645"/>
                              </a:cubicBezTo>
                              <a:cubicBezTo>
                                <a:pt x="2015" y="631"/>
                                <a:pt x="2007" y="612"/>
                                <a:pt x="2003" y="589"/>
                              </a:cubicBezTo>
                              <a:cubicBezTo>
                                <a:pt x="1998" y="566"/>
                                <a:pt x="1997" y="539"/>
                                <a:pt x="1997" y="506"/>
                              </a:cubicBezTo>
                              <a:lnTo>
                                <a:pt x="1997" y="410"/>
                              </a:lnTo>
                              <a:close/>
                              <a:moveTo>
                                <a:pt x="1714" y="592"/>
                              </a:moveTo>
                              <a:cubicBezTo>
                                <a:pt x="1714" y="658"/>
                                <a:pt x="1723" y="712"/>
                                <a:pt x="1741" y="753"/>
                              </a:cubicBezTo>
                              <a:cubicBezTo>
                                <a:pt x="1759" y="795"/>
                                <a:pt x="1785" y="828"/>
                                <a:pt x="1819" y="852"/>
                              </a:cubicBezTo>
                              <a:cubicBezTo>
                                <a:pt x="1853" y="876"/>
                                <a:pt x="1895" y="893"/>
                                <a:pt x="1943" y="902"/>
                              </a:cubicBezTo>
                              <a:cubicBezTo>
                                <a:pt x="1992" y="912"/>
                                <a:pt x="2047" y="916"/>
                                <a:pt x="2109" y="916"/>
                              </a:cubicBezTo>
                              <a:cubicBezTo>
                                <a:pt x="2550" y="916"/>
                                <a:pt x="2550" y="916"/>
                                <a:pt x="2550" y="916"/>
                              </a:cubicBezTo>
                              <a:cubicBezTo>
                                <a:pt x="2612" y="916"/>
                                <a:pt x="2667" y="912"/>
                                <a:pt x="2716" y="902"/>
                              </a:cubicBezTo>
                              <a:cubicBezTo>
                                <a:pt x="2764" y="893"/>
                                <a:pt x="2806" y="876"/>
                                <a:pt x="2840" y="852"/>
                              </a:cubicBezTo>
                              <a:cubicBezTo>
                                <a:pt x="2874" y="828"/>
                                <a:pt x="2900" y="795"/>
                                <a:pt x="2918" y="753"/>
                              </a:cubicBezTo>
                              <a:cubicBezTo>
                                <a:pt x="2936" y="712"/>
                                <a:pt x="2944" y="658"/>
                                <a:pt x="2944" y="592"/>
                              </a:cubicBezTo>
                              <a:cubicBezTo>
                                <a:pt x="2944" y="325"/>
                                <a:pt x="2944" y="325"/>
                                <a:pt x="2944" y="325"/>
                              </a:cubicBezTo>
                              <a:cubicBezTo>
                                <a:pt x="2944" y="259"/>
                                <a:pt x="2936" y="206"/>
                                <a:pt x="2918" y="163"/>
                              </a:cubicBezTo>
                              <a:cubicBezTo>
                                <a:pt x="2900" y="122"/>
                                <a:pt x="2874" y="88"/>
                                <a:pt x="2840" y="64"/>
                              </a:cubicBezTo>
                              <a:cubicBezTo>
                                <a:pt x="2806" y="40"/>
                                <a:pt x="2764" y="23"/>
                                <a:pt x="2716" y="14"/>
                              </a:cubicBezTo>
                              <a:cubicBezTo>
                                <a:pt x="2667" y="5"/>
                                <a:pt x="2612" y="0"/>
                                <a:pt x="2550" y="0"/>
                              </a:cubicBezTo>
                              <a:cubicBezTo>
                                <a:pt x="2109" y="0"/>
                                <a:pt x="2109" y="0"/>
                                <a:pt x="2109" y="0"/>
                              </a:cubicBezTo>
                              <a:cubicBezTo>
                                <a:pt x="2047" y="0"/>
                                <a:pt x="1992" y="5"/>
                                <a:pt x="1943" y="14"/>
                              </a:cubicBezTo>
                              <a:cubicBezTo>
                                <a:pt x="1895" y="23"/>
                                <a:pt x="1853" y="40"/>
                                <a:pt x="1819" y="64"/>
                              </a:cubicBezTo>
                              <a:cubicBezTo>
                                <a:pt x="1785" y="88"/>
                                <a:pt x="1759" y="122"/>
                                <a:pt x="1741" y="163"/>
                              </a:cubicBezTo>
                              <a:cubicBezTo>
                                <a:pt x="1723" y="206"/>
                                <a:pt x="1714" y="259"/>
                                <a:pt x="1714" y="325"/>
                              </a:cubicBezTo>
                              <a:lnTo>
                                <a:pt x="1714" y="592"/>
                              </a:lnTo>
                              <a:close/>
                              <a:moveTo>
                                <a:pt x="3373" y="410"/>
                              </a:moveTo>
                              <a:cubicBezTo>
                                <a:pt x="3373" y="382"/>
                                <a:pt x="3375" y="357"/>
                                <a:pt x="3379" y="335"/>
                              </a:cubicBezTo>
                              <a:cubicBezTo>
                                <a:pt x="3384" y="313"/>
                                <a:pt x="3392" y="294"/>
                                <a:pt x="3405" y="278"/>
                              </a:cubicBezTo>
                              <a:cubicBezTo>
                                <a:pt x="3417" y="263"/>
                                <a:pt x="3434" y="251"/>
                                <a:pt x="3457" y="243"/>
                              </a:cubicBezTo>
                              <a:cubicBezTo>
                                <a:pt x="3479" y="235"/>
                                <a:pt x="3508" y="231"/>
                                <a:pt x="3545" y="231"/>
                              </a:cubicBezTo>
                              <a:cubicBezTo>
                                <a:pt x="3866" y="231"/>
                                <a:pt x="3866" y="231"/>
                                <a:pt x="3866" y="231"/>
                              </a:cubicBezTo>
                              <a:cubicBezTo>
                                <a:pt x="3903" y="231"/>
                                <a:pt x="3932" y="235"/>
                                <a:pt x="3954" y="243"/>
                              </a:cubicBezTo>
                              <a:cubicBezTo>
                                <a:pt x="3976" y="251"/>
                                <a:pt x="3994" y="263"/>
                                <a:pt x="4006" y="278"/>
                              </a:cubicBezTo>
                              <a:cubicBezTo>
                                <a:pt x="4019" y="294"/>
                                <a:pt x="4027" y="313"/>
                                <a:pt x="4032" y="335"/>
                              </a:cubicBezTo>
                              <a:cubicBezTo>
                                <a:pt x="4036" y="357"/>
                                <a:pt x="4038" y="382"/>
                                <a:pt x="4038" y="410"/>
                              </a:cubicBezTo>
                              <a:cubicBezTo>
                                <a:pt x="4038" y="506"/>
                                <a:pt x="4038" y="506"/>
                                <a:pt x="4038" y="506"/>
                              </a:cubicBezTo>
                              <a:cubicBezTo>
                                <a:pt x="4038" y="539"/>
                                <a:pt x="4036" y="566"/>
                                <a:pt x="4032" y="589"/>
                              </a:cubicBezTo>
                              <a:cubicBezTo>
                                <a:pt x="4028" y="612"/>
                                <a:pt x="4020" y="631"/>
                                <a:pt x="4008" y="645"/>
                              </a:cubicBezTo>
                              <a:cubicBezTo>
                                <a:pt x="3997" y="659"/>
                                <a:pt x="3981" y="669"/>
                                <a:pt x="3960" y="676"/>
                              </a:cubicBezTo>
                              <a:cubicBezTo>
                                <a:pt x="3940" y="683"/>
                                <a:pt x="3913" y="686"/>
                                <a:pt x="3881" y="686"/>
                              </a:cubicBezTo>
                              <a:cubicBezTo>
                                <a:pt x="3530" y="686"/>
                                <a:pt x="3530" y="686"/>
                                <a:pt x="3530" y="686"/>
                              </a:cubicBezTo>
                              <a:cubicBezTo>
                                <a:pt x="3498" y="686"/>
                                <a:pt x="3471" y="683"/>
                                <a:pt x="3451" y="676"/>
                              </a:cubicBezTo>
                              <a:cubicBezTo>
                                <a:pt x="3430" y="669"/>
                                <a:pt x="3414" y="659"/>
                                <a:pt x="3402" y="645"/>
                              </a:cubicBezTo>
                              <a:cubicBezTo>
                                <a:pt x="3391" y="631"/>
                                <a:pt x="3383" y="612"/>
                                <a:pt x="3379" y="589"/>
                              </a:cubicBezTo>
                              <a:cubicBezTo>
                                <a:pt x="3375" y="566"/>
                                <a:pt x="3373" y="539"/>
                                <a:pt x="3373" y="506"/>
                              </a:cubicBezTo>
                              <a:lnTo>
                                <a:pt x="3373" y="410"/>
                              </a:lnTo>
                              <a:close/>
                              <a:moveTo>
                                <a:pt x="3091" y="592"/>
                              </a:moveTo>
                              <a:cubicBezTo>
                                <a:pt x="3091" y="658"/>
                                <a:pt x="3099" y="712"/>
                                <a:pt x="3117" y="753"/>
                              </a:cubicBezTo>
                              <a:cubicBezTo>
                                <a:pt x="3135" y="795"/>
                                <a:pt x="3161" y="828"/>
                                <a:pt x="3195" y="852"/>
                              </a:cubicBezTo>
                              <a:cubicBezTo>
                                <a:pt x="3229" y="876"/>
                                <a:pt x="3271" y="893"/>
                                <a:pt x="3319" y="902"/>
                              </a:cubicBezTo>
                              <a:cubicBezTo>
                                <a:pt x="3368" y="912"/>
                                <a:pt x="3423" y="916"/>
                                <a:pt x="3485" y="916"/>
                              </a:cubicBezTo>
                              <a:cubicBezTo>
                                <a:pt x="3926" y="916"/>
                                <a:pt x="3926" y="916"/>
                                <a:pt x="3926" y="916"/>
                              </a:cubicBezTo>
                              <a:cubicBezTo>
                                <a:pt x="3988" y="916"/>
                                <a:pt x="4043" y="912"/>
                                <a:pt x="4091" y="902"/>
                              </a:cubicBezTo>
                              <a:cubicBezTo>
                                <a:pt x="4140" y="893"/>
                                <a:pt x="4182" y="876"/>
                                <a:pt x="4216" y="852"/>
                              </a:cubicBezTo>
                              <a:cubicBezTo>
                                <a:pt x="4250" y="828"/>
                                <a:pt x="4276" y="795"/>
                                <a:pt x="4294" y="753"/>
                              </a:cubicBezTo>
                              <a:cubicBezTo>
                                <a:pt x="4312" y="712"/>
                                <a:pt x="4321" y="658"/>
                                <a:pt x="4321" y="592"/>
                              </a:cubicBezTo>
                              <a:cubicBezTo>
                                <a:pt x="4321" y="325"/>
                                <a:pt x="4321" y="325"/>
                                <a:pt x="4321" y="325"/>
                              </a:cubicBezTo>
                              <a:cubicBezTo>
                                <a:pt x="4321" y="259"/>
                                <a:pt x="4312" y="206"/>
                                <a:pt x="4294" y="163"/>
                              </a:cubicBezTo>
                              <a:cubicBezTo>
                                <a:pt x="4276" y="122"/>
                                <a:pt x="4250" y="88"/>
                                <a:pt x="4216" y="64"/>
                              </a:cubicBezTo>
                              <a:cubicBezTo>
                                <a:pt x="4182" y="40"/>
                                <a:pt x="4140" y="23"/>
                                <a:pt x="4091" y="14"/>
                              </a:cubicBezTo>
                              <a:cubicBezTo>
                                <a:pt x="4043" y="5"/>
                                <a:pt x="3988" y="0"/>
                                <a:pt x="3926" y="0"/>
                              </a:cubicBezTo>
                              <a:cubicBezTo>
                                <a:pt x="3485" y="0"/>
                                <a:pt x="3485" y="0"/>
                                <a:pt x="3485" y="0"/>
                              </a:cubicBezTo>
                              <a:cubicBezTo>
                                <a:pt x="3423" y="0"/>
                                <a:pt x="3368" y="5"/>
                                <a:pt x="3319" y="14"/>
                              </a:cubicBezTo>
                              <a:cubicBezTo>
                                <a:pt x="3271" y="23"/>
                                <a:pt x="3229" y="40"/>
                                <a:pt x="3195" y="64"/>
                              </a:cubicBezTo>
                              <a:cubicBezTo>
                                <a:pt x="3161" y="88"/>
                                <a:pt x="3135" y="122"/>
                                <a:pt x="3117" y="163"/>
                              </a:cubicBezTo>
                              <a:cubicBezTo>
                                <a:pt x="3099" y="206"/>
                                <a:pt x="3091" y="259"/>
                                <a:pt x="3091" y="325"/>
                              </a:cubicBezTo>
                              <a:lnTo>
                                <a:pt x="3091" y="592"/>
                              </a:lnTo>
                              <a:close/>
                              <a:moveTo>
                                <a:pt x="4771" y="233"/>
                              </a:moveTo>
                              <a:cubicBezTo>
                                <a:pt x="5259" y="233"/>
                                <a:pt x="5259" y="233"/>
                                <a:pt x="5259" y="233"/>
                              </a:cubicBezTo>
                              <a:cubicBezTo>
                                <a:pt x="5288" y="233"/>
                                <a:pt x="5313" y="235"/>
                                <a:pt x="5334" y="240"/>
                              </a:cubicBezTo>
                              <a:cubicBezTo>
                                <a:pt x="5354" y="245"/>
                                <a:pt x="5371" y="254"/>
                                <a:pt x="5384" y="266"/>
                              </a:cubicBezTo>
                              <a:cubicBezTo>
                                <a:pt x="5397" y="278"/>
                                <a:pt x="5406" y="294"/>
                                <a:pt x="5412" y="315"/>
                              </a:cubicBezTo>
                              <a:cubicBezTo>
                                <a:pt x="5418" y="335"/>
                                <a:pt x="5422" y="362"/>
                                <a:pt x="5422" y="394"/>
                              </a:cubicBezTo>
                              <a:cubicBezTo>
                                <a:pt x="5422" y="515"/>
                                <a:pt x="5422" y="515"/>
                                <a:pt x="5422" y="515"/>
                              </a:cubicBezTo>
                              <a:cubicBezTo>
                                <a:pt x="5422" y="547"/>
                                <a:pt x="5418" y="574"/>
                                <a:pt x="5412" y="594"/>
                              </a:cubicBezTo>
                              <a:cubicBezTo>
                                <a:pt x="5406" y="615"/>
                                <a:pt x="5397" y="631"/>
                                <a:pt x="5384" y="643"/>
                              </a:cubicBezTo>
                              <a:cubicBezTo>
                                <a:pt x="5371" y="655"/>
                                <a:pt x="5354" y="663"/>
                                <a:pt x="5334" y="668"/>
                              </a:cubicBezTo>
                              <a:cubicBezTo>
                                <a:pt x="5313" y="673"/>
                                <a:pt x="5288" y="676"/>
                                <a:pt x="5259" y="676"/>
                              </a:cubicBezTo>
                              <a:cubicBezTo>
                                <a:pt x="4771" y="676"/>
                                <a:pt x="4771" y="676"/>
                                <a:pt x="4771" y="676"/>
                              </a:cubicBezTo>
                              <a:lnTo>
                                <a:pt x="4771" y="233"/>
                              </a:lnTo>
                              <a:close/>
                              <a:moveTo>
                                <a:pt x="4496" y="906"/>
                              </a:moveTo>
                              <a:cubicBezTo>
                                <a:pt x="5325" y="906"/>
                                <a:pt x="5325" y="906"/>
                                <a:pt x="5325" y="906"/>
                              </a:cubicBezTo>
                              <a:cubicBezTo>
                                <a:pt x="5394" y="906"/>
                                <a:pt x="5452" y="900"/>
                                <a:pt x="5499" y="889"/>
                              </a:cubicBezTo>
                              <a:cubicBezTo>
                                <a:pt x="5546" y="877"/>
                                <a:pt x="5585" y="859"/>
                                <a:pt x="5614" y="834"/>
                              </a:cubicBezTo>
                              <a:cubicBezTo>
                                <a:pt x="5643" y="809"/>
                                <a:pt x="5664" y="776"/>
                                <a:pt x="5677" y="736"/>
                              </a:cubicBezTo>
                              <a:cubicBezTo>
                                <a:pt x="5690" y="697"/>
                                <a:pt x="5696" y="650"/>
                                <a:pt x="5696" y="594"/>
                              </a:cubicBezTo>
                              <a:cubicBezTo>
                                <a:pt x="5696" y="322"/>
                                <a:pt x="5696" y="322"/>
                                <a:pt x="5696" y="322"/>
                              </a:cubicBezTo>
                              <a:cubicBezTo>
                                <a:pt x="5696" y="267"/>
                                <a:pt x="5690" y="219"/>
                                <a:pt x="5677" y="180"/>
                              </a:cubicBezTo>
                              <a:cubicBezTo>
                                <a:pt x="5664" y="140"/>
                                <a:pt x="5643" y="108"/>
                                <a:pt x="5614" y="83"/>
                              </a:cubicBezTo>
                              <a:cubicBezTo>
                                <a:pt x="5585" y="58"/>
                                <a:pt x="5546" y="39"/>
                                <a:pt x="5499" y="28"/>
                              </a:cubicBezTo>
                              <a:cubicBezTo>
                                <a:pt x="5452" y="16"/>
                                <a:pt x="5394" y="10"/>
                                <a:pt x="5325" y="10"/>
                              </a:cubicBezTo>
                              <a:cubicBezTo>
                                <a:pt x="4496" y="10"/>
                                <a:pt x="4496" y="10"/>
                                <a:pt x="4496" y="10"/>
                              </a:cubicBezTo>
                              <a:lnTo>
                                <a:pt x="4496" y="906"/>
                              </a:lnTo>
                              <a:close/>
                              <a:moveTo>
                                <a:pt x="6284" y="592"/>
                              </a:moveTo>
                              <a:cubicBezTo>
                                <a:pt x="6284" y="658"/>
                                <a:pt x="6292" y="712"/>
                                <a:pt x="6310" y="753"/>
                              </a:cubicBezTo>
                              <a:cubicBezTo>
                                <a:pt x="6328" y="795"/>
                                <a:pt x="6354" y="828"/>
                                <a:pt x="6388" y="852"/>
                              </a:cubicBezTo>
                              <a:cubicBezTo>
                                <a:pt x="6423" y="876"/>
                                <a:pt x="6464" y="893"/>
                                <a:pt x="6512" y="902"/>
                              </a:cubicBezTo>
                              <a:cubicBezTo>
                                <a:pt x="6562" y="912"/>
                                <a:pt x="6617" y="916"/>
                                <a:pt x="6678" y="916"/>
                              </a:cubicBezTo>
                              <a:cubicBezTo>
                                <a:pt x="7009" y="916"/>
                                <a:pt x="7009" y="916"/>
                                <a:pt x="7009" y="916"/>
                              </a:cubicBezTo>
                              <a:cubicBezTo>
                                <a:pt x="7086" y="916"/>
                                <a:pt x="7153" y="914"/>
                                <a:pt x="7209" y="910"/>
                              </a:cubicBezTo>
                              <a:cubicBezTo>
                                <a:pt x="7264" y="906"/>
                                <a:pt x="7310" y="895"/>
                                <a:pt x="7346" y="878"/>
                              </a:cubicBezTo>
                              <a:cubicBezTo>
                                <a:pt x="7382" y="860"/>
                                <a:pt x="7408" y="834"/>
                                <a:pt x="7426" y="797"/>
                              </a:cubicBezTo>
                              <a:cubicBezTo>
                                <a:pt x="7443" y="761"/>
                                <a:pt x="7452" y="711"/>
                                <a:pt x="7452" y="646"/>
                              </a:cubicBezTo>
                              <a:cubicBezTo>
                                <a:pt x="7452" y="391"/>
                                <a:pt x="7452" y="391"/>
                                <a:pt x="7452" y="391"/>
                              </a:cubicBezTo>
                              <a:cubicBezTo>
                                <a:pt x="6836" y="391"/>
                                <a:pt x="6836" y="391"/>
                                <a:pt x="6836" y="391"/>
                              </a:cubicBezTo>
                              <a:cubicBezTo>
                                <a:pt x="6836" y="577"/>
                                <a:pt x="6836" y="577"/>
                                <a:pt x="6836" y="577"/>
                              </a:cubicBezTo>
                              <a:cubicBezTo>
                                <a:pt x="7177" y="577"/>
                                <a:pt x="7177" y="577"/>
                                <a:pt x="7177" y="577"/>
                              </a:cubicBezTo>
                              <a:cubicBezTo>
                                <a:pt x="7177" y="603"/>
                                <a:pt x="7177" y="603"/>
                                <a:pt x="7177" y="603"/>
                              </a:cubicBezTo>
                              <a:cubicBezTo>
                                <a:pt x="7177" y="624"/>
                                <a:pt x="7173" y="642"/>
                                <a:pt x="7165" y="655"/>
                              </a:cubicBezTo>
                              <a:cubicBezTo>
                                <a:pt x="7156" y="668"/>
                                <a:pt x="7146" y="678"/>
                                <a:pt x="7132" y="684"/>
                              </a:cubicBezTo>
                              <a:cubicBezTo>
                                <a:pt x="7118" y="691"/>
                                <a:pt x="7103" y="695"/>
                                <a:pt x="7086" y="698"/>
                              </a:cubicBezTo>
                              <a:cubicBezTo>
                                <a:pt x="7069" y="700"/>
                                <a:pt x="7052" y="700"/>
                                <a:pt x="7033" y="700"/>
                              </a:cubicBezTo>
                              <a:cubicBezTo>
                                <a:pt x="6740" y="700"/>
                                <a:pt x="6740" y="700"/>
                                <a:pt x="6740" y="700"/>
                              </a:cubicBezTo>
                              <a:cubicBezTo>
                                <a:pt x="6705" y="700"/>
                                <a:pt x="6677" y="698"/>
                                <a:pt x="6654" y="693"/>
                              </a:cubicBezTo>
                              <a:cubicBezTo>
                                <a:pt x="6631" y="688"/>
                                <a:pt x="6614" y="679"/>
                                <a:pt x="6601" y="665"/>
                              </a:cubicBezTo>
                              <a:cubicBezTo>
                                <a:pt x="6588" y="651"/>
                                <a:pt x="6579" y="632"/>
                                <a:pt x="6574" y="608"/>
                              </a:cubicBezTo>
                              <a:cubicBezTo>
                                <a:pt x="6569" y="584"/>
                                <a:pt x="6566" y="552"/>
                                <a:pt x="6566" y="514"/>
                              </a:cubicBezTo>
                              <a:cubicBezTo>
                                <a:pt x="6566" y="402"/>
                                <a:pt x="6566" y="402"/>
                                <a:pt x="6566" y="402"/>
                              </a:cubicBezTo>
                              <a:cubicBezTo>
                                <a:pt x="6566" y="364"/>
                                <a:pt x="6569" y="334"/>
                                <a:pt x="6574" y="309"/>
                              </a:cubicBezTo>
                              <a:cubicBezTo>
                                <a:pt x="6579" y="285"/>
                                <a:pt x="6588" y="266"/>
                                <a:pt x="6601" y="251"/>
                              </a:cubicBezTo>
                              <a:cubicBezTo>
                                <a:pt x="6614" y="238"/>
                                <a:pt x="6631" y="228"/>
                                <a:pt x="6654" y="223"/>
                              </a:cubicBezTo>
                              <a:cubicBezTo>
                                <a:pt x="6677" y="218"/>
                                <a:pt x="6705" y="216"/>
                                <a:pt x="6740" y="216"/>
                              </a:cubicBezTo>
                              <a:cubicBezTo>
                                <a:pt x="7038" y="216"/>
                                <a:pt x="7038" y="216"/>
                                <a:pt x="7038" y="216"/>
                              </a:cubicBezTo>
                              <a:cubicBezTo>
                                <a:pt x="7061" y="216"/>
                                <a:pt x="7080" y="217"/>
                                <a:pt x="7097" y="219"/>
                              </a:cubicBezTo>
                              <a:cubicBezTo>
                                <a:pt x="7114" y="221"/>
                                <a:pt x="7129" y="225"/>
                                <a:pt x="7140" y="232"/>
                              </a:cubicBezTo>
                              <a:cubicBezTo>
                                <a:pt x="7152" y="239"/>
                                <a:pt x="7162" y="250"/>
                                <a:pt x="7168" y="263"/>
                              </a:cubicBezTo>
                              <a:cubicBezTo>
                                <a:pt x="7174" y="276"/>
                                <a:pt x="7177" y="294"/>
                                <a:pt x="7177" y="316"/>
                              </a:cubicBezTo>
                              <a:cubicBezTo>
                                <a:pt x="7447" y="316"/>
                                <a:pt x="7447" y="316"/>
                                <a:pt x="7447" y="316"/>
                              </a:cubicBezTo>
                              <a:cubicBezTo>
                                <a:pt x="7447" y="287"/>
                                <a:pt x="7447" y="287"/>
                                <a:pt x="7447" y="287"/>
                              </a:cubicBezTo>
                              <a:cubicBezTo>
                                <a:pt x="7447" y="244"/>
                                <a:pt x="7443" y="204"/>
                                <a:pt x="7435" y="168"/>
                              </a:cubicBezTo>
                              <a:cubicBezTo>
                                <a:pt x="7427" y="133"/>
                                <a:pt x="7411" y="103"/>
                                <a:pt x="7386" y="78"/>
                              </a:cubicBezTo>
                              <a:cubicBezTo>
                                <a:pt x="7361" y="53"/>
                                <a:pt x="7326" y="34"/>
                                <a:pt x="7279" y="21"/>
                              </a:cubicBezTo>
                              <a:cubicBezTo>
                                <a:pt x="7231" y="7"/>
                                <a:pt x="7169" y="0"/>
                                <a:pt x="7092" y="0"/>
                              </a:cubicBezTo>
                              <a:cubicBezTo>
                                <a:pt x="6678" y="0"/>
                                <a:pt x="6678" y="0"/>
                                <a:pt x="6678" y="0"/>
                              </a:cubicBezTo>
                              <a:cubicBezTo>
                                <a:pt x="6617" y="0"/>
                                <a:pt x="6562" y="5"/>
                                <a:pt x="6512" y="14"/>
                              </a:cubicBezTo>
                              <a:cubicBezTo>
                                <a:pt x="6464" y="23"/>
                                <a:pt x="6423" y="40"/>
                                <a:pt x="6388" y="64"/>
                              </a:cubicBezTo>
                              <a:cubicBezTo>
                                <a:pt x="6354" y="88"/>
                                <a:pt x="6328" y="122"/>
                                <a:pt x="6310" y="163"/>
                              </a:cubicBezTo>
                              <a:cubicBezTo>
                                <a:pt x="6292" y="206"/>
                                <a:pt x="6284" y="259"/>
                                <a:pt x="6284" y="325"/>
                              </a:cubicBezTo>
                              <a:lnTo>
                                <a:pt x="6284" y="592"/>
                              </a:lnTo>
                              <a:close/>
                              <a:moveTo>
                                <a:pt x="7892" y="233"/>
                              </a:moveTo>
                              <a:cubicBezTo>
                                <a:pt x="8321" y="233"/>
                                <a:pt x="8321" y="233"/>
                                <a:pt x="8321" y="233"/>
                              </a:cubicBezTo>
                              <a:cubicBezTo>
                                <a:pt x="8365" y="233"/>
                                <a:pt x="8397" y="239"/>
                                <a:pt x="8418" y="250"/>
                              </a:cubicBezTo>
                              <a:cubicBezTo>
                                <a:pt x="8438" y="262"/>
                                <a:pt x="8448" y="287"/>
                                <a:pt x="8448" y="327"/>
                              </a:cubicBezTo>
                              <a:cubicBezTo>
                                <a:pt x="8448" y="357"/>
                                <a:pt x="8448" y="357"/>
                                <a:pt x="8448" y="357"/>
                              </a:cubicBezTo>
                              <a:cubicBezTo>
                                <a:pt x="8448" y="389"/>
                                <a:pt x="8440" y="412"/>
                                <a:pt x="8425" y="428"/>
                              </a:cubicBezTo>
                              <a:cubicBezTo>
                                <a:pt x="8409" y="443"/>
                                <a:pt x="8383" y="451"/>
                                <a:pt x="8347" y="451"/>
                              </a:cubicBezTo>
                              <a:cubicBezTo>
                                <a:pt x="7892" y="451"/>
                                <a:pt x="7892" y="451"/>
                                <a:pt x="7892" y="451"/>
                              </a:cubicBezTo>
                              <a:lnTo>
                                <a:pt x="7892" y="233"/>
                              </a:lnTo>
                              <a:close/>
                              <a:moveTo>
                                <a:pt x="7618" y="906"/>
                              </a:moveTo>
                              <a:cubicBezTo>
                                <a:pt x="7892" y="906"/>
                                <a:pt x="7892" y="906"/>
                                <a:pt x="7892" y="906"/>
                              </a:cubicBezTo>
                              <a:cubicBezTo>
                                <a:pt x="7892" y="673"/>
                                <a:pt x="7892" y="673"/>
                                <a:pt x="7892" y="673"/>
                              </a:cubicBezTo>
                              <a:cubicBezTo>
                                <a:pt x="8324" y="673"/>
                                <a:pt x="8324" y="673"/>
                                <a:pt x="8324" y="673"/>
                              </a:cubicBezTo>
                              <a:cubicBezTo>
                                <a:pt x="8367" y="673"/>
                                <a:pt x="8397" y="683"/>
                                <a:pt x="8413" y="701"/>
                              </a:cubicBezTo>
                              <a:cubicBezTo>
                                <a:pt x="8429" y="719"/>
                                <a:pt x="8437" y="751"/>
                                <a:pt x="8437" y="799"/>
                              </a:cubicBezTo>
                              <a:cubicBezTo>
                                <a:pt x="8437" y="906"/>
                                <a:pt x="8437" y="906"/>
                                <a:pt x="8437" y="906"/>
                              </a:cubicBezTo>
                              <a:cubicBezTo>
                                <a:pt x="8711" y="906"/>
                                <a:pt x="8711" y="906"/>
                                <a:pt x="8711" y="906"/>
                              </a:cubicBezTo>
                              <a:cubicBezTo>
                                <a:pt x="8711" y="754"/>
                                <a:pt x="8711" y="754"/>
                                <a:pt x="8711" y="754"/>
                              </a:cubicBezTo>
                              <a:cubicBezTo>
                                <a:pt x="8711" y="717"/>
                                <a:pt x="8707" y="686"/>
                                <a:pt x="8700" y="663"/>
                              </a:cubicBezTo>
                              <a:cubicBezTo>
                                <a:pt x="8692" y="639"/>
                                <a:pt x="8681" y="620"/>
                                <a:pt x="8667" y="605"/>
                              </a:cubicBezTo>
                              <a:cubicBezTo>
                                <a:pt x="8654" y="590"/>
                                <a:pt x="8638" y="580"/>
                                <a:pt x="8620" y="572"/>
                              </a:cubicBezTo>
                              <a:cubicBezTo>
                                <a:pt x="8601" y="566"/>
                                <a:pt x="8582" y="560"/>
                                <a:pt x="8562" y="556"/>
                              </a:cubicBezTo>
                              <a:cubicBezTo>
                                <a:pt x="8562" y="553"/>
                                <a:pt x="8562" y="553"/>
                                <a:pt x="8562" y="553"/>
                              </a:cubicBezTo>
                              <a:cubicBezTo>
                                <a:pt x="8593" y="546"/>
                                <a:pt x="8619" y="536"/>
                                <a:pt x="8639" y="523"/>
                              </a:cubicBezTo>
                              <a:cubicBezTo>
                                <a:pt x="8659" y="510"/>
                                <a:pt x="8675" y="495"/>
                                <a:pt x="8686" y="477"/>
                              </a:cubicBezTo>
                              <a:cubicBezTo>
                                <a:pt x="8697" y="459"/>
                                <a:pt x="8705" y="437"/>
                                <a:pt x="8709" y="414"/>
                              </a:cubicBezTo>
                              <a:cubicBezTo>
                                <a:pt x="8713" y="390"/>
                                <a:pt x="8715" y="363"/>
                                <a:pt x="8715" y="333"/>
                              </a:cubicBezTo>
                              <a:cubicBezTo>
                                <a:pt x="8715" y="276"/>
                                <a:pt x="8715" y="276"/>
                                <a:pt x="8715" y="276"/>
                              </a:cubicBezTo>
                              <a:cubicBezTo>
                                <a:pt x="8715" y="236"/>
                                <a:pt x="8711" y="199"/>
                                <a:pt x="8703" y="167"/>
                              </a:cubicBezTo>
                              <a:cubicBezTo>
                                <a:pt x="8695" y="134"/>
                                <a:pt x="8680" y="106"/>
                                <a:pt x="8660" y="83"/>
                              </a:cubicBezTo>
                              <a:cubicBezTo>
                                <a:pt x="8640" y="60"/>
                                <a:pt x="8613" y="42"/>
                                <a:pt x="8578" y="30"/>
                              </a:cubicBezTo>
                              <a:cubicBezTo>
                                <a:pt x="8543" y="16"/>
                                <a:pt x="8499" y="10"/>
                                <a:pt x="8446" y="10"/>
                              </a:cubicBezTo>
                              <a:cubicBezTo>
                                <a:pt x="7618" y="10"/>
                                <a:pt x="7618" y="10"/>
                                <a:pt x="7618" y="10"/>
                              </a:cubicBezTo>
                              <a:lnTo>
                                <a:pt x="7618" y="906"/>
                              </a:lnTo>
                              <a:close/>
                              <a:moveTo>
                                <a:pt x="9163" y="410"/>
                              </a:moveTo>
                              <a:cubicBezTo>
                                <a:pt x="9163" y="382"/>
                                <a:pt x="9165" y="357"/>
                                <a:pt x="9170" y="335"/>
                              </a:cubicBezTo>
                              <a:cubicBezTo>
                                <a:pt x="9174" y="313"/>
                                <a:pt x="9183" y="294"/>
                                <a:pt x="9195" y="278"/>
                              </a:cubicBezTo>
                              <a:cubicBezTo>
                                <a:pt x="9207" y="263"/>
                                <a:pt x="9225" y="251"/>
                                <a:pt x="9247" y="243"/>
                              </a:cubicBezTo>
                              <a:cubicBezTo>
                                <a:pt x="9269" y="235"/>
                                <a:pt x="9298" y="231"/>
                                <a:pt x="9335" y="231"/>
                              </a:cubicBezTo>
                              <a:cubicBezTo>
                                <a:pt x="9657" y="231"/>
                                <a:pt x="9657" y="231"/>
                                <a:pt x="9657" y="231"/>
                              </a:cubicBezTo>
                              <a:cubicBezTo>
                                <a:pt x="9693" y="231"/>
                                <a:pt x="9722" y="235"/>
                                <a:pt x="9745" y="243"/>
                              </a:cubicBezTo>
                              <a:cubicBezTo>
                                <a:pt x="9767" y="251"/>
                                <a:pt x="9784" y="263"/>
                                <a:pt x="9797" y="278"/>
                              </a:cubicBezTo>
                              <a:cubicBezTo>
                                <a:pt x="9809" y="294"/>
                                <a:pt x="9817" y="313"/>
                                <a:pt x="9822" y="335"/>
                              </a:cubicBezTo>
                              <a:cubicBezTo>
                                <a:pt x="9827" y="357"/>
                                <a:pt x="9829" y="382"/>
                                <a:pt x="9829" y="410"/>
                              </a:cubicBezTo>
                              <a:cubicBezTo>
                                <a:pt x="9829" y="506"/>
                                <a:pt x="9829" y="506"/>
                                <a:pt x="9829" y="506"/>
                              </a:cubicBezTo>
                              <a:cubicBezTo>
                                <a:pt x="9829" y="539"/>
                                <a:pt x="9827" y="566"/>
                                <a:pt x="9822" y="589"/>
                              </a:cubicBezTo>
                              <a:cubicBezTo>
                                <a:pt x="9818" y="612"/>
                                <a:pt x="9811" y="631"/>
                                <a:pt x="9799" y="645"/>
                              </a:cubicBezTo>
                              <a:cubicBezTo>
                                <a:pt x="9787" y="659"/>
                                <a:pt x="9771" y="669"/>
                                <a:pt x="9751" y="676"/>
                              </a:cubicBezTo>
                              <a:cubicBezTo>
                                <a:pt x="9730" y="683"/>
                                <a:pt x="9704" y="686"/>
                                <a:pt x="9672" y="686"/>
                              </a:cubicBezTo>
                              <a:cubicBezTo>
                                <a:pt x="9320" y="686"/>
                                <a:pt x="9320" y="686"/>
                                <a:pt x="9320" y="686"/>
                              </a:cubicBezTo>
                              <a:cubicBezTo>
                                <a:pt x="9288" y="686"/>
                                <a:pt x="9262" y="683"/>
                                <a:pt x="9241" y="676"/>
                              </a:cubicBezTo>
                              <a:cubicBezTo>
                                <a:pt x="9220" y="669"/>
                                <a:pt x="9204" y="659"/>
                                <a:pt x="9193" y="645"/>
                              </a:cubicBezTo>
                              <a:cubicBezTo>
                                <a:pt x="9181" y="631"/>
                                <a:pt x="9173" y="612"/>
                                <a:pt x="9169" y="589"/>
                              </a:cubicBezTo>
                              <a:cubicBezTo>
                                <a:pt x="9165" y="566"/>
                                <a:pt x="9163" y="539"/>
                                <a:pt x="9163" y="506"/>
                              </a:cubicBezTo>
                              <a:lnTo>
                                <a:pt x="9163" y="410"/>
                              </a:lnTo>
                              <a:close/>
                              <a:moveTo>
                                <a:pt x="8881" y="592"/>
                              </a:moveTo>
                              <a:cubicBezTo>
                                <a:pt x="8881" y="658"/>
                                <a:pt x="8890" y="712"/>
                                <a:pt x="8907" y="753"/>
                              </a:cubicBezTo>
                              <a:cubicBezTo>
                                <a:pt x="8925" y="795"/>
                                <a:pt x="8951" y="828"/>
                                <a:pt x="8985" y="852"/>
                              </a:cubicBezTo>
                              <a:cubicBezTo>
                                <a:pt x="9020" y="876"/>
                                <a:pt x="9061" y="893"/>
                                <a:pt x="9110" y="902"/>
                              </a:cubicBezTo>
                              <a:cubicBezTo>
                                <a:pt x="9159" y="912"/>
                                <a:pt x="9214" y="916"/>
                                <a:pt x="9276" y="916"/>
                              </a:cubicBezTo>
                              <a:cubicBezTo>
                                <a:pt x="9716" y="916"/>
                                <a:pt x="9716" y="916"/>
                                <a:pt x="9716" y="916"/>
                              </a:cubicBezTo>
                              <a:cubicBezTo>
                                <a:pt x="9778" y="916"/>
                                <a:pt x="9833" y="912"/>
                                <a:pt x="9882" y="902"/>
                              </a:cubicBezTo>
                              <a:cubicBezTo>
                                <a:pt x="9930" y="893"/>
                                <a:pt x="9972" y="876"/>
                                <a:pt x="10006" y="852"/>
                              </a:cubicBezTo>
                              <a:cubicBezTo>
                                <a:pt x="10041" y="828"/>
                                <a:pt x="10066" y="795"/>
                                <a:pt x="10084" y="753"/>
                              </a:cubicBezTo>
                              <a:cubicBezTo>
                                <a:pt x="10102" y="712"/>
                                <a:pt x="10111" y="658"/>
                                <a:pt x="10111" y="592"/>
                              </a:cubicBezTo>
                              <a:cubicBezTo>
                                <a:pt x="10111" y="325"/>
                                <a:pt x="10111" y="325"/>
                                <a:pt x="10111" y="325"/>
                              </a:cubicBezTo>
                              <a:cubicBezTo>
                                <a:pt x="10111" y="259"/>
                                <a:pt x="10102" y="206"/>
                                <a:pt x="10084" y="163"/>
                              </a:cubicBezTo>
                              <a:cubicBezTo>
                                <a:pt x="10066" y="122"/>
                                <a:pt x="10041" y="88"/>
                                <a:pt x="10006" y="64"/>
                              </a:cubicBezTo>
                              <a:cubicBezTo>
                                <a:pt x="9972" y="40"/>
                                <a:pt x="9930" y="23"/>
                                <a:pt x="9882" y="14"/>
                              </a:cubicBezTo>
                              <a:cubicBezTo>
                                <a:pt x="9833" y="5"/>
                                <a:pt x="9778" y="0"/>
                                <a:pt x="9716" y="0"/>
                              </a:cubicBezTo>
                              <a:cubicBezTo>
                                <a:pt x="9276" y="0"/>
                                <a:pt x="9276" y="0"/>
                                <a:pt x="9276" y="0"/>
                              </a:cubicBezTo>
                              <a:cubicBezTo>
                                <a:pt x="9214" y="0"/>
                                <a:pt x="9159" y="5"/>
                                <a:pt x="9110" y="14"/>
                              </a:cubicBezTo>
                              <a:cubicBezTo>
                                <a:pt x="9061" y="23"/>
                                <a:pt x="9020" y="40"/>
                                <a:pt x="8985" y="64"/>
                              </a:cubicBezTo>
                              <a:cubicBezTo>
                                <a:pt x="8951" y="88"/>
                                <a:pt x="8925" y="122"/>
                                <a:pt x="8907" y="163"/>
                              </a:cubicBezTo>
                              <a:cubicBezTo>
                                <a:pt x="8890" y="206"/>
                                <a:pt x="8881" y="259"/>
                                <a:pt x="8881" y="325"/>
                              </a:cubicBezTo>
                              <a:lnTo>
                                <a:pt x="8881" y="592"/>
                              </a:lnTo>
                              <a:close/>
                              <a:moveTo>
                                <a:pt x="10277" y="587"/>
                              </a:moveTo>
                              <a:cubicBezTo>
                                <a:pt x="10277" y="699"/>
                                <a:pt x="10306" y="782"/>
                                <a:pt x="10365" y="836"/>
                              </a:cubicBezTo>
                              <a:cubicBezTo>
                                <a:pt x="10424" y="889"/>
                                <a:pt x="10517" y="916"/>
                                <a:pt x="10644" y="916"/>
                              </a:cubicBezTo>
                              <a:cubicBezTo>
                                <a:pt x="11038" y="916"/>
                                <a:pt x="11038" y="916"/>
                                <a:pt x="11038" y="916"/>
                              </a:cubicBezTo>
                              <a:cubicBezTo>
                                <a:pt x="11165" y="916"/>
                                <a:pt x="11258" y="889"/>
                                <a:pt x="11317" y="836"/>
                              </a:cubicBezTo>
                              <a:cubicBezTo>
                                <a:pt x="11376" y="782"/>
                                <a:pt x="11405" y="699"/>
                                <a:pt x="11405" y="587"/>
                              </a:cubicBezTo>
                              <a:cubicBezTo>
                                <a:pt x="11405" y="10"/>
                                <a:pt x="11405" y="10"/>
                                <a:pt x="11405" y="10"/>
                              </a:cubicBezTo>
                              <a:cubicBezTo>
                                <a:pt x="11130" y="10"/>
                                <a:pt x="11130" y="10"/>
                                <a:pt x="11130" y="10"/>
                              </a:cubicBezTo>
                              <a:cubicBezTo>
                                <a:pt x="11130" y="527"/>
                                <a:pt x="11130" y="527"/>
                                <a:pt x="11130" y="527"/>
                              </a:cubicBezTo>
                              <a:cubicBezTo>
                                <a:pt x="11130" y="584"/>
                                <a:pt x="11119" y="625"/>
                                <a:pt x="11096" y="649"/>
                              </a:cubicBezTo>
                              <a:cubicBezTo>
                                <a:pt x="11073" y="674"/>
                                <a:pt x="11033" y="686"/>
                                <a:pt x="10977" y="686"/>
                              </a:cubicBezTo>
                              <a:cubicBezTo>
                                <a:pt x="10705" y="686"/>
                                <a:pt x="10705" y="686"/>
                                <a:pt x="10705" y="686"/>
                              </a:cubicBezTo>
                              <a:cubicBezTo>
                                <a:pt x="10649" y="686"/>
                                <a:pt x="10609" y="674"/>
                                <a:pt x="10586" y="649"/>
                              </a:cubicBezTo>
                              <a:cubicBezTo>
                                <a:pt x="10563" y="625"/>
                                <a:pt x="10551" y="584"/>
                                <a:pt x="10551" y="527"/>
                              </a:cubicBezTo>
                              <a:cubicBezTo>
                                <a:pt x="10551" y="10"/>
                                <a:pt x="10551" y="10"/>
                                <a:pt x="10551" y="10"/>
                              </a:cubicBezTo>
                              <a:cubicBezTo>
                                <a:pt x="10277" y="10"/>
                                <a:pt x="10277" y="10"/>
                                <a:pt x="10277" y="10"/>
                              </a:cubicBezTo>
                              <a:lnTo>
                                <a:pt x="10277" y="587"/>
                              </a:lnTo>
                              <a:close/>
                              <a:moveTo>
                                <a:pt x="11866" y="233"/>
                              </a:moveTo>
                              <a:cubicBezTo>
                                <a:pt x="12269" y="233"/>
                                <a:pt x="12269" y="233"/>
                                <a:pt x="12269" y="233"/>
                              </a:cubicBezTo>
                              <a:cubicBezTo>
                                <a:pt x="12311" y="233"/>
                                <a:pt x="12340" y="241"/>
                                <a:pt x="12357" y="258"/>
                              </a:cubicBezTo>
                              <a:cubicBezTo>
                                <a:pt x="12373" y="274"/>
                                <a:pt x="12382" y="298"/>
                                <a:pt x="12382" y="328"/>
                              </a:cubicBezTo>
                              <a:cubicBezTo>
                                <a:pt x="12382" y="363"/>
                                <a:pt x="12382" y="363"/>
                                <a:pt x="12382" y="363"/>
                              </a:cubicBezTo>
                              <a:cubicBezTo>
                                <a:pt x="12382" y="389"/>
                                <a:pt x="12375" y="412"/>
                                <a:pt x="12361" y="430"/>
                              </a:cubicBezTo>
                              <a:cubicBezTo>
                                <a:pt x="12347" y="449"/>
                                <a:pt x="12325" y="458"/>
                                <a:pt x="12292" y="458"/>
                              </a:cubicBezTo>
                              <a:cubicBezTo>
                                <a:pt x="11866" y="458"/>
                                <a:pt x="11866" y="458"/>
                                <a:pt x="11866" y="458"/>
                              </a:cubicBezTo>
                              <a:lnTo>
                                <a:pt x="11866" y="233"/>
                              </a:lnTo>
                              <a:close/>
                              <a:moveTo>
                                <a:pt x="11591" y="906"/>
                              </a:moveTo>
                              <a:cubicBezTo>
                                <a:pt x="11866" y="906"/>
                                <a:pt x="11866" y="906"/>
                                <a:pt x="11866" y="906"/>
                              </a:cubicBezTo>
                              <a:cubicBezTo>
                                <a:pt x="11866" y="681"/>
                                <a:pt x="11866" y="681"/>
                                <a:pt x="11866" y="681"/>
                              </a:cubicBezTo>
                              <a:cubicBezTo>
                                <a:pt x="12411" y="681"/>
                                <a:pt x="12411" y="681"/>
                                <a:pt x="12411" y="681"/>
                              </a:cubicBezTo>
                              <a:cubicBezTo>
                                <a:pt x="12460" y="681"/>
                                <a:pt x="12500" y="672"/>
                                <a:pt x="12532" y="655"/>
                              </a:cubicBezTo>
                              <a:cubicBezTo>
                                <a:pt x="12565" y="638"/>
                                <a:pt x="12590" y="615"/>
                                <a:pt x="12610" y="588"/>
                              </a:cubicBezTo>
                              <a:cubicBezTo>
                                <a:pt x="12629" y="560"/>
                                <a:pt x="12643" y="529"/>
                                <a:pt x="12651" y="495"/>
                              </a:cubicBezTo>
                              <a:cubicBezTo>
                                <a:pt x="12659" y="462"/>
                                <a:pt x="12663" y="428"/>
                                <a:pt x="12663" y="394"/>
                              </a:cubicBezTo>
                              <a:cubicBezTo>
                                <a:pt x="12663" y="317"/>
                                <a:pt x="12663" y="317"/>
                                <a:pt x="12663" y="317"/>
                              </a:cubicBezTo>
                              <a:cubicBezTo>
                                <a:pt x="12663" y="273"/>
                                <a:pt x="12659" y="233"/>
                                <a:pt x="12649" y="195"/>
                              </a:cubicBezTo>
                              <a:cubicBezTo>
                                <a:pt x="12640" y="158"/>
                                <a:pt x="12623" y="125"/>
                                <a:pt x="12599" y="98"/>
                              </a:cubicBezTo>
                              <a:cubicBezTo>
                                <a:pt x="12575" y="71"/>
                                <a:pt x="12542" y="49"/>
                                <a:pt x="12500" y="34"/>
                              </a:cubicBezTo>
                              <a:cubicBezTo>
                                <a:pt x="12458" y="18"/>
                                <a:pt x="12404" y="10"/>
                                <a:pt x="12339" y="10"/>
                              </a:cubicBezTo>
                              <a:cubicBezTo>
                                <a:pt x="11591" y="10"/>
                                <a:pt x="11591" y="10"/>
                                <a:pt x="11591" y="10"/>
                              </a:cubicBezTo>
                              <a:lnTo>
                                <a:pt x="11591" y="906"/>
                              </a:lnTo>
                              <a:close/>
                              <a:moveTo>
                                <a:pt x="13525" y="233"/>
                              </a:moveTo>
                              <a:cubicBezTo>
                                <a:pt x="13929" y="233"/>
                                <a:pt x="13929" y="233"/>
                                <a:pt x="13929" y="233"/>
                              </a:cubicBezTo>
                              <a:cubicBezTo>
                                <a:pt x="13971" y="233"/>
                                <a:pt x="14000" y="241"/>
                                <a:pt x="14017" y="258"/>
                              </a:cubicBezTo>
                              <a:cubicBezTo>
                                <a:pt x="14033" y="274"/>
                                <a:pt x="14041" y="298"/>
                                <a:pt x="14041" y="328"/>
                              </a:cubicBezTo>
                              <a:cubicBezTo>
                                <a:pt x="14041" y="363"/>
                                <a:pt x="14041" y="363"/>
                                <a:pt x="14041" y="363"/>
                              </a:cubicBezTo>
                              <a:cubicBezTo>
                                <a:pt x="14041" y="389"/>
                                <a:pt x="14035" y="412"/>
                                <a:pt x="14021" y="430"/>
                              </a:cubicBezTo>
                              <a:cubicBezTo>
                                <a:pt x="14007" y="449"/>
                                <a:pt x="13984" y="458"/>
                                <a:pt x="13952" y="458"/>
                              </a:cubicBezTo>
                              <a:cubicBezTo>
                                <a:pt x="13525" y="458"/>
                                <a:pt x="13525" y="458"/>
                                <a:pt x="13525" y="458"/>
                              </a:cubicBezTo>
                              <a:lnTo>
                                <a:pt x="13525" y="233"/>
                              </a:lnTo>
                              <a:close/>
                              <a:moveTo>
                                <a:pt x="13250" y="906"/>
                              </a:moveTo>
                              <a:cubicBezTo>
                                <a:pt x="13525" y="906"/>
                                <a:pt x="13525" y="906"/>
                                <a:pt x="13525" y="906"/>
                              </a:cubicBezTo>
                              <a:cubicBezTo>
                                <a:pt x="13525" y="681"/>
                                <a:pt x="13525" y="681"/>
                                <a:pt x="13525" y="681"/>
                              </a:cubicBezTo>
                              <a:cubicBezTo>
                                <a:pt x="14071" y="681"/>
                                <a:pt x="14071" y="681"/>
                                <a:pt x="14071" y="681"/>
                              </a:cubicBezTo>
                              <a:cubicBezTo>
                                <a:pt x="14120" y="681"/>
                                <a:pt x="14160" y="672"/>
                                <a:pt x="14192" y="655"/>
                              </a:cubicBezTo>
                              <a:cubicBezTo>
                                <a:pt x="14224" y="638"/>
                                <a:pt x="14250" y="615"/>
                                <a:pt x="14270" y="588"/>
                              </a:cubicBezTo>
                              <a:cubicBezTo>
                                <a:pt x="14289" y="560"/>
                                <a:pt x="14303" y="529"/>
                                <a:pt x="14311" y="495"/>
                              </a:cubicBezTo>
                              <a:cubicBezTo>
                                <a:pt x="14319" y="462"/>
                                <a:pt x="14323" y="428"/>
                                <a:pt x="14323" y="394"/>
                              </a:cubicBezTo>
                              <a:cubicBezTo>
                                <a:pt x="14323" y="317"/>
                                <a:pt x="14323" y="317"/>
                                <a:pt x="14323" y="317"/>
                              </a:cubicBezTo>
                              <a:cubicBezTo>
                                <a:pt x="14323" y="273"/>
                                <a:pt x="14319" y="233"/>
                                <a:pt x="14309" y="195"/>
                              </a:cubicBezTo>
                              <a:cubicBezTo>
                                <a:pt x="14300" y="158"/>
                                <a:pt x="14283" y="125"/>
                                <a:pt x="14259" y="98"/>
                              </a:cubicBezTo>
                              <a:cubicBezTo>
                                <a:pt x="14235" y="71"/>
                                <a:pt x="14202" y="49"/>
                                <a:pt x="14160" y="34"/>
                              </a:cubicBezTo>
                              <a:cubicBezTo>
                                <a:pt x="14118" y="18"/>
                                <a:pt x="14064" y="10"/>
                                <a:pt x="13999" y="10"/>
                              </a:cubicBezTo>
                              <a:cubicBezTo>
                                <a:pt x="13250" y="10"/>
                                <a:pt x="13250" y="10"/>
                                <a:pt x="13250" y="10"/>
                              </a:cubicBezTo>
                              <a:lnTo>
                                <a:pt x="13250" y="906"/>
                              </a:lnTo>
                              <a:close/>
                              <a:moveTo>
                                <a:pt x="14456" y="675"/>
                              </a:moveTo>
                              <a:cubicBezTo>
                                <a:pt x="14456" y="723"/>
                                <a:pt x="14462" y="763"/>
                                <a:pt x="14475" y="795"/>
                              </a:cubicBezTo>
                              <a:cubicBezTo>
                                <a:pt x="14489" y="826"/>
                                <a:pt x="14509" y="850"/>
                                <a:pt x="14538" y="868"/>
                              </a:cubicBezTo>
                              <a:cubicBezTo>
                                <a:pt x="14565" y="886"/>
                                <a:pt x="14602" y="899"/>
                                <a:pt x="14646" y="906"/>
                              </a:cubicBezTo>
                              <a:cubicBezTo>
                                <a:pt x="14690" y="913"/>
                                <a:pt x="14743" y="916"/>
                                <a:pt x="14806" y="916"/>
                              </a:cubicBezTo>
                              <a:cubicBezTo>
                                <a:pt x="15139" y="916"/>
                                <a:pt x="15139" y="916"/>
                                <a:pt x="15139" y="916"/>
                              </a:cubicBezTo>
                              <a:cubicBezTo>
                                <a:pt x="15231" y="916"/>
                                <a:pt x="15305" y="913"/>
                                <a:pt x="15363" y="906"/>
                              </a:cubicBezTo>
                              <a:cubicBezTo>
                                <a:pt x="15421" y="899"/>
                                <a:pt x="15466" y="886"/>
                                <a:pt x="15499" y="866"/>
                              </a:cubicBezTo>
                              <a:cubicBezTo>
                                <a:pt x="15532" y="846"/>
                                <a:pt x="15555" y="817"/>
                                <a:pt x="15567" y="781"/>
                              </a:cubicBezTo>
                              <a:cubicBezTo>
                                <a:pt x="15579" y="744"/>
                                <a:pt x="15586" y="695"/>
                                <a:pt x="15586" y="635"/>
                              </a:cubicBezTo>
                              <a:cubicBezTo>
                                <a:pt x="15586" y="570"/>
                                <a:pt x="15578" y="519"/>
                                <a:pt x="15563" y="480"/>
                              </a:cubicBezTo>
                              <a:cubicBezTo>
                                <a:pt x="15548" y="442"/>
                                <a:pt x="15522" y="414"/>
                                <a:pt x="15483" y="394"/>
                              </a:cubicBezTo>
                              <a:cubicBezTo>
                                <a:pt x="15444" y="374"/>
                                <a:pt x="15391" y="362"/>
                                <a:pt x="15322" y="357"/>
                              </a:cubicBezTo>
                              <a:cubicBezTo>
                                <a:pt x="15254" y="352"/>
                                <a:pt x="15166" y="349"/>
                                <a:pt x="15059" y="349"/>
                              </a:cubicBezTo>
                              <a:cubicBezTo>
                                <a:pt x="14986" y="349"/>
                                <a:pt x="14928" y="349"/>
                                <a:pt x="14885" y="348"/>
                              </a:cubicBezTo>
                              <a:cubicBezTo>
                                <a:pt x="14842" y="347"/>
                                <a:pt x="14808" y="345"/>
                                <a:pt x="14786" y="339"/>
                              </a:cubicBezTo>
                              <a:cubicBezTo>
                                <a:pt x="14763" y="334"/>
                                <a:pt x="14748" y="326"/>
                                <a:pt x="14742" y="316"/>
                              </a:cubicBezTo>
                              <a:cubicBezTo>
                                <a:pt x="14735" y="305"/>
                                <a:pt x="14732" y="290"/>
                                <a:pt x="14732" y="270"/>
                              </a:cubicBezTo>
                              <a:cubicBezTo>
                                <a:pt x="14732" y="246"/>
                                <a:pt x="14741" y="229"/>
                                <a:pt x="14760" y="217"/>
                              </a:cubicBezTo>
                              <a:cubicBezTo>
                                <a:pt x="14779" y="206"/>
                                <a:pt x="14804" y="201"/>
                                <a:pt x="14836" y="201"/>
                              </a:cubicBezTo>
                              <a:cubicBezTo>
                                <a:pt x="15140" y="201"/>
                                <a:pt x="15140" y="201"/>
                                <a:pt x="15140" y="201"/>
                              </a:cubicBezTo>
                              <a:cubicBezTo>
                                <a:pt x="15171" y="201"/>
                                <a:pt x="15196" y="203"/>
                                <a:pt x="15214" y="206"/>
                              </a:cubicBezTo>
                              <a:cubicBezTo>
                                <a:pt x="15232" y="210"/>
                                <a:pt x="15246" y="216"/>
                                <a:pt x="15255" y="223"/>
                              </a:cubicBezTo>
                              <a:cubicBezTo>
                                <a:pt x="15263" y="231"/>
                                <a:pt x="15269" y="240"/>
                                <a:pt x="15271" y="251"/>
                              </a:cubicBezTo>
                              <a:cubicBezTo>
                                <a:pt x="15273" y="263"/>
                                <a:pt x="15274" y="277"/>
                                <a:pt x="15274" y="294"/>
                              </a:cubicBezTo>
                              <a:cubicBezTo>
                                <a:pt x="15548" y="294"/>
                                <a:pt x="15548" y="294"/>
                                <a:pt x="15548" y="294"/>
                              </a:cubicBezTo>
                              <a:cubicBezTo>
                                <a:pt x="15548" y="265"/>
                                <a:pt x="15548" y="265"/>
                                <a:pt x="15548" y="265"/>
                              </a:cubicBezTo>
                              <a:cubicBezTo>
                                <a:pt x="15548" y="226"/>
                                <a:pt x="15545" y="190"/>
                                <a:pt x="15538" y="158"/>
                              </a:cubicBezTo>
                              <a:cubicBezTo>
                                <a:pt x="15532" y="125"/>
                                <a:pt x="15517" y="97"/>
                                <a:pt x="15493" y="74"/>
                              </a:cubicBezTo>
                              <a:cubicBezTo>
                                <a:pt x="15470" y="50"/>
                                <a:pt x="15435" y="32"/>
                                <a:pt x="15389" y="19"/>
                              </a:cubicBezTo>
                              <a:cubicBezTo>
                                <a:pt x="15343" y="7"/>
                                <a:pt x="15281" y="0"/>
                                <a:pt x="15202" y="0"/>
                              </a:cubicBezTo>
                              <a:cubicBezTo>
                                <a:pt x="14819" y="0"/>
                                <a:pt x="14819" y="0"/>
                                <a:pt x="14819" y="0"/>
                              </a:cubicBezTo>
                              <a:cubicBezTo>
                                <a:pt x="14732" y="0"/>
                                <a:pt x="14664" y="8"/>
                                <a:pt x="14615" y="23"/>
                              </a:cubicBezTo>
                              <a:cubicBezTo>
                                <a:pt x="14567" y="37"/>
                                <a:pt x="14531" y="58"/>
                                <a:pt x="14507" y="83"/>
                              </a:cubicBezTo>
                              <a:cubicBezTo>
                                <a:pt x="14484" y="109"/>
                                <a:pt x="14470" y="139"/>
                                <a:pt x="14465" y="174"/>
                              </a:cubicBezTo>
                              <a:cubicBezTo>
                                <a:pt x="14460" y="209"/>
                                <a:pt x="14457" y="247"/>
                                <a:pt x="14457" y="287"/>
                              </a:cubicBezTo>
                              <a:cubicBezTo>
                                <a:pt x="14457" y="342"/>
                                <a:pt x="14462" y="388"/>
                                <a:pt x="14471" y="423"/>
                              </a:cubicBezTo>
                              <a:cubicBezTo>
                                <a:pt x="14480" y="458"/>
                                <a:pt x="14500" y="485"/>
                                <a:pt x="14532" y="505"/>
                              </a:cubicBezTo>
                              <a:cubicBezTo>
                                <a:pt x="14564" y="525"/>
                                <a:pt x="14610" y="539"/>
                                <a:pt x="14671" y="546"/>
                              </a:cubicBezTo>
                              <a:cubicBezTo>
                                <a:pt x="14732" y="554"/>
                                <a:pt x="14814" y="557"/>
                                <a:pt x="14918" y="557"/>
                              </a:cubicBezTo>
                              <a:cubicBezTo>
                                <a:pt x="15006" y="557"/>
                                <a:pt x="15076" y="558"/>
                                <a:pt x="15127" y="559"/>
                              </a:cubicBezTo>
                              <a:cubicBezTo>
                                <a:pt x="15179" y="560"/>
                                <a:pt x="15218" y="564"/>
                                <a:pt x="15244" y="570"/>
                              </a:cubicBezTo>
                              <a:cubicBezTo>
                                <a:pt x="15270" y="575"/>
                                <a:pt x="15286" y="583"/>
                                <a:pt x="15293" y="594"/>
                              </a:cubicBezTo>
                              <a:cubicBezTo>
                                <a:pt x="15300" y="605"/>
                                <a:pt x="15304" y="620"/>
                                <a:pt x="15304" y="640"/>
                              </a:cubicBezTo>
                              <a:cubicBezTo>
                                <a:pt x="15304" y="657"/>
                                <a:pt x="15300" y="671"/>
                                <a:pt x="15294" y="681"/>
                              </a:cubicBezTo>
                              <a:cubicBezTo>
                                <a:pt x="15287" y="691"/>
                                <a:pt x="15278" y="698"/>
                                <a:pt x="15267" y="704"/>
                              </a:cubicBezTo>
                              <a:cubicBezTo>
                                <a:pt x="15256" y="709"/>
                                <a:pt x="15243" y="712"/>
                                <a:pt x="15229" y="713"/>
                              </a:cubicBezTo>
                              <a:cubicBezTo>
                                <a:pt x="15215" y="715"/>
                                <a:pt x="15201" y="715"/>
                                <a:pt x="15186" y="715"/>
                              </a:cubicBezTo>
                              <a:cubicBezTo>
                                <a:pt x="14849" y="715"/>
                                <a:pt x="14849" y="715"/>
                                <a:pt x="14849" y="715"/>
                              </a:cubicBezTo>
                              <a:cubicBezTo>
                                <a:pt x="14829" y="715"/>
                                <a:pt x="14812" y="715"/>
                                <a:pt x="14797" y="713"/>
                              </a:cubicBezTo>
                              <a:cubicBezTo>
                                <a:pt x="14782" y="711"/>
                                <a:pt x="14770" y="707"/>
                                <a:pt x="14760" y="700"/>
                              </a:cubicBezTo>
                              <a:cubicBezTo>
                                <a:pt x="14750" y="693"/>
                                <a:pt x="14743" y="683"/>
                                <a:pt x="14738" y="669"/>
                              </a:cubicBezTo>
                              <a:cubicBezTo>
                                <a:pt x="14733" y="656"/>
                                <a:pt x="14731" y="637"/>
                                <a:pt x="14731" y="613"/>
                              </a:cubicBezTo>
                              <a:cubicBezTo>
                                <a:pt x="14456" y="613"/>
                                <a:pt x="14456" y="613"/>
                                <a:pt x="14456" y="613"/>
                              </a:cubicBezTo>
                              <a:lnTo>
                                <a:pt x="14456" y="675"/>
                              </a:lnTo>
                              <a:close/>
                              <a:moveTo>
                                <a:pt x="15755" y="906"/>
                              </a:moveTo>
                              <a:cubicBezTo>
                                <a:pt x="16030" y="906"/>
                                <a:pt x="16030" y="906"/>
                                <a:pt x="16030" y="906"/>
                              </a:cubicBezTo>
                              <a:cubicBezTo>
                                <a:pt x="16030" y="255"/>
                                <a:pt x="16030" y="255"/>
                                <a:pt x="16030" y="255"/>
                              </a:cubicBezTo>
                              <a:cubicBezTo>
                                <a:pt x="16032" y="255"/>
                                <a:pt x="16032" y="255"/>
                                <a:pt x="16032" y="255"/>
                              </a:cubicBezTo>
                              <a:cubicBezTo>
                                <a:pt x="16548" y="906"/>
                                <a:pt x="16548" y="906"/>
                                <a:pt x="16548" y="906"/>
                              </a:cubicBezTo>
                              <a:cubicBezTo>
                                <a:pt x="16974" y="906"/>
                                <a:pt x="16974" y="906"/>
                                <a:pt x="16974" y="906"/>
                              </a:cubicBezTo>
                              <a:cubicBezTo>
                                <a:pt x="16974" y="10"/>
                                <a:pt x="16974" y="10"/>
                                <a:pt x="16974" y="10"/>
                              </a:cubicBezTo>
                              <a:cubicBezTo>
                                <a:pt x="16699" y="10"/>
                                <a:pt x="16699" y="10"/>
                                <a:pt x="16699" y="10"/>
                              </a:cubicBezTo>
                              <a:cubicBezTo>
                                <a:pt x="16699" y="661"/>
                                <a:pt x="16699" y="661"/>
                                <a:pt x="16699" y="661"/>
                              </a:cubicBezTo>
                              <a:cubicBezTo>
                                <a:pt x="16697" y="661"/>
                                <a:pt x="16697" y="661"/>
                                <a:pt x="16697" y="661"/>
                              </a:cubicBezTo>
                              <a:cubicBezTo>
                                <a:pt x="16181" y="10"/>
                                <a:pt x="16181" y="10"/>
                                <a:pt x="16181" y="10"/>
                              </a:cubicBezTo>
                              <a:cubicBezTo>
                                <a:pt x="15755" y="10"/>
                                <a:pt x="15755" y="10"/>
                                <a:pt x="15755" y="10"/>
                              </a:cubicBezTo>
                              <a:lnTo>
                                <a:pt x="15755" y="906"/>
                              </a:lnTo>
                              <a:close/>
                            </a:path>
                          </a:pathLst>
                        </a:custGeom>
                        <a:solidFill>
                          <a:srgbClr val="806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Blue_Block"/>
                      <wps:cNvSpPr>
                        <a:spLocks noChangeAspect="1"/>
                      </wps:cNvSpPr>
                      <wps:spPr bwMode="auto">
                        <a:xfrm>
                          <a:off x="3802" y="3220"/>
                          <a:ext cx="1470" cy="5152"/>
                        </a:xfrm>
                        <a:custGeom>
                          <a:avLst/>
                          <a:gdLst>
                            <a:gd name="T0" fmla="*/ 622 w 622"/>
                            <a:gd name="T1" fmla="*/ 182 h 2181"/>
                            <a:gd name="T2" fmla="*/ 622 w 622"/>
                            <a:gd name="T3" fmla="*/ 1998 h 2181"/>
                            <a:gd name="T4" fmla="*/ 439 w 622"/>
                            <a:gd name="T5" fmla="*/ 2181 h 2181"/>
                            <a:gd name="T6" fmla="*/ 183 w 622"/>
                            <a:gd name="T7" fmla="*/ 2181 h 2181"/>
                            <a:gd name="T8" fmla="*/ 0 w 622"/>
                            <a:gd name="T9" fmla="*/ 1998 h 2181"/>
                            <a:gd name="T10" fmla="*/ 0 w 622"/>
                            <a:gd name="T11" fmla="*/ 182 h 2181"/>
                            <a:gd name="T12" fmla="*/ 183 w 622"/>
                            <a:gd name="T13" fmla="*/ 0 h 2181"/>
                            <a:gd name="T14" fmla="*/ 439 w 622"/>
                            <a:gd name="T15" fmla="*/ 0 h 2181"/>
                            <a:gd name="T16" fmla="*/ 622 w 622"/>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2" h="2181">
                              <a:moveTo>
                                <a:pt x="622" y="182"/>
                              </a:moveTo>
                              <a:cubicBezTo>
                                <a:pt x="622" y="1998"/>
                                <a:pt x="622" y="1998"/>
                                <a:pt x="622" y="1998"/>
                              </a:cubicBezTo>
                              <a:cubicBezTo>
                                <a:pt x="622" y="2099"/>
                                <a:pt x="540" y="2181"/>
                                <a:pt x="439" y="2181"/>
                              </a:cubicBezTo>
                              <a:cubicBezTo>
                                <a:pt x="183" y="2181"/>
                                <a:pt x="183" y="2181"/>
                                <a:pt x="183" y="2181"/>
                              </a:cubicBezTo>
                              <a:cubicBezTo>
                                <a:pt x="82" y="2181"/>
                                <a:pt x="0" y="2099"/>
                                <a:pt x="0" y="1998"/>
                              </a:cubicBezTo>
                              <a:cubicBezTo>
                                <a:pt x="0" y="182"/>
                                <a:pt x="0" y="182"/>
                                <a:pt x="0" y="182"/>
                              </a:cubicBezTo>
                              <a:cubicBezTo>
                                <a:pt x="0" y="82"/>
                                <a:pt x="82" y="0"/>
                                <a:pt x="183" y="0"/>
                              </a:cubicBezTo>
                              <a:cubicBezTo>
                                <a:pt x="439" y="0"/>
                                <a:pt x="439" y="0"/>
                                <a:pt x="439" y="0"/>
                              </a:cubicBezTo>
                              <a:cubicBezTo>
                                <a:pt x="540" y="0"/>
                                <a:pt x="622" y="82"/>
                                <a:pt x="622" y="182"/>
                              </a:cubicBezTo>
                            </a:path>
                          </a:pathLst>
                        </a:custGeom>
                        <a:solidFill>
                          <a:srgbClr val="00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al_Block"/>
                      <wps:cNvSpPr>
                        <a:spLocks noChangeAspect="1"/>
                      </wps:cNvSpPr>
                      <wps:spPr bwMode="auto">
                        <a:xfrm>
                          <a:off x="6739" y="3220"/>
                          <a:ext cx="1469" cy="5152"/>
                        </a:xfrm>
                        <a:custGeom>
                          <a:avLst/>
                          <a:gdLst>
                            <a:gd name="T0" fmla="*/ 622 w 622"/>
                            <a:gd name="T1" fmla="*/ 182 h 2181"/>
                            <a:gd name="T2" fmla="*/ 622 w 622"/>
                            <a:gd name="T3" fmla="*/ 1998 h 2181"/>
                            <a:gd name="T4" fmla="*/ 439 w 622"/>
                            <a:gd name="T5" fmla="*/ 2181 h 2181"/>
                            <a:gd name="T6" fmla="*/ 183 w 622"/>
                            <a:gd name="T7" fmla="*/ 2181 h 2181"/>
                            <a:gd name="T8" fmla="*/ 0 w 622"/>
                            <a:gd name="T9" fmla="*/ 1998 h 2181"/>
                            <a:gd name="T10" fmla="*/ 0 w 622"/>
                            <a:gd name="T11" fmla="*/ 182 h 2181"/>
                            <a:gd name="T12" fmla="*/ 183 w 622"/>
                            <a:gd name="T13" fmla="*/ 0 h 2181"/>
                            <a:gd name="T14" fmla="*/ 439 w 622"/>
                            <a:gd name="T15" fmla="*/ 0 h 2181"/>
                            <a:gd name="T16" fmla="*/ 622 w 622"/>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2" h="2181">
                              <a:moveTo>
                                <a:pt x="622" y="182"/>
                              </a:moveTo>
                              <a:cubicBezTo>
                                <a:pt x="622" y="1998"/>
                                <a:pt x="622" y="1998"/>
                                <a:pt x="622" y="1998"/>
                              </a:cubicBezTo>
                              <a:cubicBezTo>
                                <a:pt x="622" y="2099"/>
                                <a:pt x="540" y="2181"/>
                                <a:pt x="439" y="2181"/>
                              </a:cubicBezTo>
                              <a:cubicBezTo>
                                <a:pt x="183" y="2181"/>
                                <a:pt x="183" y="2181"/>
                                <a:pt x="183" y="2181"/>
                              </a:cubicBezTo>
                              <a:cubicBezTo>
                                <a:pt x="82" y="2181"/>
                                <a:pt x="0" y="2099"/>
                                <a:pt x="0" y="1998"/>
                              </a:cubicBezTo>
                              <a:cubicBezTo>
                                <a:pt x="0" y="182"/>
                                <a:pt x="0" y="182"/>
                                <a:pt x="0" y="182"/>
                              </a:cubicBezTo>
                              <a:cubicBezTo>
                                <a:pt x="0" y="82"/>
                                <a:pt x="82" y="0"/>
                                <a:pt x="183" y="0"/>
                              </a:cubicBezTo>
                              <a:cubicBezTo>
                                <a:pt x="439" y="0"/>
                                <a:pt x="439" y="0"/>
                                <a:pt x="439" y="0"/>
                              </a:cubicBezTo>
                              <a:cubicBezTo>
                                <a:pt x="540" y="0"/>
                                <a:pt x="622" y="82"/>
                                <a:pt x="622" y="182"/>
                              </a:cubicBezTo>
                            </a:path>
                          </a:pathLst>
                        </a:custGeom>
                        <a:solidFill>
                          <a:srgbClr val="58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Green_Block"/>
                      <wps:cNvSpPr>
                        <a:spLocks noChangeAspect="1"/>
                      </wps:cNvSpPr>
                      <wps:spPr bwMode="auto">
                        <a:xfrm>
                          <a:off x="9677" y="3220"/>
                          <a:ext cx="1467" cy="5152"/>
                        </a:xfrm>
                        <a:custGeom>
                          <a:avLst/>
                          <a:gdLst>
                            <a:gd name="T0" fmla="*/ 621 w 621"/>
                            <a:gd name="T1" fmla="*/ 182 h 2181"/>
                            <a:gd name="T2" fmla="*/ 621 w 621"/>
                            <a:gd name="T3" fmla="*/ 1998 h 2181"/>
                            <a:gd name="T4" fmla="*/ 438 w 621"/>
                            <a:gd name="T5" fmla="*/ 2181 h 2181"/>
                            <a:gd name="T6" fmla="*/ 182 w 621"/>
                            <a:gd name="T7" fmla="*/ 2181 h 2181"/>
                            <a:gd name="T8" fmla="*/ 0 w 621"/>
                            <a:gd name="T9" fmla="*/ 1998 h 2181"/>
                            <a:gd name="T10" fmla="*/ 0 w 621"/>
                            <a:gd name="T11" fmla="*/ 182 h 2181"/>
                            <a:gd name="T12" fmla="*/ 182 w 621"/>
                            <a:gd name="T13" fmla="*/ 0 h 2181"/>
                            <a:gd name="T14" fmla="*/ 438 w 621"/>
                            <a:gd name="T15" fmla="*/ 0 h 2181"/>
                            <a:gd name="T16" fmla="*/ 621 w 621"/>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1" h="2181">
                              <a:moveTo>
                                <a:pt x="621" y="182"/>
                              </a:moveTo>
                              <a:cubicBezTo>
                                <a:pt x="621" y="1998"/>
                                <a:pt x="621" y="1998"/>
                                <a:pt x="621" y="1998"/>
                              </a:cubicBezTo>
                              <a:cubicBezTo>
                                <a:pt x="621" y="2099"/>
                                <a:pt x="539" y="2181"/>
                                <a:pt x="438" y="2181"/>
                              </a:cubicBezTo>
                              <a:cubicBezTo>
                                <a:pt x="182" y="2181"/>
                                <a:pt x="182" y="2181"/>
                                <a:pt x="182" y="2181"/>
                              </a:cubicBezTo>
                              <a:cubicBezTo>
                                <a:pt x="81" y="2181"/>
                                <a:pt x="0" y="2099"/>
                                <a:pt x="0" y="1998"/>
                              </a:cubicBezTo>
                              <a:cubicBezTo>
                                <a:pt x="0" y="182"/>
                                <a:pt x="0" y="182"/>
                                <a:pt x="0" y="182"/>
                              </a:cubicBezTo>
                              <a:cubicBezTo>
                                <a:pt x="0" y="82"/>
                                <a:pt x="81" y="0"/>
                                <a:pt x="182" y="0"/>
                              </a:cubicBezTo>
                              <a:cubicBezTo>
                                <a:pt x="438" y="0"/>
                                <a:pt x="438" y="0"/>
                                <a:pt x="438" y="0"/>
                              </a:cubicBezTo>
                              <a:cubicBezTo>
                                <a:pt x="539" y="0"/>
                                <a:pt x="621" y="82"/>
                                <a:pt x="621" y="182"/>
                              </a:cubicBezTo>
                            </a:path>
                          </a:pathLst>
                        </a:custGeom>
                        <a:solidFill>
                          <a:srgbClr val="8E9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Orange_Block"/>
                      <wps:cNvSpPr>
                        <a:spLocks noChangeAspect="1"/>
                      </wps:cNvSpPr>
                      <wps:spPr bwMode="auto">
                        <a:xfrm>
                          <a:off x="12613" y="3220"/>
                          <a:ext cx="1467" cy="5152"/>
                        </a:xfrm>
                        <a:custGeom>
                          <a:avLst/>
                          <a:gdLst>
                            <a:gd name="T0" fmla="*/ 621 w 621"/>
                            <a:gd name="T1" fmla="*/ 182 h 2181"/>
                            <a:gd name="T2" fmla="*/ 621 w 621"/>
                            <a:gd name="T3" fmla="*/ 1998 h 2181"/>
                            <a:gd name="T4" fmla="*/ 438 w 621"/>
                            <a:gd name="T5" fmla="*/ 2181 h 2181"/>
                            <a:gd name="T6" fmla="*/ 182 w 621"/>
                            <a:gd name="T7" fmla="*/ 2181 h 2181"/>
                            <a:gd name="T8" fmla="*/ 0 w 621"/>
                            <a:gd name="T9" fmla="*/ 1998 h 2181"/>
                            <a:gd name="T10" fmla="*/ 0 w 621"/>
                            <a:gd name="T11" fmla="*/ 182 h 2181"/>
                            <a:gd name="T12" fmla="*/ 182 w 621"/>
                            <a:gd name="T13" fmla="*/ 0 h 2181"/>
                            <a:gd name="T14" fmla="*/ 438 w 621"/>
                            <a:gd name="T15" fmla="*/ 0 h 2181"/>
                            <a:gd name="T16" fmla="*/ 621 w 621"/>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1" h="2181">
                              <a:moveTo>
                                <a:pt x="621" y="182"/>
                              </a:moveTo>
                              <a:cubicBezTo>
                                <a:pt x="621" y="1998"/>
                                <a:pt x="621" y="1998"/>
                                <a:pt x="621" y="1998"/>
                              </a:cubicBezTo>
                              <a:cubicBezTo>
                                <a:pt x="621" y="2099"/>
                                <a:pt x="539" y="2181"/>
                                <a:pt x="438" y="2181"/>
                              </a:cubicBezTo>
                              <a:cubicBezTo>
                                <a:pt x="182" y="2181"/>
                                <a:pt x="182" y="2181"/>
                                <a:pt x="182" y="2181"/>
                              </a:cubicBezTo>
                              <a:cubicBezTo>
                                <a:pt x="82" y="2181"/>
                                <a:pt x="0" y="2099"/>
                                <a:pt x="0" y="1998"/>
                              </a:cubicBezTo>
                              <a:cubicBezTo>
                                <a:pt x="0" y="182"/>
                                <a:pt x="0" y="182"/>
                                <a:pt x="0" y="182"/>
                              </a:cubicBezTo>
                              <a:cubicBezTo>
                                <a:pt x="0" y="82"/>
                                <a:pt x="82" y="0"/>
                                <a:pt x="182" y="0"/>
                              </a:cubicBezTo>
                              <a:cubicBezTo>
                                <a:pt x="438" y="0"/>
                                <a:pt x="438" y="0"/>
                                <a:pt x="438" y="0"/>
                              </a:cubicBezTo>
                              <a:cubicBezTo>
                                <a:pt x="539" y="0"/>
                                <a:pt x="621" y="82"/>
                                <a:pt x="621" y="182"/>
                              </a:cubicBezTo>
                            </a:path>
                          </a:pathLst>
                        </a:custGeom>
                        <a:solidFill>
                          <a:srgbClr val="CE8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Ember_Block"/>
                      <wps:cNvSpPr>
                        <a:spLocks noChangeAspect="1"/>
                      </wps:cNvSpPr>
                      <wps:spPr bwMode="auto">
                        <a:xfrm>
                          <a:off x="15550" y="3220"/>
                          <a:ext cx="1467" cy="5152"/>
                        </a:xfrm>
                        <a:custGeom>
                          <a:avLst/>
                          <a:gdLst>
                            <a:gd name="T0" fmla="*/ 621 w 621"/>
                            <a:gd name="T1" fmla="*/ 182 h 2181"/>
                            <a:gd name="T2" fmla="*/ 621 w 621"/>
                            <a:gd name="T3" fmla="*/ 1998 h 2181"/>
                            <a:gd name="T4" fmla="*/ 439 w 621"/>
                            <a:gd name="T5" fmla="*/ 2181 h 2181"/>
                            <a:gd name="T6" fmla="*/ 183 w 621"/>
                            <a:gd name="T7" fmla="*/ 2181 h 2181"/>
                            <a:gd name="T8" fmla="*/ 0 w 621"/>
                            <a:gd name="T9" fmla="*/ 1998 h 2181"/>
                            <a:gd name="T10" fmla="*/ 0 w 621"/>
                            <a:gd name="T11" fmla="*/ 182 h 2181"/>
                            <a:gd name="T12" fmla="*/ 183 w 621"/>
                            <a:gd name="T13" fmla="*/ 0 h 2181"/>
                            <a:gd name="T14" fmla="*/ 439 w 621"/>
                            <a:gd name="T15" fmla="*/ 0 h 2181"/>
                            <a:gd name="T16" fmla="*/ 621 w 621"/>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1" h="2181">
                              <a:moveTo>
                                <a:pt x="621" y="182"/>
                              </a:moveTo>
                              <a:cubicBezTo>
                                <a:pt x="621" y="1998"/>
                                <a:pt x="621" y="1998"/>
                                <a:pt x="621" y="1998"/>
                              </a:cubicBezTo>
                              <a:cubicBezTo>
                                <a:pt x="621" y="2099"/>
                                <a:pt x="540" y="2181"/>
                                <a:pt x="439" y="2181"/>
                              </a:cubicBezTo>
                              <a:cubicBezTo>
                                <a:pt x="183" y="2181"/>
                                <a:pt x="183" y="2181"/>
                                <a:pt x="183" y="2181"/>
                              </a:cubicBezTo>
                              <a:cubicBezTo>
                                <a:pt x="82" y="2181"/>
                                <a:pt x="0" y="2099"/>
                                <a:pt x="0" y="1998"/>
                              </a:cubicBezTo>
                              <a:cubicBezTo>
                                <a:pt x="0" y="182"/>
                                <a:pt x="0" y="182"/>
                                <a:pt x="0" y="182"/>
                              </a:cubicBezTo>
                              <a:cubicBezTo>
                                <a:pt x="0" y="82"/>
                                <a:pt x="82" y="0"/>
                                <a:pt x="183" y="0"/>
                              </a:cubicBezTo>
                              <a:cubicBezTo>
                                <a:pt x="439" y="0"/>
                                <a:pt x="439" y="0"/>
                                <a:pt x="439" y="0"/>
                              </a:cubicBezTo>
                              <a:cubicBezTo>
                                <a:pt x="540" y="0"/>
                                <a:pt x="621" y="82"/>
                                <a:pt x="621" y="182"/>
                              </a:cubicBezTo>
                            </a:path>
                          </a:pathLst>
                        </a:custGeom>
                        <a:solidFill>
                          <a:srgbClr val="C84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ose_Block"/>
                      <wps:cNvSpPr>
                        <a:spLocks noChangeAspect="1"/>
                      </wps:cNvSpPr>
                      <wps:spPr bwMode="auto">
                        <a:xfrm>
                          <a:off x="18486" y="3220"/>
                          <a:ext cx="1469" cy="5152"/>
                        </a:xfrm>
                        <a:custGeom>
                          <a:avLst/>
                          <a:gdLst>
                            <a:gd name="T0" fmla="*/ 622 w 622"/>
                            <a:gd name="T1" fmla="*/ 182 h 2181"/>
                            <a:gd name="T2" fmla="*/ 622 w 622"/>
                            <a:gd name="T3" fmla="*/ 1998 h 2181"/>
                            <a:gd name="T4" fmla="*/ 439 w 622"/>
                            <a:gd name="T5" fmla="*/ 2181 h 2181"/>
                            <a:gd name="T6" fmla="*/ 183 w 622"/>
                            <a:gd name="T7" fmla="*/ 2181 h 2181"/>
                            <a:gd name="T8" fmla="*/ 0 w 622"/>
                            <a:gd name="T9" fmla="*/ 1998 h 2181"/>
                            <a:gd name="T10" fmla="*/ 0 w 622"/>
                            <a:gd name="T11" fmla="*/ 182 h 2181"/>
                            <a:gd name="T12" fmla="*/ 183 w 622"/>
                            <a:gd name="T13" fmla="*/ 0 h 2181"/>
                            <a:gd name="T14" fmla="*/ 439 w 622"/>
                            <a:gd name="T15" fmla="*/ 0 h 2181"/>
                            <a:gd name="T16" fmla="*/ 622 w 622"/>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2" h="2181">
                              <a:moveTo>
                                <a:pt x="622" y="182"/>
                              </a:moveTo>
                              <a:cubicBezTo>
                                <a:pt x="622" y="1998"/>
                                <a:pt x="622" y="1998"/>
                                <a:pt x="622" y="1998"/>
                              </a:cubicBezTo>
                              <a:cubicBezTo>
                                <a:pt x="622" y="2099"/>
                                <a:pt x="540" y="2181"/>
                                <a:pt x="439" y="2181"/>
                              </a:cubicBezTo>
                              <a:cubicBezTo>
                                <a:pt x="183" y="2181"/>
                                <a:pt x="183" y="2181"/>
                                <a:pt x="183" y="2181"/>
                              </a:cubicBezTo>
                              <a:cubicBezTo>
                                <a:pt x="82" y="2181"/>
                                <a:pt x="0" y="2099"/>
                                <a:pt x="0" y="1998"/>
                              </a:cubicBezTo>
                              <a:cubicBezTo>
                                <a:pt x="0" y="182"/>
                                <a:pt x="0" y="182"/>
                                <a:pt x="0" y="182"/>
                              </a:cubicBezTo>
                              <a:cubicBezTo>
                                <a:pt x="0" y="82"/>
                                <a:pt x="82" y="0"/>
                                <a:pt x="183" y="0"/>
                              </a:cubicBezTo>
                              <a:cubicBezTo>
                                <a:pt x="439" y="0"/>
                                <a:pt x="439" y="0"/>
                                <a:pt x="439" y="0"/>
                              </a:cubicBezTo>
                              <a:cubicBezTo>
                                <a:pt x="540" y="0"/>
                                <a:pt x="622" y="82"/>
                                <a:pt x="622" y="182"/>
                              </a:cubicBezTo>
                            </a:path>
                          </a:pathLst>
                        </a:custGeom>
                        <a:solidFill>
                          <a:srgbClr val="AA27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Mud_Block"/>
                      <wps:cNvSpPr>
                        <a:spLocks noChangeAspect="1"/>
                      </wps:cNvSpPr>
                      <wps:spPr bwMode="auto">
                        <a:xfrm>
                          <a:off x="21422" y="3220"/>
                          <a:ext cx="1469" cy="5152"/>
                        </a:xfrm>
                        <a:custGeom>
                          <a:avLst/>
                          <a:gdLst>
                            <a:gd name="T0" fmla="*/ 622 w 622"/>
                            <a:gd name="T1" fmla="*/ 182 h 2181"/>
                            <a:gd name="T2" fmla="*/ 622 w 622"/>
                            <a:gd name="T3" fmla="*/ 1998 h 2181"/>
                            <a:gd name="T4" fmla="*/ 439 w 622"/>
                            <a:gd name="T5" fmla="*/ 2181 h 2181"/>
                            <a:gd name="T6" fmla="*/ 183 w 622"/>
                            <a:gd name="T7" fmla="*/ 2181 h 2181"/>
                            <a:gd name="T8" fmla="*/ 0 w 622"/>
                            <a:gd name="T9" fmla="*/ 1998 h 2181"/>
                            <a:gd name="T10" fmla="*/ 0 w 622"/>
                            <a:gd name="T11" fmla="*/ 182 h 2181"/>
                            <a:gd name="T12" fmla="*/ 183 w 622"/>
                            <a:gd name="T13" fmla="*/ 0 h 2181"/>
                            <a:gd name="T14" fmla="*/ 439 w 622"/>
                            <a:gd name="T15" fmla="*/ 0 h 2181"/>
                            <a:gd name="T16" fmla="*/ 622 w 622"/>
                            <a:gd name="T17" fmla="*/ 182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2" h="2181">
                              <a:moveTo>
                                <a:pt x="622" y="182"/>
                              </a:moveTo>
                              <a:cubicBezTo>
                                <a:pt x="622" y="1998"/>
                                <a:pt x="622" y="1998"/>
                                <a:pt x="622" y="1998"/>
                              </a:cubicBezTo>
                              <a:cubicBezTo>
                                <a:pt x="622" y="2099"/>
                                <a:pt x="540" y="2181"/>
                                <a:pt x="439" y="2181"/>
                              </a:cubicBezTo>
                              <a:cubicBezTo>
                                <a:pt x="183" y="2181"/>
                                <a:pt x="183" y="2181"/>
                                <a:pt x="183" y="2181"/>
                              </a:cubicBezTo>
                              <a:cubicBezTo>
                                <a:pt x="82" y="2181"/>
                                <a:pt x="0" y="2099"/>
                                <a:pt x="0" y="1998"/>
                              </a:cubicBezTo>
                              <a:cubicBezTo>
                                <a:pt x="0" y="182"/>
                                <a:pt x="0" y="182"/>
                                <a:pt x="0" y="182"/>
                              </a:cubicBezTo>
                              <a:cubicBezTo>
                                <a:pt x="0" y="82"/>
                                <a:pt x="82" y="0"/>
                                <a:pt x="183" y="0"/>
                              </a:cubicBezTo>
                              <a:cubicBezTo>
                                <a:pt x="439" y="0"/>
                                <a:pt x="439" y="0"/>
                                <a:pt x="439" y="0"/>
                              </a:cubicBezTo>
                              <a:cubicBezTo>
                                <a:pt x="540" y="0"/>
                                <a:pt x="622" y="82"/>
                                <a:pt x="622" y="182"/>
                              </a:cubicBezTo>
                            </a:path>
                          </a:pathLst>
                        </a:custGeom>
                        <a:solidFill>
                          <a:srgbClr val="5D3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WoodGroup_p1" o:spid="_x0000_s1026" style="position:absolute;margin-left:363.85pt;margin-top:788.4pt;width:66.35pt;height:35.6pt;z-index:251674624;visibility:hidden;mso-position-horizontal-relative:page;mso-position-vertical-relative:page" coordorigin="-17205,-8657" coordsize="40174,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">
              <o:lock v:ext="edit" aspectratio="t"/>
              <v:shape id="Grey_Text" o:spid="_x0000_s1027" style="position:absolute;left:-17183;top:-8657;width:40152;height:6980;visibility:visible;mso-wrap-style:square;v-text-anchor:top" coordsize="16998,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CfMIA&#10;AADbAAAADwAAAGRycy9kb3ducmV2LnhtbERPz2vCMBS+D/wfwhvsNtP14EZnlFmoCLJDVXDHZ/Js&#10;O5uX0mRt/e+Xw2DHj+/3cj3ZVgzU+8axgpd5AoJYO9NwpeB0LJ7fQPiAbLB1TAru5GG9mj0sMTNu&#10;5JKGQ6hEDGGfoYI6hC6T0uuaLPq564gjd3W9xRBhX0nT4xjDbSvTJFlIiw3Hhho7ymvSt8OPVXDd&#10;f4VdXmz0Iv9Mz9tvXV4uslTq6XH6eAcRaAr/4j/3zih4jevj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cJ8wgAAANsAAAAPAAAAAAAAAAAAAAAAAJgCAABkcnMvZG93&#10;bnJldi54bWxQSwUGAAAAAAQABAD1AAAAhwMAAAAA&#10;" path="m289,1145v-262,,-262,,-262,c27,79,27,79,27,79v262,,262,,262,c689,79,873,302,873,602v,302,-191,543,-584,543xm301,207v-130,,-130,,-130,c171,1017,171,1017,171,1017v128,,128,,128,c611,1017,723,821,723,602,723,381,590,207,301,207xm1136,792v,136,88,248,242,248c1444,1040,1512,1017,1564,987v40,95,40,95,40,95c1538,1132,1439,1161,1350,1161,1101,1161,986,965,986,752v,-220,128,-392,324,-392c1510,360,1627,517,1627,755v,10,,23,,37l1136,792xm1308,477v-107,,-173,94,-173,204c1475,681,1475,681,1475,681v,-99,-55,-204,-167,-204xm1921,1161v-105,,-147,-65,-147,-150c1774,,1774,,1774,v142,,142,,142,c1916,947,1916,947,1916,947v,67,16,85,60,85c1985,1032,2000,1032,2021,1025v18,105,18,105,18,105c1997,1153,1961,1161,1921,1161xm2335,139v,52,-44,95,-96,95c2186,234,2144,192,2144,139v,-50,42,-94,95,-94c2291,45,2335,87,2335,139xm2168,1145v,-765,,-765,,-765c2311,380,2311,380,2311,380v,765,,765,,765l2168,1145xm2836,1150v-108,,-108,,-108,c2428,380,2428,380,2428,380v148,,148,,148,c2784,962,2784,962,2784,962v4,,4,,4,c3016,380,3016,380,3016,380v139,,139,,139,l2836,1150xm3360,792v,136,87,248,241,248c3667,1040,3735,1017,3787,987v41,95,41,95,41,95c3761,1132,3662,1161,3574,1161v-250,,-365,-196,-365,-409c3209,532,3337,360,3533,360v201,,317,157,317,395c3850,765,3850,778,3850,792r-490,xm3531,477v-106,,-173,94,-173,204c3698,681,3698,681,3698,681v,-99,-55,-204,-167,-204xm4380,519v-21,-11,-48,-18,-79,-18c4256,501,4190,535,4141,585v,560,,560,,560c3997,1145,3997,1145,3997,1145v,-765,,-765,,-765c4117,380,4117,380,4117,380v17,86,17,86,17,86c4230,378,4290,360,4350,360v35,,68,13,87,26l4380,519xm4702,139v,52,-44,95,-95,95c4553,234,4511,192,4511,139v,-50,42,-94,96,-94c4658,45,4702,87,4702,139xm4535,1145v,-765,,-765,,-765c4678,380,4678,380,4678,380v,765,,765,,765l4535,1145xm5378,1145v,-464,,-464,,-464c5378,592,5364,491,5252,491v-84,,-163,55,-223,107c5029,1145,5029,1145,5029,1145v-143,,-143,,-143,c4886,380,4886,380,4886,380v120,,120,,120,c5024,467,5024,467,5024,467v87,-65,165,-107,272,-107c5407,360,5522,436,5522,632v,513,,513,,513l5378,1145xm5988,1528v-230,,-361,-103,-361,-228c5627,1215,5687,1153,5771,1113v-40,-23,-53,-60,-53,-96c5718,977,5745,922,5808,873,5727,830,5680,737,5680,640v,-155,123,-280,295,-280c6033,360,6077,368,6114,388v10,5,13,3,19,-2c6174,348,6250,315,6355,330v-36,119,-36,119,-36,119c6279,440,6240,436,6209,451v52,52,83,115,83,197c6292,815,6162,928,5988,928v-37,,-70,-5,-101,-16c5868,936,5855,957,5855,991v,113,527,,527,287c6382,1407,6263,1528,5988,1528xm5858,1153v-35,23,-94,62,-94,128c5764,1355,5855,1417,5999,1417v138,,225,-49,225,-125c6224,1168,5954,1184,5858,1153xm5823,640v,97,63,172,162,172c6077,812,6146,752,6146,643v,-95,-66,-166,-165,-166c5889,477,5823,540,5823,640xm7060,1161v-117,,-191,-29,-246,-63c6866,990,6866,990,6866,990v42,27,110,60,192,60c7147,1050,7208,1011,7208,946v,-170,-349,-108,-349,-375c6859,454,6948,360,7126,360v86,,149,18,202,41c7328,524,7328,524,7328,524v-56,-25,-116,-47,-197,-47c7057,477,7000,503,7000,564v,154,356,112,356,367c7356,1095,7218,1161,7060,1161xm7606,792v,136,88,248,241,248c7914,1040,7982,1017,8033,987v41,95,41,95,41,95c8008,1132,7909,1161,7820,1161v-249,,-364,-196,-364,-409c7456,532,7584,360,7780,360v200,,316,157,316,395c8096,765,8096,778,8096,792r-490,xm7778,477v-107,,-173,94,-173,204c7945,681,7945,681,7945,681v,-99,-56,-204,-167,-204xm8627,519v-21,-11,-49,-18,-80,-18c8502,501,8436,535,8388,585v,560,,560,,560c8243,1145,8243,1145,8243,1145v,-765,,-765,,-765c8363,380,8363,380,8363,380v18,86,18,86,18,86c8476,378,8536,360,8596,360v36,,68,13,88,26l8627,519xm9119,1150v-109,,-109,,-109,c8711,380,8711,380,8711,380v147,,147,,147,c9067,962,9067,962,9067,962v3,,3,,3,c9298,380,9298,380,9298,380v139,,139,,139,l9119,1150xm9718,139v,52,-43,95,-95,95c9569,234,9528,192,9528,139v,-50,41,-94,95,-94c9675,45,9718,87,9718,139xm9551,1145v,-765,,-765,,-765c9694,380,9694,380,9694,380v,765,,765,,765l9551,1145xm10226,1161v-239,,-362,-181,-362,-391c9864,551,10001,360,10249,360v81,,152,23,202,51c10449,538,10449,538,10449,538v-50,-34,-115,-58,-197,-58c10102,480,10008,600,10008,762v,157,87,279,242,279c10330,1041,10388,1016,10438,985v41,98,41,98,41,98c10420,1122,10328,1161,10226,1161xm10692,792v,136,87,248,241,248c10999,1040,11067,1017,11119,987v40,95,40,95,40,95c11093,1132,10994,1161,10905,1161v-249,,-364,-196,-364,-409c10541,532,10669,360,10865,360v200,,317,157,317,395c11182,765,11182,778,11182,792r-490,xm10863,477v-107,,-173,94,-173,204c11030,681,11030,681,11030,681v,-99,-55,-204,-167,-204xm11505,1161v-116,,-191,-29,-246,-63c11311,990,11311,990,11311,990v42,27,110,60,193,60c11592,1050,11654,1011,11654,946v,-170,-350,-108,-350,-375c11304,454,11393,360,11571,360v86,,149,18,203,41c11774,524,11774,524,11774,524v-57,-25,-117,-47,-198,-47c11502,477,11445,503,11445,564v,154,356,112,356,367c11801,1095,11664,1161,11505,1161xm12914,464v68,71,105,175,105,298c13019,884,12980,990,12910,1061v-63,65,-150,100,-253,100c12556,1161,12472,1129,12409,1067v-71,-71,-110,-179,-110,-304c12299,639,12338,535,12407,462v64,-64,149,-102,251,-102c12763,360,12851,398,12914,464xm12445,760v,170,81,283,215,283c12794,1043,12872,928,12872,760v,-170,-78,-281,-215,-281c12519,479,12445,592,12445,760xm13648,1145v,-464,,-464,,-464c13648,592,13633,491,13522,491v-84,,-164,55,-224,107c13298,1145,13298,1145,13298,1145v-142,,-142,,-142,c13156,380,13156,380,13156,380v120,,120,,120,c13294,467,13294,467,13294,467v87,-65,165,-107,271,-107c13677,360,13792,436,13792,632v,513,,513,,513l13648,1145xm226,2955c119,2955,43,2931,,2905,,1794,,1794,,1794v142,,142,,142,c142,2187,142,2187,142,2187v52,-20,104,-33,165,-33c488,2154,653,2277,653,2530v,268,-196,425,-427,425xm283,2282v-70,,-109,20,-141,34c142,2816,142,2816,142,2816v32,13,66,18,113,18c399,2834,511,2705,511,2538v,-146,-83,-256,-228,-256xm904,2586v,136,87,248,241,248c1211,2834,1279,2811,1331,2780v40,96,40,96,40,96c1305,2926,1206,2955,1117,2955v-249,,-364,-196,-364,-409c753,2326,881,2154,1077,2154v200,,317,157,317,395c1394,2559,1394,2572,1394,2586r-490,xm1075,2271v-107,,-173,94,-173,204c1242,2475,1242,2475,1242,2475v,-99,-55,-204,-167,-204xm2023,2939v,-466,,-466,,-466c2023,2381,2007,2285,1893,2285v-84,,-160,57,-218,107c1675,2939,1675,2939,1675,2939v-142,,-142,,-142,c1533,1794,1533,1794,1533,1794v142,,142,,142,c1675,2261,1675,2261,1675,2261v81,-61,159,-107,264,-107c2050,2154,2167,2221,2167,2436v,503,,503,,503l2023,2939xm2804,2939v-31,-73,-31,-73,-31,-73c2724,2911,2652,2955,2542,2955v-130,,-240,-90,-240,-238c2302,2564,2414,2473,2615,2467v148,-5,148,-5,148,-5c2763,2452,2763,2437,2763,2433v,-119,-68,-161,-158,-161c2511,2272,2448,2308,2404,2339v-53,-97,-53,-97,-53,-97c2446,2174,2532,2154,2631,2154v160,,276,68,276,266c2907,2677,2907,2677,2907,2677v,181,5,234,16,262l2804,2939xm2763,2576v-139,6,-139,6,-139,6c2498,2586,2446,2628,2446,2706v,73,47,129,141,129c2676,2835,2731,2793,2763,2761r,-185xm3226,2955v-105,,-148,-65,-148,-150c3078,1794,3078,1794,3078,1794v143,,143,,143,c3221,2742,3221,2742,3221,2742v,66,16,84,60,84c3290,2826,3305,2826,3326,2819v18,105,18,105,18,105c3302,2947,3266,2955,3226,2955xm3836,1933v-26,-13,-59,-21,-94,-21c3674,1912,3643,1955,3643,2035v,139,,139,,139c3844,2174,3844,2174,3844,2174v-46,116,-46,116,-46,116c3643,2290,3643,2290,3643,2290v,649,,649,,649c3499,2939,3499,2939,3499,2939v,-649,,-649,,-649c3399,2290,3399,2290,3399,2290v,-116,,-116,,-116c3499,2174,3499,2174,3499,2174v,-127,,-127,,-127c3499,1839,3640,1794,3738,1794v36,,86,8,127,29l3836,1933xm4864,2258v68,71,105,175,105,298c4969,2679,4930,2784,4861,2855v-63,65,-151,100,-254,100c4507,2955,4422,2923,4359,2861v-71,-71,-110,-179,-110,-304c4249,2433,4288,2329,4358,2256v63,-64,149,-102,250,-102c4714,2154,4801,2192,4864,2258xm4395,2554v,170,81,283,215,283c4744,2837,4822,2722,4822,2554v,-170,-78,-282,-215,-282c4469,2272,4395,2386,4395,2554xm5498,1933v-26,-13,-58,-21,-94,-21c5336,1912,5305,1955,5305,2035v,139,,139,,139c5506,2174,5506,2174,5506,2174v-45,116,-45,116,-45,116c5305,2290,5305,2290,5305,2290v,649,,649,,649c5161,2939,5161,2939,5161,2939v,-649,,-649,,-649c5061,2290,5061,2290,5061,2290v,-116,,-116,,-116c5161,2174,5161,2174,5161,2174v,-127,,-127,,-127c5161,1839,5302,1794,5401,1794v36,,85,8,126,29l5498,1933xm6863,2939v,-725,,-725,,-725c6863,2175,6863,2151,6866,2101v-1,,-1,,-1,c6847,2145,6824,2180,6806,2208v-263,420,-263,420,-263,420c6458,2628,6458,2628,6458,2628,6177,2206,6177,2206,6177,2206v-18,-27,-37,-56,-58,-105c6116,2101,6116,2101,6116,2101v6,50,6,74,6,111c6122,2939,6122,2939,6122,2939v-144,,-144,,-144,c5978,1873,5978,1873,5978,1873v141,,141,,141,c6442,2353,6442,2353,6442,2353v28,44,45,72,59,101c6504,2454,6504,2454,6504,2454v13,-28,26,-57,55,-102c6863,1873,6863,1873,6863,1873v144,,144,,144,c7007,2939,7007,2939,7007,2939r-144,xm7322,2586v,136,87,248,241,248c7629,2834,7697,2811,7749,2780v40,96,40,96,40,96c7723,2926,7624,2955,7535,2955v-249,,-364,-196,-364,-409c7171,2326,7299,2154,7495,2154v201,,317,157,317,395c7812,2559,7812,2572,7812,2586r-490,xm7493,2271v-106,,-173,94,-173,204c7660,2475,7660,2475,7660,2475v,-99,-55,-204,-167,-204xm8098,2955v-105,,-147,-65,-147,-150c7951,1794,7951,1794,7951,1794v142,,142,,142,c8093,2742,8093,2742,8093,2742v,66,16,84,60,84c8163,2826,8177,2826,8198,2819v18,105,18,105,18,105c8174,2947,8138,2955,8098,2955xm8543,2955v-107,,-183,-24,-227,-50c8316,1794,8316,1794,8316,1794v143,,143,,143,c8459,2187,8459,2187,8459,2187v52,-20,103,-33,165,-33c8805,2154,8970,2277,8970,2530v,268,-196,425,-427,425xm8599,2282v-69,,-108,20,-140,34c8459,2816,8459,2816,8459,2816v32,13,66,18,113,18c8716,2834,8827,2705,8827,2538v,-146,-82,-256,-228,-256xm9685,2258v67,71,105,175,105,298c9790,2679,9751,2784,9681,2855v-63,65,-150,100,-254,100c9327,2955,9243,2923,9180,2861v-71,-71,-110,-179,-110,-304c9070,2433,9109,2329,9178,2256v63,-64,149,-102,251,-102c9534,2154,9621,2192,9685,2258xm9215,2554v,170,81,283,215,283c9565,2837,9643,2722,9643,2554v,-170,-78,-282,-216,-282c9290,2272,9215,2386,9215,2554xm10443,2939v-31,-78,-31,-78,-31,-78c10356,2910,10270,2955,10168,2955v-102,,-241,-53,-241,-278c9927,2174,9927,2174,9927,2174v144,,144,,144,c10071,2666,10071,2666,10071,2666v,116,50,169,144,169c10300,2835,10369,2784,10401,2746v,-572,,-572,,-572c10543,2174,10543,2174,10543,2174v,480,,480,,480c10543,2855,10548,2905,10559,2939r-116,xm11117,2313v-21,-11,-48,-18,-79,-18c10993,2295,10926,2329,10878,2379v,560,,560,,560c10734,2939,10734,2939,10734,2939v,-765,,-765,,-765c10854,2174,10854,2174,10854,2174v17,86,17,86,17,86c10967,2172,11027,2154,11087,2154v35,,67,13,87,26l11117,2313xm11735,2939v,-464,,-464,,-464c11735,2386,11720,2285,11609,2285v-84,,-164,55,-223,107c11386,2939,11386,2939,11386,2939v-143,,-143,,-143,c11243,2174,11243,2174,11243,2174v120,,120,,120,c11381,2261,11381,2261,11381,2261v87,-65,165,-107,272,-107c11764,2154,11879,2230,11879,2426v,513,,513,,513l11735,2939xm12165,2586v,136,87,248,241,248c12472,2834,12540,2811,12592,2780v40,96,40,96,40,96c12566,2926,12467,2955,12378,2955v-249,,-364,-196,-364,-409c12014,2326,12142,2154,12338,2154v200,,317,157,317,395c12655,2559,12655,2572,12655,2586r-490,xm12336,2271v-106,,-173,94,-173,204c12503,2475,12503,2475,12503,2475v,-99,-55,-204,-167,-204xm14151,2944v-111,,-111,,-111,c13852,2421,13852,2421,13852,2421v-16,-47,-36,-102,-54,-161c13795,2260,13795,2260,13795,2260v-18,59,-35,113,-53,160c13548,2944,13548,2944,13548,2944v-112,,-112,,-112,c13062,1873,13062,1873,13062,1873v159,,159,,159,c13449,2562,13449,2562,13449,2562v18,57,34,107,48,160c13501,2722,13501,2722,13501,2722v14,-50,34,-103,53,-158c13729,2080,13729,2080,13729,2080v-73,-207,-73,-207,-73,-207c13805,1873,13805,1873,13805,1873v235,679,235,679,235,679c14060,2612,14081,2664,14096,2716v3,,3,,3,c14112,2662,14125,2614,14145,2557v220,-684,220,-684,220,-684c14515,1873,14515,1873,14515,1873r-364,1071xm14992,2939v-31,-73,-31,-73,-31,-73c14912,2911,14840,2955,14730,2955v-130,,-240,-90,-240,-238c14490,2564,14602,2473,14802,2467v149,-5,149,-5,149,-5c14951,2452,14951,2437,14951,2433v,-119,-68,-161,-158,-161c14699,2272,14636,2308,14592,2339v-53,-97,-53,-97,-53,-97c14634,2174,14720,2154,14818,2154v161,,277,68,277,266c15095,2677,15095,2677,15095,2677v,181,5,234,16,262l14992,2939xm14951,2576v-139,6,-139,6,-139,6c14686,2586,14634,2628,14634,2706v,73,47,129,141,129c14864,2835,14919,2793,14951,2761r,-185xm15496,2955v-120,,-173,-68,-173,-168c15323,2289,15323,2289,15323,2289v-128,,-128,,-128,c15195,2174,15195,2174,15195,2174v128,,128,,128,c15323,2002,15323,2002,15323,2002v144,-45,144,-45,144,-45c15467,2174,15467,2174,15467,2174v236,,236,,236,c15656,2289,15656,2289,15656,2289v-189,,-189,,-189,c15467,2739,15467,2739,15467,2739v,63,24,92,74,92c15593,2831,15643,2803,15674,2780v42,98,42,98,42,98c15651,2924,15567,2955,15496,2955xm15930,2586v,136,87,248,240,248c16237,2834,16305,2811,16356,2780v41,96,41,96,41,96c16331,2926,16232,2955,16143,2955v-249,,-364,-196,-364,-409c15779,2326,15907,2154,16103,2154v200,,317,157,317,395c16420,2559,16420,2572,16420,2586r-490,xm16101,2271v-107,,-173,94,-173,204c16268,2475,16268,2475,16268,2475v,-99,-56,-204,-167,-204xm16942,2313v-21,-11,-49,-18,-79,-18c16817,2295,16751,2329,16702,2379v,560,,560,,560c16558,2939,16558,2939,16558,2939v,-765,,-765,,-765c16678,2174,16678,2174,16678,2174v18,86,18,86,18,86c16791,2172,16851,2154,16911,2154v36,,68,13,87,26l16942,2313xe" fillcolor="#4d4f53" stroked="f">
                <v:path arrowok="t" o:connecttype="custom" o:connectlocs="706,2402;3843,1783;4526,0;5516,328;6576,2272;7580,1776;10160,1183;11107,328;12704,2705;13044,1493;14442,916;14145,3609;13755,1512;16845,1127;18378,850;19814,1382;21283,2716;22507,328;24210,850;25825,2457;25251,1609;27812,947;29312,2520;32239,2705;32579,1493;534,6980;3239,6793;2539,5364;4580,5088;6527,5747;6198,6099;7750,6675;8605,5409;9061,4566;10382,6033;12900,5409;13056,4306;14454,4963;15493,5556;16939,6014;18782,6626;19644,4238;20851,5995;22878,5334;23449,5135;26260,5464;26260,5464;27526,5088;29144,5088;32721,5719;31892,6430;34287,4424;34469,5525;34901,6697;36536,4623;37629,6108;38033,5364;39396,5135" o:connectangles="0,0,0,0,0,0,0,0,0,0,0,0,0,0,0,0,0,0,0,0,0,0,0,0,0,0,0,0,0,0,0,0,0,0,0,0,0,0,0,0,0,0,0,0,0,0,0,0,0,0,0,0,0,0,0,0,0,0"/>
                <o:lock v:ext="edit" aspectratio="t" verticies="t"/>
              </v:shape>
              <v:shape id="Red_Outer" o:spid="_x0000_s1028" style="position:absolute;left:-17205;top:2244;width:19507;height:7103;visibility:visible;mso-wrap-style:square;v-text-anchor:top" coordsize="8258,3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IcQA&#10;AADbAAAADwAAAGRycy9kb3ducmV2LnhtbESPQYvCMBSE78L+h/AW9qapsuhSjSKC4mEXtetBb4/m&#10;2Rabl9pEbf+9EQSPw8x8w0xmjSnFjWpXWFbQ70UgiFOrC84U7P+X3R8QziNrLC2TgpYczKYfnQnG&#10;2t55R7fEZyJA2MWoIPe+iqV0aU4GXc9WxME72dqgD7LOpK7xHuCmlIMoGkqDBYeFHCta5JSek6tR&#10;4NZ8OMwX35ttu3JteTpe/n6vqNTXZzMfg/DU+Hf41V5rBaM+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fxSHEAAAA2wAAAA8AAAAAAAAAAAAAAAAAmAIAAGRycy9k&#10;b3ducmV2LnhtbFBLBQYAAAAABAAEAPUAAACJAwAAAAA=&#10;" path="m7373,c885,,885,,885,,396,,,396,,885,,2122,,2122,,2122v,489,396,885,885,885c7373,3007,7373,3007,7373,3007v489,,885,-396,885,-885c8258,885,8258,885,8258,885,8258,396,7862,,7373,xm7963,2063v,358,-290,649,-649,649c944,2712,944,2712,944,2712v-359,,-650,-291,-650,-649c294,943,294,943,294,943,294,585,585,295,944,295v6370,,6370,,6370,c7673,295,7963,585,7963,943r,1120xe" fillcolor="#e2001a" stroked="f">
                <v:path arrowok="t" o:connecttype="custom" o:connectlocs="17416,0;2091,0;0,2091;0,5012;2091,7103;17416,7103;19507,5012;19507,2091;17416,0;18810,4873;17277,6406;2230,6406;694,4873;694,2228;2230,697;17277,697;18810,2228;18810,4873" o:connectangles="0,0,0,0,0,0,0,0,0,0,0,0,0,0,0,0,0,0"/>
                <o:lock v:ext="edit" aspectratio="t" verticies="t"/>
              </v:shape>
              <v:shape id="Red_Inner" o:spid="_x0000_s1029" style="position:absolute;left:-16229;top:3220;width:17556;height:5152;visibility:visible;mso-wrap-style:square;v-text-anchor:top" coordsize="743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YEsIA&#10;AADbAAAADwAAAGRycy9kb3ducmV2LnhtbESPQYvCMBSE74L/ITzBm6Z62F2qUVQUvInag8dH82yq&#10;zUtpsrX66zeCsMdhZr5h5svOVqKlxpeOFUzGCQji3OmSCwXZeTf6AeEDssbKMSl4koflot+bY6rd&#10;g4/UnkIhIoR9igpMCHUqpc8NWfRjVxNH7+oaiyHKppC6wUeE20pOk+RLWiw5LhisaWMov59+rYLX&#10;/bbD19a0Llyuh322WZ+zw1Gp4aBbzUAE6sJ/+NPeawXf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JgSwgAAANsAAAAPAAAAAAAAAAAAAAAAAJgCAABkcnMvZG93&#10;bnJldi54bWxQSwUGAAAAAAQABAD1AAAAhwMAAAAA&#10;" path="m6901,c531,,531,,531,,237,,,237,,530,,1650,,1650,,1650v,293,237,531,531,531c6901,2181,6901,2181,6901,2181v293,,531,-238,531,-531c7432,530,7432,530,7432,530,7432,237,7194,,6901,xm3893,1548v,130,-106,236,-236,236c2475,1784,2475,1784,2475,1784v-179,,-234,-104,-234,-104c2241,1680,2186,1784,2008,1784v-1182,,-1182,,-1182,c695,1784,589,1678,589,1548v,-1150,,-1150,,-1150c943,398,943,398,943,398v,944,,944,,944c943,1390,983,1430,1032,1430v944,,944,,944,c2024,1430,2064,1390,2064,1342v,-944,,-944,,-944c2418,398,2418,398,2418,398v,944,,944,,944c2418,1390,2458,1430,2507,1430v944,,944,,944,c3499,1430,3539,1390,3539,1342v,-944,,-944,,-944c3893,398,3893,398,3893,398r,1150xm6842,752v-2183,,-2183,,-2183,c4611,752,4571,791,4571,840v,502,,502,,502c4571,1390,4611,1430,4659,1430v1829,,1829,,1829,c6488,1209,6488,1209,6488,1209v-1132,,-1132,,-1132,c5356,973,5356,973,5356,973v1486,,1486,,1486,c6842,1784,6842,1784,6842,1784v-2389,,-2389,,-2389,c4323,1784,4217,1678,4217,1548v,-914,,-914,,-914c4217,503,4323,398,4453,398v2389,,2389,,2389,l6842,752xe" fillcolor="#e2001a" stroked="f">
                <v:path arrowok="t" o:connecttype="custom" o:connectlocs="16302,0;1254,0;0,1252;0,3898;1254,5152;16302,5152;17556,3898;17556,1252;16302,0;9196,3657;8639,4214;5846,4214;5294,3969;4743,4214;1951,4214;1391,3657;1391,940;2228,940;2228,3170;2438,3378;4668,3378;4876,3170;4876,940;5712,940;5712,3170;5922,3378;8152,3378;8360,3170;8360,940;9196,940;9196,3657;16162,1776;11006,1776;10798,1984;10798,3170;11006,3378;15326,3378;15326,2856;12652,2856;12652,2298;16162,2298;16162,4214;10519,4214;9961,3657;9961,1498;10519,940;16162,940;16162,1776" o:connectangles="0,0,0,0,0,0,0,0,0,0,0,0,0,0,0,0,0,0,0,0,0,0,0,0,0,0,0,0,0,0,0,0,0,0,0,0,0,0,0,0,0,0,0,0,0,0,0,0"/>
                <o:lock v:ext="edit" aspectratio="t" verticies="t"/>
              </v:shape>
              <v:shape id="Brown_Text" o:spid="_x0000_s1030" style="position:absolute;left:-17205;top:10814;width:40096;height:2164;visibility:visible;mso-wrap-style:square;v-text-anchor:top" coordsize="1697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EL8QA&#10;AADbAAAADwAAAGRycy9kb3ducmV2LnhtbESP3WrCQBCF74W+wzIF73QThcSmrlKDSturavsAQ3aa&#10;RLOzIbvG+PbdguDl4fx8nOV6MI3oqXO1ZQXxNAJBXFhdc6ng53s3WYBwHlljY5kU3MjBevU0WmKm&#10;7ZUP1B99KcIIuwwVVN63mZSuqMigm9qWOHi/tjPog+xKqTu8hnHTyFkUJdJgzYFQYUt5RcX5eDEB&#10;8hHXffL5clps8ku6PZ33X/3BKDV+Ht5eQXga/CN8b79rBe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hC/EAAAA2wAAAA8AAAAAAAAAAAAAAAAAmAIAAGRycy9k&#10;b3ducmV2LnhtbFBLBQYAAAAABAAEAPUAAACJAwAAAAA=&#10;" path="m,10v268,,268,,268,c459,668,459,668,459,668v2,,2,,2,c689,10,689,10,689,10v255,,255,,255,c1172,668,1172,668,1172,668v2,,2,,2,c1365,10,1365,10,1365,10v268,,268,,268,c1342,906,1342,906,1342,906v-315,,-315,,-315,c818,315,818,315,818,315v-3,,-3,,-3,c606,906,606,906,606,906v-315,,-315,,-315,l,10xm1997,410v,-28,2,-53,6,-75c2008,313,2016,294,2029,278v12,-15,29,-27,52,-35c2103,235,2132,231,2169,231v321,,321,,321,c2527,231,2556,235,2578,243v22,8,40,20,52,35c2642,294,2651,313,2656,335v4,22,7,47,7,75c2663,506,2663,506,2663,506v,33,-3,60,-7,83c2652,612,2644,631,2633,645v-12,14,-28,24,-49,31c2564,683,2537,686,2505,686v-351,,-351,,-351,c2121,686,2095,683,2075,676v-21,-7,-37,-17,-49,-31c2015,631,2007,612,2003,589v-5,-23,-6,-50,-6,-83l1997,410xm1714,592v,66,9,120,27,161c1759,795,1785,828,1819,852v34,24,76,41,124,50c1992,912,2047,916,2109,916v441,,441,,441,c2612,916,2667,912,2716,902v48,-9,90,-26,124,-50c2874,828,2900,795,2918,753v18,-41,26,-95,26,-161c2944,325,2944,325,2944,325v,-66,-8,-119,-26,-162c2900,122,2874,88,2840,64,2806,40,2764,23,2716,14,2667,5,2612,,2550,,2109,,2109,,2109,v-62,,-117,5,-166,14c1895,23,1853,40,1819,64v-34,24,-60,58,-78,99c1723,206,1714,259,1714,325r,267xm3373,410v,-28,2,-53,6,-75c3384,313,3392,294,3405,278v12,-15,29,-27,52,-35c3479,235,3508,231,3545,231v321,,321,,321,c3903,231,3932,235,3954,243v22,8,40,20,52,35c4019,294,4027,313,4032,335v4,22,6,47,6,75c4038,506,4038,506,4038,506v,33,-2,60,-6,83c4028,612,4020,631,4008,645v-11,14,-27,24,-48,31c3940,683,3913,686,3881,686v-351,,-351,,-351,c3498,686,3471,683,3451,676v-21,-7,-37,-17,-49,-31c3391,631,3383,612,3379,589v-4,-23,-6,-50,-6,-83l3373,410xm3091,592v,66,8,120,26,161c3135,795,3161,828,3195,852v34,24,76,41,124,50c3368,912,3423,916,3485,916v441,,441,,441,c3988,916,4043,912,4091,902v49,-9,91,-26,125,-50c4250,828,4276,795,4294,753v18,-41,27,-95,27,-161c4321,325,4321,325,4321,325v,-66,-9,-119,-27,-162c4276,122,4250,88,4216,64,4182,40,4140,23,4091,14,4043,5,3988,,3926,,3485,,3485,,3485,v-62,,-117,5,-166,14c3271,23,3229,40,3195,64v-34,24,-60,58,-78,99c3099,206,3091,259,3091,325r,267xm4771,233v488,,488,,488,c5288,233,5313,235,5334,240v20,5,37,14,50,26c5397,278,5406,294,5412,315v6,20,10,47,10,79c5422,515,5422,515,5422,515v,32,-4,59,-10,79c5406,615,5397,631,5384,643v-13,12,-30,20,-50,25c5313,673,5288,676,5259,676v-488,,-488,,-488,l4771,233xm4496,906v829,,829,,829,c5394,906,5452,900,5499,889v47,-12,86,-30,115,-55c5643,809,5664,776,5677,736v13,-39,19,-86,19,-142c5696,322,5696,322,5696,322v,-55,-6,-103,-19,-142c5664,140,5643,108,5614,83,5585,58,5546,39,5499,28,5452,16,5394,10,5325,10v-829,,-829,,-829,l4496,906xm6284,592v,66,8,120,26,161c6328,795,6354,828,6388,852v35,24,76,41,124,50c6562,912,6617,916,6678,916v331,,331,,331,c7086,916,7153,914,7209,910v55,-4,101,-15,137,-32c7382,860,7408,834,7426,797v17,-36,26,-86,26,-151c7452,391,7452,391,7452,391v-616,,-616,,-616,c6836,577,6836,577,6836,577v341,,341,,341,c7177,603,7177,603,7177,603v,21,-4,39,-12,52c7156,668,7146,678,7132,684v-14,7,-29,11,-46,14c7069,700,7052,700,7033,700v-293,,-293,,-293,c6705,700,6677,698,6654,693v-23,-5,-40,-14,-53,-28c6588,651,6579,632,6574,608v-5,-24,-8,-56,-8,-94c6566,402,6566,402,6566,402v,-38,3,-68,8,-93c6579,285,6588,266,6601,251v13,-13,30,-23,53,-28c6677,218,6705,216,6740,216v298,,298,,298,c7061,216,7080,217,7097,219v17,2,32,6,43,13c7152,239,7162,250,7168,263v6,13,9,31,9,53c7447,316,7447,316,7447,316v,-29,,-29,,-29c7447,244,7443,204,7435,168v-8,-35,-24,-65,-49,-90c7361,53,7326,34,7279,21,7231,7,7169,,7092,,6678,,6678,,6678,v-61,,-116,5,-166,14c6464,23,6423,40,6388,64v-34,24,-60,58,-78,99c6292,206,6284,259,6284,325r,267xm7892,233v429,,429,,429,c8365,233,8397,239,8418,250v20,12,30,37,30,77c8448,357,8448,357,8448,357v,32,-8,55,-23,71c8409,443,8383,451,8347,451v-455,,-455,,-455,l7892,233xm7618,906v274,,274,,274,c7892,673,7892,673,7892,673v432,,432,,432,c8367,673,8397,683,8413,701v16,18,24,50,24,98c8437,906,8437,906,8437,906v274,,274,,274,c8711,754,8711,754,8711,754v,-37,-4,-68,-11,-91c8692,639,8681,620,8667,605v-13,-15,-29,-25,-47,-33c8601,566,8582,560,8562,556v,-3,,-3,,-3c8593,546,8619,536,8639,523v20,-13,36,-28,47,-46c8697,459,8705,437,8709,414v4,-24,6,-51,6,-81c8715,276,8715,276,8715,276v,-40,-4,-77,-12,-109c8695,134,8680,106,8660,83,8640,60,8613,42,8578,30,8543,16,8499,10,8446,10v-828,,-828,,-828,l7618,906xm9163,410v,-28,2,-53,7,-75c9174,313,9183,294,9195,278v12,-15,30,-27,52,-35c9269,235,9298,231,9335,231v322,,322,,322,c9693,231,9722,235,9745,243v22,8,39,20,52,35c9809,294,9817,313,9822,335v5,22,7,47,7,75c9829,506,9829,506,9829,506v,33,-2,60,-7,83c9818,612,9811,631,9799,645v-12,14,-28,24,-48,31c9730,683,9704,686,9672,686v-352,,-352,,-352,c9288,686,9262,683,9241,676v-21,-7,-37,-17,-48,-31c9181,631,9173,612,9169,589v-4,-23,-6,-50,-6,-83l9163,410xm8881,592v,66,9,120,26,161c8925,795,8951,828,8985,852v35,24,76,41,125,50c9159,912,9214,916,9276,916v440,,440,,440,c9778,916,9833,912,9882,902v48,-9,90,-26,124,-50c10041,828,10066,795,10084,753v18,-41,27,-95,27,-161c10111,325,10111,325,10111,325v,-66,-9,-119,-27,-162c10066,122,10041,88,10006,64,9972,40,9930,23,9882,14,9833,5,9778,,9716,,9276,,9276,,9276,v-62,,-117,5,-166,14c9061,23,9020,40,8985,64v-34,24,-60,58,-78,99c8890,206,8881,259,8881,325r,267xm10277,587v,112,29,195,88,249c10424,889,10517,916,10644,916v394,,394,,394,c11165,916,11258,889,11317,836v59,-54,88,-137,88,-249c11405,10,11405,10,11405,10v-275,,-275,,-275,c11130,527,11130,527,11130,527v,57,-11,98,-34,122c11073,674,11033,686,10977,686v-272,,-272,,-272,c10649,686,10609,674,10586,649v-23,-24,-35,-65,-35,-122c10551,10,10551,10,10551,10v-274,,-274,,-274,l10277,587xm11866,233v403,,403,,403,c12311,233,12340,241,12357,258v16,16,25,40,25,70c12382,363,12382,363,12382,363v,26,-7,49,-21,67c12347,449,12325,458,12292,458v-426,,-426,,-426,l11866,233xm11591,906v275,,275,,275,c11866,681,11866,681,11866,681v545,,545,,545,c12460,681,12500,672,12532,655v33,-17,58,-40,78,-67c12629,560,12643,529,12651,495v8,-33,12,-67,12,-101c12663,317,12663,317,12663,317v,-44,-4,-84,-14,-122c12640,158,12623,125,12599,98v-24,-27,-57,-49,-99,-64c12458,18,12404,10,12339,10v-748,,-748,,-748,l11591,906xm13525,233v404,,404,,404,c13971,233,14000,241,14017,258v16,16,24,40,24,70c14041,363,14041,363,14041,363v,26,-6,49,-20,67c14007,449,13984,458,13952,458v-427,,-427,,-427,l13525,233xm13250,906v275,,275,,275,c13525,681,13525,681,13525,681v546,,546,,546,c14120,681,14160,672,14192,655v32,-17,58,-40,78,-67c14289,560,14303,529,14311,495v8,-33,12,-67,12,-101c14323,317,14323,317,14323,317v,-44,-4,-84,-14,-122c14300,158,14283,125,14259,98v-24,-27,-57,-49,-99,-64c14118,18,14064,10,13999,10v-749,,-749,,-749,l13250,906xm14456,675v,48,6,88,19,120c14489,826,14509,850,14538,868v27,18,64,31,108,38c14690,913,14743,916,14806,916v333,,333,,333,c15231,916,15305,913,15363,906v58,-7,103,-20,136,-40c15532,846,15555,817,15567,781v12,-37,19,-86,19,-146c15586,570,15578,519,15563,480v-15,-38,-41,-66,-80,-86c15444,374,15391,362,15322,357v-68,-5,-156,-8,-263,-8c14986,349,14928,349,14885,348v-43,-1,-77,-3,-99,-9c14763,334,14748,326,14742,316v-7,-11,-10,-26,-10,-46c14732,246,14741,229,14760,217v19,-11,44,-16,76,-16c15140,201,15140,201,15140,201v31,,56,2,74,5c15232,210,15246,216,15255,223v8,8,14,17,16,28c15273,263,15274,277,15274,294v274,,274,,274,c15548,265,15548,265,15548,265v,-39,-3,-75,-10,-107c15532,125,15517,97,15493,74v-23,-24,-58,-42,-104,-55c15343,7,15281,,15202,v-383,,-383,,-383,c14732,,14664,8,14615,23v-48,14,-84,35,-108,60c14484,109,14470,139,14465,174v-5,35,-8,73,-8,113c14457,342,14462,388,14471,423v9,35,29,62,61,82c14564,525,14610,539,14671,546v61,8,143,11,247,11c15006,557,15076,558,15127,559v52,1,91,5,117,11c15270,575,15286,583,15293,594v7,11,11,26,11,46c15304,657,15300,671,15294,681v-7,10,-16,17,-27,23c15256,709,15243,712,15229,713v-14,2,-28,2,-43,2c14849,715,14849,715,14849,715v-20,,-37,,-52,-2c14782,711,14770,707,14760,700v-10,-7,-17,-17,-22,-31c14733,656,14731,637,14731,613v-275,,-275,,-275,l14456,675xm15755,906v275,,275,,275,c16030,255,16030,255,16030,255v2,,2,,2,c16548,906,16548,906,16548,906v426,,426,,426,c16974,10,16974,10,16974,10v-275,,-275,,-275,c16699,661,16699,661,16699,661v-2,,-2,,-2,c16181,10,16181,10,16181,10v-426,,-426,,-426,l15755,906xe" fillcolor="#80686f" stroked="f">
                <v:path arrowok="t" o:connecttype="custom" o:connectlocs="2230,24;2426,2140;4717,969;6090,574;6220,1524;4731,1391;4590,2131;6954,1399;4982,0;7968,969;9340,574;9468,1524;7982,1391;7840,2131;10207,1399;8232,0;11270,550;12808,1217;11270,550;13455,1403;10620,24;15775,2164;17603,924;16847,1616;15529,1436;15921,510;17591,747;15775,0;18642,550;19717,1065;19663,1590;20551,1566;20518,1127;20263,71;21720,657;23202,791;22847,1621;21645,969;22951,2164;23820,385;21224,151;25143,2164;26291,1245;24924,24;29249,775;27380,2140;29884,1169;29147,24;33168,775;31299,2140;33805,1169;33068,24;34597,2140;36817,1500;34928,801;35939,487;36704,373;34268,196;35239,1316;36064,1663;34814,1580;37866,602;39446,1562" o:connectangles="0,0,0,0,0,0,0,0,0,0,0,0,0,0,0,0,0,0,0,0,0,0,0,0,0,0,0,0,0,0,0,0,0,0,0,0,0,0,0,0,0,0,0,0,0,0,0,0,0,0,0,0,0,0,0,0,0,0,0,0,0,0,0"/>
                <o:lock v:ext="edit" aspectratio="t" verticies="t"/>
              </v:shape>
              <v:shape id="Blue_Block" o:spid="_x0000_s1031" style="position:absolute;left:3802;top:3220;width:1470;height:5152;visibility:visible;mso-wrap-style:square;v-text-anchor:top" coordsize="62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fD8YA&#10;AADbAAAADwAAAGRycy9kb3ducmV2LnhtbESPT2vCQBTE74LfYXlCb3WjDVqiq/inhVJ6aeyhvT2z&#10;z2ww+zZmtxq/fVcoeBxm5jfMfNnZWpyp9ZVjBaNhAoK4cLriUsHX7vXxGYQPyBprx6TgSh6Wi35v&#10;jpl2F/6kcx5KESHsM1RgQmgyKX1hyKIfuoY4egfXWgxRtqXULV4i3NZynCQTabHiuGCwoY2h4pj/&#10;WgXvHvcfL9en7U/5vclH43Sd6pNR6mHQrWYgAnXhHv5vv2kF0x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8fD8YAAADbAAAADwAAAAAAAAAAAAAAAACYAgAAZHJz&#10;L2Rvd25yZXYueG1sUEsFBgAAAAAEAAQA9QAAAIsDAAAAAA==&#10;" path="m622,182v,1816,,1816,,1816c622,2099,540,2181,439,2181v-256,,-256,,-256,c82,2181,,2099,,1998,,182,,182,,182,,82,82,,183,,439,,439,,439,,540,,622,82,622,182e" fillcolor="#003591" stroked="f">
                <v:path arrowok="t" o:connecttype="custom" o:connectlocs="1470,430;1470,4720;1038,5152;432,5152;0,4720;0,430;432,0;1038,0;1470,430" o:connectangles="0,0,0,0,0,0,0,0,0"/>
                <o:lock v:ext="edit" aspectratio="t"/>
              </v:shape>
              <v:shape id="Teal_Block" o:spid="_x0000_s1032" style="position:absolute;left:6739;top:3220;width:1469;height:5152;visibility:visible;mso-wrap-style:square;v-text-anchor:top" coordsize="62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BNsIA&#10;AADbAAAADwAAAGRycy9kb3ducmV2LnhtbESPQWsCMRSE74L/ITzBm2YVtGVrFCm09NCLu2Kvj81z&#10;s93Ny5JEXf99Iwg9DjPzDbPZDbYTV/KhcaxgMc9AEFdON1wrOJYfs1cQISJr7ByTgjsF2G3How3m&#10;2t34QNci1iJBOOSowMTY51KGypDFMHc9cfLOzluMSfpaao+3BLedXGbZWlpsOC0Y7OndUNUWF6vA&#10;6fv5p137sivKX2M+7eH71BqlppNh/wYi0hD/w8/2l1bwsoL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sE2wgAAANsAAAAPAAAAAAAAAAAAAAAAAJgCAABkcnMvZG93&#10;bnJldi54bWxQSwUGAAAAAAQABAD1AAAAhwMAAAAA&#10;" path="m622,182v,1816,,1816,,1816c622,2099,540,2181,439,2181v-256,,-256,,-256,c82,2181,,2099,,1998,,182,,182,,182,,82,82,,183,,439,,439,,439,,540,,622,82,622,182e" fillcolor="#589199" stroked="f">
                <v:path arrowok="t" o:connecttype="custom" o:connectlocs="1469,430;1469,4720;1037,5152;432,5152;0,4720;0,430;432,0;1037,0;1469,430" o:connectangles="0,0,0,0,0,0,0,0,0"/>
                <o:lock v:ext="edit" aspectratio="t"/>
              </v:shape>
              <v:shape id="Green_Block" o:spid="_x0000_s1033" style="position:absolute;left:9677;top:3220;width:1467;height:5152;visibility:visible;mso-wrap-style:square;v-text-anchor:top" coordsize="62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3lMYA&#10;AADbAAAADwAAAGRycy9kb3ducmV2LnhtbESPzWvCQBTE7wX/h+UJvdWNCirRVdRi6aEHv0CPj+wz&#10;H2bfptlNTP/7bqHgcZiZ3zCLVWdK0VLtcssKhoMIBHFidc6pgvNp9zYD4TyyxtIyKfghB6tl72WB&#10;sbYPPlB79KkIEHYxKsi8r2IpXZKRQTewFXHwbrY26IOsU6lrfAS4KeUoiibSYM5hIcOKthkl92Nj&#10;FHzr/fl6GxejzWXfvjdfTfFxmRZKvfa79RyEp84/w//tT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63lMYAAADbAAAADwAAAAAAAAAAAAAAAACYAgAAZHJz&#10;L2Rvd25yZXYueG1sUEsFBgAAAAAEAAQA9QAAAIsDAAAAAA==&#10;" path="m621,182v,1816,,1816,,1816c621,2099,539,2181,438,2181v-256,,-256,,-256,c81,2181,,2099,,1998,,182,,182,,182,,82,81,,182,,438,,438,,438,,539,,621,82,621,182e" fillcolor="#8e9300" stroked="f">
                <v:path arrowok="t" o:connecttype="custom" o:connectlocs="1467,430;1467,4720;1035,5152;430,5152;0,4720;0,430;430,0;1035,0;1467,430" o:connectangles="0,0,0,0,0,0,0,0,0"/>
                <o:lock v:ext="edit" aspectratio="t"/>
              </v:shape>
              <v:shape id="Orange_Block" o:spid="_x0000_s1034" style="position:absolute;left:12613;top:3220;width:1467;height:5152;visibility:visible;mso-wrap-style:square;v-text-anchor:top" coordsize="62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rHcIA&#10;AADbAAAADwAAAGRycy9kb3ducmV2LnhtbESPzYrCMBSF94LvEK4wG5mmDmiHahQpCDOCiNWFy0tz&#10;bYvNTWkyWt9+IgguD+fn4yxWvWnEjTpXW1YwiWIQxIXVNZcKTsfN5zcI55E1NpZJwYMcrJbDwQJT&#10;be98oFvuSxFG2KWooPK+TaV0RUUGXWRb4uBdbGfQB9mVUnd4D+OmkV9xPJMGaw6EClvKKiqu+Z8J&#10;kGSsaTve7qdkd+dHlv9m17xV6mPUr+cgPPX+HX61f7SCJIH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msdwgAAANsAAAAPAAAAAAAAAAAAAAAAAJgCAABkcnMvZG93&#10;bnJldi54bWxQSwUGAAAAAAQABAD1AAAAhwMAAAAA&#10;" path="m621,182v,1816,,1816,,1816c621,2099,539,2181,438,2181v-256,,-256,,-256,c82,2181,,2099,,1998,,182,,182,,182,,82,82,,182,,438,,438,,438,,539,,621,82,621,182e" fillcolor="#ce8e00" stroked="f">
                <v:path arrowok="t" o:connecttype="custom" o:connectlocs="1467,430;1467,4720;1035,5152;430,5152;0,4720;0,430;430,0;1035,0;1467,430" o:connectangles="0,0,0,0,0,0,0,0,0"/>
                <o:lock v:ext="edit" aspectratio="t"/>
              </v:shape>
              <v:shape id="Ember_Block" o:spid="_x0000_s1035" style="position:absolute;left:15550;top:3220;width:1467;height:5152;visibility:visible;mso-wrap-style:square;v-text-anchor:top" coordsize="62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xSsIA&#10;AADbAAAADwAAAGRycy9kb3ducmV2LnhtbERPy2rCQBTdF/yH4Qrd1UmFWkkdJZQGgiCtUen2krlN&#10;gpk7MTPm8fedRaHLw3lvdqNpRE+dqy0reF5EIIgLq2suFZxP6dMahPPIGhvLpGAiB7vt7GGDsbYD&#10;H6nPfSlCCLsYFVTet7GUrqjIoFvYljhwP7Yz6APsSqk7HEK4aeQyilbSYM2hocKW3isqrvndKPjS&#10;1/EjPV2+D/v8JblNvWyT7FOpx/mYvIHwNPp/8Z870wpew9jw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zFKwgAAANsAAAAPAAAAAAAAAAAAAAAAAJgCAABkcnMvZG93&#10;bnJldi54bWxQSwUGAAAAAAQABAD1AAAAhwMAAAAA&#10;" path="m621,182v,1816,,1816,,1816c621,2099,540,2181,439,2181v-256,,-256,,-256,c82,2181,,2099,,1998,,182,,182,,182,,82,82,,183,,439,,439,,439,,540,,621,82,621,182e" fillcolor="#c84e00" stroked="f">
                <v:path arrowok="t" o:connecttype="custom" o:connectlocs="1467,430;1467,4720;1037,5152;432,5152;0,4720;0,430;432,0;1037,0;1467,430" o:connectangles="0,0,0,0,0,0,0,0,0"/>
                <o:lock v:ext="edit" aspectratio="t"/>
              </v:shape>
              <v:shape id="Rose_Block" o:spid="_x0000_s1036" style="position:absolute;left:18486;top:3220;width:1469;height:5152;visibility:visible;mso-wrap-style:square;v-text-anchor:top" coordsize="62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MTsYA&#10;AADbAAAADwAAAGRycy9kb3ducmV2LnhtbESPT2vCQBTE7wW/w/KE3urGHqqNriKCbREs/gdvj+wz&#10;CWbfptltEvvpXaHgcZiZ3zDjaWsKUVPlcssK+r0IBHFidc6pgv1u8TIE4TyyxsIyKbiSg+mk8zTG&#10;WNuGN1RvfSoChF2MCjLvy1hKl2Rk0PVsSRy8s60M+iCrVOoKmwA3hXyNojdpMOewkGFJ84ySy/bX&#10;KPj+HJ5+moNer/5OH7Pj5nBx9XKv1HO3nY1AeGr9I/zf/tIKBu9w/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oMTsYAAADbAAAADwAAAAAAAAAAAAAAAACYAgAAZHJz&#10;L2Rvd25yZXYueG1sUEsFBgAAAAAEAAQA9QAAAIsDAAAAAA==&#10;" path="m622,182v,1816,,1816,,1816c622,2099,540,2181,439,2181v-256,,-256,,-256,c82,2181,,2099,,1998,,182,,182,,182,,82,82,,183,,439,,439,,439,,540,,622,82,622,182e" fillcolor="#aa272f" stroked="f">
                <v:path arrowok="t" o:connecttype="custom" o:connectlocs="1469,430;1469,4720;1037,5152;432,5152;0,4720;0,430;432,0;1037,0;1469,430" o:connectangles="0,0,0,0,0,0,0,0,0"/>
                <o:lock v:ext="edit" aspectratio="t"/>
              </v:shape>
              <v:shape id="Mud_Block" o:spid="_x0000_s1037" style="position:absolute;left:21422;top:3220;width:1469;height:5152;visibility:visible;mso-wrap-style:square;v-text-anchor:top" coordsize="62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HzsEA&#10;AADbAAAADwAAAGRycy9kb3ducmV2LnhtbERPTUvDQBC9C/0PyxS82U09SEi7LVIseCuNVfA2zY5J&#10;MDub7k7T9d+7B8Hj432vt8kNaqIQe88GlosCFHHjbc+tgdPb/qEEFQXZ4uCZDPxQhO1mdrfGyvob&#10;H2mqpVU5hGOFBjqRsdI6Nh05jAs/EmfuyweHkmFotQ14y+Fu0I9F8aQd9pwbOhxp11HzXV+dgfDR&#10;l5+17NM5TaddfX1/kcuhMOZ+np5XoISS/Iv/3K/WQJnX5y/5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x87BAAAA2wAAAA8AAAAAAAAAAAAAAAAAmAIAAGRycy9kb3du&#10;cmV2LnhtbFBLBQYAAAAABAAEAPUAAACGAwAAAAA=&#10;" path="m622,182v,1816,,1816,,1816c622,2099,540,2181,439,2181v-256,,-256,,-256,c82,2181,,2099,,1998,,182,,182,,182,,82,82,,183,,439,,439,,439,,540,,622,82,622,182e" fillcolor="#5d3526" stroked="f">
                <v:path arrowok="t" o:connecttype="custom" o:connectlocs="1469,430;1469,4720;1037,5152;432,5152;0,4720;0,430;432,0;1037,0;1469,430" o:connectangles="0,0,0,0,0,0,0,0,0"/>
                <o:lock v:ext="edit" aspectratio="t"/>
              </v:shape>
              <w10:wrap anchorx="page" anchory="page"/>
              <w10:anchorlock/>
            </v:group>
          </w:pict>
        </mc:Fallback>
      </mc:AlternateContent>
    </w:r>
    <w:r>
      <w:rPr>
        <w:noProof/>
        <w:lang w:eastAsia="en-AU"/>
      </w:rPr>
      <mc:AlternateContent>
        <mc:Choice Requires="wpg">
          <w:drawing>
            <wp:anchor distT="0" distB="0" distL="114300" distR="114300" simplePos="0" relativeHeight="251673600" behindDoc="0" locked="1" layoutInCell="1" allowOverlap="1" wp14:anchorId="1A8F2546" wp14:editId="0095AC2D">
              <wp:simplePos x="0" y="0"/>
              <wp:positionH relativeFrom="page">
                <wp:posOffset>4173855</wp:posOffset>
              </wp:positionH>
              <wp:positionV relativeFrom="page">
                <wp:posOffset>10063480</wp:posOffset>
              </wp:positionV>
              <wp:extent cx="1298575" cy="340995"/>
              <wp:effectExtent l="0" t="0" r="0" b="0"/>
              <wp:wrapNone/>
              <wp:docPr id="13" name="Logo_FHED_p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8575" cy="340995"/>
                        <a:chOff x="-17205" y="-3185"/>
                        <a:chExt cx="40174" cy="10602"/>
                      </a:xfrm>
                    </wpg:grpSpPr>
                    <wps:wsp>
                      <wps:cNvPr id="14" name="Orange_Block"/>
                      <wps:cNvSpPr>
                        <a:spLocks noChangeAspect="1"/>
                      </wps:cNvSpPr>
                      <wps:spPr bwMode="auto">
                        <a:xfrm>
                          <a:off x="-17202" y="-3095"/>
                          <a:ext cx="1677" cy="6742"/>
                        </a:xfrm>
                        <a:custGeom>
                          <a:avLst/>
                          <a:gdLst>
                            <a:gd name="T0" fmla="*/ 0 w 1677"/>
                            <a:gd name="T1" fmla="*/ 6742 h 6742"/>
                            <a:gd name="T2" fmla="*/ 0 w 1677"/>
                            <a:gd name="T3" fmla="*/ 0 h 6742"/>
                            <a:gd name="T4" fmla="*/ 1677 w 1677"/>
                            <a:gd name="T5" fmla="*/ 0 h 6742"/>
                            <a:gd name="T6" fmla="*/ 1677 w 1677"/>
                            <a:gd name="T7" fmla="*/ 6742 h 6742"/>
                            <a:gd name="T8" fmla="*/ 0 w 1677"/>
                            <a:gd name="T9" fmla="*/ 6742 h 6742"/>
                            <a:gd name="T10" fmla="*/ 0 w 1677"/>
                            <a:gd name="T11" fmla="*/ 6742 h 6742"/>
                          </a:gdLst>
                          <a:ahLst/>
                          <a:cxnLst>
                            <a:cxn ang="0">
                              <a:pos x="T0" y="T1"/>
                            </a:cxn>
                            <a:cxn ang="0">
                              <a:pos x="T2" y="T3"/>
                            </a:cxn>
                            <a:cxn ang="0">
                              <a:pos x="T4" y="T5"/>
                            </a:cxn>
                            <a:cxn ang="0">
                              <a:pos x="T6" y="T7"/>
                            </a:cxn>
                            <a:cxn ang="0">
                              <a:pos x="T8" y="T9"/>
                            </a:cxn>
                            <a:cxn ang="0">
                              <a:pos x="T10" y="T11"/>
                            </a:cxn>
                          </a:cxnLst>
                          <a:rect l="0" t="0" r="r" b="b"/>
                          <a:pathLst>
                            <a:path w="1677" h="6742">
                              <a:moveTo>
                                <a:pt x="0" y="6742"/>
                              </a:moveTo>
                              <a:lnTo>
                                <a:pt x="0" y="0"/>
                              </a:lnTo>
                              <a:lnTo>
                                <a:pt x="1677" y="0"/>
                              </a:lnTo>
                              <a:lnTo>
                                <a:pt x="1677" y="6742"/>
                              </a:lnTo>
                              <a:lnTo>
                                <a:pt x="0" y="6742"/>
                              </a:lnTo>
                              <a:lnTo>
                                <a:pt x="0" y="6742"/>
                              </a:lnTo>
                              <a:close/>
                            </a:path>
                          </a:pathLst>
                        </a:custGeom>
                        <a:solidFill>
                          <a:srgbClr val="F582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Black_Rect"/>
                      <wps:cNvSpPr>
                        <a:spLocks noChangeAspect="1"/>
                      </wps:cNvSpPr>
                      <wps:spPr bwMode="auto">
                        <a:xfrm>
                          <a:off x="-15320" y="-3095"/>
                          <a:ext cx="5918" cy="6742"/>
                        </a:xfrm>
                        <a:custGeom>
                          <a:avLst/>
                          <a:gdLst>
                            <a:gd name="T0" fmla="*/ 0 w 5918"/>
                            <a:gd name="T1" fmla="*/ 0 h 6742"/>
                            <a:gd name="T2" fmla="*/ 5918 w 5918"/>
                            <a:gd name="T3" fmla="*/ 0 h 6742"/>
                            <a:gd name="T4" fmla="*/ 5918 w 5918"/>
                            <a:gd name="T5" fmla="*/ 6742 h 6742"/>
                            <a:gd name="T6" fmla="*/ 0 w 5918"/>
                            <a:gd name="T7" fmla="*/ 6742 h 6742"/>
                            <a:gd name="T8" fmla="*/ 0 w 5918"/>
                            <a:gd name="T9" fmla="*/ 0 h 6742"/>
                            <a:gd name="T10" fmla="*/ 0 w 5918"/>
                            <a:gd name="T11" fmla="*/ 0 h 6742"/>
                          </a:gdLst>
                          <a:ahLst/>
                          <a:cxnLst>
                            <a:cxn ang="0">
                              <a:pos x="T0" y="T1"/>
                            </a:cxn>
                            <a:cxn ang="0">
                              <a:pos x="T2" y="T3"/>
                            </a:cxn>
                            <a:cxn ang="0">
                              <a:pos x="T4" y="T5"/>
                            </a:cxn>
                            <a:cxn ang="0">
                              <a:pos x="T6" y="T7"/>
                            </a:cxn>
                            <a:cxn ang="0">
                              <a:pos x="T8" y="T9"/>
                            </a:cxn>
                            <a:cxn ang="0">
                              <a:pos x="T10" y="T11"/>
                            </a:cxn>
                          </a:cxnLst>
                          <a:rect l="0" t="0" r="r" b="b"/>
                          <a:pathLst>
                            <a:path w="5918" h="6742">
                              <a:moveTo>
                                <a:pt x="0" y="0"/>
                              </a:moveTo>
                              <a:lnTo>
                                <a:pt x="5918" y="0"/>
                              </a:lnTo>
                              <a:lnTo>
                                <a:pt x="5918" y="6742"/>
                              </a:lnTo>
                              <a:lnTo>
                                <a:pt x="0" y="674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White_Text_F"/>
                      <wps:cNvSpPr>
                        <a:spLocks noChangeAspect="1"/>
                      </wps:cNvSpPr>
                      <wps:spPr bwMode="auto">
                        <a:xfrm>
                          <a:off x="-14705" y="-2429"/>
                          <a:ext cx="4663" cy="2575"/>
                        </a:xfrm>
                        <a:custGeom>
                          <a:avLst/>
                          <a:gdLst>
                            <a:gd name="T0" fmla="*/ 0 w 4663"/>
                            <a:gd name="T1" fmla="*/ 0 h 2575"/>
                            <a:gd name="T2" fmla="*/ 4663 w 4663"/>
                            <a:gd name="T3" fmla="*/ 0 h 2575"/>
                            <a:gd name="T4" fmla="*/ 4663 w 4663"/>
                            <a:gd name="T5" fmla="*/ 652 h 2575"/>
                            <a:gd name="T6" fmla="*/ 1596 w 4663"/>
                            <a:gd name="T7" fmla="*/ 650 h 2575"/>
                            <a:gd name="T8" fmla="*/ 1596 w 4663"/>
                            <a:gd name="T9" fmla="*/ 1294 h 2575"/>
                            <a:gd name="T10" fmla="*/ 4663 w 4663"/>
                            <a:gd name="T11" fmla="*/ 1292 h 2575"/>
                            <a:gd name="T12" fmla="*/ 4663 w 4663"/>
                            <a:gd name="T13" fmla="*/ 1951 h 2575"/>
                            <a:gd name="T14" fmla="*/ 1596 w 4663"/>
                            <a:gd name="T15" fmla="*/ 1946 h 2575"/>
                            <a:gd name="T16" fmla="*/ 1601 w 4663"/>
                            <a:gd name="T17" fmla="*/ 2575 h 2575"/>
                            <a:gd name="T18" fmla="*/ 0 w 4663"/>
                            <a:gd name="T19" fmla="*/ 2575 h 2575"/>
                            <a:gd name="T20" fmla="*/ 0 w 4663"/>
                            <a:gd name="T21" fmla="*/ 0 h 2575"/>
                            <a:gd name="T22" fmla="*/ 0 w 4663"/>
                            <a:gd name="T23" fmla="*/ 0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63" h="2575">
                              <a:moveTo>
                                <a:pt x="0" y="0"/>
                              </a:moveTo>
                              <a:lnTo>
                                <a:pt x="4663" y="0"/>
                              </a:lnTo>
                              <a:lnTo>
                                <a:pt x="4663" y="652"/>
                              </a:lnTo>
                              <a:lnTo>
                                <a:pt x="1596" y="650"/>
                              </a:lnTo>
                              <a:lnTo>
                                <a:pt x="1596" y="1294"/>
                              </a:lnTo>
                              <a:lnTo>
                                <a:pt x="4663" y="1292"/>
                              </a:lnTo>
                              <a:lnTo>
                                <a:pt x="4663" y="1951"/>
                              </a:lnTo>
                              <a:lnTo>
                                <a:pt x="1596" y="1946"/>
                              </a:lnTo>
                              <a:lnTo>
                                <a:pt x="1601" y="2575"/>
                              </a:lnTo>
                              <a:lnTo>
                                <a:pt x="0" y="2575"/>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White_Text_H"/>
                      <wps:cNvSpPr>
                        <a:spLocks noChangeAspect="1"/>
                      </wps:cNvSpPr>
                      <wps:spPr bwMode="auto">
                        <a:xfrm>
                          <a:off x="-14705" y="429"/>
                          <a:ext cx="4663" cy="2580"/>
                        </a:xfrm>
                        <a:custGeom>
                          <a:avLst/>
                          <a:gdLst>
                            <a:gd name="T0" fmla="*/ 0 w 4663"/>
                            <a:gd name="T1" fmla="*/ 0 h 2580"/>
                            <a:gd name="T2" fmla="*/ 1596 w 4663"/>
                            <a:gd name="T3" fmla="*/ 0 h 2580"/>
                            <a:gd name="T4" fmla="*/ 1596 w 4663"/>
                            <a:gd name="T5" fmla="*/ 735 h 2580"/>
                            <a:gd name="T6" fmla="*/ 3073 w 4663"/>
                            <a:gd name="T7" fmla="*/ 735 h 2580"/>
                            <a:gd name="T8" fmla="*/ 3068 w 4663"/>
                            <a:gd name="T9" fmla="*/ 0 h 2580"/>
                            <a:gd name="T10" fmla="*/ 4663 w 4663"/>
                            <a:gd name="T11" fmla="*/ 0 h 2580"/>
                            <a:gd name="T12" fmla="*/ 4663 w 4663"/>
                            <a:gd name="T13" fmla="*/ 2580 h 2580"/>
                            <a:gd name="T14" fmla="*/ 3073 w 4663"/>
                            <a:gd name="T15" fmla="*/ 2580 h 2580"/>
                            <a:gd name="T16" fmla="*/ 3073 w 4663"/>
                            <a:gd name="T17" fmla="*/ 1382 h 2580"/>
                            <a:gd name="T18" fmla="*/ 1596 w 4663"/>
                            <a:gd name="T19" fmla="*/ 1382 h 2580"/>
                            <a:gd name="T20" fmla="*/ 1596 w 4663"/>
                            <a:gd name="T21" fmla="*/ 2580 h 2580"/>
                            <a:gd name="T22" fmla="*/ 0 w 4663"/>
                            <a:gd name="T23" fmla="*/ 2580 h 2580"/>
                            <a:gd name="T24" fmla="*/ 0 w 4663"/>
                            <a:gd name="T25" fmla="*/ 0 h 2580"/>
                            <a:gd name="T26" fmla="*/ 0 w 4663"/>
                            <a:gd name="T27" fmla="*/ 0 h 2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63" h="2580">
                              <a:moveTo>
                                <a:pt x="0" y="0"/>
                              </a:moveTo>
                              <a:lnTo>
                                <a:pt x="1596" y="0"/>
                              </a:lnTo>
                              <a:lnTo>
                                <a:pt x="1596" y="735"/>
                              </a:lnTo>
                              <a:lnTo>
                                <a:pt x="3073" y="735"/>
                              </a:lnTo>
                              <a:lnTo>
                                <a:pt x="3068" y="0"/>
                              </a:lnTo>
                              <a:lnTo>
                                <a:pt x="4663" y="0"/>
                              </a:lnTo>
                              <a:lnTo>
                                <a:pt x="4663" y="2580"/>
                              </a:lnTo>
                              <a:lnTo>
                                <a:pt x="3073" y="2580"/>
                              </a:lnTo>
                              <a:lnTo>
                                <a:pt x="3073" y="1382"/>
                              </a:lnTo>
                              <a:lnTo>
                                <a:pt x="1596" y="1382"/>
                              </a:lnTo>
                              <a:lnTo>
                                <a:pt x="1596" y="2580"/>
                              </a:lnTo>
                              <a:lnTo>
                                <a:pt x="0" y="25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Blue_Text"/>
                      <wps:cNvSpPr>
                        <a:spLocks noChangeAspect="1" noEditPoints="1"/>
                      </wps:cNvSpPr>
                      <wps:spPr bwMode="auto">
                        <a:xfrm>
                          <a:off x="-17205" y="3933"/>
                          <a:ext cx="7819" cy="3484"/>
                        </a:xfrm>
                        <a:custGeom>
                          <a:avLst/>
                          <a:gdLst>
                            <a:gd name="T0" fmla="*/ 238 w 3310"/>
                            <a:gd name="T1" fmla="*/ 232 h 1475"/>
                            <a:gd name="T2" fmla="*/ 514 w 3310"/>
                            <a:gd name="T3" fmla="*/ 478 h 1475"/>
                            <a:gd name="T4" fmla="*/ 0 w 3310"/>
                            <a:gd name="T5" fmla="*/ 657 h 1475"/>
                            <a:gd name="T6" fmla="*/ 1167 w 3310"/>
                            <a:gd name="T7" fmla="*/ 126 h 1475"/>
                            <a:gd name="T8" fmla="*/ 884 w 3310"/>
                            <a:gd name="T9" fmla="*/ 539 h 1475"/>
                            <a:gd name="T10" fmla="*/ 599 w 3310"/>
                            <a:gd name="T11" fmla="*/ 126 h 1475"/>
                            <a:gd name="T12" fmla="*/ 882 w 3310"/>
                            <a:gd name="T13" fmla="*/ 681 h 1475"/>
                            <a:gd name="T14" fmla="*/ 1167 w 3310"/>
                            <a:gd name="T15" fmla="*/ 126 h 1475"/>
                            <a:gd name="T16" fmla="*/ 1237 w 3310"/>
                            <a:gd name="T17" fmla="*/ 657 h 1475"/>
                            <a:gd name="T18" fmla="*/ 2007 w 3310"/>
                            <a:gd name="T19" fmla="*/ 126 h 1475"/>
                            <a:gd name="T20" fmla="*/ 1713 w 3310"/>
                            <a:gd name="T21" fmla="*/ 21 h 1475"/>
                            <a:gd name="T22" fmla="*/ 1607 w 3310"/>
                            <a:gd name="T23" fmla="*/ 307 h 1475"/>
                            <a:gd name="T24" fmla="*/ 1801 w 3310"/>
                            <a:gd name="T25" fmla="*/ 676 h 1475"/>
                            <a:gd name="T26" fmla="*/ 1974 w 3310"/>
                            <a:gd name="T27" fmla="*/ 526 h 1475"/>
                            <a:gd name="T28" fmla="*/ 1842 w 3310"/>
                            <a:gd name="T29" fmla="*/ 307 h 1475"/>
                            <a:gd name="T30" fmla="*/ 2358 w 3310"/>
                            <a:gd name="T31" fmla="*/ 107 h 1475"/>
                            <a:gd name="T32" fmla="*/ 2354 w 3310"/>
                            <a:gd name="T33" fmla="*/ 676 h 1475"/>
                            <a:gd name="T34" fmla="*/ 2145 w 3310"/>
                            <a:gd name="T35" fmla="*/ 149 h 1475"/>
                            <a:gd name="T36" fmla="*/ 2272 w 3310"/>
                            <a:gd name="T37" fmla="*/ 387 h 1475"/>
                            <a:gd name="T38" fmla="*/ 2426 w 3310"/>
                            <a:gd name="T39" fmla="*/ 404 h 1475"/>
                            <a:gd name="T40" fmla="*/ 2715 w 3310"/>
                            <a:gd name="T41" fmla="*/ 126 h 1475"/>
                            <a:gd name="T42" fmla="*/ 2946 w 3310"/>
                            <a:gd name="T43" fmla="*/ 368 h 1475"/>
                            <a:gd name="T44" fmla="*/ 3073 w 3310"/>
                            <a:gd name="T45" fmla="*/ 379 h 1475"/>
                            <a:gd name="T46" fmla="*/ 3310 w 3310"/>
                            <a:gd name="T47" fmla="*/ 285 h 1475"/>
                            <a:gd name="T48" fmla="*/ 2938 w 3310"/>
                            <a:gd name="T49" fmla="*/ 220 h 1475"/>
                            <a:gd name="T50" fmla="*/ 374 w 3310"/>
                            <a:gd name="T51" fmla="*/ 1117 h 1475"/>
                            <a:gd name="T52" fmla="*/ 614 w 3310"/>
                            <a:gd name="T53" fmla="*/ 710 h 1475"/>
                            <a:gd name="T54" fmla="*/ 240 w 3310"/>
                            <a:gd name="T55" fmla="*/ 934 h 1475"/>
                            <a:gd name="T56" fmla="*/ 0 w 3310"/>
                            <a:gd name="T57" fmla="*/ 1343 h 1475"/>
                            <a:gd name="T58" fmla="*/ 374 w 3310"/>
                            <a:gd name="T59" fmla="*/ 1117 h 1475"/>
                            <a:gd name="T60" fmla="*/ 1296 w 3310"/>
                            <a:gd name="T61" fmla="*/ 1060 h 1475"/>
                            <a:gd name="T62" fmla="*/ 692 w 3310"/>
                            <a:gd name="T63" fmla="*/ 1069 h 1475"/>
                            <a:gd name="T64" fmla="*/ 996 w 3310"/>
                            <a:gd name="T65" fmla="*/ 981 h 1475"/>
                            <a:gd name="T66" fmla="*/ 996 w 3310"/>
                            <a:gd name="T67" fmla="*/ 1196 h 1475"/>
                            <a:gd name="T68" fmla="*/ 1962 w 3310"/>
                            <a:gd name="T69" fmla="*/ 811 h 1475"/>
                            <a:gd name="T70" fmla="*/ 1413 w 3310"/>
                            <a:gd name="T71" fmla="*/ 1452 h 1475"/>
                            <a:gd name="T72" fmla="*/ 1733 w 3310"/>
                            <a:gd name="T73" fmla="*/ 1253 h 1475"/>
                            <a:gd name="T74" fmla="*/ 1564 w 3310"/>
                            <a:gd name="T75" fmla="*/ 1304 h 1475"/>
                            <a:gd name="T76" fmla="*/ 1729 w 3310"/>
                            <a:gd name="T77" fmla="*/ 901 h 1475"/>
                            <a:gd name="T78" fmla="*/ 1962 w 3310"/>
                            <a:gd name="T79" fmla="*/ 811 h 1475"/>
                            <a:gd name="T80" fmla="*/ 1661 w 3310"/>
                            <a:gd name="T81" fmla="*/ 1167 h 1475"/>
                            <a:gd name="T82" fmla="*/ 1665 w 3310"/>
                            <a:gd name="T83" fmla="*/ 977 h 1475"/>
                            <a:gd name="T84" fmla="*/ 2398 w 3310"/>
                            <a:gd name="T85" fmla="*/ 1343 h 1475"/>
                            <a:gd name="T86" fmla="*/ 2235 w 3310"/>
                            <a:gd name="T87" fmla="*/ 1355 h 1475"/>
                            <a:gd name="T88" fmla="*/ 2080 w 3310"/>
                            <a:gd name="T89" fmla="*/ 839 h 1475"/>
                            <a:gd name="T90" fmla="*/ 2398 w 3310"/>
                            <a:gd name="T91" fmla="*/ 902 h 1475"/>
                            <a:gd name="T92" fmla="*/ 2331 w 3310"/>
                            <a:gd name="T93" fmla="*/ 993 h 1475"/>
                            <a:gd name="T94" fmla="*/ 2401 w 3310"/>
                            <a:gd name="T95" fmla="*/ 1084 h 1475"/>
                            <a:gd name="T96" fmla="*/ 2713 w 3310"/>
                            <a:gd name="T97" fmla="*/ 811 h 1475"/>
                            <a:gd name="T98" fmla="*/ 2945 w 3310"/>
                            <a:gd name="T99" fmla="*/ 1053 h 1475"/>
                            <a:gd name="T100" fmla="*/ 3072 w 3310"/>
                            <a:gd name="T101" fmla="*/ 1065 h 1475"/>
                            <a:gd name="T102" fmla="*/ 3308 w 3310"/>
                            <a:gd name="T103" fmla="*/ 971 h 1475"/>
                            <a:gd name="T104" fmla="*/ 2936 w 3310"/>
                            <a:gd name="T105" fmla="*/ 905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10" h="1475">
                              <a:moveTo>
                                <a:pt x="514" y="25"/>
                              </a:moveTo>
                              <a:cubicBezTo>
                                <a:pt x="514" y="232"/>
                                <a:pt x="514" y="232"/>
                                <a:pt x="514" y="232"/>
                              </a:cubicBezTo>
                              <a:cubicBezTo>
                                <a:pt x="238" y="232"/>
                                <a:pt x="238" y="232"/>
                                <a:pt x="238" y="232"/>
                              </a:cubicBezTo>
                              <a:cubicBezTo>
                                <a:pt x="238" y="300"/>
                                <a:pt x="238" y="300"/>
                                <a:pt x="238" y="300"/>
                              </a:cubicBezTo>
                              <a:cubicBezTo>
                                <a:pt x="514" y="300"/>
                                <a:pt x="514" y="300"/>
                                <a:pt x="514" y="300"/>
                              </a:cubicBezTo>
                              <a:cubicBezTo>
                                <a:pt x="514" y="478"/>
                                <a:pt x="514" y="478"/>
                                <a:pt x="514" y="478"/>
                              </a:cubicBezTo>
                              <a:cubicBezTo>
                                <a:pt x="238" y="478"/>
                                <a:pt x="238" y="478"/>
                                <a:pt x="238" y="478"/>
                              </a:cubicBezTo>
                              <a:cubicBezTo>
                                <a:pt x="238" y="657"/>
                                <a:pt x="238" y="657"/>
                                <a:pt x="238" y="657"/>
                              </a:cubicBezTo>
                              <a:cubicBezTo>
                                <a:pt x="0" y="657"/>
                                <a:pt x="0" y="657"/>
                                <a:pt x="0" y="657"/>
                              </a:cubicBezTo>
                              <a:cubicBezTo>
                                <a:pt x="0" y="25"/>
                                <a:pt x="0" y="25"/>
                                <a:pt x="0" y="25"/>
                              </a:cubicBezTo>
                              <a:cubicBezTo>
                                <a:pt x="514" y="25"/>
                                <a:pt x="514" y="25"/>
                                <a:pt x="514" y="25"/>
                              </a:cubicBezTo>
                              <a:close/>
                              <a:moveTo>
                                <a:pt x="1167" y="126"/>
                              </a:moveTo>
                              <a:cubicBezTo>
                                <a:pt x="931" y="126"/>
                                <a:pt x="931" y="126"/>
                                <a:pt x="931" y="126"/>
                              </a:cubicBezTo>
                              <a:cubicBezTo>
                                <a:pt x="931" y="469"/>
                                <a:pt x="931" y="469"/>
                                <a:pt x="931" y="469"/>
                              </a:cubicBezTo>
                              <a:cubicBezTo>
                                <a:pt x="931" y="521"/>
                                <a:pt x="919" y="539"/>
                                <a:pt x="884" y="539"/>
                              </a:cubicBezTo>
                              <a:cubicBezTo>
                                <a:pt x="848" y="539"/>
                                <a:pt x="835" y="521"/>
                                <a:pt x="835" y="469"/>
                              </a:cubicBezTo>
                              <a:cubicBezTo>
                                <a:pt x="835" y="126"/>
                                <a:pt x="835" y="126"/>
                                <a:pt x="835" y="126"/>
                              </a:cubicBezTo>
                              <a:cubicBezTo>
                                <a:pt x="599" y="126"/>
                                <a:pt x="599" y="126"/>
                                <a:pt x="599" y="126"/>
                              </a:cubicBezTo>
                              <a:cubicBezTo>
                                <a:pt x="599" y="444"/>
                                <a:pt x="599" y="444"/>
                                <a:pt x="599" y="444"/>
                              </a:cubicBezTo>
                              <a:cubicBezTo>
                                <a:pt x="599" y="516"/>
                                <a:pt x="610" y="566"/>
                                <a:pt x="633" y="595"/>
                              </a:cubicBezTo>
                              <a:cubicBezTo>
                                <a:pt x="675" y="650"/>
                                <a:pt x="764" y="681"/>
                                <a:pt x="882" y="681"/>
                              </a:cubicBezTo>
                              <a:cubicBezTo>
                                <a:pt x="984" y="681"/>
                                <a:pt x="1063" y="659"/>
                                <a:pt x="1111" y="618"/>
                              </a:cubicBezTo>
                              <a:cubicBezTo>
                                <a:pt x="1152" y="584"/>
                                <a:pt x="1167" y="536"/>
                                <a:pt x="1167" y="444"/>
                              </a:cubicBezTo>
                              <a:cubicBezTo>
                                <a:pt x="1167" y="126"/>
                                <a:pt x="1167" y="126"/>
                                <a:pt x="1167" y="126"/>
                              </a:cubicBezTo>
                              <a:close/>
                              <a:moveTo>
                                <a:pt x="1473" y="0"/>
                              </a:moveTo>
                              <a:cubicBezTo>
                                <a:pt x="1237" y="0"/>
                                <a:pt x="1237" y="0"/>
                                <a:pt x="1237" y="0"/>
                              </a:cubicBezTo>
                              <a:cubicBezTo>
                                <a:pt x="1237" y="657"/>
                                <a:pt x="1237" y="657"/>
                                <a:pt x="1237" y="657"/>
                              </a:cubicBezTo>
                              <a:cubicBezTo>
                                <a:pt x="1473" y="657"/>
                                <a:pt x="1473" y="657"/>
                                <a:pt x="1473" y="657"/>
                              </a:cubicBezTo>
                              <a:cubicBezTo>
                                <a:pt x="1473" y="0"/>
                                <a:pt x="1473" y="0"/>
                                <a:pt x="1473" y="0"/>
                              </a:cubicBezTo>
                              <a:close/>
                              <a:moveTo>
                                <a:pt x="2007" y="126"/>
                              </a:moveTo>
                              <a:cubicBezTo>
                                <a:pt x="1842" y="126"/>
                                <a:pt x="1842" y="126"/>
                                <a:pt x="1842" y="126"/>
                              </a:cubicBezTo>
                              <a:cubicBezTo>
                                <a:pt x="1842" y="21"/>
                                <a:pt x="1842" y="21"/>
                                <a:pt x="1842" y="21"/>
                              </a:cubicBezTo>
                              <a:cubicBezTo>
                                <a:pt x="1713" y="21"/>
                                <a:pt x="1713" y="21"/>
                                <a:pt x="1713" y="21"/>
                              </a:cubicBezTo>
                              <a:cubicBezTo>
                                <a:pt x="1640" y="107"/>
                                <a:pt x="1626" y="120"/>
                                <a:pt x="1535" y="195"/>
                              </a:cubicBezTo>
                              <a:cubicBezTo>
                                <a:pt x="1535" y="307"/>
                                <a:pt x="1535" y="307"/>
                                <a:pt x="1535" y="307"/>
                              </a:cubicBezTo>
                              <a:cubicBezTo>
                                <a:pt x="1607" y="307"/>
                                <a:pt x="1607" y="307"/>
                                <a:pt x="1607" y="307"/>
                              </a:cubicBezTo>
                              <a:cubicBezTo>
                                <a:pt x="1607" y="526"/>
                                <a:pt x="1607" y="526"/>
                                <a:pt x="1607" y="526"/>
                              </a:cubicBezTo>
                              <a:cubicBezTo>
                                <a:pt x="1607" y="585"/>
                                <a:pt x="1614" y="608"/>
                                <a:pt x="1640" y="634"/>
                              </a:cubicBezTo>
                              <a:cubicBezTo>
                                <a:pt x="1669" y="663"/>
                                <a:pt x="1719" y="676"/>
                                <a:pt x="1801" y="676"/>
                              </a:cubicBezTo>
                              <a:cubicBezTo>
                                <a:pt x="1859" y="676"/>
                                <a:pt x="1911" y="670"/>
                                <a:pt x="1985" y="657"/>
                              </a:cubicBezTo>
                              <a:cubicBezTo>
                                <a:pt x="1991" y="523"/>
                                <a:pt x="1991" y="523"/>
                                <a:pt x="1991" y="523"/>
                              </a:cubicBezTo>
                              <a:cubicBezTo>
                                <a:pt x="1974" y="526"/>
                                <a:pt x="1974" y="526"/>
                                <a:pt x="1974" y="526"/>
                              </a:cubicBezTo>
                              <a:cubicBezTo>
                                <a:pt x="1935" y="534"/>
                                <a:pt x="1934" y="534"/>
                                <a:pt x="1910" y="534"/>
                              </a:cubicBezTo>
                              <a:cubicBezTo>
                                <a:pt x="1855" y="534"/>
                                <a:pt x="1842" y="521"/>
                                <a:pt x="1842" y="471"/>
                              </a:cubicBezTo>
                              <a:cubicBezTo>
                                <a:pt x="1842" y="307"/>
                                <a:pt x="1842" y="307"/>
                                <a:pt x="1842" y="307"/>
                              </a:cubicBezTo>
                              <a:cubicBezTo>
                                <a:pt x="2007" y="307"/>
                                <a:pt x="2007" y="307"/>
                                <a:pt x="2007" y="307"/>
                              </a:cubicBezTo>
                              <a:cubicBezTo>
                                <a:pt x="2007" y="126"/>
                                <a:pt x="2007" y="126"/>
                                <a:pt x="2007" y="126"/>
                              </a:cubicBezTo>
                              <a:close/>
                              <a:moveTo>
                                <a:pt x="2358" y="107"/>
                              </a:moveTo>
                              <a:cubicBezTo>
                                <a:pt x="2459" y="107"/>
                                <a:pt x="2524" y="124"/>
                                <a:pt x="2573" y="163"/>
                              </a:cubicBezTo>
                              <a:cubicBezTo>
                                <a:pt x="2628" y="207"/>
                                <a:pt x="2651" y="269"/>
                                <a:pt x="2651" y="374"/>
                              </a:cubicBezTo>
                              <a:cubicBezTo>
                                <a:pt x="2651" y="587"/>
                                <a:pt x="2563" y="676"/>
                                <a:pt x="2354" y="676"/>
                              </a:cubicBezTo>
                              <a:cubicBezTo>
                                <a:pt x="2261" y="676"/>
                                <a:pt x="2193" y="660"/>
                                <a:pt x="2146" y="628"/>
                              </a:cubicBezTo>
                              <a:cubicBezTo>
                                <a:pt x="2081" y="582"/>
                                <a:pt x="2047" y="498"/>
                                <a:pt x="2047" y="384"/>
                              </a:cubicBezTo>
                              <a:cubicBezTo>
                                <a:pt x="2047" y="266"/>
                                <a:pt x="2080" y="188"/>
                                <a:pt x="2145" y="149"/>
                              </a:cubicBezTo>
                              <a:cubicBezTo>
                                <a:pt x="2196" y="118"/>
                                <a:pt x="2256" y="107"/>
                                <a:pt x="2358" y="107"/>
                              </a:cubicBezTo>
                              <a:close/>
                              <a:moveTo>
                                <a:pt x="2350" y="296"/>
                              </a:moveTo>
                              <a:cubicBezTo>
                                <a:pt x="2292" y="296"/>
                                <a:pt x="2272" y="320"/>
                                <a:pt x="2272" y="387"/>
                              </a:cubicBezTo>
                              <a:cubicBezTo>
                                <a:pt x="2272" y="426"/>
                                <a:pt x="2276" y="457"/>
                                <a:pt x="2284" y="475"/>
                              </a:cubicBezTo>
                              <a:cubicBezTo>
                                <a:pt x="2294" y="497"/>
                                <a:pt x="2321" y="511"/>
                                <a:pt x="2350" y="511"/>
                              </a:cubicBezTo>
                              <a:cubicBezTo>
                                <a:pt x="2402" y="511"/>
                                <a:pt x="2426" y="476"/>
                                <a:pt x="2426" y="404"/>
                              </a:cubicBezTo>
                              <a:cubicBezTo>
                                <a:pt x="2426" y="323"/>
                                <a:pt x="2407" y="296"/>
                                <a:pt x="2350" y="296"/>
                              </a:cubicBezTo>
                              <a:close/>
                              <a:moveTo>
                                <a:pt x="2932" y="126"/>
                              </a:moveTo>
                              <a:cubicBezTo>
                                <a:pt x="2715" y="126"/>
                                <a:pt x="2715" y="126"/>
                                <a:pt x="2715" y="126"/>
                              </a:cubicBezTo>
                              <a:cubicBezTo>
                                <a:pt x="2715" y="657"/>
                                <a:pt x="2715" y="657"/>
                                <a:pt x="2715" y="657"/>
                              </a:cubicBezTo>
                              <a:cubicBezTo>
                                <a:pt x="2946" y="657"/>
                                <a:pt x="2946" y="657"/>
                                <a:pt x="2946" y="657"/>
                              </a:cubicBezTo>
                              <a:cubicBezTo>
                                <a:pt x="2946" y="368"/>
                                <a:pt x="2946" y="368"/>
                                <a:pt x="2946" y="368"/>
                              </a:cubicBezTo>
                              <a:cubicBezTo>
                                <a:pt x="2946" y="324"/>
                                <a:pt x="2971" y="298"/>
                                <a:pt x="3014" y="298"/>
                              </a:cubicBezTo>
                              <a:cubicBezTo>
                                <a:pt x="3036" y="298"/>
                                <a:pt x="3050" y="304"/>
                                <a:pt x="3062" y="317"/>
                              </a:cubicBezTo>
                              <a:cubicBezTo>
                                <a:pt x="3072" y="329"/>
                                <a:pt x="3072" y="332"/>
                                <a:pt x="3073" y="379"/>
                              </a:cubicBezTo>
                              <a:cubicBezTo>
                                <a:pt x="3073" y="657"/>
                                <a:pt x="3073" y="657"/>
                                <a:pt x="3073" y="657"/>
                              </a:cubicBezTo>
                              <a:cubicBezTo>
                                <a:pt x="3310" y="657"/>
                                <a:pt x="3310" y="657"/>
                                <a:pt x="3310" y="657"/>
                              </a:cubicBezTo>
                              <a:cubicBezTo>
                                <a:pt x="3310" y="285"/>
                                <a:pt x="3310" y="285"/>
                                <a:pt x="3310" y="285"/>
                              </a:cubicBezTo>
                              <a:cubicBezTo>
                                <a:pt x="3310" y="237"/>
                                <a:pt x="3297" y="193"/>
                                <a:pt x="3279" y="170"/>
                              </a:cubicBezTo>
                              <a:cubicBezTo>
                                <a:pt x="3247" y="133"/>
                                <a:pt x="3193" y="114"/>
                                <a:pt x="3116" y="114"/>
                              </a:cubicBezTo>
                              <a:cubicBezTo>
                                <a:pt x="3011" y="114"/>
                                <a:pt x="2955" y="146"/>
                                <a:pt x="2938" y="220"/>
                              </a:cubicBezTo>
                              <a:cubicBezTo>
                                <a:pt x="2932" y="220"/>
                                <a:pt x="2932" y="220"/>
                                <a:pt x="2932" y="220"/>
                              </a:cubicBezTo>
                              <a:cubicBezTo>
                                <a:pt x="2932" y="126"/>
                                <a:pt x="2932" y="126"/>
                                <a:pt x="2932" y="126"/>
                              </a:cubicBezTo>
                              <a:close/>
                              <a:moveTo>
                                <a:pt x="374" y="1117"/>
                              </a:moveTo>
                              <a:cubicBezTo>
                                <a:pt x="374" y="1343"/>
                                <a:pt x="374" y="1343"/>
                                <a:pt x="374" y="1343"/>
                              </a:cubicBezTo>
                              <a:cubicBezTo>
                                <a:pt x="614" y="1343"/>
                                <a:pt x="614" y="1343"/>
                                <a:pt x="614" y="1343"/>
                              </a:cubicBezTo>
                              <a:cubicBezTo>
                                <a:pt x="614" y="710"/>
                                <a:pt x="614" y="710"/>
                                <a:pt x="614" y="710"/>
                              </a:cubicBezTo>
                              <a:cubicBezTo>
                                <a:pt x="374" y="710"/>
                                <a:pt x="374" y="710"/>
                                <a:pt x="374" y="710"/>
                              </a:cubicBezTo>
                              <a:cubicBezTo>
                                <a:pt x="374" y="934"/>
                                <a:pt x="374" y="934"/>
                                <a:pt x="374" y="934"/>
                              </a:cubicBezTo>
                              <a:cubicBezTo>
                                <a:pt x="240" y="934"/>
                                <a:pt x="240" y="934"/>
                                <a:pt x="240" y="934"/>
                              </a:cubicBezTo>
                              <a:cubicBezTo>
                                <a:pt x="240" y="710"/>
                                <a:pt x="240" y="710"/>
                                <a:pt x="240" y="710"/>
                              </a:cubicBezTo>
                              <a:cubicBezTo>
                                <a:pt x="0" y="710"/>
                                <a:pt x="0" y="710"/>
                                <a:pt x="0" y="710"/>
                              </a:cubicBezTo>
                              <a:cubicBezTo>
                                <a:pt x="0" y="1343"/>
                                <a:pt x="0" y="1343"/>
                                <a:pt x="0" y="1343"/>
                              </a:cubicBezTo>
                              <a:cubicBezTo>
                                <a:pt x="240" y="1343"/>
                                <a:pt x="240" y="1343"/>
                                <a:pt x="240" y="1343"/>
                              </a:cubicBezTo>
                              <a:cubicBezTo>
                                <a:pt x="240" y="1117"/>
                                <a:pt x="240" y="1117"/>
                                <a:pt x="240" y="1117"/>
                              </a:cubicBezTo>
                              <a:cubicBezTo>
                                <a:pt x="374" y="1117"/>
                                <a:pt x="374" y="1117"/>
                                <a:pt x="374" y="1117"/>
                              </a:cubicBezTo>
                              <a:close/>
                              <a:moveTo>
                                <a:pt x="1003" y="792"/>
                              </a:moveTo>
                              <a:cubicBezTo>
                                <a:pt x="1104" y="792"/>
                                <a:pt x="1169" y="809"/>
                                <a:pt x="1219" y="848"/>
                              </a:cubicBezTo>
                              <a:cubicBezTo>
                                <a:pt x="1274" y="892"/>
                                <a:pt x="1296" y="955"/>
                                <a:pt x="1296" y="1060"/>
                              </a:cubicBezTo>
                              <a:cubicBezTo>
                                <a:pt x="1296" y="1272"/>
                                <a:pt x="1208" y="1361"/>
                                <a:pt x="1000" y="1361"/>
                              </a:cubicBezTo>
                              <a:cubicBezTo>
                                <a:pt x="907" y="1361"/>
                                <a:pt x="838" y="1345"/>
                                <a:pt x="792" y="1313"/>
                              </a:cubicBezTo>
                              <a:cubicBezTo>
                                <a:pt x="726" y="1267"/>
                                <a:pt x="692" y="1183"/>
                                <a:pt x="692" y="1069"/>
                              </a:cubicBezTo>
                              <a:cubicBezTo>
                                <a:pt x="692" y="952"/>
                                <a:pt x="726" y="874"/>
                                <a:pt x="791" y="834"/>
                              </a:cubicBezTo>
                              <a:cubicBezTo>
                                <a:pt x="841" y="804"/>
                                <a:pt x="901" y="792"/>
                                <a:pt x="1003" y="792"/>
                              </a:cubicBezTo>
                              <a:close/>
                              <a:moveTo>
                                <a:pt x="996" y="981"/>
                              </a:moveTo>
                              <a:cubicBezTo>
                                <a:pt x="938" y="981"/>
                                <a:pt x="917" y="1006"/>
                                <a:pt x="917" y="1072"/>
                              </a:cubicBezTo>
                              <a:cubicBezTo>
                                <a:pt x="917" y="1111"/>
                                <a:pt x="922" y="1142"/>
                                <a:pt x="929" y="1160"/>
                              </a:cubicBezTo>
                              <a:cubicBezTo>
                                <a:pt x="940" y="1182"/>
                                <a:pt x="966" y="1196"/>
                                <a:pt x="996" y="1196"/>
                              </a:cubicBezTo>
                              <a:cubicBezTo>
                                <a:pt x="1047" y="1196"/>
                                <a:pt x="1072" y="1161"/>
                                <a:pt x="1072" y="1089"/>
                              </a:cubicBezTo>
                              <a:cubicBezTo>
                                <a:pt x="1072" y="1009"/>
                                <a:pt x="1053" y="981"/>
                                <a:pt x="996" y="981"/>
                              </a:cubicBezTo>
                              <a:close/>
                              <a:moveTo>
                                <a:pt x="1962" y="811"/>
                              </a:moveTo>
                              <a:cubicBezTo>
                                <a:pt x="1962" y="1253"/>
                                <a:pt x="1962" y="1253"/>
                                <a:pt x="1962" y="1253"/>
                              </a:cubicBezTo>
                              <a:cubicBezTo>
                                <a:pt x="1962" y="1409"/>
                                <a:pt x="1866" y="1475"/>
                                <a:pt x="1642" y="1475"/>
                              </a:cubicBezTo>
                              <a:cubicBezTo>
                                <a:pt x="1569" y="1475"/>
                                <a:pt x="1502" y="1469"/>
                                <a:pt x="1413" y="1452"/>
                              </a:cubicBezTo>
                              <a:cubicBezTo>
                                <a:pt x="1395" y="1327"/>
                                <a:pt x="1395" y="1327"/>
                                <a:pt x="1395" y="1327"/>
                              </a:cubicBezTo>
                              <a:cubicBezTo>
                                <a:pt x="1496" y="1345"/>
                                <a:pt x="1517" y="1348"/>
                                <a:pt x="1568" y="1348"/>
                              </a:cubicBezTo>
                              <a:cubicBezTo>
                                <a:pt x="1685" y="1348"/>
                                <a:pt x="1733" y="1321"/>
                                <a:pt x="1733" y="1253"/>
                              </a:cubicBezTo>
                              <a:cubicBezTo>
                                <a:pt x="1733" y="1205"/>
                                <a:pt x="1733" y="1205"/>
                                <a:pt x="1733" y="1205"/>
                              </a:cubicBezTo>
                              <a:cubicBezTo>
                                <a:pt x="1729" y="1205"/>
                                <a:pt x="1729" y="1205"/>
                                <a:pt x="1729" y="1205"/>
                              </a:cubicBezTo>
                              <a:cubicBezTo>
                                <a:pt x="1703" y="1274"/>
                                <a:pt x="1653" y="1304"/>
                                <a:pt x="1564" y="1304"/>
                              </a:cubicBezTo>
                              <a:cubicBezTo>
                                <a:pt x="1417" y="1304"/>
                                <a:pt x="1359" y="1231"/>
                                <a:pt x="1359" y="1045"/>
                              </a:cubicBezTo>
                              <a:cubicBezTo>
                                <a:pt x="1359" y="876"/>
                                <a:pt x="1424" y="799"/>
                                <a:pt x="1567" y="799"/>
                              </a:cubicBezTo>
                              <a:cubicBezTo>
                                <a:pt x="1661" y="799"/>
                                <a:pt x="1713" y="832"/>
                                <a:pt x="1729" y="901"/>
                              </a:cubicBezTo>
                              <a:cubicBezTo>
                                <a:pt x="1733" y="901"/>
                                <a:pt x="1733" y="901"/>
                                <a:pt x="1733" y="901"/>
                              </a:cubicBezTo>
                              <a:cubicBezTo>
                                <a:pt x="1733" y="811"/>
                                <a:pt x="1733" y="811"/>
                                <a:pt x="1733" y="811"/>
                              </a:cubicBezTo>
                              <a:cubicBezTo>
                                <a:pt x="1962" y="811"/>
                                <a:pt x="1962" y="811"/>
                                <a:pt x="1962" y="811"/>
                              </a:cubicBezTo>
                              <a:close/>
                              <a:moveTo>
                                <a:pt x="1665" y="977"/>
                              </a:moveTo>
                              <a:cubicBezTo>
                                <a:pt x="1614" y="977"/>
                                <a:pt x="1590" y="1007"/>
                                <a:pt x="1590" y="1070"/>
                              </a:cubicBezTo>
                              <a:cubicBezTo>
                                <a:pt x="1590" y="1137"/>
                                <a:pt x="1613" y="1167"/>
                                <a:pt x="1661" y="1167"/>
                              </a:cubicBezTo>
                              <a:cubicBezTo>
                                <a:pt x="1687" y="1167"/>
                                <a:pt x="1710" y="1158"/>
                                <a:pt x="1719" y="1144"/>
                              </a:cubicBezTo>
                              <a:cubicBezTo>
                                <a:pt x="1730" y="1129"/>
                                <a:pt x="1738" y="1096"/>
                                <a:pt x="1738" y="1067"/>
                              </a:cubicBezTo>
                              <a:cubicBezTo>
                                <a:pt x="1738" y="1007"/>
                                <a:pt x="1714" y="977"/>
                                <a:pt x="1665" y="977"/>
                              </a:cubicBezTo>
                              <a:close/>
                              <a:moveTo>
                                <a:pt x="2634" y="811"/>
                              </a:moveTo>
                              <a:cubicBezTo>
                                <a:pt x="2634" y="1343"/>
                                <a:pt x="2634" y="1343"/>
                                <a:pt x="2634" y="1343"/>
                              </a:cubicBezTo>
                              <a:cubicBezTo>
                                <a:pt x="2398" y="1343"/>
                                <a:pt x="2398" y="1343"/>
                                <a:pt x="2398" y="1343"/>
                              </a:cubicBezTo>
                              <a:cubicBezTo>
                                <a:pt x="2398" y="1254"/>
                                <a:pt x="2398" y="1254"/>
                                <a:pt x="2398" y="1254"/>
                              </a:cubicBezTo>
                              <a:cubicBezTo>
                                <a:pt x="2393" y="1254"/>
                                <a:pt x="2393" y="1254"/>
                                <a:pt x="2393" y="1254"/>
                              </a:cubicBezTo>
                              <a:cubicBezTo>
                                <a:pt x="2365" y="1332"/>
                                <a:pt x="2328" y="1355"/>
                                <a:pt x="2235" y="1355"/>
                              </a:cubicBezTo>
                              <a:cubicBezTo>
                                <a:pt x="2158" y="1355"/>
                                <a:pt x="2104" y="1334"/>
                                <a:pt x="2074" y="1292"/>
                              </a:cubicBezTo>
                              <a:cubicBezTo>
                                <a:pt x="2036" y="1240"/>
                                <a:pt x="2018" y="1164"/>
                                <a:pt x="2018" y="1052"/>
                              </a:cubicBezTo>
                              <a:cubicBezTo>
                                <a:pt x="2018" y="950"/>
                                <a:pt x="2038" y="882"/>
                                <a:pt x="2080" y="839"/>
                              </a:cubicBezTo>
                              <a:cubicBezTo>
                                <a:pt x="2113" y="807"/>
                                <a:pt x="2159" y="792"/>
                                <a:pt x="2228" y="792"/>
                              </a:cubicBezTo>
                              <a:cubicBezTo>
                                <a:pt x="2333" y="792"/>
                                <a:pt x="2369" y="817"/>
                                <a:pt x="2393" y="902"/>
                              </a:cubicBezTo>
                              <a:cubicBezTo>
                                <a:pt x="2398" y="902"/>
                                <a:pt x="2398" y="902"/>
                                <a:pt x="2398" y="902"/>
                              </a:cubicBezTo>
                              <a:cubicBezTo>
                                <a:pt x="2398" y="811"/>
                                <a:pt x="2398" y="811"/>
                                <a:pt x="2398" y="811"/>
                              </a:cubicBezTo>
                              <a:cubicBezTo>
                                <a:pt x="2634" y="811"/>
                                <a:pt x="2634" y="811"/>
                                <a:pt x="2634" y="811"/>
                              </a:cubicBezTo>
                              <a:close/>
                              <a:moveTo>
                                <a:pt x="2331" y="993"/>
                              </a:moveTo>
                              <a:cubicBezTo>
                                <a:pt x="2281" y="993"/>
                                <a:pt x="2257" y="1022"/>
                                <a:pt x="2257" y="1083"/>
                              </a:cubicBezTo>
                              <a:cubicBezTo>
                                <a:pt x="2257" y="1153"/>
                                <a:pt x="2281" y="1187"/>
                                <a:pt x="2329" y="1187"/>
                              </a:cubicBezTo>
                              <a:cubicBezTo>
                                <a:pt x="2380" y="1187"/>
                                <a:pt x="2401" y="1157"/>
                                <a:pt x="2401" y="1084"/>
                              </a:cubicBezTo>
                              <a:cubicBezTo>
                                <a:pt x="2401" y="1018"/>
                                <a:pt x="2382" y="993"/>
                                <a:pt x="2331" y="993"/>
                              </a:cubicBezTo>
                              <a:close/>
                              <a:moveTo>
                                <a:pt x="2930" y="811"/>
                              </a:moveTo>
                              <a:cubicBezTo>
                                <a:pt x="2713" y="811"/>
                                <a:pt x="2713" y="811"/>
                                <a:pt x="2713" y="811"/>
                              </a:cubicBezTo>
                              <a:cubicBezTo>
                                <a:pt x="2713" y="1343"/>
                                <a:pt x="2713" y="1343"/>
                                <a:pt x="2713" y="1343"/>
                              </a:cubicBezTo>
                              <a:cubicBezTo>
                                <a:pt x="2945" y="1343"/>
                                <a:pt x="2945" y="1343"/>
                                <a:pt x="2945" y="1343"/>
                              </a:cubicBezTo>
                              <a:cubicBezTo>
                                <a:pt x="2945" y="1053"/>
                                <a:pt x="2945" y="1053"/>
                                <a:pt x="2945" y="1053"/>
                              </a:cubicBezTo>
                              <a:cubicBezTo>
                                <a:pt x="2945" y="1010"/>
                                <a:pt x="2969" y="984"/>
                                <a:pt x="3013" y="984"/>
                              </a:cubicBezTo>
                              <a:cubicBezTo>
                                <a:pt x="3035" y="984"/>
                                <a:pt x="3049" y="990"/>
                                <a:pt x="3060" y="1002"/>
                              </a:cubicBezTo>
                              <a:cubicBezTo>
                                <a:pt x="3071" y="1014"/>
                                <a:pt x="3071" y="1017"/>
                                <a:pt x="3072" y="1065"/>
                              </a:cubicBezTo>
                              <a:cubicBezTo>
                                <a:pt x="3072" y="1343"/>
                                <a:pt x="3072" y="1343"/>
                                <a:pt x="3072" y="1343"/>
                              </a:cubicBezTo>
                              <a:cubicBezTo>
                                <a:pt x="3308" y="1343"/>
                                <a:pt x="3308" y="1343"/>
                                <a:pt x="3308" y="1343"/>
                              </a:cubicBezTo>
                              <a:cubicBezTo>
                                <a:pt x="3308" y="971"/>
                                <a:pt x="3308" y="971"/>
                                <a:pt x="3308" y="971"/>
                              </a:cubicBezTo>
                              <a:cubicBezTo>
                                <a:pt x="3308" y="922"/>
                                <a:pt x="3296" y="879"/>
                                <a:pt x="3278" y="856"/>
                              </a:cubicBezTo>
                              <a:cubicBezTo>
                                <a:pt x="3245" y="818"/>
                                <a:pt x="3191" y="799"/>
                                <a:pt x="3114" y="799"/>
                              </a:cubicBezTo>
                              <a:cubicBezTo>
                                <a:pt x="3009" y="799"/>
                                <a:pt x="2953" y="831"/>
                                <a:pt x="2936" y="905"/>
                              </a:cubicBezTo>
                              <a:cubicBezTo>
                                <a:pt x="2930" y="905"/>
                                <a:pt x="2930" y="905"/>
                                <a:pt x="2930" y="905"/>
                              </a:cubicBezTo>
                              <a:cubicBezTo>
                                <a:pt x="2930" y="811"/>
                                <a:pt x="2930" y="811"/>
                                <a:pt x="2930" y="811"/>
                              </a:cubicBezTo>
                              <a:close/>
                            </a:path>
                          </a:pathLst>
                        </a:custGeom>
                        <a:solidFill>
                          <a:srgbClr val="009A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Black_Arrows"/>
                      <wps:cNvSpPr>
                        <a:spLocks noChangeAspect="1"/>
                      </wps:cNvSpPr>
                      <wps:spPr bwMode="auto">
                        <a:xfrm>
                          <a:off x="-4624" y="-594"/>
                          <a:ext cx="3815" cy="4626"/>
                        </a:xfrm>
                        <a:custGeom>
                          <a:avLst/>
                          <a:gdLst>
                            <a:gd name="T0" fmla="*/ 334 w 3815"/>
                            <a:gd name="T1" fmla="*/ 3053 h 4626"/>
                            <a:gd name="T2" fmla="*/ 0 w 3815"/>
                            <a:gd name="T3" fmla="*/ 4186 h 4626"/>
                            <a:gd name="T4" fmla="*/ 983 w 3815"/>
                            <a:gd name="T5" fmla="*/ 4586 h 4626"/>
                            <a:gd name="T6" fmla="*/ 846 w 3815"/>
                            <a:gd name="T7" fmla="*/ 4255 h 4626"/>
                            <a:gd name="T8" fmla="*/ 1902 w 3815"/>
                            <a:gd name="T9" fmla="*/ 3716 h 4626"/>
                            <a:gd name="T10" fmla="*/ 2904 w 3815"/>
                            <a:gd name="T11" fmla="*/ 4302 h 4626"/>
                            <a:gd name="T12" fmla="*/ 2724 w 3815"/>
                            <a:gd name="T13" fmla="*/ 4626 h 4626"/>
                            <a:gd name="T14" fmla="*/ 3815 w 3815"/>
                            <a:gd name="T15" fmla="*/ 4333 h 4626"/>
                            <a:gd name="T16" fmla="*/ 3582 w 3815"/>
                            <a:gd name="T17" fmla="*/ 3130 h 4626"/>
                            <a:gd name="T18" fmla="*/ 3367 w 3815"/>
                            <a:gd name="T19" fmla="*/ 3461 h 4626"/>
                            <a:gd name="T20" fmla="*/ 2530 w 3815"/>
                            <a:gd name="T21" fmla="*/ 2967 h 4626"/>
                            <a:gd name="T22" fmla="*/ 2530 w 3815"/>
                            <a:gd name="T23" fmla="*/ 981 h 4626"/>
                            <a:gd name="T24" fmla="*/ 2885 w 3815"/>
                            <a:gd name="T25" fmla="*/ 981 h 4626"/>
                            <a:gd name="T26" fmla="*/ 1937 w 3815"/>
                            <a:gd name="T27" fmla="*/ 0 h 4626"/>
                            <a:gd name="T28" fmla="*/ 1019 w 3815"/>
                            <a:gd name="T29" fmla="*/ 934 h 4626"/>
                            <a:gd name="T30" fmla="*/ 1371 w 3815"/>
                            <a:gd name="T31" fmla="*/ 964 h 4626"/>
                            <a:gd name="T32" fmla="*/ 1371 w 3815"/>
                            <a:gd name="T33" fmla="*/ 2953 h 4626"/>
                            <a:gd name="T34" fmla="*/ 478 w 3815"/>
                            <a:gd name="T35" fmla="*/ 3376 h 4626"/>
                            <a:gd name="T36" fmla="*/ 334 w 3815"/>
                            <a:gd name="T37" fmla="*/ 3053 h 4626"/>
                            <a:gd name="T38" fmla="*/ 334 w 3815"/>
                            <a:gd name="T39" fmla="*/ 3053 h 4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15" h="4626">
                              <a:moveTo>
                                <a:pt x="334" y="3053"/>
                              </a:moveTo>
                              <a:lnTo>
                                <a:pt x="0" y="4186"/>
                              </a:lnTo>
                              <a:lnTo>
                                <a:pt x="983" y="4586"/>
                              </a:lnTo>
                              <a:lnTo>
                                <a:pt x="846" y="4255"/>
                              </a:lnTo>
                              <a:lnTo>
                                <a:pt x="1902" y="3716"/>
                              </a:lnTo>
                              <a:lnTo>
                                <a:pt x="2904" y="4302"/>
                              </a:lnTo>
                              <a:lnTo>
                                <a:pt x="2724" y="4626"/>
                              </a:lnTo>
                              <a:lnTo>
                                <a:pt x="3815" y="4333"/>
                              </a:lnTo>
                              <a:lnTo>
                                <a:pt x="3582" y="3130"/>
                              </a:lnTo>
                              <a:lnTo>
                                <a:pt x="3367" y="3461"/>
                              </a:lnTo>
                              <a:lnTo>
                                <a:pt x="2530" y="2967"/>
                              </a:lnTo>
                              <a:lnTo>
                                <a:pt x="2530" y="981"/>
                              </a:lnTo>
                              <a:lnTo>
                                <a:pt x="2885" y="981"/>
                              </a:lnTo>
                              <a:lnTo>
                                <a:pt x="1937" y="0"/>
                              </a:lnTo>
                              <a:lnTo>
                                <a:pt x="1019" y="934"/>
                              </a:lnTo>
                              <a:lnTo>
                                <a:pt x="1371" y="964"/>
                              </a:lnTo>
                              <a:lnTo>
                                <a:pt x="1371" y="2953"/>
                              </a:lnTo>
                              <a:lnTo>
                                <a:pt x="478" y="3376"/>
                              </a:lnTo>
                              <a:lnTo>
                                <a:pt x="334" y="3053"/>
                              </a:lnTo>
                              <a:lnTo>
                                <a:pt x="334" y="30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Green_Tree"/>
                      <wps:cNvSpPr>
                        <a:spLocks noChangeAspect="1"/>
                      </wps:cNvSpPr>
                      <wps:spPr bwMode="auto">
                        <a:xfrm>
                          <a:off x="-6461" y="-3185"/>
                          <a:ext cx="7363" cy="5518"/>
                        </a:xfrm>
                        <a:custGeom>
                          <a:avLst/>
                          <a:gdLst>
                            <a:gd name="T0" fmla="*/ 772 w 3117"/>
                            <a:gd name="T1" fmla="*/ 578 h 2336"/>
                            <a:gd name="T2" fmla="*/ 1295 w 3117"/>
                            <a:gd name="T3" fmla="*/ 53 h 2336"/>
                            <a:gd name="T4" fmla="*/ 1725 w 3117"/>
                            <a:gd name="T5" fmla="*/ 214 h 2336"/>
                            <a:gd name="T6" fmla="*/ 2252 w 3117"/>
                            <a:gd name="T7" fmla="*/ 276 h 2336"/>
                            <a:gd name="T8" fmla="*/ 2489 w 3117"/>
                            <a:gd name="T9" fmla="*/ 400 h 2336"/>
                            <a:gd name="T10" fmla="*/ 2994 w 3117"/>
                            <a:gd name="T11" fmla="*/ 1016 h 2336"/>
                            <a:gd name="T12" fmla="*/ 2904 w 3117"/>
                            <a:gd name="T13" fmla="*/ 1409 h 2336"/>
                            <a:gd name="T14" fmla="*/ 2586 w 3117"/>
                            <a:gd name="T15" fmla="*/ 2004 h 2336"/>
                            <a:gd name="T16" fmla="*/ 2248 w 3117"/>
                            <a:gd name="T17" fmla="*/ 2070 h 2336"/>
                            <a:gd name="T18" fmla="*/ 2074 w 3117"/>
                            <a:gd name="T19" fmla="*/ 1446 h 2336"/>
                            <a:gd name="T20" fmla="*/ 1592 w 3117"/>
                            <a:gd name="T21" fmla="*/ 962 h 2336"/>
                            <a:gd name="T22" fmla="*/ 1102 w 3117"/>
                            <a:gd name="T23" fmla="*/ 1516 h 2336"/>
                            <a:gd name="T24" fmla="*/ 1125 w 3117"/>
                            <a:gd name="T25" fmla="*/ 1872 h 2336"/>
                            <a:gd name="T26" fmla="*/ 553 w 3117"/>
                            <a:gd name="T27" fmla="*/ 2145 h 2336"/>
                            <a:gd name="T28" fmla="*/ 427 w 3117"/>
                            <a:gd name="T29" fmla="*/ 1752 h 2336"/>
                            <a:gd name="T30" fmla="*/ 138 w 3117"/>
                            <a:gd name="T31" fmla="*/ 1483 h 2336"/>
                            <a:gd name="T32" fmla="*/ 594 w 3117"/>
                            <a:gd name="T33" fmla="*/ 673 h 2336"/>
                            <a:gd name="T34" fmla="*/ 772 w 3117"/>
                            <a:gd name="T35" fmla="*/ 578 h 2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17" h="2336">
                              <a:moveTo>
                                <a:pt x="772" y="578"/>
                              </a:moveTo>
                              <a:cubicBezTo>
                                <a:pt x="946" y="360"/>
                                <a:pt x="997" y="126"/>
                                <a:pt x="1295" y="53"/>
                              </a:cubicBezTo>
                              <a:cubicBezTo>
                                <a:pt x="1509" y="0"/>
                                <a:pt x="1569" y="96"/>
                                <a:pt x="1725" y="214"/>
                              </a:cubicBezTo>
                              <a:cubicBezTo>
                                <a:pt x="1898" y="345"/>
                                <a:pt x="2066" y="194"/>
                                <a:pt x="2252" y="276"/>
                              </a:cubicBezTo>
                              <a:cubicBezTo>
                                <a:pt x="2331" y="311"/>
                                <a:pt x="2402" y="404"/>
                                <a:pt x="2489" y="400"/>
                              </a:cubicBezTo>
                              <a:cubicBezTo>
                                <a:pt x="2770" y="389"/>
                                <a:pt x="3117" y="595"/>
                                <a:pt x="2994" y="1016"/>
                              </a:cubicBezTo>
                              <a:cubicBezTo>
                                <a:pt x="2957" y="1140"/>
                                <a:pt x="2829" y="1288"/>
                                <a:pt x="2904" y="1409"/>
                              </a:cubicBezTo>
                              <a:cubicBezTo>
                                <a:pt x="3054" y="1649"/>
                                <a:pt x="2925" y="2336"/>
                                <a:pt x="2586" y="2004"/>
                              </a:cubicBezTo>
                              <a:cubicBezTo>
                                <a:pt x="2425" y="1848"/>
                                <a:pt x="2439" y="2097"/>
                                <a:pt x="2248" y="2070"/>
                              </a:cubicBezTo>
                              <a:cubicBezTo>
                                <a:pt x="2026" y="2039"/>
                                <a:pt x="2020" y="1637"/>
                                <a:pt x="2074" y="1446"/>
                              </a:cubicBezTo>
                              <a:cubicBezTo>
                                <a:pt x="1592" y="962"/>
                                <a:pt x="1592" y="962"/>
                                <a:pt x="1592" y="962"/>
                              </a:cubicBezTo>
                              <a:cubicBezTo>
                                <a:pt x="1102" y="1516"/>
                                <a:pt x="1102" y="1516"/>
                                <a:pt x="1102" y="1516"/>
                              </a:cubicBezTo>
                              <a:cubicBezTo>
                                <a:pt x="1085" y="1536"/>
                                <a:pt x="1274" y="1708"/>
                                <a:pt x="1125" y="1872"/>
                              </a:cubicBezTo>
                              <a:cubicBezTo>
                                <a:pt x="956" y="2055"/>
                                <a:pt x="809" y="2230"/>
                                <a:pt x="553" y="2145"/>
                              </a:cubicBezTo>
                              <a:cubicBezTo>
                                <a:pt x="386" y="2089"/>
                                <a:pt x="391" y="1907"/>
                                <a:pt x="427" y="1752"/>
                              </a:cubicBezTo>
                              <a:cubicBezTo>
                                <a:pt x="450" y="1655"/>
                                <a:pt x="184" y="1596"/>
                                <a:pt x="138" y="1483"/>
                              </a:cubicBezTo>
                              <a:cubicBezTo>
                                <a:pt x="0" y="1147"/>
                                <a:pt x="334" y="776"/>
                                <a:pt x="594" y="673"/>
                              </a:cubicBezTo>
                              <a:cubicBezTo>
                                <a:pt x="649" y="651"/>
                                <a:pt x="733" y="627"/>
                                <a:pt x="772" y="578"/>
                              </a:cubicBezTo>
                              <a:close/>
                            </a:path>
                          </a:pathLst>
                        </a:custGeom>
                        <a:solidFill>
                          <a:srgbClr val="0055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Green_Text"/>
                      <wps:cNvSpPr>
                        <a:spLocks noChangeAspect="1" noEditPoints="1"/>
                      </wps:cNvSpPr>
                      <wps:spPr bwMode="auto">
                        <a:xfrm>
                          <a:off x="-6816" y="4289"/>
                          <a:ext cx="8115" cy="2837"/>
                        </a:xfrm>
                        <a:custGeom>
                          <a:avLst/>
                          <a:gdLst>
                            <a:gd name="T0" fmla="*/ 1447 w 3435"/>
                            <a:gd name="T1" fmla="*/ 10 h 1201"/>
                            <a:gd name="T2" fmla="*/ 1432 w 3435"/>
                            <a:gd name="T3" fmla="*/ 187 h 1201"/>
                            <a:gd name="T4" fmla="*/ 1447 w 3435"/>
                            <a:gd name="T5" fmla="*/ 401 h 1201"/>
                            <a:gd name="T6" fmla="*/ 1575 w 3435"/>
                            <a:gd name="T7" fmla="*/ 440 h 1201"/>
                            <a:gd name="T8" fmla="*/ 1573 w 3435"/>
                            <a:gd name="T9" fmla="*/ 68 h 1201"/>
                            <a:gd name="T10" fmla="*/ 1820 w 3435"/>
                            <a:gd name="T11" fmla="*/ 13 h 1201"/>
                            <a:gd name="T12" fmla="*/ 1869 w 3435"/>
                            <a:gd name="T13" fmla="*/ 158 h 1201"/>
                            <a:gd name="T14" fmla="*/ 1748 w 3435"/>
                            <a:gd name="T15" fmla="*/ 94 h 1201"/>
                            <a:gd name="T16" fmla="*/ 1628 w 3435"/>
                            <a:gd name="T17" fmla="*/ 253 h 1201"/>
                            <a:gd name="T18" fmla="*/ 1749 w 3435"/>
                            <a:gd name="T19" fmla="*/ 410 h 1201"/>
                            <a:gd name="T20" fmla="*/ 1871 w 3435"/>
                            <a:gd name="T21" fmla="*/ 346 h 1201"/>
                            <a:gd name="T22" fmla="*/ 1821 w 3435"/>
                            <a:gd name="T23" fmla="*/ 489 h 1201"/>
                            <a:gd name="T24" fmla="*/ 2318 w 3435"/>
                            <a:gd name="T25" fmla="*/ 436 h 1201"/>
                            <a:gd name="T26" fmla="*/ 1996 w 3435"/>
                            <a:gd name="T27" fmla="*/ 68 h 1201"/>
                            <a:gd name="T28" fmla="*/ 2231 w 3435"/>
                            <a:gd name="T29" fmla="*/ 375 h 1201"/>
                            <a:gd name="T30" fmla="*/ 2230 w 3435"/>
                            <a:gd name="T31" fmla="*/ 128 h 1201"/>
                            <a:gd name="T32" fmla="*/ 2084 w 3435"/>
                            <a:gd name="T33" fmla="*/ 128 h 1201"/>
                            <a:gd name="T34" fmla="*/ 2083 w 3435"/>
                            <a:gd name="T35" fmla="*/ 375 h 1201"/>
                            <a:gd name="T36" fmla="*/ 2231 w 3435"/>
                            <a:gd name="T37" fmla="*/ 375 h 1201"/>
                            <a:gd name="T38" fmla="*/ 233 w 3435"/>
                            <a:gd name="T39" fmla="*/ 1183 h 1201"/>
                            <a:gd name="T40" fmla="*/ 151 w 3435"/>
                            <a:gd name="T41" fmla="*/ 718 h 1201"/>
                            <a:gd name="T42" fmla="*/ 394 w 3435"/>
                            <a:gd name="T43" fmla="*/ 955 h 1201"/>
                            <a:gd name="T44" fmla="*/ 186 w 3435"/>
                            <a:gd name="T45" fmla="*/ 810 h 1201"/>
                            <a:gd name="T46" fmla="*/ 135 w 3435"/>
                            <a:gd name="T47" fmla="*/ 1103 h 1201"/>
                            <a:gd name="T48" fmla="*/ 283 w 3435"/>
                            <a:gd name="T49" fmla="*/ 954 h 1201"/>
                            <a:gd name="T50" fmla="*/ 581 w 3435"/>
                            <a:gd name="T51" fmla="*/ 1192 h 1201"/>
                            <a:gd name="T52" fmla="*/ 638 w 3435"/>
                            <a:gd name="T53" fmla="*/ 901 h 1201"/>
                            <a:gd name="T54" fmla="*/ 1174 w 3435"/>
                            <a:gd name="T55" fmla="*/ 1192 h 1201"/>
                            <a:gd name="T56" fmla="*/ 898 w 3435"/>
                            <a:gd name="T57" fmla="*/ 718 h 1201"/>
                            <a:gd name="T58" fmla="*/ 1278 w 3435"/>
                            <a:gd name="T59" fmla="*/ 718 h 1201"/>
                            <a:gd name="T60" fmla="*/ 1629 w 3435"/>
                            <a:gd name="T61" fmla="*/ 1096 h 1201"/>
                            <a:gd name="T62" fmla="*/ 1492 w 3435"/>
                            <a:gd name="T63" fmla="*/ 718 h 1201"/>
                            <a:gd name="T64" fmla="*/ 1552 w 3435"/>
                            <a:gd name="T65" fmla="*/ 839 h 1201"/>
                            <a:gd name="T66" fmla="*/ 2160 w 3435"/>
                            <a:gd name="T67" fmla="*/ 1192 h 1201"/>
                            <a:gd name="T68" fmla="*/ 1931 w 3435"/>
                            <a:gd name="T69" fmla="*/ 874 h 1201"/>
                            <a:gd name="T70" fmla="*/ 1954 w 3435"/>
                            <a:gd name="T71" fmla="*/ 718 h 1201"/>
                            <a:gd name="T72" fmla="*/ 2267 w 3435"/>
                            <a:gd name="T73" fmla="*/ 1192 h 1201"/>
                            <a:gd name="T74" fmla="*/ 2422 w 3435"/>
                            <a:gd name="T75" fmla="*/ 1108 h 1201"/>
                            <a:gd name="T76" fmla="*/ 2598 w 3435"/>
                            <a:gd name="T77" fmla="*/ 718 h 1201"/>
                            <a:gd name="T78" fmla="*/ 2598 w 3435"/>
                            <a:gd name="T79" fmla="*/ 1108 h 1201"/>
                            <a:gd name="T80" fmla="*/ 2721 w 3435"/>
                            <a:gd name="T81" fmla="*/ 1139 h 1201"/>
                            <a:gd name="T82" fmla="*/ 2720 w 3435"/>
                            <a:gd name="T83" fmla="*/ 774 h 1201"/>
                            <a:gd name="T84" fmla="*/ 2961 w 3435"/>
                            <a:gd name="T85" fmla="*/ 721 h 1201"/>
                            <a:gd name="T86" fmla="*/ 3010 w 3435"/>
                            <a:gd name="T87" fmla="*/ 863 h 1201"/>
                            <a:gd name="T88" fmla="*/ 2891 w 3435"/>
                            <a:gd name="T89" fmla="*/ 800 h 1201"/>
                            <a:gd name="T90" fmla="*/ 2773 w 3435"/>
                            <a:gd name="T91" fmla="*/ 956 h 1201"/>
                            <a:gd name="T92" fmla="*/ 2892 w 3435"/>
                            <a:gd name="T93" fmla="*/ 1109 h 1201"/>
                            <a:gd name="T94" fmla="*/ 3011 w 3435"/>
                            <a:gd name="T95" fmla="*/ 1047 h 1201"/>
                            <a:gd name="T96" fmla="*/ 2962 w 3435"/>
                            <a:gd name="T97" fmla="*/ 1187 h 1201"/>
                            <a:gd name="T98" fmla="*/ 3383 w 3435"/>
                            <a:gd name="T99" fmla="*/ 1157 h 1201"/>
                            <a:gd name="T100" fmla="*/ 3078 w 3435"/>
                            <a:gd name="T101" fmla="*/ 1050 h 1201"/>
                            <a:gd name="T102" fmla="*/ 3270 w 3435"/>
                            <a:gd name="T103" fmla="*/ 1111 h 1201"/>
                            <a:gd name="T104" fmla="*/ 3313 w 3435"/>
                            <a:gd name="T105" fmla="*/ 1038 h 1201"/>
                            <a:gd name="T106" fmla="*/ 3104 w 3435"/>
                            <a:gd name="T107" fmla="*/ 942 h 1201"/>
                            <a:gd name="T108" fmla="*/ 3349 w 3435"/>
                            <a:gd name="T109" fmla="*/ 718 h 1201"/>
                            <a:gd name="T110" fmla="*/ 3345 w 3435"/>
                            <a:gd name="T111" fmla="*/ 812 h 1201"/>
                            <a:gd name="T112" fmla="*/ 3199 w 3435"/>
                            <a:gd name="T113" fmla="*/ 821 h 1201"/>
                            <a:gd name="T114" fmla="*/ 3296 w 3435"/>
                            <a:gd name="T115" fmla="*/ 90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35" h="1201">
                              <a:moveTo>
                                <a:pt x="1447" y="494"/>
                              </a:moveTo>
                              <a:cubicBezTo>
                                <a:pt x="1139" y="494"/>
                                <a:pt x="1139" y="494"/>
                                <a:pt x="1139" y="494"/>
                              </a:cubicBezTo>
                              <a:cubicBezTo>
                                <a:pt x="1139" y="10"/>
                                <a:pt x="1139" y="10"/>
                                <a:pt x="1139" y="10"/>
                              </a:cubicBezTo>
                              <a:cubicBezTo>
                                <a:pt x="1447" y="10"/>
                                <a:pt x="1447" y="10"/>
                                <a:pt x="1447" y="10"/>
                              </a:cubicBezTo>
                              <a:cubicBezTo>
                                <a:pt x="1447" y="104"/>
                                <a:pt x="1447" y="104"/>
                                <a:pt x="1447" y="104"/>
                              </a:cubicBezTo>
                              <a:cubicBezTo>
                                <a:pt x="1248" y="104"/>
                                <a:pt x="1248" y="104"/>
                                <a:pt x="1248" y="104"/>
                              </a:cubicBezTo>
                              <a:cubicBezTo>
                                <a:pt x="1248" y="187"/>
                                <a:pt x="1248" y="187"/>
                                <a:pt x="1248" y="187"/>
                              </a:cubicBezTo>
                              <a:cubicBezTo>
                                <a:pt x="1432" y="187"/>
                                <a:pt x="1432" y="187"/>
                                <a:pt x="1432" y="187"/>
                              </a:cubicBezTo>
                              <a:cubicBezTo>
                                <a:pt x="1432" y="281"/>
                                <a:pt x="1432" y="281"/>
                                <a:pt x="1432" y="281"/>
                              </a:cubicBezTo>
                              <a:cubicBezTo>
                                <a:pt x="1248" y="281"/>
                                <a:pt x="1248" y="281"/>
                                <a:pt x="1248" y="281"/>
                              </a:cubicBezTo>
                              <a:cubicBezTo>
                                <a:pt x="1248" y="401"/>
                                <a:pt x="1248" y="401"/>
                                <a:pt x="1248" y="401"/>
                              </a:cubicBezTo>
                              <a:cubicBezTo>
                                <a:pt x="1447" y="401"/>
                                <a:pt x="1447" y="401"/>
                                <a:pt x="1447" y="401"/>
                              </a:cubicBezTo>
                              <a:lnTo>
                                <a:pt x="1447" y="494"/>
                              </a:lnTo>
                              <a:close/>
                              <a:moveTo>
                                <a:pt x="1731" y="504"/>
                              </a:moveTo>
                              <a:cubicBezTo>
                                <a:pt x="1700" y="504"/>
                                <a:pt x="1670" y="498"/>
                                <a:pt x="1644" y="488"/>
                              </a:cubicBezTo>
                              <a:cubicBezTo>
                                <a:pt x="1617" y="477"/>
                                <a:pt x="1594" y="461"/>
                                <a:pt x="1575" y="440"/>
                              </a:cubicBezTo>
                              <a:cubicBezTo>
                                <a:pt x="1555" y="419"/>
                                <a:pt x="1540" y="393"/>
                                <a:pt x="1530" y="361"/>
                              </a:cubicBezTo>
                              <a:cubicBezTo>
                                <a:pt x="1519" y="330"/>
                                <a:pt x="1514" y="294"/>
                                <a:pt x="1514" y="253"/>
                              </a:cubicBezTo>
                              <a:cubicBezTo>
                                <a:pt x="1514" y="214"/>
                                <a:pt x="1519" y="180"/>
                                <a:pt x="1529" y="148"/>
                              </a:cubicBezTo>
                              <a:cubicBezTo>
                                <a:pt x="1539" y="117"/>
                                <a:pt x="1554" y="90"/>
                                <a:pt x="1573" y="68"/>
                              </a:cubicBezTo>
                              <a:cubicBezTo>
                                <a:pt x="1592" y="47"/>
                                <a:pt x="1615" y="30"/>
                                <a:pt x="1642" y="18"/>
                              </a:cubicBezTo>
                              <a:cubicBezTo>
                                <a:pt x="1669" y="7"/>
                                <a:pt x="1699" y="1"/>
                                <a:pt x="1732" y="1"/>
                              </a:cubicBezTo>
                              <a:cubicBezTo>
                                <a:pt x="1750" y="1"/>
                                <a:pt x="1766" y="2"/>
                                <a:pt x="1780" y="4"/>
                              </a:cubicBezTo>
                              <a:cubicBezTo>
                                <a:pt x="1794" y="6"/>
                                <a:pt x="1808" y="9"/>
                                <a:pt x="1820" y="13"/>
                              </a:cubicBezTo>
                              <a:cubicBezTo>
                                <a:pt x="1833" y="17"/>
                                <a:pt x="1844" y="22"/>
                                <a:pt x="1855" y="27"/>
                              </a:cubicBezTo>
                              <a:cubicBezTo>
                                <a:pt x="1865" y="32"/>
                                <a:pt x="1874" y="37"/>
                                <a:pt x="1882" y="41"/>
                              </a:cubicBezTo>
                              <a:cubicBezTo>
                                <a:pt x="1882" y="158"/>
                                <a:pt x="1882" y="158"/>
                                <a:pt x="1882" y="158"/>
                              </a:cubicBezTo>
                              <a:cubicBezTo>
                                <a:pt x="1869" y="158"/>
                                <a:pt x="1869" y="158"/>
                                <a:pt x="1869" y="158"/>
                              </a:cubicBezTo>
                              <a:cubicBezTo>
                                <a:pt x="1864" y="153"/>
                                <a:pt x="1857" y="147"/>
                                <a:pt x="1849" y="140"/>
                              </a:cubicBezTo>
                              <a:cubicBezTo>
                                <a:pt x="1841" y="133"/>
                                <a:pt x="1832" y="126"/>
                                <a:pt x="1822" y="119"/>
                              </a:cubicBezTo>
                              <a:cubicBezTo>
                                <a:pt x="1811" y="112"/>
                                <a:pt x="1800" y="106"/>
                                <a:pt x="1788" y="101"/>
                              </a:cubicBezTo>
                              <a:cubicBezTo>
                                <a:pt x="1775" y="97"/>
                                <a:pt x="1762" y="94"/>
                                <a:pt x="1748" y="94"/>
                              </a:cubicBezTo>
                              <a:cubicBezTo>
                                <a:pt x="1733" y="94"/>
                                <a:pt x="1718" y="97"/>
                                <a:pt x="1704" y="103"/>
                              </a:cubicBezTo>
                              <a:cubicBezTo>
                                <a:pt x="1690" y="108"/>
                                <a:pt x="1678" y="117"/>
                                <a:pt x="1666" y="130"/>
                              </a:cubicBezTo>
                              <a:cubicBezTo>
                                <a:pt x="1654" y="142"/>
                                <a:pt x="1645" y="159"/>
                                <a:pt x="1638" y="179"/>
                              </a:cubicBezTo>
                              <a:cubicBezTo>
                                <a:pt x="1632" y="199"/>
                                <a:pt x="1628" y="224"/>
                                <a:pt x="1628" y="253"/>
                              </a:cubicBezTo>
                              <a:cubicBezTo>
                                <a:pt x="1628" y="283"/>
                                <a:pt x="1632" y="308"/>
                                <a:pt x="1639" y="329"/>
                              </a:cubicBezTo>
                              <a:cubicBezTo>
                                <a:pt x="1647" y="349"/>
                                <a:pt x="1656" y="365"/>
                                <a:pt x="1668" y="377"/>
                              </a:cubicBezTo>
                              <a:cubicBezTo>
                                <a:pt x="1679" y="389"/>
                                <a:pt x="1692" y="397"/>
                                <a:pt x="1707" y="402"/>
                              </a:cubicBezTo>
                              <a:cubicBezTo>
                                <a:pt x="1721" y="407"/>
                                <a:pt x="1735" y="410"/>
                                <a:pt x="1749" y="410"/>
                              </a:cubicBezTo>
                              <a:cubicBezTo>
                                <a:pt x="1762" y="410"/>
                                <a:pt x="1775" y="408"/>
                                <a:pt x="1789" y="403"/>
                              </a:cubicBezTo>
                              <a:cubicBezTo>
                                <a:pt x="1802" y="398"/>
                                <a:pt x="1814" y="393"/>
                                <a:pt x="1825" y="385"/>
                              </a:cubicBezTo>
                              <a:cubicBezTo>
                                <a:pt x="1834" y="378"/>
                                <a:pt x="1843" y="372"/>
                                <a:pt x="1851" y="365"/>
                              </a:cubicBezTo>
                              <a:cubicBezTo>
                                <a:pt x="1859" y="358"/>
                                <a:pt x="1865" y="351"/>
                                <a:pt x="1871" y="346"/>
                              </a:cubicBezTo>
                              <a:cubicBezTo>
                                <a:pt x="1882" y="346"/>
                                <a:pt x="1882" y="346"/>
                                <a:pt x="1882" y="346"/>
                              </a:cubicBezTo>
                              <a:cubicBezTo>
                                <a:pt x="1882" y="462"/>
                                <a:pt x="1882" y="462"/>
                                <a:pt x="1882" y="462"/>
                              </a:cubicBezTo>
                              <a:cubicBezTo>
                                <a:pt x="1871" y="467"/>
                                <a:pt x="1861" y="472"/>
                                <a:pt x="1851" y="477"/>
                              </a:cubicBezTo>
                              <a:cubicBezTo>
                                <a:pt x="1842" y="482"/>
                                <a:pt x="1831" y="486"/>
                                <a:pt x="1821" y="489"/>
                              </a:cubicBezTo>
                              <a:cubicBezTo>
                                <a:pt x="1807" y="494"/>
                                <a:pt x="1794" y="497"/>
                                <a:pt x="1782" y="500"/>
                              </a:cubicBezTo>
                              <a:cubicBezTo>
                                <a:pt x="1769" y="502"/>
                                <a:pt x="1753" y="504"/>
                                <a:pt x="1731" y="504"/>
                              </a:cubicBezTo>
                              <a:close/>
                              <a:moveTo>
                                <a:pt x="2377" y="252"/>
                              </a:moveTo>
                              <a:cubicBezTo>
                                <a:pt x="2377" y="329"/>
                                <a:pt x="2357" y="391"/>
                                <a:pt x="2318" y="436"/>
                              </a:cubicBezTo>
                              <a:cubicBezTo>
                                <a:pt x="2279" y="481"/>
                                <a:pt x="2226" y="504"/>
                                <a:pt x="2157" y="504"/>
                              </a:cubicBezTo>
                              <a:cubicBezTo>
                                <a:pt x="2089" y="504"/>
                                <a:pt x="2035" y="481"/>
                                <a:pt x="1996" y="436"/>
                              </a:cubicBezTo>
                              <a:cubicBezTo>
                                <a:pt x="1957" y="391"/>
                                <a:pt x="1938" y="329"/>
                                <a:pt x="1938" y="252"/>
                              </a:cubicBezTo>
                              <a:cubicBezTo>
                                <a:pt x="1938" y="174"/>
                                <a:pt x="1957" y="113"/>
                                <a:pt x="1996" y="68"/>
                              </a:cubicBezTo>
                              <a:cubicBezTo>
                                <a:pt x="2035" y="23"/>
                                <a:pt x="2089" y="0"/>
                                <a:pt x="2157" y="0"/>
                              </a:cubicBezTo>
                              <a:cubicBezTo>
                                <a:pt x="2225" y="0"/>
                                <a:pt x="2279" y="23"/>
                                <a:pt x="2318" y="68"/>
                              </a:cubicBezTo>
                              <a:cubicBezTo>
                                <a:pt x="2357" y="113"/>
                                <a:pt x="2377" y="174"/>
                                <a:pt x="2377" y="252"/>
                              </a:cubicBezTo>
                              <a:close/>
                              <a:moveTo>
                                <a:pt x="2231" y="375"/>
                              </a:moveTo>
                              <a:cubicBezTo>
                                <a:pt x="2242" y="360"/>
                                <a:pt x="2250" y="343"/>
                                <a:pt x="2255" y="323"/>
                              </a:cubicBezTo>
                              <a:cubicBezTo>
                                <a:pt x="2260" y="303"/>
                                <a:pt x="2262" y="279"/>
                                <a:pt x="2262" y="252"/>
                              </a:cubicBezTo>
                              <a:cubicBezTo>
                                <a:pt x="2262" y="223"/>
                                <a:pt x="2260" y="198"/>
                                <a:pt x="2254" y="178"/>
                              </a:cubicBezTo>
                              <a:cubicBezTo>
                                <a:pt x="2248" y="157"/>
                                <a:pt x="2240" y="141"/>
                                <a:pt x="2230" y="128"/>
                              </a:cubicBezTo>
                              <a:cubicBezTo>
                                <a:pt x="2221" y="116"/>
                                <a:pt x="2210" y="106"/>
                                <a:pt x="2197" y="100"/>
                              </a:cubicBezTo>
                              <a:cubicBezTo>
                                <a:pt x="2184" y="94"/>
                                <a:pt x="2171" y="91"/>
                                <a:pt x="2157" y="91"/>
                              </a:cubicBezTo>
                              <a:cubicBezTo>
                                <a:pt x="2143" y="91"/>
                                <a:pt x="2130" y="94"/>
                                <a:pt x="2118" y="100"/>
                              </a:cubicBezTo>
                              <a:cubicBezTo>
                                <a:pt x="2106" y="105"/>
                                <a:pt x="2094" y="115"/>
                                <a:pt x="2084" y="128"/>
                              </a:cubicBezTo>
                              <a:cubicBezTo>
                                <a:pt x="2075" y="140"/>
                                <a:pt x="2067" y="157"/>
                                <a:pt x="2061" y="178"/>
                              </a:cubicBezTo>
                              <a:cubicBezTo>
                                <a:pt x="2055" y="199"/>
                                <a:pt x="2052" y="224"/>
                                <a:pt x="2052" y="252"/>
                              </a:cubicBezTo>
                              <a:cubicBezTo>
                                <a:pt x="2052" y="281"/>
                                <a:pt x="2055" y="306"/>
                                <a:pt x="2060" y="326"/>
                              </a:cubicBezTo>
                              <a:cubicBezTo>
                                <a:pt x="2066" y="346"/>
                                <a:pt x="2074" y="363"/>
                                <a:pt x="2083" y="375"/>
                              </a:cubicBezTo>
                              <a:cubicBezTo>
                                <a:pt x="2093" y="388"/>
                                <a:pt x="2104" y="397"/>
                                <a:pt x="2117" y="404"/>
                              </a:cubicBezTo>
                              <a:cubicBezTo>
                                <a:pt x="2130" y="410"/>
                                <a:pt x="2143" y="413"/>
                                <a:pt x="2157" y="413"/>
                              </a:cubicBezTo>
                              <a:cubicBezTo>
                                <a:pt x="2172" y="413"/>
                                <a:pt x="2185" y="410"/>
                                <a:pt x="2198" y="404"/>
                              </a:cubicBezTo>
                              <a:cubicBezTo>
                                <a:pt x="2210" y="397"/>
                                <a:pt x="2222" y="388"/>
                                <a:pt x="2231" y="375"/>
                              </a:cubicBezTo>
                              <a:close/>
                              <a:moveTo>
                                <a:pt x="394" y="955"/>
                              </a:moveTo>
                              <a:cubicBezTo>
                                <a:pt x="394" y="999"/>
                                <a:pt x="385" y="1039"/>
                                <a:pt x="367" y="1074"/>
                              </a:cubicBezTo>
                              <a:cubicBezTo>
                                <a:pt x="349" y="1109"/>
                                <a:pt x="327" y="1135"/>
                                <a:pt x="300" y="1154"/>
                              </a:cubicBezTo>
                              <a:cubicBezTo>
                                <a:pt x="280" y="1168"/>
                                <a:pt x="257" y="1178"/>
                                <a:pt x="233" y="1183"/>
                              </a:cubicBezTo>
                              <a:cubicBezTo>
                                <a:pt x="209" y="1189"/>
                                <a:pt x="180" y="1192"/>
                                <a:pt x="147" y="1192"/>
                              </a:cubicBezTo>
                              <a:cubicBezTo>
                                <a:pt x="0" y="1192"/>
                                <a:pt x="0" y="1192"/>
                                <a:pt x="0" y="1192"/>
                              </a:cubicBezTo>
                              <a:cubicBezTo>
                                <a:pt x="0" y="718"/>
                                <a:pt x="0" y="718"/>
                                <a:pt x="0" y="718"/>
                              </a:cubicBezTo>
                              <a:cubicBezTo>
                                <a:pt x="151" y="718"/>
                                <a:pt x="151" y="718"/>
                                <a:pt x="151" y="718"/>
                              </a:cubicBezTo>
                              <a:cubicBezTo>
                                <a:pt x="185" y="718"/>
                                <a:pt x="214" y="721"/>
                                <a:pt x="239" y="728"/>
                              </a:cubicBezTo>
                              <a:cubicBezTo>
                                <a:pt x="264" y="734"/>
                                <a:pt x="284" y="743"/>
                                <a:pt x="301" y="755"/>
                              </a:cubicBezTo>
                              <a:cubicBezTo>
                                <a:pt x="330" y="775"/>
                                <a:pt x="352" y="802"/>
                                <a:pt x="369" y="836"/>
                              </a:cubicBezTo>
                              <a:cubicBezTo>
                                <a:pt x="386" y="869"/>
                                <a:pt x="394" y="910"/>
                                <a:pt x="394" y="955"/>
                              </a:cubicBezTo>
                              <a:close/>
                              <a:moveTo>
                                <a:pt x="283" y="954"/>
                              </a:moveTo>
                              <a:cubicBezTo>
                                <a:pt x="283" y="923"/>
                                <a:pt x="278" y="896"/>
                                <a:pt x="268" y="874"/>
                              </a:cubicBezTo>
                              <a:cubicBezTo>
                                <a:pt x="258" y="852"/>
                                <a:pt x="242" y="835"/>
                                <a:pt x="220" y="822"/>
                              </a:cubicBezTo>
                              <a:cubicBezTo>
                                <a:pt x="209" y="816"/>
                                <a:pt x="198" y="812"/>
                                <a:pt x="186" y="810"/>
                              </a:cubicBezTo>
                              <a:cubicBezTo>
                                <a:pt x="175" y="807"/>
                                <a:pt x="158" y="806"/>
                                <a:pt x="135" y="806"/>
                              </a:cubicBezTo>
                              <a:cubicBezTo>
                                <a:pt x="107" y="806"/>
                                <a:pt x="107" y="806"/>
                                <a:pt x="107" y="806"/>
                              </a:cubicBezTo>
                              <a:cubicBezTo>
                                <a:pt x="107" y="1103"/>
                                <a:pt x="107" y="1103"/>
                                <a:pt x="107" y="1103"/>
                              </a:cubicBezTo>
                              <a:cubicBezTo>
                                <a:pt x="135" y="1103"/>
                                <a:pt x="135" y="1103"/>
                                <a:pt x="135" y="1103"/>
                              </a:cubicBezTo>
                              <a:cubicBezTo>
                                <a:pt x="160" y="1103"/>
                                <a:pt x="179" y="1102"/>
                                <a:pt x="191" y="1099"/>
                              </a:cubicBezTo>
                              <a:cubicBezTo>
                                <a:pt x="203" y="1096"/>
                                <a:pt x="214" y="1091"/>
                                <a:pt x="226" y="1084"/>
                              </a:cubicBezTo>
                              <a:cubicBezTo>
                                <a:pt x="245" y="1072"/>
                                <a:pt x="260" y="1055"/>
                                <a:pt x="269" y="1033"/>
                              </a:cubicBezTo>
                              <a:cubicBezTo>
                                <a:pt x="278" y="1012"/>
                                <a:pt x="283" y="986"/>
                                <a:pt x="283" y="954"/>
                              </a:cubicBezTo>
                              <a:close/>
                              <a:moveTo>
                                <a:pt x="843" y="718"/>
                              </a:moveTo>
                              <a:cubicBezTo>
                                <a:pt x="689" y="1008"/>
                                <a:pt x="689" y="1008"/>
                                <a:pt x="689" y="1008"/>
                              </a:cubicBezTo>
                              <a:cubicBezTo>
                                <a:pt x="689" y="1192"/>
                                <a:pt x="689" y="1192"/>
                                <a:pt x="689" y="1192"/>
                              </a:cubicBezTo>
                              <a:cubicBezTo>
                                <a:pt x="581" y="1192"/>
                                <a:pt x="581" y="1192"/>
                                <a:pt x="581" y="1192"/>
                              </a:cubicBezTo>
                              <a:cubicBezTo>
                                <a:pt x="581" y="1014"/>
                                <a:pt x="581" y="1014"/>
                                <a:pt x="581" y="1014"/>
                              </a:cubicBezTo>
                              <a:cubicBezTo>
                                <a:pt x="425" y="718"/>
                                <a:pt x="425" y="718"/>
                                <a:pt x="425" y="718"/>
                              </a:cubicBezTo>
                              <a:cubicBezTo>
                                <a:pt x="548" y="718"/>
                                <a:pt x="548" y="718"/>
                                <a:pt x="548" y="718"/>
                              </a:cubicBezTo>
                              <a:cubicBezTo>
                                <a:pt x="638" y="901"/>
                                <a:pt x="638" y="901"/>
                                <a:pt x="638" y="901"/>
                              </a:cubicBezTo>
                              <a:cubicBezTo>
                                <a:pt x="724" y="718"/>
                                <a:pt x="724" y="718"/>
                                <a:pt x="724" y="718"/>
                              </a:cubicBezTo>
                              <a:lnTo>
                                <a:pt x="843" y="718"/>
                              </a:lnTo>
                              <a:close/>
                              <a:moveTo>
                                <a:pt x="1278" y="1192"/>
                              </a:moveTo>
                              <a:cubicBezTo>
                                <a:pt x="1174" y="1192"/>
                                <a:pt x="1174" y="1192"/>
                                <a:pt x="1174" y="1192"/>
                              </a:cubicBezTo>
                              <a:cubicBezTo>
                                <a:pt x="997" y="866"/>
                                <a:pt x="997" y="866"/>
                                <a:pt x="997" y="866"/>
                              </a:cubicBezTo>
                              <a:cubicBezTo>
                                <a:pt x="997" y="1192"/>
                                <a:pt x="997" y="1192"/>
                                <a:pt x="997" y="1192"/>
                              </a:cubicBezTo>
                              <a:cubicBezTo>
                                <a:pt x="898" y="1192"/>
                                <a:pt x="898" y="1192"/>
                                <a:pt x="898" y="1192"/>
                              </a:cubicBezTo>
                              <a:cubicBezTo>
                                <a:pt x="898" y="718"/>
                                <a:pt x="898" y="718"/>
                                <a:pt x="898" y="718"/>
                              </a:cubicBezTo>
                              <a:cubicBezTo>
                                <a:pt x="1027" y="718"/>
                                <a:pt x="1027" y="718"/>
                                <a:pt x="1027" y="718"/>
                              </a:cubicBezTo>
                              <a:cubicBezTo>
                                <a:pt x="1179" y="989"/>
                                <a:pt x="1179" y="989"/>
                                <a:pt x="1179" y="989"/>
                              </a:cubicBezTo>
                              <a:cubicBezTo>
                                <a:pt x="1179" y="718"/>
                                <a:pt x="1179" y="718"/>
                                <a:pt x="1179" y="718"/>
                              </a:cubicBezTo>
                              <a:cubicBezTo>
                                <a:pt x="1278" y="718"/>
                                <a:pt x="1278" y="718"/>
                                <a:pt x="1278" y="718"/>
                              </a:cubicBezTo>
                              <a:lnTo>
                                <a:pt x="1278" y="1192"/>
                              </a:lnTo>
                              <a:close/>
                              <a:moveTo>
                                <a:pt x="1769" y="1192"/>
                              </a:moveTo>
                              <a:cubicBezTo>
                                <a:pt x="1658" y="1192"/>
                                <a:pt x="1658" y="1192"/>
                                <a:pt x="1658" y="1192"/>
                              </a:cubicBezTo>
                              <a:cubicBezTo>
                                <a:pt x="1629" y="1096"/>
                                <a:pt x="1629" y="1096"/>
                                <a:pt x="1629" y="1096"/>
                              </a:cubicBezTo>
                              <a:cubicBezTo>
                                <a:pt x="1475" y="1096"/>
                                <a:pt x="1475" y="1096"/>
                                <a:pt x="1475" y="1096"/>
                              </a:cubicBezTo>
                              <a:cubicBezTo>
                                <a:pt x="1446" y="1192"/>
                                <a:pt x="1446" y="1192"/>
                                <a:pt x="1446" y="1192"/>
                              </a:cubicBezTo>
                              <a:cubicBezTo>
                                <a:pt x="1337" y="1192"/>
                                <a:pt x="1337" y="1192"/>
                                <a:pt x="1337" y="1192"/>
                              </a:cubicBezTo>
                              <a:cubicBezTo>
                                <a:pt x="1492" y="718"/>
                                <a:pt x="1492" y="718"/>
                                <a:pt x="1492" y="718"/>
                              </a:cubicBezTo>
                              <a:cubicBezTo>
                                <a:pt x="1616" y="718"/>
                                <a:pt x="1616" y="718"/>
                                <a:pt x="1616" y="718"/>
                              </a:cubicBezTo>
                              <a:lnTo>
                                <a:pt x="1769" y="1192"/>
                              </a:lnTo>
                              <a:close/>
                              <a:moveTo>
                                <a:pt x="1603" y="1009"/>
                              </a:moveTo>
                              <a:cubicBezTo>
                                <a:pt x="1552" y="839"/>
                                <a:pt x="1552" y="839"/>
                                <a:pt x="1552" y="839"/>
                              </a:cubicBezTo>
                              <a:cubicBezTo>
                                <a:pt x="1501" y="1009"/>
                                <a:pt x="1501" y="1009"/>
                                <a:pt x="1501" y="1009"/>
                              </a:cubicBezTo>
                              <a:lnTo>
                                <a:pt x="1603" y="1009"/>
                              </a:lnTo>
                              <a:close/>
                              <a:moveTo>
                                <a:pt x="2267" y="1192"/>
                              </a:moveTo>
                              <a:cubicBezTo>
                                <a:pt x="2160" y="1192"/>
                                <a:pt x="2160" y="1192"/>
                                <a:pt x="2160" y="1192"/>
                              </a:cubicBezTo>
                              <a:cubicBezTo>
                                <a:pt x="2160" y="874"/>
                                <a:pt x="2160" y="874"/>
                                <a:pt x="2160" y="874"/>
                              </a:cubicBezTo>
                              <a:cubicBezTo>
                                <a:pt x="2082" y="1080"/>
                                <a:pt x="2082" y="1080"/>
                                <a:pt x="2082" y="1080"/>
                              </a:cubicBezTo>
                              <a:cubicBezTo>
                                <a:pt x="2008" y="1080"/>
                                <a:pt x="2008" y="1080"/>
                                <a:pt x="2008" y="1080"/>
                              </a:cubicBezTo>
                              <a:cubicBezTo>
                                <a:pt x="1931" y="874"/>
                                <a:pt x="1931" y="874"/>
                                <a:pt x="1931" y="874"/>
                              </a:cubicBezTo>
                              <a:cubicBezTo>
                                <a:pt x="1931" y="1192"/>
                                <a:pt x="1931" y="1192"/>
                                <a:pt x="1931" y="1192"/>
                              </a:cubicBezTo>
                              <a:cubicBezTo>
                                <a:pt x="1829" y="1192"/>
                                <a:pt x="1829" y="1192"/>
                                <a:pt x="1829" y="1192"/>
                              </a:cubicBezTo>
                              <a:cubicBezTo>
                                <a:pt x="1829" y="718"/>
                                <a:pt x="1829" y="718"/>
                                <a:pt x="1829" y="718"/>
                              </a:cubicBezTo>
                              <a:cubicBezTo>
                                <a:pt x="1954" y="718"/>
                                <a:pt x="1954" y="718"/>
                                <a:pt x="1954" y="718"/>
                              </a:cubicBezTo>
                              <a:cubicBezTo>
                                <a:pt x="2048" y="956"/>
                                <a:pt x="2048" y="956"/>
                                <a:pt x="2048" y="956"/>
                              </a:cubicBezTo>
                              <a:cubicBezTo>
                                <a:pt x="2142" y="718"/>
                                <a:pt x="2142" y="718"/>
                                <a:pt x="2142" y="718"/>
                              </a:cubicBezTo>
                              <a:cubicBezTo>
                                <a:pt x="2267" y="718"/>
                                <a:pt x="2267" y="718"/>
                                <a:pt x="2267" y="718"/>
                              </a:cubicBezTo>
                              <a:lnTo>
                                <a:pt x="2267" y="1192"/>
                              </a:lnTo>
                              <a:close/>
                              <a:moveTo>
                                <a:pt x="2598" y="1192"/>
                              </a:moveTo>
                              <a:cubicBezTo>
                                <a:pt x="2354" y="1192"/>
                                <a:pt x="2354" y="1192"/>
                                <a:pt x="2354" y="1192"/>
                              </a:cubicBezTo>
                              <a:cubicBezTo>
                                <a:pt x="2354" y="1108"/>
                                <a:pt x="2354" y="1108"/>
                                <a:pt x="2354" y="1108"/>
                              </a:cubicBezTo>
                              <a:cubicBezTo>
                                <a:pt x="2422" y="1108"/>
                                <a:pt x="2422" y="1108"/>
                                <a:pt x="2422" y="1108"/>
                              </a:cubicBezTo>
                              <a:cubicBezTo>
                                <a:pt x="2422" y="802"/>
                                <a:pt x="2422" y="802"/>
                                <a:pt x="2422" y="802"/>
                              </a:cubicBezTo>
                              <a:cubicBezTo>
                                <a:pt x="2354" y="802"/>
                                <a:pt x="2354" y="802"/>
                                <a:pt x="2354" y="802"/>
                              </a:cubicBezTo>
                              <a:cubicBezTo>
                                <a:pt x="2354" y="718"/>
                                <a:pt x="2354" y="718"/>
                                <a:pt x="2354" y="718"/>
                              </a:cubicBezTo>
                              <a:cubicBezTo>
                                <a:pt x="2598" y="718"/>
                                <a:pt x="2598" y="718"/>
                                <a:pt x="2598" y="718"/>
                              </a:cubicBezTo>
                              <a:cubicBezTo>
                                <a:pt x="2598" y="802"/>
                                <a:pt x="2598" y="802"/>
                                <a:pt x="2598" y="802"/>
                              </a:cubicBezTo>
                              <a:cubicBezTo>
                                <a:pt x="2530" y="802"/>
                                <a:pt x="2530" y="802"/>
                                <a:pt x="2530" y="802"/>
                              </a:cubicBezTo>
                              <a:cubicBezTo>
                                <a:pt x="2530" y="1108"/>
                                <a:pt x="2530" y="1108"/>
                                <a:pt x="2530" y="1108"/>
                              </a:cubicBezTo>
                              <a:cubicBezTo>
                                <a:pt x="2598" y="1108"/>
                                <a:pt x="2598" y="1108"/>
                                <a:pt x="2598" y="1108"/>
                              </a:cubicBezTo>
                              <a:lnTo>
                                <a:pt x="2598" y="1192"/>
                              </a:lnTo>
                              <a:close/>
                              <a:moveTo>
                                <a:pt x="2875" y="1201"/>
                              </a:moveTo>
                              <a:cubicBezTo>
                                <a:pt x="2844" y="1201"/>
                                <a:pt x="2815" y="1196"/>
                                <a:pt x="2789" y="1185"/>
                              </a:cubicBezTo>
                              <a:cubicBezTo>
                                <a:pt x="2762" y="1175"/>
                                <a:pt x="2740" y="1159"/>
                                <a:pt x="2721" y="1139"/>
                              </a:cubicBezTo>
                              <a:cubicBezTo>
                                <a:pt x="2702" y="1118"/>
                                <a:pt x="2688" y="1093"/>
                                <a:pt x="2677" y="1062"/>
                              </a:cubicBezTo>
                              <a:cubicBezTo>
                                <a:pt x="2667" y="1031"/>
                                <a:pt x="2662" y="996"/>
                                <a:pt x="2662" y="955"/>
                              </a:cubicBezTo>
                              <a:cubicBezTo>
                                <a:pt x="2662" y="918"/>
                                <a:pt x="2667" y="884"/>
                                <a:pt x="2676" y="853"/>
                              </a:cubicBezTo>
                              <a:cubicBezTo>
                                <a:pt x="2687" y="822"/>
                                <a:pt x="2701" y="796"/>
                                <a:pt x="2720" y="774"/>
                              </a:cubicBezTo>
                              <a:cubicBezTo>
                                <a:pt x="2738" y="753"/>
                                <a:pt x="2760" y="737"/>
                                <a:pt x="2787" y="726"/>
                              </a:cubicBezTo>
                              <a:cubicBezTo>
                                <a:pt x="2814" y="714"/>
                                <a:pt x="2843" y="709"/>
                                <a:pt x="2875" y="709"/>
                              </a:cubicBezTo>
                              <a:cubicBezTo>
                                <a:pt x="2892" y="709"/>
                                <a:pt x="2908" y="710"/>
                                <a:pt x="2922" y="712"/>
                              </a:cubicBezTo>
                              <a:cubicBezTo>
                                <a:pt x="2936" y="714"/>
                                <a:pt x="2949" y="717"/>
                                <a:pt x="2961" y="721"/>
                              </a:cubicBezTo>
                              <a:cubicBezTo>
                                <a:pt x="2974" y="725"/>
                                <a:pt x="2985" y="729"/>
                                <a:pt x="2995" y="734"/>
                              </a:cubicBezTo>
                              <a:cubicBezTo>
                                <a:pt x="3006" y="739"/>
                                <a:pt x="3014" y="744"/>
                                <a:pt x="3022" y="748"/>
                              </a:cubicBezTo>
                              <a:cubicBezTo>
                                <a:pt x="3022" y="863"/>
                                <a:pt x="3022" y="863"/>
                                <a:pt x="3022" y="863"/>
                              </a:cubicBezTo>
                              <a:cubicBezTo>
                                <a:pt x="3010" y="863"/>
                                <a:pt x="3010" y="863"/>
                                <a:pt x="3010" y="863"/>
                              </a:cubicBezTo>
                              <a:cubicBezTo>
                                <a:pt x="3005" y="858"/>
                                <a:pt x="2998" y="852"/>
                                <a:pt x="2990" y="845"/>
                              </a:cubicBezTo>
                              <a:cubicBezTo>
                                <a:pt x="2982" y="838"/>
                                <a:pt x="2973" y="831"/>
                                <a:pt x="2963" y="824"/>
                              </a:cubicBezTo>
                              <a:cubicBezTo>
                                <a:pt x="2953" y="818"/>
                                <a:pt x="2942" y="812"/>
                                <a:pt x="2930" y="807"/>
                              </a:cubicBezTo>
                              <a:cubicBezTo>
                                <a:pt x="2918" y="802"/>
                                <a:pt x="2905" y="800"/>
                                <a:pt x="2891" y="800"/>
                              </a:cubicBezTo>
                              <a:cubicBezTo>
                                <a:pt x="2876" y="800"/>
                                <a:pt x="2862" y="803"/>
                                <a:pt x="2848" y="808"/>
                              </a:cubicBezTo>
                              <a:cubicBezTo>
                                <a:pt x="2835" y="814"/>
                                <a:pt x="2822" y="823"/>
                                <a:pt x="2810" y="835"/>
                              </a:cubicBezTo>
                              <a:cubicBezTo>
                                <a:pt x="2799" y="847"/>
                                <a:pt x="2790" y="863"/>
                                <a:pt x="2784" y="883"/>
                              </a:cubicBezTo>
                              <a:cubicBezTo>
                                <a:pt x="2777" y="903"/>
                                <a:pt x="2773" y="927"/>
                                <a:pt x="2773" y="956"/>
                              </a:cubicBezTo>
                              <a:cubicBezTo>
                                <a:pt x="2773" y="985"/>
                                <a:pt x="2777" y="1010"/>
                                <a:pt x="2785" y="1030"/>
                              </a:cubicBezTo>
                              <a:cubicBezTo>
                                <a:pt x="2792" y="1050"/>
                                <a:pt x="2801" y="1066"/>
                                <a:pt x="2812" y="1077"/>
                              </a:cubicBezTo>
                              <a:cubicBezTo>
                                <a:pt x="2824" y="1088"/>
                                <a:pt x="2836" y="1097"/>
                                <a:pt x="2850" y="1102"/>
                              </a:cubicBezTo>
                              <a:cubicBezTo>
                                <a:pt x="2864" y="1107"/>
                                <a:pt x="2878" y="1109"/>
                                <a:pt x="2892" y="1109"/>
                              </a:cubicBezTo>
                              <a:cubicBezTo>
                                <a:pt x="2905" y="1109"/>
                                <a:pt x="2918" y="1107"/>
                                <a:pt x="2931" y="1103"/>
                              </a:cubicBezTo>
                              <a:cubicBezTo>
                                <a:pt x="2943" y="1098"/>
                                <a:pt x="2955" y="1092"/>
                                <a:pt x="2966" y="1085"/>
                              </a:cubicBezTo>
                              <a:cubicBezTo>
                                <a:pt x="2975" y="1078"/>
                                <a:pt x="2984" y="1072"/>
                                <a:pt x="2992" y="1065"/>
                              </a:cubicBezTo>
                              <a:cubicBezTo>
                                <a:pt x="2999" y="1058"/>
                                <a:pt x="3006" y="1052"/>
                                <a:pt x="3011" y="1047"/>
                              </a:cubicBezTo>
                              <a:cubicBezTo>
                                <a:pt x="3022" y="1047"/>
                                <a:pt x="3022" y="1047"/>
                                <a:pt x="3022" y="1047"/>
                              </a:cubicBezTo>
                              <a:cubicBezTo>
                                <a:pt x="3022" y="1160"/>
                                <a:pt x="3022" y="1160"/>
                                <a:pt x="3022" y="1160"/>
                              </a:cubicBezTo>
                              <a:cubicBezTo>
                                <a:pt x="3012" y="1166"/>
                                <a:pt x="3002" y="1170"/>
                                <a:pt x="2992" y="1175"/>
                              </a:cubicBezTo>
                              <a:cubicBezTo>
                                <a:pt x="2983" y="1180"/>
                                <a:pt x="2973" y="1184"/>
                                <a:pt x="2962" y="1187"/>
                              </a:cubicBezTo>
                              <a:cubicBezTo>
                                <a:pt x="2948" y="1192"/>
                                <a:pt x="2936" y="1195"/>
                                <a:pt x="2924" y="1198"/>
                              </a:cubicBezTo>
                              <a:cubicBezTo>
                                <a:pt x="2912" y="1200"/>
                                <a:pt x="2895" y="1201"/>
                                <a:pt x="2875" y="1201"/>
                              </a:cubicBezTo>
                              <a:close/>
                              <a:moveTo>
                                <a:pt x="3435" y="1043"/>
                              </a:moveTo>
                              <a:cubicBezTo>
                                <a:pt x="3435" y="1089"/>
                                <a:pt x="3417" y="1127"/>
                                <a:pt x="3383" y="1157"/>
                              </a:cubicBezTo>
                              <a:cubicBezTo>
                                <a:pt x="3348" y="1186"/>
                                <a:pt x="3301" y="1200"/>
                                <a:pt x="3241" y="1200"/>
                              </a:cubicBezTo>
                              <a:cubicBezTo>
                                <a:pt x="3206" y="1200"/>
                                <a:pt x="3176" y="1197"/>
                                <a:pt x="3150" y="1190"/>
                              </a:cubicBezTo>
                              <a:cubicBezTo>
                                <a:pt x="3125" y="1183"/>
                                <a:pt x="3101" y="1174"/>
                                <a:pt x="3078" y="1164"/>
                              </a:cubicBezTo>
                              <a:cubicBezTo>
                                <a:pt x="3078" y="1050"/>
                                <a:pt x="3078" y="1050"/>
                                <a:pt x="3078" y="1050"/>
                              </a:cubicBezTo>
                              <a:cubicBezTo>
                                <a:pt x="3090" y="1050"/>
                                <a:pt x="3090" y="1050"/>
                                <a:pt x="3090" y="1050"/>
                              </a:cubicBezTo>
                              <a:cubicBezTo>
                                <a:pt x="3112" y="1070"/>
                                <a:pt x="3137" y="1086"/>
                                <a:pt x="3165" y="1097"/>
                              </a:cubicBezTo>
                              <a:cubicBezTo>
                                <a:pt x="3192" y="1107"/>
                                <a:pt x="3219" y="1113"/>
                                <a:pt x="3244" y="1113"/>
                              </a:cubicBezTo>
                              <a:cubicBezTo>
                                <a:pt x="3251" y="1113"/>
                                <a:pt x="3259" y="1112"/>
                                <a:pt x="3270" y="1111"/>
                              </a:cubicBezTo>
                              <a:cubicBezTo>
                                <a:pt x="3281" y="1110"/>
                                <a:pt x="3289" y="1108"/>
                                <a:pt x="3296" y="1105"/>
                              </a:cubicBezTo>
                              <a:cubicBezTo>
                                <a:pt x="3304" y="1101"/>
                                <a:pt x="3311" y="1096"/>
                                <a:pt x="3316" y="1090"/>
                              </a:cubicBezTo>
                              <a:cubicBezTo>
                                <a:pt x="3322" y="1084"/>
                                <a:pt x="3324" y="1076"/>
                                <a:pt x="3324" y="1065"/>
                              </a:cubicBezTo>
                              <a:cubicBezTo>
                                <a:pt x="3324" y="1054"/>
                                <a:pt x="3320" y="1046"/>
                                <a:pt x="3313" y="1038"/>
                              </a:cubicBezTo>
                              <a:cubicBezTo>
                                <a:pt x="3305" y="1030"/>
                                <a:pt x="3294" y="1024"/>
                                <a:pt x="3279" y="1020"/>
                              </a:cubicBezTo>
                              <a:cubicBezTo>
                                <a:pt x="3263" y="1016"/>
                                <a:pt x="3246" y="1012"/>
                                <a:pt x="3229" y="1009"/>
                              </a:cubicBezTo>
                              <a:cubicBezTo>
                                <a:pt x="3212" y="1005"/>
                                <a:pt x="3195" y="1000"/>
                                <a:pt x="3180" y="994"/>
                              </a:cubicBezTo>
                              <a:cubicBezTo>
                                <a:pt x="3145" y="981"/>
                                <a:pt x="3119" y="964"/>
                                <a:pt x="3104" y="942"/>
                              </a:cubicBezTo>
                              <a:cubicBezTo>
                                <a:pt x="3089" y="920"/>
                                <a:pt x="3081" y="892"/>
                                <a:pt x="3081" y="859"/>
                              </a:cubicBezTo>
                              <a:cubicBezTo>
                                <a:pt x="3081" y="815"/>
                                <a:pt x="3098" y="779"/>
                                <a:pt x="3133" y="751"/>
                              </a:cubicBezTo>
                              <a:cubicBezTo>
                                <a:pt x="3168" y="723"/>
                                <a:pt x="3213" y="709"/>
                                <a:pt x="3267" y="709"/>
                              </a:cubicBezTo>
                              <a:cubicBezTo>
                                <a:pt x="3295" y="709"/>
                                <a:pt x="3322" y="712"/>
                                <a:pt x="3349" y="718"/>
                              </a:cubicBezTo>
                              <a:cubicBezTo>
                                <a:pt x="3375" y="724"/>
                                <a:pt x="3399" y="732"/>
                                <a:pt x="3418" y="741"/>
                              </a:cubicBezTo>
                              <a:cubicBezTo>
                                <a:pt x="3418" y="850"/>
                                <a:pt x="3418" y="850"/>
                                <a:pt x="3418" y="850"/>
                              </a:cubicBezTo>
                              <a:cubicBezTo>
                                <a:pt x="3407" y="850"/>
                                <a:pt x="3407" y="850"/>
                                <a:pt x="3407" y="850"/>
                              </a:cubicBezTo>
                              <a:cubicBezTo>
                                <a:pt x="3390" y="835"/>
                                <a:pt x="3369" y="822"/>
                                <a:pt x="3345" y="812"/>
                              </a:cubicBezTo>
                              <a:cubicBezTo>
                                <a:pt x="3321" y="801"/>
                                <a:pt x="3296" y="797"/>
                                <a:pt x="3271" y="797"/>
                              </a:cubicBezTo>
                              <a:cubicBezTo>
                                <a:pt x="3261" y="797"/>
                                <a:pt x="3253" y="797"/>
                                <a:pt x="3244" y="798"/>
                              </a:cubicBezTo>
                              <a:cubicBezTo>
                                <a:pt x="3235" y="800"/>
                                <a:pt x="3226" y="802"/>
                                <a:pt x="3218" y="806"/>
                              </a:cubicBezTo>
                              <a:cubicBezTo>
                                <a:pt x="3211" y="809"/>
                                <a:pt x="3205" y="814"/>
                                <a:pt x="3199" y="821"/>
                              </a:cubicBezTo>
                              <a:cubicBezTo>
                                <a:pt x="3194" y="827"/>
                                <a:pt x="3192" y="835"/>
                                <a:pt x="3192" y="843"/>
                              </a:cubicBezTo>
                              <a:cubicBezTo>
                                <a:pt x="3192" y="855"/>
                                <a:pt x="3196" y="865"/>
                                <a:pt x="3204" y="872"/>
                              </a:cubicBezTo>
                              <a:cubicBezTo>
                                <a:pt x="3213" y="878"/>
                                <a:pt x="3228" y="884"/>
                                <a:pt x="3252" y="890"/>
                              </a:cubicBezTo>
                              <a:cubicBezTo>
                                <a:pt x="3267" y="894"/>
                                <a:pt x="3282" y="897"/>
                                <a:pt x="3296" y="900"/>
                              </a:cubicBezTo>
                              <a:cubicBezTo>
                                <a:pt x="3310" y="904"/>
                                <a:pt x="3325" y="908"/>
                                <a:pt x="3341" y="915"/>
                              </a:cubicBezTo>
                              <a:cubicBezTo>
                                <a:pt x="3373" y="927"/>
                                <a:pt x="3397" y="942"/>
                                <a:pt x="3412" y="963"/>
                              </a:cubicBezTo>
                              <a:cubicBezTo>
                                <a:pt x="3427" y="984"/>
                                <a:pt x="3435" y="1010"/>
                                <a:pt x="3435" y="1043"/>
                              </a:cubicBezTo>
                              <a:close/>
                            </a:path>
                          </a:pathLst>
                        </a:custGeom>
                        <a:solidFill>
                          <a:srgbClr val="0055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Grey_Text"/>
                      <wps:cNvSpPr>
                        <a:spLocks noChangeAspect="1" noEditPoints="1"/>
                      </wps:cNvSpPr>
                      <wps:spPr bwMode="auto">
                        <a:xfrm>
                          <a:off x="3833" y="-1898"/>
                          <a:ext cx="19136" cy="7806"/>
                        </a:xfrm>
                        <a:custGeom>
                          <a:avLst/>
                          <a:gdLst>
                            <a:gd name="T0" fmla="*/ 236 w 8101"/>
                            <a:gd name="T1" fmla="*/ 713 h 3304"/>
                            <a:gd name="T2" fmla="*/ 1152 w 8101"/>
                            <a:gd name="T3" fmla="*/ 529 h 3304"/>
                            <a:gd name="T4" fmla="*/ 1347 w 8101"/>
                            <a:gd name="T5" fmla="*/ 0 h 3304"/>
                            <a:gd name="T6" fmla="*/ 1632 w 8101"/>
                            <a:gd name="T7" fmla="*/ 98 h 3304"/>
                            <a:gd name="T8" fmla="*/ 1939 w 8101"/>
                            <a:gd name="T9" fmla="*/ 674 h 3304"/>
                            <a:gd name="T10" fmla="*/ 2229 w 8101"/>
                            <a:gd name="T11" fmla="*/ 527 h 3304"/>
                            <a:gd name="T12" fmla="*/ 2985 w 8101"/>
                            <a:gd name="T13" fmla="*/ 351 h 3304"/>
                            <a:gd name="T14" fmla="*/ 3258 w 8101"/>
                            <a:gd name="T15" fmla="*/ 98 h 3304"/>
                            <a:gd name="T16" fmla="*/ 3723 w 8101"/>
                            <a:gd name="T17" fmla="*/ 802 h 3304"/>
                            <a:gd name="T18" fmla="*/ 3824 w 8101"/>
                            <a:gd name="T19" fmla="*/ 443 h 3304"/>
                            <a:gd name="T20" fmla="*/ 4225 w 8101"/>
                            <a:gd name="T21" fmla="*/ 272 h 3304"/>
                            <a:gd name="T22" fmla="*/ 4137 w 8101"/>
                            <a:gd name="T23" fmla="*/ 1070 h 3304"/>
                            <a:gd name="T24" fmla="*/ 4021 w 8101"/>
                            <a:gd name="T25" fmla="*/ 449 h 3304"/>
                            <a:gd name="T26" fmla="*/ 4898 w 8101"/>
                            <a:gd name="T27" fmla="*/ 334 h 3304"/>
                            <a:gd name="T28" fmla="*/ 5345 w 8101"/>
                            <a:gd name="T29" fmla="*/ 253 h 3304"/>
                            <a:gd name="T30" fmla="*/ 5762 w 8101"/>
                            <a:gd name="T31" fmla="*/ 410 h 3304"/>
                            <a:gd name="T32" fmla="*/ 6179 w 8101"/>
                            <a:gd name="T33" fmla="*/ 805 h 3304"/>
                            <a:gd name="T34" fmla="*/ 6533 w 8101"/>
                            <a:gd name="T35" fmla="*/ 98 h 3304"/>
                            <a:gd name="T36" fmla="*/ 7030 w 8101"/>
                            <a:gd name="T37" fmla="*/ 253 h 3304"/>
                            <a:gd name="T38" fmla="*/ 7501 w 8101"/>
                            <a:gd name="T39" fmla="*/ 728 h 3304"/>
                            <a:gd name="T40" fmla="*/ 7332 w 8101"/>
                            <a:gd name="T41" fmla="*/ 477 h 3304"/>
                            <a:gd name="T42" fmla="*/ 8082 w 8101"/>
                            <a:gd name="T43" fmla="*/ 281 h 3304"/>
                            <a:gd name="T44" fmla="*/ 77 w 8101"/>
                            <a:gd name="T45" fmla="*/ 1993 h 3304"/>
                            <a:gd name="T46" fmla="*/ 955 w 8101"/>
                            <a:gd name="T47" fmla="*/ 2047 h 3304"/>
                            <a:gd name="T48" fmla="*/ 1056 w 8101"/>
                            <a:gd name="T49" fmla="*/ 1688 h 3304"/>
                            <a:gd name="T50" fmla="*/ 1632 w 8101"/>
                            <a:gd name="T51" fmla="*/ 2059 h 3304"/>
                            <a:gd name="T52" fmla="*/ 2451 w 8101"/>
                            <a:gd name="T53" fmla="*/ 2003 h 3304"/>
                            <a:gd name="T54" fmla="*/ 2244 w 8101"/>
                            <a:gd name="T55" fmla="*/ 1580 h 3304"/>
                            <a:gd name="T56" fmla="*/ 2865 w 8101"/>
                            <a:gd name="T57" fmla="*/ 1498 h 3304"/>
                            <a:gd name="T58" fmla="*/ 3460 w 8101"/>
                            <a:gd name="T59" fmla="*/ 1693 h 3304"/>
                            <a:gd name="T60" fmla="*/ 3362 w 8101"/>
                            <a:gd name="T61" fmla="*/ 1797 h 3304"/>
                            <a:gd name="T62" fmla="*/ 3839 w 8101"/>
                            <a:gd name="T63" fmla="*/ 1968 h 3304"/>
                            <a:gd name="T64" fmla="*/ 4109 w 8101"/>
                            <a:gd name="T65" fmla="*/ 1593 h 3304"/>
                            <a:gd name="T66" fmla="*/ 4244 w 8101"/>
                            <a:gd name="T67" fmla="*/ 1343 h 3304"/>
                            <a:gd name="T68" fmla="*/ 4681 w 8101"/>
                            <a:gd name="T69" fmla="*/ 1778 h 3304"/>
                            <a:gd name="T70" fmla="*/ 5444 w 8101"/>
                            <a:gd name="T71" fmla="*/ 1593 h 3304"/>
                            <a:gd name="T72" fmla="*/ 5491 w 8101"/>
                            <a:gd name="T73" fmla="*/ 1266 h 3304"/>
                            <a:gd name="T74" fmla="*/ 145 w 8101"/>
                            <a:gd name="T75" fmla="*/ 2706 h 3304"/>
                            <a:gd name="T76" fmla="*/ 453 w 8101"/>
                            <a:gd name="T77" fmla="*/ 2882 h 3304"/>
                            <a:gd name="T78" fmla="*/ 882 w 8101"/>
                            <a:gd name="T79" fmla="*/ 3018 h 3304"/>
                            <a:gd name="T80" fmla="*/ 1427 w 8101"/>
                            <a:gd name="T81" fmla="*/ 3199 h 3304"/>
                            <a:gd name="T82" fmla="*/ 1683 w 8101"/>
                            <a:gd name="T83" fmla="*/ 2491 h 3304"/>
                            <a:gd name="T84" fmla="*/ 2041 w 8101"/>
                            <a:gd name="T85" fmla="*/ 3012 h 3304"/>
                            <a:gd name="T86" fmla="*/ 2641 w 8101"/>
                            <a:gd name="T87" fmla="*/ 2816 h 3304"/>
                            <a:gd name="T88" fmla="*/ 2811 w 8101"/>
                            <a:gd name="T89" fmla="*/ 2757 h 3304"/>
                            <a:gd name="T90" fmla="*/ 3644 w 8101"/>
                            <a:gd name="T91" fmla="*/ 2855 h 3304"/>
                            <a:gd name="T92" fmla="*/ 3644 w 8101"/>
                            <a:gd name="T93" fmla="*/ 2855 h 3304"/>
                            <a:gd name="T94" fmla="*/ 4019 w 8101"/>
                            <a:gd name="T95" fmla="*/ 2744 h 3304"/>
                            <a:gd name="T96" fmla="*/ 4499 w 8101"/>
                            <a:gd name="T97" fmla="*/ 2744 h 3304"/>
                            <a:gd name="T98" fmla="*/ 5558 w 8101"/>
                            <a:gd name="T99" fmla="*/ 2930 h 3304"/>
                            <a:gd name="T100" fmla="*/ 5313 w 8101"/>
                            <a:gd name="T101" fmla="*/ 3141 h 3304"/>
                            <a:gd name="T102" fmla="*/ 6023 w 8101"/>
                            <a:gd name="T103" fmla="*/ 2547 h 3304"/>
                            <a:gd name="T104" fmla="*/ 6077 w 8101"/>
                            <a:gd name="T105" fmla="*/ 2873 h 3304"/>
                            <a:gd name="T106" fmla="*/ 6205 w 8101"/>
                            <a:gd name="T107" fmla="*/ 3220 h 3304"/>
                            <a:gd name="T108" fmla="*/ 6690 w 8101"/>
                            <a:gd name="T109" fmla="*/ 2606 h 3304"/>
                            <a:gd name="T110" fmla="*/ 7013 w 8101"/>
                            <a:gd name="T111" fmla="*/ 3046 h 3304"/>
                            <a:gd name="T112" fmla="*/ 7133 w 8101"/>
                            <a:gd name="T113" fmla="*/ 2825 h 3304"/>
                            <a:gd name="T114" fmla="*/ 7538 w 8101"/>
                            <a:gd name="T115" fmla="*/ 2757 h 3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101" h="3304">
                              <a:moveTo>
                                <a:pt x="230" y="802"/>
                              </a:moveTo>
                              <a:cubicBezTo>
                                <a:pt x="46" y="802"/>
                                <a:pt x="46" y="802"/>
                                <a:pt x="46" y="802"/>
                              </a:cubicBezTo>
                              <a:cubicBezTo>
                                <a:pt x="46" y="56"/>
                                <a:pt x="46" y="56"/>
                                <a:pt x="46" y="56"/>
                              </a:cubicBezTo>
                              <a:cubicBezTo>
                                <a:pt x="230" y="56"/>
                                <a:pt x="230" y="56"/>
                                <a:pt x="230" y="56"/>
                              </a:cubicBezTo>
                              <a:cubicBezTo>
                                <a:pt x="509" y="56"/>
                                <a:pt x="638" y="212"/>
                                <a:pt x="638" y="422"/>
                              </a:cubicBezTo>
                              <a:cubicBezTo>
                                <a:pt x="638" y="633"/>
                                <a:pt x="504" y="802"/>
                                <a:pt x="230" y="802"/>
                              </a:cubicBezTo>
                              <a:close/>
                              <a:moveTo>
                                <a:pt x="237" y="145"/>
                              </a:moveTo>
                              <a:cubicBezTo>
                                <a:pt x="147" y="145"/>
                                <a:pt x="147" y="145"/>
                                <a:pt x="147" y="145"/>
                              </a:cubicBezTo>
                              <a:cubicBezTo>
                                <a:pt x="147" y="713"/>
                                <a:pt x="147" y="713"/>
                                <a:pt x="147" y="713"/>
                              </a:cubicBezTo>
                              <a:cubicBezTo>
                                <a:pt x="236" y="713"/>
                                <a:pt x="236" y="713"/>
                                <a:pt x="236" y="713"/>
                              </a:cubicBezTo>
                              <a:cubicBezTo>
                                <a:pt x="455" y="713"/>
                                <a:pt x="533" y="576"/>
                                <a:pt x="533" y="422"/>
                              </a:cubicBezTo>
                              <a:cubicBezTo>
                                <a:pt x="533" y="268"/>
                                <a:pt x="440" y="145"/>
                                <a:pt x="237" y="145"/>
                              </a:cubicBezTo>
                              <a:close/>
                              <a:moveTo>
                                <a:pt x="809" y="555"/>
                              </a:moveTo>
                              <a:cubicBezTo>
                                <a:pt x="809" y="650"/>
                                <a:pt x="870" y="728"/>
                                <a:pt x="978" y="728"/>
                              </a:cubicBezTo>
                              <a:cubicBezTo>
                                <a:pt x="1024" y="728"/>
                                <a:pt x="1072" y="713"/>
                                <a:pt x="1108" y="691"/>
                              </a:cubicBezTo>
                              <a:cubicBezTo>
                                <a:pt x="1136" y="758"/>
                                <a:pt x="1136" y="758"/>
                                <a:pt x="1136" y="758"/>
                              </a:cubicBezTo>
                              <a:cubicBezTo>
                                <a:pt x="1090" y="793"/>
                                <a:pt x="1021" y="813"/>
                                <a:pt x="959" y="813"/>
                              </a:cubicBezTo>
                              <a:cubicBezTo>
                                <a:pt x="784" y="813"/>
                                <a:pt x="704" y="676"/>
                                <a:pt x="704" y="527"/>
                              </a:cubicBezTo>
                              <a:cubicBezTo>
                                <a:pt x="704" y="373"/>
                                <a:pt x="793" y="253"/>
                                <a:pt x="930" y="253"/>
                              </a:cubicBezTo>
                              <a:cubicBezTo>
                                <a:pt x="1071" y="253"/>
                                <a:pt x="1152" y="363"/>
                                <a:pt x="1152" y="529"/>
                              </a:cubicBezTo>
                              <a:cubicBezTo>
                                <a:pt x="1152" y="536"/>
                                <a:pt x="1152" y="545"/>
                                <a:pt x="1152" y="555"/>
                              </a:cubicBezTo>
                              <a:lnTo>
                                <a:pt x="809" y="555"/>
                              </a:lnTo>
                              <a:close/>
                              <a:moveTo>
                                <a:pt x="929" y="334"/>
                              </a:moveTo>
                              <a:cubicBezTo>
                                <a:pt x="854" y="334"/>
                                <a:pt x="808" y="400"/>
                                <a:pt x="808" y="477"/>
                              </a:cubicBezTo>
                              <a:cubicBezTo>
                                <a:pt x="1046" y="477"/>
                                <a:pt x="1046" y="477"/>
                                <a:pt x="1046" y="477"/>
                              </a:cubicBezTo>
                              <a:cubicBezTo>
                                <a:pt x="1046" y="408"/>
                                <a:pt x="1007" y="334"/>
                                <a:pt x="929" y="334"/>
                              </a:cubicBezTo>
                              <a:close/>
                              <a:moveTo>
                                <a:pt x="1350" y="813"/>
                              </a:moveTo>
                              <a:cubicBezTo>
                                <a:pt x="1277" y="813"/>
                                <a:pt x="1247" y="768"/>
                                <a:pt x="1247" y="708"/>
                              </a:cubicBezTo>
                              <a:cubicBezTo>
                                <a:pt x="1247" y="0"/>
                                <a:pt x="1247" y="0"/>
                                <a:pt x="1247" y="0"/>
                              </a:cubicBezTo>
                              <a:cubicBezTo>
                                <a:pt x="1347" y="0"/>
                                <a:pt x="1347" y="0"/>
                                <a:pt x="1347" y="0"/>
                              </a:cubicBezTo>
                              <a:cubicBezTo>
                                <a:pt x="1347" y="664"/>
                                <a:pt x="1347" y="664"/>
                                <a:pt x="1347" y="664"/>
                              </a:cubicBezTo>
                              <a:cubicBezTo>
                                <a:pt x="1347" y="710"/>
                                <a:pt x="1358" y="723"/>
                                <a:pt x="1389" y="723"/>
                              </a:cubicBezTo>
                              <a:cubicBezTo>
                                <a:pt x="1396" y="723"/>
                                <a:pt x="1406" y="723"/>
                                <a:pt x="1421" y="718"/>
                              </a:cubicBezTo>
                              <a:cubicBezTo>
                                <a:pt x="1433" y="792"/>
                                <a:pt x="1433" y="792"/>
                                <a:pt x="1433" y="792"/>
                              </a:cubicBezTo>
                              <a:cubicBezTo>
                                <a:pt x="1403" y="808"/>
                                <a:pt x="1379" y="813"/>
                                <a:pt x="1350" y="813"/>
                              </a:cubicBezTo>
                              <a:close/>
                              <a:moveTo>
                                <a:pt x="1632" y="98"/>
                              </a:moveTo>
                              <a:cubicBezTo>
                                <a:pt x="1632" y="134"/>
                                <a:pt x="1602" y="165"/>
                                <a:pt x="1565" y="165"/>
                              </a:cubicBezTo>
                              <a:cubicBezTo>
                                <a:pt x="1528" y="165"/>
                                <a:pt x="1499" y="135"/>
                                <a:pt x="1499" y="98"/>
                              </a:cubicBezTo>
                              <a:cubicBezTo>
                                <a:pt x="1499" y="63"/>
                                <a:pt x="1528" y="32"/>
                                <a:pt x="1565" y="32"/>
                              </a:cubicBezTo>
                              <a:cubicBezTo>
                                <a:pt x="1602" y="32"/>
                                <a:pt x="1632" y="61"/>
                                <a:pt x="1632" y="98"/>
                              </a:cubicBezTo>
                              <a:close/>
                              <a:moveTo>
                                <a:pt x="1516" y="802"/>
                              </a:moveTo>
                              <a:cubicBezTo>
                                <a:pt x="1516" y="267"/>
                                <a:pt x="1516" y="267"/>
                                <a:pt x="1516" y="267"/>
                              </a:cubicBezTo>
                              <a:cubicBezTo>
                                <a:pt x="1615" y="267"/>
                                <a:pt x="1615" y="267"/>
                                <a:pt x="1615" y="267"/>
                              </a:cubicBezTo>
                              <a:cubicBezTo>
                                <a:pt x="1615" y="802"/>
                                <a:pt x="1615" y="802"/>
                                <a:pt x="1615" y="802"/>
                              </a:cubicBezTo>
                              <a:lnTo>
                                <a:pt x="1516" y="802"/>
                              </a:lnTo>
                              <a:close/>
                              <a:moveTo>
                                <a:pt x="1975" y="805"/>
                              </a:moveTo>
                              <a:cubicBezTo>
                                <a:pt x="1899" y="805"/>
                                <a:pt x="1899" y="805"/>
                                <a:pt x="1899" y="805"/>
                              </a:cubicBezTo>
                              <a:cubicBezTo>
                                <a:pt x="1690" y="267"/>
                                <a:pt x="1690" y="267"/>
                                <a:pt x="1690" y="267"/>
                              </a:cubicBezTo>
                              <a:cubicBezTo>
                                <a:pt x="1793" y="267"/>
                                <a:pt x="1793" y="267"/>
                                <a:pt x="1793" y="267"/>
                              </a:cubicBezTo>
                              <a:cubicBezTo>
                                <a:pt x="1939" y="674"/>
                                <a:pt x="1939" y="674"/>
                                <a:pt x="1939" y="674"/>
                              </a:cubicBezTo>
                              <a:cubicBezTo>
                                <a:pt x="1941" y="674"/>
                                <a:pt x="1941" y="674"/>
                                <a:pt x="1941" y="674"/>
                              </a:cubicBezTo>
                              <a:cubicBezTo>
                                <a:pt x="2101" y="267"/>
                                <a:pt x="2101" y="267"/>
                                <a:pt x="2101" y="267"/>
                              </a:cubicBezTo>
                              <a:cubicBezTo>
                                <a:pt x="2198" y="267"/>
                                <a:pt x="2198" y="267"/>
                                <a:pt x="2198" y="267"/>
                              </a:cubicBezTo>
                              <a:lnTo>
                                <a:pt x="1975" y="805"/>
                              </a:lnTo>
                              <a:close/>
                              <a:moveTo>
                                <a:pt x="2334" y="555"/>
                              </a:moveTo>
                              <a:cubicBezTo>
                                <a:pt x="2334" y="650"/>
                                <a:pt x="2395" y="728"/>
                                <a:pt x="2503" y="728"/>
                              </a:cubicBezTo>
                              <a:cubicBezTo>
                                <a:pt x="2549" y="728"/>
                                <a:pt x="2597" y="713"/>
                                <a:pt x="2633" y="691"/>
                              </a:cubicBezTo>
                              <a:cubicBezTo>
                                <a:pt x="2661" y="758"/>
                                <a:pt x="2661" y="758"/>
                                <a:pt x="2661" y="758"/>
                              </a:cubicBezTo>
                              <a:cubicBezTo>
                                <a:pt x="2615" y="793"/>
                                <a:pt x="2546" y="813"/>
                                <a:pt x="2484" y="813"/>
                              </a:cubicBezTo>
                              <a:cubicBezTo>
                                <a:pt x="2309" y="813"/>
                                <a:pt x="2229" y="676"/>
                                <a:pt x="2229" y="527"/>
                              </a:cubicBezTo>
                              <a:cubicBezTo>
                                <a:pt x="2229" y="373"/>
                                <a:pt x="2318" y="253"/>
                                <a:pt x="2455" y="253"/>
                              </a:cubicBezTo>
                              <a:cubicBezTo>
                                <a:pt x="2596" y="253"/>
                                <a:pt x="2677" y="363"/>
                                <a:pt x="2677" y="529"/>
                              </a:cubicBezTo>
                              <a:cubicBezTo>
                                <a:pt x="2677" y="536"/>
                                <a:pt x="2677" y="545"/>
                                <a:pt x="2677" y="555"/>
                              </a:cubicBezTo>
                              <a:lnTo>
                                <a:pt x="2334" y="555"/>
                              </a:lnTo>
                              <a:close/>
                              <a:moveTo>
                                <a:pt x="2454" y="334"/>
                              </a:moveTo>
                              <a:cubicBezTo>
                                <a:pt x="2379" y="334"/>
                                <a:pt x="2333" y="400"/>
                                <a:pt x="2333" y="477"/>
                              </a:cubicBezTo>
                              <a:cubicBezTo>
                                <a:pt x="2571" y="477"/>
                                <a:pt x="2571" y="477"/>
                                <a:pt x="2571" y="477"/>
                              </a:cubicBezTo>
                              <a:cubicBezTo>
                                <a:pt x="2571" y="408"/>
                                <a:pt x="2532" y="334"/>
                                <a:pt x="2454" y="334"/>
                              </a:cubicBezTo>
                              <a:close/>
                              <a:moveTo>
                                <a:pt x="3041" y="364"/>
                              </a:moveTo>
                              <a:cubicBezTo>
                                <a:pt x="3026" y="356"/>
                                <a:pt x="3007" y="351"/>
                                <a:pt x="2985" y="351"/>
                              </a:cubicBezTo>
                              <a:cubicBezTo>
                                <a:pt x="2953" y="351"/>
                                <a:pt x="2907" y="375"/>
                                <a:pt x="2873" y="410"/>
                              </a:cubicBezTo>
                              <a:cubicBezTo>
                                <a:pt x="2873" y="802"/>
                                <a:pt x="2873" y="802"/>
                                <a:pt x="2873" y="802"/>
                              </a:cubicBezTo>
                              <a:cubicBezTo>
                                <a:pt x="2772" y="802"/>
                                <a:pt x="2772" y="802"/>
                                <a:pt x="2772" y="802"/>
                              </a:cubicBezTo>
                              <a:cubicBezTo>
                                <a:pt x="2772" y="267"/>
                                <a:pt x="2772" y="267"/>
                                <a:pt x="2772" y="267"/>
                              </a:cubicBezTo>
                              <a:cubicBezTo>
                                <a:pt x="2856" y="267"/>
                                <a:pt x="2856" y="267"/>
                                <a:pt x="2856" y="267"/>
                              </a:cubicBezTo>
                              <a:cubicBezTo>
                                <a:pt x="2869" y="326"/>
                                <a:pt x="2869" y="326"/>
                                <a:pt x="2869" y="326"/>
                              </a:cubicBezTo>
                              <a:cubicBezTo>
                                <a:pt x="2935" y="265"/>
                                <a:pt x="2977" y="253"/>
                                <a:pt x="3019" y="253"/>
                              </a:cubicBezTo>
                              <a:cubicBezTo>
                                <a:pt x="3044" y="253"/>
                                <a:pt x="3067" y="262"/>
                                <a:pt x="3080" y="271"/>
                              </a:cubicBezTo>
                              <a:lnTo>
                                <a:pt x="3041" y="364"/>
                              </a:lnTo>
                              <a:close/>
                              <a:moveTo>
                                <a:pt x="3258" y="98"/>
                              </a:moveTo>
                              <a:cubicBezTo>
                                <a:pt x="3258" y="134"/>
                                <a:pt x="3228" y="165"/>
                                <a:pt x="3191" y="165"/>
                              </a:cubicBezTo>
                              <a:cubicBezTo>
                                <a:pt x="3154" y="165"/>
                                <a:pt x="3124" y="135"/>
                                <a:pt x="3124" y="98"/>
                              </a:cubicBezTo>
                              <a:cubicBezTo>
                                <a:pt x="3124" y="63"/>
                                <a:pt x="3154" y="32"/>
                                <a:pt x="3191" y="32"/>
                              </a:cubicBezTo>
                              <a:cubicBezTo>
                                <a:pt x="3228" y="32"/>
                                <a:pt x="3258" y="61"/>
                                <a:pt x="3258" y="98"/>
                              </a:cubicBezTo>
                              <a:close/>
                              <a:moveTo>
                                <a:pt x="3141" y="802"/>
                              </a:moveTo>
                              <a:cubicBezTo>
                                <a:pt x="3141" y="267"/>
                                <a:pt x="3141" y="267"/>
                                <a:pt x="3141" y="267"/>
                              </a:cubicBezTo>
                              <a:cubicBezTo>
                                <a:pt x="3241" y="267"/>
                                <a:pt x="3241" y="267"/>
                                <a:pt x="3241" y="267"/>
                              </a:cubicBezTo>
                              <a:cubicBezTo>
                                <a:pt x="3241" y="802"/>
                                <a:pt x="3241" y="802"/>
                                <a:pt x="3241" y="802"/>
                              </a:cubicBezTo>
                              <a:lnTo>
                                <a:pt x="3141" y="802"/>
                              </a:lnTo>
                              <a:close/>
                              <a:moveTo>
                                <a:pt x="3723" y="802"/>
                              </a:moveTo>
                              <a:cubicBezTo>
                                <a:pt x="3723" y="477"/>
                                <a:pt x="3723" y="477"/>
                                <a:pt x="3723" y="477"/>
                              </a:cubicBezTo>
                              <a:cubicBezTo>
                                <a:pt x="3723" y="415"/>
                                <a:pt x="3713" y="345"/>
                                <a:pt x="3635" y="345"/>
                              </a:cubicBezTo>
                              <a:cubicBezTo>
                                <a:pt x="3576" y="345"/>
                                <a:pt x="3521" y="383"/>
                                <a:pt x="3479" y="419"/>
                              </a:cubicBezTo>
                              <a:cubicBezTo>
                                <a:pt x="3479" y="802"/>
                                <a:pt x="3479" y="802"/>
                                <a:pt x="3479" y="802"/>
                              </a:cubicBezTo>
                              <a:cubicBezTo>
                                <a:pt x="3379" y="802"/>
                                <a:pt x="3379" y="802"/>
                                <a:pt x="3379" y="802"/>
                              </a:cubicBezTo>
                              <a:cubicBezTo>
                                <a:pt x="3379" y="267"/>
                                <a:pt x="3379" y="267"/>
                                <a:pt x="3379" y="267"/>
                              </a:cubicBezTo>
                              <a:cubicBezTo>
                                <a:pt x="3463" y="267"/>
                                <a:pt x="3463" y="267"/>
                                <a:pt x="3463" y="267"/>
                              </a:cubicBezTo>
                              <a:cubicBezTo>
                                <a:pt x="3475" y="328"/>
                                <a:pt x="3475" y="328"/>
                                <a:pt x="3475" y="328"/>
                              </a:cubicBezTo>
                              <a:cubicBezTo>
                                <a:pt x="3536" y="282"/>
                                <a:pt x="3591" y="253"/>
                                <a:pt x="3666" y="253"/>
                              </a:cubicBezTo>
                              <a:cubicBezTo>
                                <a:pt x="3744" y="253"/>
                                <a:pt x="3824" y="306"/>
                                <a:pt x="3824" y="443"/>
                              </a:cubicBezTo>
                              <a:cubicBezTo>
                                <a:pt x="3824" y="802"/>
                                <a:pt x="3824" y="802"/>
                                <a:pt x="3824" y="802"/>
                              </a:cubicBezTo>
                              <a:lnTo>
                                <a:pt x="3723" y="802"/>
                              </a:lnTo>
                              <a:close/>
                              <a:moveTo>
                                <a:pt x="4137" y="1070"/>
                              </a:moveTo>
                              <a:cubicBezTo>
                                <a:pt x="3976" y="1070"/>
                                <a:pt x="3884" y="998"/>
                                <a:pt x="3884" y="911"/>
                              </a:cubicBezTo>
                              <a:cubicBezTo>
                                <a:pt x="3884" y="851"/>
                                <a:pt x="3926" y="808"/>
                                <a:pt x="3985" y="779"/>
                              </a:cubicBezTo>
                              <a:cubicBezTo>
                                <a:pt x="3957" y="763"/>
                                <a:pt x="3947" y="737"/>
                                <a:pt x="3947" y="713"/>
                              </a:cubicBezTo>
                              <a:cubicBezTo>
                                <a:pt x="3947" y="684"/>
                                <a:pt x="3967" y="646"/>
                                <a:pt x="4011" y="612"/>
                              </a:cubicBezTo>
                              <a:cubicBezTo>
                                <a:pt x="3954" y="581"/>
                                <a:pt x="3921" y="517"/>
                                <a:pt x="3921" y="449"/>
                              </a:cubicBezTo>
                              <a:cubicBezTo>
                                <a:pt x="3921" y="340"/>
                                <a:pt x="4008" y="253"/>
                                <a:pt x="4127" y="253"/>
                              </a:cubicBezTo>
                              <a:cubicBezTo>
                                <a:pt x="4168" y="253"/>
                                <a:pt x="4199" y="258"/>
                                <a:pt x="4225" y="272"/>
                              </a:cubicBezTo>
                              <a:cubicBezTo>
                                <a:pt x="4232" y="275"/>
                                <a:pt x="4234" y="274"/>
                                <a:pt x="4239" y="271"/>
                              </a:cubicBezTo>
                              <a:cubicBezTo>
                                <a:pt x="4267" y="244"/>
                                <a:pt x="4320" y="221"/>
                                <a:pt x="4394" y="231"/>
                              </a:cubicBezTo>
                              <a:cubicBezTo>
                                <a:pt x="4369" y="315"/>
                                <a:pt x="4369" y="315"/>
                                <a:pt x="4369" y="315"/>
                              </a:cubicBezTo>
                              <a:cubicBezTo>
                                <a:pt x="4340" y="308"/>
                                <a:pt x="4313" y="306"/>
                                <a:pt x="4292" y="316"/>
                              </a:cubicBezTo>
                              <a:cubicBezTo>
                                <a:pt x="4328" y="352"/>
                                <a:pt x="4349" y="397"/>
                                <a:pt x="4349" y="454"/>
                              </a:cubicBezTo>
                              <a:cubicBezTo>
                                <a:pt x="4349" y="571"/>
                                <a:pt x="4259" y="650"/>
                                <a:pt x="4137" y="650"/>
                              </a:cubicBezTo>
                              <a:cubicBezTo>
                                <a:pt x="4111" y="650"/>
                                <a:pt x="4088" y="647"/>
                                <a:pt x="4066" y="639"/>
                              </a:cubicBezTo>
                              <a:cubicBezTo>
                                <a:pt x="4053" y="656"/>
                                <a:pt x="4044" y="671"/>
                                <a:pt x="4044" y="694"/>
                              </a:cubicBezTo>
                              <a:cubicBezTo>
                                <a:pt x="4044" y="774"/>
                                <a:pt x="4413" y="694"/>
                                <a:pt x="4413" y="895"/>
                              </a:cubicBezTo>
                              <a:cubicBezTo>
                                <a:pt x="4413" y="985"/>
                                <a:pt x="4329" y="1070"/>
                                <a:pt x="4137" y="1070"/>
                              </a:cubicBezTo>
                              <a:close/>
                              <a:moveTo>
                                <a:pt x="4046" y="808"/>
                              </a:moveTo>
                              <a:cubicBezTo>
                                <a:pt x="4021" y="823"/>
                                <a:pt x="3980" y="851"/>
                                <a:pt x="3980" y="897"/>
                              </a:cubicBezTo>
                              <a:cubicBezTo>
                                <a:pt x="3980" y="949"/>
                                <a:pt x="4044" y="992"/>
                                <a:pt x="4144" y="992"/>
                              </a:cubicBezTo>
                              <a:cubicBezTo>
                                <a:pt x="4241" y="992"/>
                                <a:pt x="4302" y="958"/>
                                <a:pt x="4302" y="905"/>
                              </a:cubicBezTo>
                              <a:cubicBezTo>
                                <a:pt x="4302" y="818"/>
                                <a:pt x="4113" y="829"/>
                                <a:pt x="4046" y="808"/>
                              </a:cubicBezTo>
                              <a:close/>
                              <a:moveTo>
                                <a:pt x="4021" y="449"/>
                              </a:moveTo>
                              <a:cubicBezTo>
                                <a:pt x="4021" y="517"/>
                                <a:pt x="4065" y="569"/>
                                <a:pt x="4134" y="569"/>
                              </a:cubicBezTo>
                              <a:cubicBezTo>
                                <a:pt x="4199" y="569"/>
                                <a:pt x="4248" y="527"/>
                                <a:pt x="4248" y="451"/>
                              </a:cubicBezTo>
                              <a:cubicBezTo>
                                <a:pt x="4248" y="384"/>
                                <a:pt x="4201" y="334"/>
                                <a:pt x="4132" y="334"/>
                              </a:cubicBezTo>
                              <a:cubicBezTo>
                                <a:pt x="4067" y="334"/>
                                <a:pt x="4021" y="379"/>
                                <a:pt x="4021" y="449"/>
                              </a:cubicBezTo>
                              <a:close/>
                              <a:moveTo>
                                <a:pt x="4849" y="813"/>
                              </a:moveTo>
                              <a:cubicBezTo>
                                <a:pt x="4767" y="813"/>
                                <a:pt x="4715" y="793"/>
                                <a:pt x="4677" y="769"/>
                              </a:cubicBezTo>
                              <a:cubicBezTo>
                                <a:pt x="4713" y="693"/>
                                <a:pt x="4713" y="693"/>
                                <a:pt x="4713" y="693"/>
                              </a:cubicBezTo>
                              <a:cubicBezTo>
                                <a:pt x="4742" y="713"/>
                                <a:pt x="4790" y="735"/>
                                <a:pt x="4847" y="735"/>
                              </a:cubicBezTo>
                              <a:cubicBezTo>
                                <a:pt x="4910" y="735"/>
                                <a:pt x="4953" y="708"/>
                                <a:pt x="4953" y="663"/>
                              </a:cubicBezTo>
                              <a:cubicBezTo>
                                <a:pt x="4953" y="544"/>
                                <a:pt x="4708" y="587"/>
                                <a:pt x="4708" y="400"/>
                              </a:cubicBezTo>
                              <a:cubicBezTo>
                                <a:pt x="4708" y="319"/>
                                <a:pt x="4771" y="253"/>
                                <a:pt x="4895" y="253"/>
                              </a:cubicBezTo>
                              <a:cubicBezTo>
                                <a:pt x="4955" y="253"/>
                                <a:pt x="4999" y="265"/>
                                <a:pt x="5037" y="281"/>
                              </a:cubicBezTo>
                              <a:cubicBezTo>
                                <a:pt x="5037" y="367"/>
                                <a:pt x="5037" y="367"/>
                                <a:pt x="5037" y="367"/>
                              </a:cubicBezTo>
                              <a:cubicBezTo>
                                <a:pt x="4997" y="350"/>
                                <a:pt x="4955" y="334"/>
                                <a:pt x="4898" y="334"/>
                              </a:cubicBezTo>
                              <a:cubicBezTo>
                                <a:pt x="4846" y="334"/>
                                <a:pt x="4807" y="352"/>
                                <a:pt x="4807" y="395"/>
                              </a:cubicBezTo>
                              <a:cubicBezTo>
                                <a:pt x="4807" y="503"/>
                                <a:pt x="5056" y="474"/>
                                <a:pt x="5056" y="653"/>
                              </a:cubicBezTo>
                              <a:cubicBezTo>
                                <a:pt x="5056" y="767"/>
                                <a:pt x="4960" y="813"/>
                                <a:pt x="4849" y="813"/>
                              </a:cubicBezTo>
                              <a:close/>
                              <a:moveTo>
                                <a:pt x="5224" y="555"/>
                              </a:moveTo>
                              <a:cubicBezTo>
                                <a:pt x="5224" y="650"/>
                                <a:pt x="5285" y="728"/>
                                <a:pt x="5392" y="728"/>
                              </a:cubicBezTo>
                              <a:cubicBezTo>
                                <a:pt x="5438" y="728"/>
                                <a:pt x="5486" y="713"/>
                                <a:pt x="5522" y="691"/>
                              </a:cubicBezTo>
                              <a:cubicBezTo>
                                <a:pt x="5551" y="758"/>
                                <a:pt x="5551" y="758"/>
                                <a:pt x="5551" y="758"/>
                              </a:cubicBezTo>
                              <a:cubicBezTo>
                                <a:pt x="5504" y="793"/>
                                <a:pt x="5435" y="813"/>
                                <a:pt x="5373" y="813"/>
                              </a:cubicBezTo>
                              <a:cubicBezTo>
                                <a:pt x="5198" y="813"/>
                                <a:pt x="5118" y="676"/>
                                <a:pt x="5118" y="527"/>
                              </a:cubicBezTo>
                              <a:cubicBezTo>
                                <a:pt x="5118" y="373"/>
                                <a:pt x="5208" y="253"/>
                                <a:pt x="5345" y="253"/>
                              </a:cubicBezTo>
                              <a:cubicBezTo>
                                <a:pt x="5485" y="253"/>
                                <a:pt x="5566" y="363"/>
                                <a:pt x="5566" y="529"/>
                              </a:cubicBezTo>
                              <a:cubicBezTo>
                                <a:pt x="5566" y="536"/>
                                <a:pt x="5566" y="545"/>
                                <a:pt x="5566" y="555"/>
                              </a:cubicBezTo>
                              <a:lnTo>
                                <a:pt x="5224" y="555"/>
                              </a:lnTo>
                              <a:close/>
                              <a:moveTo>
                                <a:pt x="5343" y="334"/>
                              </a:moveTo>
                              <a:cubicBezTo>
                                <a:pt x="5269" y="334"/>
                                <a:pt x="5222" y="400"/>
                                <a:pt x="5222" y="477"/>
                              </a:cubicBezTo>
                              <a:cubicBezTo>
                                <a:pt x="5460" y="477"/>
                                <a:pt x="5460" y="477"/>
                                <a:pt x="5460" y="477"/>
                              </a:cubicBezTo>
                              <a:cubicBezTo>
                                <a:pt x="5460" y="408"/>
                                <a:pt x="5422" y="334"/>
                                <a:pt x="5343" y="334"/>
                              </a:cubicBezTo>
                              <a:close/>
                              <a:moveTo>
                                <a:pt x="5930" y="364"/>
                              </a:moveTo>
                              <a:cubicBezTo>
                                <a:pt x="5915" y="356"/>
                                <a:pt x="5896" y="351"/>
                                <a:pt x="5874" y="351"/>
                              </a:cubicBezTo>
                              <a:cubicBezTo>
                                <a:pt x="5843" y="351"/>
                                <a:pt x="5796" y="375"/>
                                <a:pt x="5762" y="410"/>
                              </a:cubicBezTo>
                              <a:cubicBezTo>
                                <a:pt x="5762" y="802"/>
                                <a:pt x="5762" y="802"/>
                                <a:pt x="5762" y="802"/>
                              </a:cubicBezTo>
                              <a:cubicBezTo>
                                <a:pt x="5662" y="802"/>
                                <a:pt x="5662" y="802"/>
                                <a:pt x="5662" y="802"/>
                              </a:cubicBezTo>
                              <a:cubicBezTo>
                                <a:pt x="5662" y="267"/>
                                <a:pt x="5662" y="267"/>
                                <a:pt x="5662" y="267"/>
                              </a:cubicBezTo>
                              <a:cubicBezTo>
                                <a:pt x="5745" y="267"/>
                                <a:pt x="5745" y="267"/>
                                <a:pt x="5745" y="267"/>
                              </a:cubicBezTo>
                              <a:cubicBezTo>
                                <a:pt x="5758" y="326"/>
                                <a:pt x="5758" y="326"/>
                                <a:pt x="5758" y="326"/>
                              </a:cubicBezTo>
                              <a:cubicBezTo>
                                <a:pt x="5825" y="265"/>
                                <a:pt x="5866" y="253"/>
                                <a:pt x="5908" y="253"/>
                              </a:cubicBezTo>
                              <a:cubicBezTo>
                                <a:pt x="5933" y="253"/>
                                <a:pt x="5956" y="262"/>
                                <a:pt x="5969" y="271"/>
                              </a:cubicBezTo>
                              <a:lnTo>
                                <a:pt x="5930" y="364"/>
                              </a:lnTo>
                              <a:close/>
                              <a:moveTo>
                                <a:pt x="6255" y="805"/>
                              </a:moveTo>
                              <a:cubicBezTo>
                                <a:pt x="6179" y="805"/>
                                <a:pt x="6179" y="805"/>
                                <a:pt x="6179" y="805"/>
                              </a:cubicBezTo>
                              <a:cubicBezTo>
                                <a:pt x="5969" y="267"/>
                                <a:pt x="5969" y="267"/>
                                <a:pt x="5969" y="267"/>
                              </a:cubicBezTo>
                              <a:cubicBezTo>
                                <a:pt x="6073" y="267"/>
                                <a:pt x="6073" y="267"/>
                                <a:pt x="6073" y="267"/>
                              </a:cubicBezTo>
                              <a:cubicBezTo>
                                <a:pt x="6219" y="674"/>
                                <a:pt x="6219" y="674"/>
                                <a:pt x="6219" y="674"/>
                              </a:cubicBezTo>
                              <a:cubicBezTo>
                                <a:pt x="6221" y="674"/>
                                <a:pt x="6221" y="674"/>
                                <a:pt x="6221" y="674"/>
                              </a:cubicBezTo>
                              <a:cubicBezTo>
                                <a:pt x="6381" y="267"/>
                                <a:pt x="6381" y="267"/>
                                <a:pt x="6381" y="267"/>
                              </a:cubicBezTo>
                              <a:cubicBezTo>
                                <a:pt x="6478" y="267"/>
                                <a:pt x="6478" y="267"/>
                                <a:pt x="6478" y="267"/>
                              </a:cubicBezTo>
                              <a:lnTo>
                                <a:pt x="6255" y="805"/>
                              </a:lnTo>
                              <a:close/>
                              <a:moveTo>
                                <a:pt x="6667" y="98"/>
                              </a:moveTo>
                              <a:cubicBezTo>
                                <a:pt x="6667" y="134"/>
                                <a:pt x="6637" y="165"/>
                                <a:pt x="6600" y="165"/>
                              </a:cubicBezTo>
                              <a:cubicBezTo>
                                <a:pt x="6563" y="165"/>
                                <a:pt x="6533" y="135"/>
                                <a:pt x="6533" y="98"/>
                              </a:cubicBezTo>
                              <a:cubicBezTo>
                                <a:pt x="6533" y="63"/>
                                <a:pt x="6563" y="32"/>
                                <a:pt x="6600" y="32"/>
                              </a:cubicBezTo>
                              <a:cubicBezTo>
                                <a:pt x="6637" y="32"/>
                                <a:pt x="6667" y="61"/>
                                <a:pt x="6667" y="98"/>
                              </a:cubicBezTo>
                              <a:close/>
                              <a:moveTo>
                                <a:pt x="6550" y="802"/>
                              </a:moveTo>
                              <a:cubicBezTo>
                                <a:pt x="6550" y="267"/>
                                <a:pt x="6550" y="267"/>
                                <a:pt x="6550" y="267"/>
                              </a:cubicBezTo>
                              <a:cubicBezTo>
                                <a:pt x="6650" y="267"/>
                                <a:pt x="6650" y="267"/>
                                <a:pt x="6650" y="267"/>
                              </a:cubicBezTo>
                              <a:cubicBezTo>
                                <a:pt x="6650" y="802"/>
                                <a:pt x="6650" y="802"/>
                                <a:pt x="6650" y="802"/>
                              </a:cubicBezTo>
                              <a:lnTo>
                                <a:pt x="6550" y="802"/>
                              </a:lnTo>
                              <a:close/>
                              <a:moveTo>
                                <a:pt x="7015" y="813"/>
                              </a:moveTo>
                              <a:cubicBezTo>
                                <a:pt x="6847" y="813"/>
                                <a:pt x="6761" y="686"/>
                                <a:pt x="6761" y="539"/>
                              </a:cubicBezTo>
                              <a:cubicBezTo>
                                <a:pt x="6761" y="386"/>
                                <a:pt x="6857" y="253"/>
                                <a:pt x="7030" y="253"/>
                              </a:cubicBezTo>
                              <a:cubicBezTo>
                                <a:pt x="7087" y="253"/>
                                <a:pt x="7137" y="269"/>
                                <a:pt x="7172" y="288"/>
                              </a:cubicBezTo>
                              <a:cubicBezTo>
                                <a:pt x="7171" y="377"/>
                                <a:pt x="7171" y="377"/>
                                <a:pt x="7171" y="377"/>
                              </a:cubicBezTo>
                              <a:cubicBezTo>
                                <a:pt x="7136" y="354"/>
                                <a:pt x="7090" y="337"/>
                                <a:pt x="7033" y="337"/>
                              </a:cubicBezTo>
                              <a:cubicBezTo>
                                <a:pt x="6927" y="337"/>
                                <a:pt x="6862" y="420"/>
                                <a:pt x="6862" y="534"/>
                              </a:cubicBezTo>
                              <a:cubicBezTo>
                                <a:pt x="6862" y="643"/>
                                <a:pt x="6923" y="730"/>
                                <a:pt x="7032" y="730"/>
                              </a:cubicBezTo>
                              <a:cubicBezTo>
                                <a:pt x="7087" y="730"/>
                                <a:pt x="7128" y="711"/>
                                <a:pt x="7163" y="690"/>
                              </a:cubicBezTo>
                              <a:cubicBezTo>
                                <a:pt x="7191" y="759"/>
                                <a:pt x="7191" y="759"/>
                                <a:pt x="7191" y="759"/>
                              </a:cubicBezTo>
                              <a:cubicBezTo>
                                <a:pt x="7150" y="786"/>
                                <a:pt x="7086" y="813"/>
                                <a:pt x="7015" y="813"/>
                              </a:cubicBezTo>
                              <a:close/>
                              <a:moveTo>
                                <a:pt x="7333" y="555"/>
                              </a:moveTo>
                              <a:cubicBezTo>
                                <a:pt x="7333" y="650"/>
                                <a:pt x="7394" y="728"/>
                                <a:pt x="7501" y="728"/>
                              </a:cubicBezTo>
                              <a:cubicBezTo>
                                <a:pt x="7548" y="728"/>
                                <a:pt x="7595" y="713"/>
                                <a:pt x="7631" y="691"/>
                              </a:cubicBezTo>
                              <a:cubicBezTo>
                                <a:pt x="7660" y="758"/>
                                <a:pt x="7660" y="758"/>
                                <a:pt x="7660" y="758"/>
                              </a:cubicBezTo>
                              <a:cubicBezTo>
                                <a:pt x="7613" y="793"/>
                                <a:pt x="7544" y="813"/>
                                <a:pt x="7482" y="813"/>
                              </a:cubicBezTo>
                              <a:cubicBezTo>
                                <a:pt x="7308" y="813"/>
                                <a:pt x="7227" y="676"/>
                                <a:pt x="7227" y="527"/>
                              </a:cubicBezTo>
                              <a:cubicBezTo>
                                <a:pt x="7227" y="373"/>
                                <a:pt x="7317" y="253"/>
                                <a:pt x="7454" y="253"/>
                              </a:cubicBezTo>
                              <a:cubicBezTo>
                                <a:pt x="7594" y="253"/>
                                <a:pt x="7676" y="363"/>
                                <a:pt x="7676" y="529"/>
                              </a:cubicBezTo>
                              <a:cubicBezTo>
                                <a:pt x="7676" y="536"/>
                                <a:pt x="7676" y="545"/>
                                <a:pt x="7676" y="555"/>
                              </a:cubicBezTo>
                              <a:lnTo>
                                <a:pt x="7333" y="555"/>
                              </a:lnTo>
                              <a:close/>
                              <a:moveTo>
                                <a:pt x="7453" y="334"/>
                              </a:moveTo>
                              <a:cubicBezTo>
                                <a:pt x="7378" y="334"/>
                                <a:pt x="7332" y="400"/>
                                <a:pt x="7332" y="477"/>
                              </a:cubicBezTo>
                              <a:cubicBezTo>
                                <a:pt x="7569" y="477"/>
                                <a:pt x="7569" y="477"/>
                                <a:pt x="7569" y="477"/>
                              </a:cubicBezTo>
                              <a:cubicBezTo>
                                <a:pt x="7569" y="408"/>
                                <a:pt x="7531" y="334"/>
                                <a:pt x="7453" y="334"/>
                              </a:cubicBezTo>
                              <a:close/>
                              <a:moveTo>
                                <a:pt x="7894" y="813"/>
                              </a:moveTo>
                              <a:cubicBezTo>
                                <a:pt x="7813" y="813"/>
                                <a:pt x="7761" y="793"/>
                                <a:pt x="7722" y="769"/>
                              </a:cubicBezTo>
                              <a:cubicBezTo>
                                <a:pt x="7758" y="693"/>
                                <a:pt x="7758" y="693"/>
                                <a:pt x="7758" y="693"/>
                              </a:cubicBezTo>
                              <a:cubicBezTo>
                                <a:pt x="7788" y="713"/>
                                <a:pt x="7835" y="735"/>
                                <a:pt x="7893" y="735"/>
                              </a:cubicBezTo>
                              <a:cubicBezTo>
                                <a:pt x="7955" y="735"/>
                                <a:pt x="7998" y="708"/>
                                <a:pt x="7998" y="663"/>
                              </a:cubicBezTo>
                              <a:cubicBezTo>
                                <a:pt x="7998" y="544"/>
                                <a:pt x="7754" y="587"/>
                                <a:pt x="7754" y="400"/>
                              </a:cubicBezTo>
                              <a:cubicBezTo>
                                <a:pt x="7754" y="319"/>
                                <a:pt x="7816" y="253"/>
                                <a:pt x="7941" y="253"/>
                              </a:cubicBezTo>
                              <a:cubicBezTo>
                                <a:pt x="8001" y="253"/>
                                <a:pt x="8045" y="265"/>
                                <a:pt x="8082" y="281"/>
                              </a:cubicBezTo>
                              <a:cubicBezTo>
                                <a:pt x="8082" y="367"/>
                                <a:pt x="8082" y="367"/>
                                <a:pt x="8082" y="367"/>
                              </a:cubicBezTo>
                              <a:cubicBezTo>
                                <a:pt x="8042" y="350"/>
                                <a:pt x="8001" y="334"/>
                                <a:pt x="7944" y="334"/>
                              </a:cubicBezTo>
                              <a:cubicBezTo>
                                <a:pt x="7892" y="334"/>
                                <a:pt x="7852" y="352"/>
                                <a:pt x="7852" y="395"/>
                              </a:cubicBezTo>
                              <a:cubicBezTo>
                                <a:pt x="7852" y="503"/>
                                <a:pt x="8101" y="474"/>
                                <a:pt x="8101" y="653"/>
                              </a:cubicBezTo>
                              <a:cubicBezTo>
                                <a:pt x="8101" y="767"/>
                                <a:pt x="8005" y="813"/>
                                <a:pt x="7894" y="813"/>
                              </a:cubicBezTo>
                              <a:close/>
                              <a:moveTo>
                                <a:pt x="430" y="1571"/>
                              </a:moveTo>
                              <a:cubicBezTo>
                                <a:pt x="477" y="1620"/>
                                <a:pt x="503" y="1693"/>
                                <a:pt x="503" y="1779"/>
                              </a:cubicBezTo>
                              <a:cubicBezTo>
                                <a:pt x="503" y="1865"/>
                                <a:pt x="476" y="1939"/>
                                <a:pt x="427" y="1988"/>
                              </a:cubicBezTo>
                              <a:cubicBezTo>
                                <a:pt x="383" y="2034"/>
                                <a:pt x="322" y="2059"/>
                                <a:pt x="250" y="2059"/>
                              </a:cubicBezTo>
                              <a:cubicBezTo>
                                <a:pt x="180" y="2059"/>
                                <a:pt x="121" y="2036"/>
                                <a:pt x="77" y="1993"/>
                              </a:cubicBezTo>
                              <a:cubicBezTo>
                                <a:pt x="27" y="1943"/>
                                <a:pt x="0" y="1867"/>
                                <a:pt x="0" y="1780"/>
                              </a:cubicBezTo>
                              <a:cubicBezTo>
                                <a:pt x="0" y="1693"/>
                                <a:pt x="27" y="1620"/>
                                <a:pt x="75" y="1570"/>
                              </a:cubicBezTo>
                              <a:cubicBezTo>
                                <a:pt x="120" y="1524"/>
                                <a:pt x="180" y="1498"/>
                                <a:pt x="251" y="1498"/>
                              </a:cubicBezTo>
                              <a:cubicBezTo>
                                <a:pt x="324" y="1498"/>
                                <a:pt x="386" y="1524"/>
                                <a:pt x="430" y="1571"/>
                              </a:cubicBezTo>
                              <a:close/>
                              <a:moveTo>
                                <a:pt x="101" y="1778"/>
                              </a:moveTo>
                              <a:cubicBezTo>
                                <a:pt x="101" y="1897"/>
                                <a:pt x="158" y="1976"/>
                                <a:pt x="252" y="1976"/>
                              </a:cubicBezTo>
                              <a:cubicBezTo>
                                <a:pt x="346" y="1976"/>
                                <a:pt x="400" y="1896"/>
                                <a:pt x="400" y="1778"/>
                              </a:cubicBezTo>
                              <a:cubicBezTo>
                                <a:pt x="400" y="1659"/>
                                <a:pt x="346" y="1581"/>
                                <a:pt x="250" y="1581"/>
                              </a:cubicBezTo>
                              <a:cubicBezTo>
                                <a:pt x="154" y="1581"/>
                                <a:pt x="101" y="1660"/>
                                <a:pt x="101" y="1778"/>
                              </a:cubicBezTo>
                              <a:close/>
                              <a:moveTo>
                                <a:pt x="955" y="2047"/>
                              </a:moveTo>
                              <a:cubicBezTo>
                                <a:pt x="955" y="1722"/>
                                <a:pt x="955" y="1722"/>
                                <a:pt x="955" y="1722"/>
                              </a:cubicBezTo>
                              <a:cubicBezTo>
                                <a:pt x="955" y="1660"/>
                                <a:pt x="945" y="1590"/>
                                <a:pt x="867" y="1590"/>
                              </a:cubicBezTo>
                              <a:cubicBezTo>
                                <a:pt x="808" y="1590"/>
                                <a:pt x="753" y="1629"/>
                                <a:pt x="711" y="1665"/>
                              </a:cubicBezTo>
                              <a:cubicBezTo>
                                <a:pt x="711" y="2047"/>
                                <a:pt x="711" y="2047"/>
                                <a:pt x="711" y="2047"/>
                              </a:cubicBezTo>
                              <a:cubicBezTo>
                                <a:pt x="611" y="2047"/>
                                <a:pt x="611" y="2047"/>
                                <a:pt x="611" y="2047"/>
                              </a:cubicBezTo>
                              <a:cubicBezTo>
                                <a:pt x="611" y="1512"/>
                                <a:pt x="611" y="1512"/>
                                <a:pt x="611" y="1512"/>
                              </a:cubicBezTo>
                              <a:cubicBezTo>
                                <a:pt x="695" y="1512"/>
                                <a:pt x="695" y="1512"/>
                                <a:pt x="695" y="1512"/>
                              </a:cubicBezTo>
                              <a:cubicBezTo>
                                <a:pt x="707" y="1573"/>
                                <a:pt x="707" y="1573"/>
                                <a:pt x="707" y="1573"/>
                              </a:cubicBezTo>
                              <a:cubicBezTo>
                                <a:pt x="768" y="1528"/>
                                <a:pt x="823" y="1498"/>
                                <a:pt x="898" y="1498"/>
                              </a:cubicBezTo>
                              <a:cubicBezTo>
                                <a:pt x="975" y="1498"/>
                                <a:pt x="1056" y="1551"/>
                                <a:pt x="1056" y="1688"/>
                              </a:cubicBezTo>
                              <a:cubicBezTo>
                                <a:pt x="1056" y="2047"/>
                                <a:pt x="1056" y="2047"/>
                                <a:pt x="1056" y="2047"/>
                              </a:cubicBezTo>
                              <a:lnTo>
                                <a:pt x="955" y="2047"/>
                              </a:lnTo>
                              <a:close/>
                              <a:moveTo>
                                <a:pt x="1632" y="2059"/>
                              </a:moveTo>
                              <a:cubicBezTo>
                                <a:pt x="1558" y="2059"/>
                                <a:pt x="1504" y="2042"/>
                                <a:pt x="1474" y="2024"/>
                              </a:cubicBezTo>
                              <a:cubicBezTo>
                                <a:pt x="1474" y="1246"/>
                                <a:pt x="1474" y="1246"/>
                                <a:pt x="1474" y="1246"/>
                              </a:cubicBezTo>
                              <a:cubicBezTo>
                                <a:pt x="1573" y="1246"/>
                                <a:pt x="1573" y="1246"/>
                                <a:pt x="1573" y="1246"/>
                              </a:cubicBezTo>
                              <a:cubicBezTo>
                                <a:pt x="1573" y="1521"/>
                                <a:pt x="1573" y="1521"/>
                                <a:pt x="1573" y="1521"/>
                              </a:cubicBezTo>
                              <a:cubicBezTo>
                                <a:pt x="1610" y="1507"/>
                                <a:pt x="1646" y="1498"/>
                                <a:pt x="1689" y="1498"/>
                              </a:cubicBezTo>
                              <a:cubicBezTo>
                                <a:pt x="1816" y="1498"/>
                                <a:pt x="1931" y="1584"/>
                                <a:pt x="1931" y="1761"/>
                              </a:cubicBezTo>
                              <a:cubicBezTo>
                                <a:pt x="1931" y="1949"/>
                                <a:pt x="1794" y="2059"/>
                                <a:pt x="1632" y="2059"/>
                              </a:cubicBezTo>
                              <a:close/>
                              <a:moveTo>
                                <a:pt x="1672" y="1588"/>
                              </a:moveTo>
                              <a:cubicBezTo>
                                <a:pt x="1623" y="1588"/>
                                <a:pt x="1596" y="1601"/>
                                <a:pt x="1573" y="1612"/>
                              </a:cubicBezTo>
                              <a:cubicBezTo>
                                <a:pt x="1573" y="1961"/>
                                <a:pt x="1573" y="1961"/>
                                <a:pt x="1573" y="1961"/>
                              </a:cubicBezTo>
                              <a:cubicBezTo>
                                <a:pt x="1596" y="1970"/>
                                <a:pt x="1620" y="1974"/>
                                <a:pt x="1653" y="1974"/>
                              </a:cubicBezTo>
                              <a:cubicBezTo>
                                <a:pt x="1753" y="1974"/>
                                <a:pt x="1831" y="1883"/>
                                <a:pt x="1831" y="1767"/>
                              </a:cubicBezTo>
                              <a:cubicBezTo>
                                <a:pt x="1831" y="1665"/>
                                <a:pt x="1774" y="1588"/>
                                <a:pt x="1672" y="1588"/>
                              </a:cubicBezTo>
                              <a:close/>
                              <a:moveTo>
                                <a:pt x="2123" y="1801"/>
                              </a:moveTo>
                              <a:cubicBezTo>
                                <a:pt x="2123" y="1896"/>
                                <a:pt x="2185" y="1974"/>
                                <a:pt x="2292" y="1974"/>
                              </a:cubicBezTo>
                              <a:cubicBezTo>
                                <a:pt x="2339" y="1974"/>
                                <a:pt x="2386" y="1958"/>
                                <a:pt x="2422" y="1936"/>
                              </a:cubicBezTo>
                              <a:cubicBezTo>
                                <a:pt x="2451" y="2003"/>
                                <a:pt x="2451" y="2003"/>
                                <a:pt x="2451" y="2003"/>
                              </a:cubicBezTo>
                              <a:cubicBezTo>
                                <a:pt x="2404" y="2038"/>
                                <a:pt x="2335" y="2059"/>
                                <a:pt x="2273" y="2059"/>
                              </a:cubicBezTo>
                              <a:cubicBezTo>
                                <a:pt x="2099" y="2059"/>
                                <a:pt x="2018" y="1922"/>
                                <a:pt x="2018" y="1772"/>
                              </a:cubicBezTo>
                              <a:cubicBezTo>
                                <a:pt x="2018" y="1618"/>
                                <a:pt x="2108" y="1498"/>
                                <a:pt x="2245" y="1498"/>
                              </a:cubicBezTo>
                              <a:cubicBezTo>
                                <a:pt x="2385" y="1498"/>
                                <a:pt x="2466" y="1608"/>
                                <a:pt x="2466" y="1774"/>
                              </a:cubicBezTo>
                              <a:cubicBezTo>
                                <a:pt x="2466" y="1781"/>
                                <a:pt x="2466" y="1790"/>
                                <a:pt x="2466" y="1801"/>
                              </a:cubicBezTo>
                              <a:lnTo>
                                <a:pt x="2123" y="1801"/>
                              </a:lnTo>
                              <a:close/>
                              <a:moveTo>
                                <a:pt x="2244" y="1580"/>
                              </a:moveTo>
                              <a:cubicBezTo>
                                <a:pt x="2169" y="1580"/>
                                <a:pt x="2122" y="1645"/>
                                <a:pt x="2122" y="1722"/>
                              </a:cubicBezTo>
                              <a:cubicBezTo>
                                <a:pt x="2360" y="1722"/>
                                <a:pt x="2360" y="1722"/>
                                <a:pt x="2360" y="1722"/>
                              </a:cubicBezTo>
                              <a:cubicBezTo>
                                <a:pt x="2360" y="1653"/>
                                <a:pt x="2322" y="1580"/>
                                <a:pt x="2244" y="1580"/>
                              </a:cubicBezTo>
                              <a:close/>
                              <a:moveTo>
                                <a:pt x="2924" y="2047"/>
                              </a:moveTo>
                              <a:cubicBezTo>
                                <a:pt x="2924" y="1721"/>
                                <a:pt x="2924" y="1721"/>
                                <a:pt x="2924" y="1721"/>
                              </a:cubicBezTo>
                              <a:cubicBezTo>
                                <a:pt x="2924" y="1657"/>
                                <a:pt x="2912" y="1590"/>
                                <a:pt x="2833" y="1590"/>
                              </a:cubicBezTo>
                              <a:cubicBezTo>
                                <a:pt x="2774" y="1590"/>
                                <a:pt x="2721" y="1630"/>
                                <a:pt x="2681" y="1665"/>
                              </a:cubicBezTo>
                              <a:cubicBezTo>
                                <a:pt x="2681" y="2047"/>
                                <a:pt x="2681" y="2047"/>
                                <a:pt x="2681" y="2047"/>
                              </a:cubicBezTo>
                              <a:cubicBezTo>
                                <a:pt x="2581" y="2047"/>
                                <a:pt x="2581" y="2047"/>
                                <a:pt x="2581" y="2047"/>
                              </a:cubicBezTo>
                              <a:cubicBezTo>
                                <a:pt x="2581" y="1246"/>
                                <a:pt x="2581" y="1246"/>
                                <a:pt x="2581" y="1246"/>
                              </a:cubicBezTo>
                              <a:cubicBezTo>
                                <a:pt x="2681" y="1246"/>
                                <a:pt x="2681" y="1246"/>
                                <a:pt x="2681" y="1246"/>
                              </a:cubicBezTo>
                              <a:cubicBezTo>
                                <a:pt x="2681" y="1573"/>
                                <a:pt x="2681" y="1573"/>
                                <a:pt x="2681" y="1573"/>
                              </a:cubicBezTo>
                              <a:cubicBezTo>
                                <a:pt x="2737" y="1530"/>
                                <a:pt x="2791" y="1498"/>
                                <a:pt x="2865" y="1498"/>
                              </a:cubicBezTo>
                              <a:cubicBezTo>
                                <a:pt x="2943" y="1498"/>
                                <a:pt x="3025" y="1545"/>
                                <a:pt x="3025" y="1695"/>
                              </a:cubicBezTo>
                              <a:cubicBezTo>
                                <a:pt x="3025" y="2047"/>
                                <a:pt x="3025" y="2047"/>
                                <a:pt x="3025" y="2047"/>
                              </a:cubicBezTo>
                              <a:lnTo>
                                <a:pt x="2924" y="2047"/>
                              </a:lnTo>
                              <a:close/>
                              <a:moveTo>
                                <a:pt x="3488" y="2047"/>
                              </a:moveTo>
                              <a:cubicBezTo>
                                <a:pt x="3466" y="1996"/>
                                <a:pt x="3466" y="1996"/>
                                <a:pt x="3466" y="1996"/>
                              </a:cubicBezTo>
                              <a:cubicBezTo>
                                <a:pt x="3432" y="2028"/>
                                <a:pt x="3381" y="2059"/>
                                <a:pt x="3305" y="2059"/>
                              </a:cubicBezTo>
                              <a:cubicBezTo>
                                <a:pt x="3214" y="2059"/>
                                <a:pt x="3137" y="1995"/>
                                <a:pt x="3137" y="1892"/>
                              </a:cubicBezTo>
                              <a:cubicBezTo>
                                <a:pt x="3137" y="1785"/>
                                <a:pt x="3215" y="1721"/>
                                <a:pt x="3355" y="1717"/>
                              </a:cubicBezTo>
                              <a:cubicBezTo>
                                <a:pt x="3460" y="1713"/>
                                <a:pt x="3460" y="1713"/>
                                <a:pt x="3460" y="1713"/>
                              </a:cubicBezTo>
                              <a:cubicBezTo>
                                <a:pt x="3460" y="1707"/>
                                <a:pt x="3460" y="1696"/>
                                <a:pt x="3460" y="1693"/>
                              </a:cubicBezTo>
                              <a:cubicBezTo>
                                <a:pt x="3460" y="1610"/>
                                <a:pt x="3412" y="1581"/>
                                <a:pt x="3349" y="1581"/>
                              </a:cubicBezTo>
                              <a:cubicBezTo>
                                <a:pt x="3283" y="1581"/>
                                <a:pt x="3239" y="1606"/>
                                <a:pt x="3208" y="1627"/>
                              </a:cubicBezTo>
                              <a:cubicBezTo>
                                <a:pt x="3171" y="1559"/>
                                <a:pt x="3171" y="1559"/>
                                <a:pt x="3171" y="1559"/>
                              </a:cubicBezTo>
                              <a:cubicBezTo>
                                <a:pt x="3238" y="1512"/>
                                <a:pt x="3298" y="1498"/>
                                <a:pt x="3367" y="1498"/>
                              </a:cubicBezTo>
                              <a:cubicBezTo>
                                <a:pt x="3479" y="1498"/>
                                <a:pt x="3560" y="1546"/>
                                <a:pt x="3560" y="1684"/>
                              </a:cubicBezTo>
                              <a:cubicBezTo>
                                <a:pt x="3560" y="1864"/>
                                <a:pt x="3560" y="1864"/>
                                <a:pt x="3560" y="1864"/>
                              </a:cubicBezTo>
                              <a:cubicBezTo>
                                <a:pt x="3560" y="1991"/>
                                <a:pt x="3564" y="2028"/>
                                <a:pt x="3572" y="2047"/>
                              </a:cubicBezTo>
                              <a:lnTo>
                                <a:pt x="3488" y="2047"/>
                              </a:lnTo>
                              <a:close/>
                              <a:moveTo>
                                <a:pt x="3460" y="1794"/>
                              </a:moveTo>
                              <a:cubicBezTo>
                                <a:pt x="3362" y="1797"/>
                                <a:pt x="3362" y="1797"/>
                                <a:pt x="3362" y="1797"/>
                              </a:cubicBezTo>
                              <a:cubicBezTo>
                                <a:pt x="3274" y="1801"/>
                                <a:pt x="3238" y="1830"/>
                                <a:pt x="3238" y="1884"/>
                              </a:cubicBezTo>
                              <a:cubicBezTo>
                                <a:pt x="3238" y="1935"/>
                                <a:pt x="3270" y="1975"/>
                                <a:pt x="3336" y="1975"/>
                              </a:cubicBezTo>
                              <a:cubicBezTo>
                                <a:pt x="3398" y="1975"/>
                                <a:pt x="3437" y="1945"/>
                                <a:pt x="3460" y="1923"/>
                              </a:cubicBezTo>
                              <a:lnTo>
                                <a:pt x="3460" y="1794"/>
                              </a:lnTo>
                              <a:close/>
                              <a:moveTo>
                                <a:pt x="3800" y="2059"/>
                              </a:moveTo>
                              <a:cubicBezTo>
                                <a:pt x="3727" y="2059"/>
                                <a:pt x="3697" y="2013"/>
                                <a:pt x="3697" y="1953"/>
                              </a:cubicBezTo>
                              <a:cubicBezTo>
                                <a:pt x="3697" y="1246"/>
                                <a:pt x="3697" y="1246"/>
                                <a:pt x="3697" y="1246"/>
                              </a:cubicBezTo>
                              <a:cubicBezTo>
                                <a:pt x="3797" y="1246"/>
                                <a:pt x="3797" y="1246"/>
                                <a:pt x="3797" y="1246"/>
                              </a:cubicBezTo>
                              <a:cubicBezTo>
                                <a:pt x="3797" y="1909"/>
                                <a:pt x="3797" y="1909"/>
                                <a:pt x="3797" y="1909"/>
                              </a:cubicBezTo>
                              <a:cubicBezTo>
                                <a:pt x="3797" y="1956"/>
                                <a:pt x="3808" y="1968"/>
                                <a:pt x="3839" y="1968"/>
                              </a:cubicBezTo>
                              <a:cubicBezTo>
                                <a:pt x="3846" y="1968"/>
                                <a:pt x="3856" y="1968"/>
                                <a:pt x="3871" y="1963"/>
                              </a:cubicBezTo>
                              <a:cubicBezTo>
                                <a:pt x="3883" y="2037"/>
                                <a:pt x="3883" y="2037"/>
                                <a:pt x="3883" y="2037"/>
                              </a:cubicBezTo>
                              <a:cubicBezTo>
                                <a:pt x="3853" y="2053"/>
                                <a:pt x="3829" y="2059"/>
                                <a:pt x="3800" y="2059"/>
                              </a:cubicBezTo>
                              <a:close/>
                              <a:moveTo>
                                <a:pt x="4244" y="1343"/>
                              </a:moveTo>
                              <a:cubicBezTo>
                                <a:pt x="4226" y="1334"/>
                                <a:pt x="4203" y="1328"/>
                                <a:pt x="4178" y="1328"/>
                              </a:cubicBezTo>
                              <a:cubicBezTo>
                                <a:pt x="4131" y="1328"/>
                                <a:pt x="4109" y="1359"/>
                                <a:pt x="4109" y="1414"/>
                              </a:cubicBezTo>
                              <a:cubicBezTo>
                                <a:pt x="4109" y="1512"/>
                                <a:pt x="4109" y="1512"/>
                                <a:pt x="4109" y="1512"/>
                              </a:cubicBezTo>
                              <a:cubicBezTo>
                                <a:pt x="4250" y="1512"/>
                                <a:pt x="4250" y="1512"/>
                                <a:pt x="4250" y="1512"/>
                              </a:cubicBezTo>
                              <a:cubicBezTo>
                                <a:pt x="4218" y="1593"/>
                                <a:pt x="4218" y="1593"/>
                                <a:pt x="4218" y="1593"/>
                              </a:cubicBezTo>
                              <a:cubicBezTo>
                                <a:pt x="4109" y="1593"/>
                                <a:pt x="4109" y="1593"/>
                                <a:pt x="4109" y="1593"/>
                              </a:cubicBezTo>
                              <a:cubicBezTo>
                                <a:pt x="4109" y="2047"/>
                                <a:pt x="4109" y="2047"/>
                                <a:pt x="4109" y="2047"/>
                              </a:cubicBezTo>
                              <a:cubicBezTo>
                                <a:pt x="4009" y="2047"/>
                                <a:pt x="4009" y="2047"/>
                                <a:pt x="4009" y="2047"/>
                              </a:cubicBezTo>
                              <a:cubicBezTo>
                                <a:pt x="4009" y="1593"/>
                                <a:pt x="4009" y="1593"/>
                                <a:pt x="4009" y="1593"/>
                              </a:cubicBezTo>
                              <a:cubicBezTo>
                                <a:pt x="3938" y="1593"/>
                                <a:pt x="3938" y="1593"/>
                                <a:pt x="3938" y="1593"/>
                              </a:cubicBezTo>
                              <a:cubicBezTo>
                                <a:pt x="3938" y="1512"/>
                                <a:pt x="3938" y="1512"/>
                                <a:pt x="3938" y="1512"/>
                              </a:cubicBezTo>
                              <a:cubicBezTo>
                                <a:pt x="4009" y="1512"/>
                                <a:pt x="4009" y="1512"/>
                                <a:pt x="4009" y="1512"/>
                              </a:cubicBezTo>
                              <a:cubicBezTo>
                                <a:pt x="4009" y="1424"/>
                                <a:pt x="4009" y="1424"/>
                                <a:pt x="4009" y="1424"/>
                              </a:cubicBezTo>
                              <a:cubicBezTo>
                                <a:pt x="4009" y="1278"/>
                                <a:pt x="4107" y="1246"/>
                                <a:pt x="4176" y="1246"/>
                              </a:cubicBezTo>
                              <a:cubicBezTo>
                                <a:pt x="4201" y="1246"/>
                                <a:pt x="4236" y="1251"/>
                                <a:pt x="4264" y="1266"/>
                              </a:cubicBezTo>
                              <a:lnTo>
                                <a:pt x="4244" y="1343"/>
                              </a:lnTo>
                              <a:close/>
                              <a:moveTo>
                                <a:pt x="5010" y="1571"/>
                              </a:moveTo>
                              <a:cubicBezTo>
                                <a:pt x="5057" y="1620"/>
                                <a:pt x="5083" y="1693"/>
                                <a:pt x="5083" y="1779"/>
                              </a:cubicBezTo>
                              <a:cubicBezTo>
                                <a:pt x="5083" y="1865"/>
                                <a:pt x="5056" y="1939"/>
                                <a:pt x="5007" y="1988"/>
                              </a:cubicBezTo>
                              <a:cubicBezTo>
                                <a:pt x="4963" y="2034"/>
                                <a:pt x="4902" y="2059"/>
                                <a:pt x="4829" y="2059"/>
                              </a:cubicBezTo>
                              <a:cubicBezTo>
                                <a:pt x="4759" y="2059"/>
                                <a:pt x="4700" y="2036"/>
                                <a:pt x="4656" y="1993"/>
                              </a:cubicBezTo>
                              <a:cubicBezTo>
                                <a:pt x="4606" y="1943"/>
                                <a:pt x="4579" y="1867"/>
                                <a:pt x="4579" y="1780"/>
                              </a:cubicBezTo>
                              <a:cubicBezTo>
                                <a:pt x="4579" y="1693"/>
                                <a:pt x="4606" y="1620"/>
                                <a:pt x="4655" y="1570"/>
                              </a:cubicBezTo>
                              <a:cubicBezTo>
                                <a:pt x="4699" y="1524"/>
                                <a:pt x="4759" y="1498"/>
                                <a:pt x="4830" y="1498"/>
                              </a:cubicBezTo>
                              <a:cubicBezTo>
                                <a:pt x="4904" y="1498"/>
                                <a:pt x="4965" y="1524"/>
                                <a:pt x="5010" y="1571"/>
                              </a:cubicBezTo>
                              <a:close/>
                              <a:moveTo>
                                <a:pt x="4681" y="1778"/>
                              </a:moveTo>
                              <a:cubicBezTo>
                                <a:pt x="4681" y="1897"/>
                                <a:pt x="4738" y="1976"/>
                                <a:pt x="4832" y="1976"/>
                              </a:cubicBezTo>
                              <a:cubicBezTo>
                                <a:pt x="4926" y="1976"/>
                                <a:pt x="4980" y="1896"/>
                                <a:pt x="4980" y="1778"/>
                              </a:cubicBezTo>
                              <a:cubicBezTo>
                                <a:pt x="4980" y="1659"/>
                                <a:pt x="4926" y="1581"/>
                                <a:pt x="4829" y="1581"/>
                              </a:cubicBezTo>
                              <a:cubicBezTo>
                                <a:pt x="4733" y="1581"/>
                                <a:pt x="4681" y="1660"/>
                                <a:pt x="4681" y="1778"/>
                              </a:cubicBezTo>
                              <a:close/>
                              <a:moveTo>
                                <a:pt x="5470" y="1343"/>
                              </a:moveTo>
                              <a:cubicBezTo>
                                <a:pt x="5452" y="1334"/>
                                <a:pt x="5430" y="1328"/>
                                <a:pt x="5405" y="1328"/>
                              </a:cubicBezTo>
                              <a:cubicBezTo>
                                <a:pt x="5357" y="1328"/>
                                <a:pt x="5336" y="1359"/>
                                <a:pt x="5336" y="1414"/>
                              </a:cubicBezTo>
                              <a:cubicBezTo>
                                <a:pt x="5336" y="1512"/>
                                <a:pt x="5336" y="1512"/>
                                <a:pt x="5336" y="1512"/>
                              </a:cubicBezTo>
                              <a:cubicBezTo>
                                <a:pt x="5476" y="1512"/>
                                <a:pt x="5476" y="1512"/>
                                <a:pt x="5476" y="1512"/>
                              </a:cubicBezTo>
                              <a:cubicBezTo>
                                <a:pt x="5444" y="1593"/>
                                <a:pt x="5444" y="1593"/>
                                <a:pt x="5444" y="1593"/>
                              </a:cubicBezTo>
                              <a:cubicBezTo>
                                <a:pt x="5336" y="1593"/>
                                <a:pt x="5336" y="1593"/>
                                <a:pt x="5336" y="1593"/>
                              </a:cubicBezTo>
                              <a:cubicBezTo>
                                <a:pt x="5336" y="2047"/>
                                <a:pt x="5336" y="2047"/>
                                <a:pt x="5336" y="2047"/>
                              </a:cubicBezTo>
                              <a:cubicBezTo>
                                <a:pt x="5235" y="2047"/>
                                <a:pt x="5235" y="2047"/>
                                <a:pt x="5235" y="2047"/>
                              </a:cubicBezTo>
                              <a:cubicBezTo>
                                <a:pt x="5235" y="1593"/>
                                <a:pt x="5235" y="1593"/>
                                <a:pt x="5235" y="1593"/>
                              </a:cubicBezTo>
                              <a:cubicBezTo>
                                <a:pt x="5165" y="1593"/>
                                <a:pt x="5165" y="1593"/>
                                <a:pt x="5165" y="1593"/>
                              </a:cubicBezTo>
                              <a:cubicBezTo>
                                <a:pt x="5165" y="1512"/>
                                <a:pt x="5165" y="1512"/>
                                <a:pt x="5165" y="1512"/>
                              </a:cubicBezTo>
                              <a:cubicBezTo>
                                <a:pt x="5235" y="1512"/>
                                <a:pt x="5235" y="1512"/>
                                <a:pt x="5235" y="1512"/>
                              </a:cubicBezTo>
                              <a:cubicBezTo>
                                <a:pt x="5235" y="1424"/>
                                <a:pt x="5235" y="1424"/>
                                <a:pt x="5235" y="1424"/>
                              </a:cubicBezTo>
                              <a:cubicBezTo>
                                <a:pt x="5235" y="1278"/>
                                <a:pt x="5333" y="1246"/>
                                <a:pt x="5402" y="1246"/>
                              </a:cubicBezTo>
                              <a:cubicBezTo>
                                <a:pt x="5427" y="1246"/>
                                <a:pt x="5462" y="1251"/>
                                <a:pt x="5491" y="1266"/>
                              </a:cubicBezTo>
                              <a:lnTo>
                                <a:pt x="5470" y="1343"/>
                              </a:lnTo>
                              <a:close/>
                              <a:moveTo>
                                <a:pt x="665" y="3293"/>
                              </a:moveTo>
                              <a:cubicBezTo>
                                <a:pt x="665" y="2786"/>
                                <a:pt x="665" y="2786"/>
                                <a:pt x="665" y="2786"/>
                              </a:cubicBezTo>
                              <a:cubicBezTo>
                                <a:pt x="665" y="2758"/>
                                <a:pt x="665" y="2741"/>
                                <a:pt x="667" y="2706"/>
                              </a:cubicBezTo>
                              <a:cubicBezTo>
                                <a:pt x="666" y="2706"/>
                                <a:pt x="666" y="2706"/>
                                <a:pt x="666" y="2706"/>
                              </a:cubicBezTo>
                              <a:cubicBezTo>
                                <a:pt x="654" y="2737"/>
                                <a:pt x="638" y="2762"/>
                                <a:pt x="626" y="2781"/>
                              </a:cubicBezTo>
                              <a:cubicBezTo>
                                <a:pt x="441" y="3075"/>
                                <a:pt x="441" y="3075"/>
                                <a:pt x="441" y="3075"/>
                              </a:cubicBezTo>
                              <a:cubicBezTo>
                                <a:pt x="382" y="3075"/>
                                <a:pt x="382" y="3075"/>
                                <a:pt x="382" y="3075"/>
                              </a:cubicBezTo>
                              <a:cubicBezTo>
                                <a:pt x="185" y="2780"/>
                                <a:pt x="185" y="2780"/>
                                <a:pt x="185" y="2780"/>
                              </a:cubicBezTo>
                              <a:cubicBezTo>
                                <a:pt x="173" y="2761"/>
                                <a:pt x="159" y="2740"/>
                                <a:pt x="145" y="2706"/>
                              </a:cubicBezTo>
                              <a:cubicBezTo>
                                <a:pt x="142" y="2706"/>
                                <a:pt x="142" y="2706"/>
                                <a:pt x="142" y="2706"/>
                              </a:cubicBezTo>
                              <a:cubicBezTo>
                                <a:pt x="147" y="2741"/>
                                <a:pt x="147" y="2758"/>
                                <a:pt x="147" y="2785"/>
                              </a:cubicBezTo>
                              <a:cubicBezTo>
                                <a:pt x="147" y="3293"/>
                                <a:pt x="147" y="3293"/>
                                <a:pt x="147" y="3293"/>
                              </a:cubicBezTo>
                              <a:cubicBezTo>
                                <a:pt x="46" y="3293"/>
                                <a:pt x="46" y="3293"/>
                                <a:pt x="46" y="3293"/>
                              </a:cubicBezTo>
                              <a:cubicBezTo>
                                <a:pt x="46" y="2547"/>
                                <a:pt x="46" y="2547"/>
                                <a:pt x="46" y="2547"/>
                              </a:cubicBezTo>
                              <a:cubicBezTo>
                                <a:pt x="145" y="2547"/>
                                <a:pt x="145" y="2547"/>
                                <a:pt x="145" y="2547"/>
                              </a:cubicBezTo>
                              <a:cubicBezTo>
                                <a:pt x="371" y="2883"/>
                                <a:pt x="371" y="2883"/>
                                <a:pt x="371" y="2883"/>
                              </a:cubicBezTo>
                              <a:cubicBezTo>
                                <a:pt x="390" y="2914"/>
                                <a:pt x="403" y="2933"/>
                                <a:pt x="412" y="2953"/>
                              </a:cubicBezTo>
                              <a:cubicBezTo>
                                <a:pt x="414" y="2953"/>
                                <a:pt x="414" y="2953"/>
                                <a:pt x="414" y="2953"/>
                              </a:cubicBezTo>
                              <a:cubicBezTo>
                                <a:pt x="423" y="2934"/>
                                <a:pt x="432" y="2914"/>
                                <a:pt x="453" y="2882"/>
                              </a:cubicBezTo>
                              <a:cubicBezTo>
                                <a:pt x="665" y="2547"/>
                                <a:pt x="665" y="2547"/>
                                <a:pt x="665" y="2547"/>
                              </a:cubicBezTo>
                              <a:cubicBezTo>
                                <a:pt x="766" y="2547"/>
                                <a:pt x="766" y="2547"/>
                                <a:pt x="766" y="2547"/>
                              </a:cubicBezTo>
                              <a:cubicBezTo>
                                <a:pt x="766" y="3293"/>
                                <a:pt x="766" y="3293"/>
                                <a:pt x="766" y="3293"/>
                              </a:cubicBezTo>
                              <a:lnTo>
                                <a:pt x="665" y="3293"/>
                              </a:lnTo>
                              <a:close/>
                              <a:moveTo>
                                <a:pt x="987" y="3046"/>
                              </a:moveTo>
                              <a:cubicBezTo>
                                <a:pt x="987" y="3141"/>
                                <a:pt x="1048" y="3219"/>
                                <a:pt x="1155" y="3219"/>
                              </a:cubicBezTo>
                              <a:cubicBezTo>
                                <a:pt x="1202" y="3219"/>
                                <a:pt x="1250" y="3203"/>
                                <a:pt x="1286" y="3182"/>
                              </a:cubicBezTo>
                              <a:cubicBezTo>
                                <a:pt x="1314" y="3249"/>
                                <a:pt x="1314" y="3249"/>
                                <a:pt x="1314" y="3249"/>
                              </a:cubicBezTo>
                              <a:cubicBezTo>
                                <a:pt x="1268" y="3284"/>
                                <a:pt x="1199" y="3304"/>
                                <a:pt x="1136" y="3304"/>
                              </a:cubicBezTo>
                              <a:cubicBezTo>
                                <a:pt x="962" y="3304"/>
                                <a:pt x="882" y="3167"/>
                                <a:pt x="882" y="3018"/>
                              </a:cubicBezTo>
                              <a:cubicBezTo>
                                <a:pt x="882" y="2864"/>
                                <a:pt x="971" y="2744"/>
                                <a:pt x="1108" y="2744"/>
                              </a:cubicBezTo>
                              <a:cubicBezTo>
                                <a:pt x="1248" y="2744"/>
                                <a:pt x="1330" y="2854"/>
                                <a:pt x="1330" y="3020"/>
                              </a:cubicBezTo>
                              <a:cubicBezTo>
                                <a:pt x="1330" y="3027"/>
                                <a:pt x="1330" y="3036"/>
                                <a:pt x="1330" y="3046"/>
                              </a:cubicBezTo>
                              <a:lnTo>
                                <a:pt x="987" y="3046"/>
                              </a:lnTo>
                              <a:close/>
                              <a:moveTo>
                                <a:pt x="1107" y="2825"/>
                              </a:moveTo>
                              <a:cubicBezTo>
                                <a:pt x="1032" y="2825"/>
                                <a:pt x="986" y="2891"/>
                                <a:pt x="986" y="2968"/>
                              </a:cubicBezTo>
                              <a:cubicBezTo>
                                <a:pt x="1223" y="2968"/>
                                <a:pt x="1223" y="2968"/>
                                <a:pt x="1223" y="2968"/>
                              </a:cubicBezTo>
                              <a:cubicBezTo>
                                <a:pt x="1223" y="2899"/>
                                <a:pt x="1185" y="2825"/>
                                <a:pt x="1107" y="2825"/>
                              </a:cubicBezTo>
                              <a:close/>
                              <a:moveTo>
                                <a:pt x="1530" y="3304"/>
                              </a:moveTo>
                              <a:cubicBezTo>
                                <a:pt x="1457" y="3304"/>
                                <a:pt x="1427" y="3259"/>
                                <a:pt x="1427" y="3199"/>
                              </a:cubicBezTo>
                              <a:cubicBezTo>
                                <a:pt x="1427" y="2491"/>
                                <a:pt x="1427" y="2491"/>
                                <a:pt x="1427" y="2491"/>
                              </a:cubicBezTo>
                              <a:cubicBezTo>
                                <a:pt x="1527" y="2491"/>
                                <a:pt x="1527" y="2491"/>
                                <a:pt x="1527" y="2491"/>
                              </a:cubicBezTo>
                              <a:cubicBezTo>
                                <a:pt x="1527" y="3155"/>
                                <a:pt x="1527" y="3155"/>
                                <a:pt x="1527" y="3155"/>
                              </a:cubicBezTo>
                              <a:cubicBezTo>
                                <a:pt x="1527" y="3201"/>
                                <a:pt x="1538" y="3214"/>
                                <a:pt x="1569" y="3214"/>
                              </a:cubicBezTo>
                              <a:cubicBezTo>
                                <a:pt x="1576" y="3214"/>
                                <a:pt x="1586" y="3214"/>
                                <a:pt x="1600" y="3209"/>
                              </a:cubicBezTo>
                              <a:cubicBezTo>
                                <a:pt x="1613" y="3283"/>
                                <a:pt x="1613" y="3283"/>
                                <a:pt x="1613" y="3283"/>
                              </a:cubicBezTo>
                              <a:cubicBezTo>
                                <a:pt x="1583" y="3298"/>
                                <a:pt x="1559" y="3304"/>
                                <a:pt x="1530" y="3304"/>
                              </a:cubicBezTo>
                              <a:close/>
                              <a:moveTo>
                                <a:pt x="1842" y="3304"/>
                              </a:moveTo>
                              <a:cubicBezTo>
                                <a:pt x="1767" y="3304"/>
                                <a:pt x="1714" y="3287"/>
                                <a:pt x="1683" y="3269"/>
                              </a:cubicBezTo>
                              <a:cubicBezTo>
                                <a:pt x="1683" y="2491"/>
                                <a:pt x="1683" y="2491"/>
                                <a:pt x="1683" y="2491"/>
                              </a:cubicBezTo>
                              <a:cubicBezTo>
                                <a:pt x="1783" y="2491"/>
                                <a:pt x="1783" y="2491"/>
                                <a:pt x="1783" y="2491"/>
                              </a:cubicBezTo>
                              <a:cubicBezTo>
                                <a:pt x="1783" y="2766"/>
                                <a:pt x="1783" y="2766"/>
                                <a:pt x="1783" y="2766"/>
                              </a:cubicBezTo>
                              <a:cubicBezTo>
                                <a:pt x="1819" y="2753"/>
                                <a:pt x="1855" y="2744"/>
                                <a:pt x="1898" y="2744"/>
                              </a:cubicBezTo>
                              <a:cubicBezTo>
                                <a:pt x="2025" y="2744"/>
                                <a:pt x="2140" y="2830"/>
                                <a:pt x="2140" y="3006"/>
                              </a:cubicBezTo>
                              <a:cubicBezTo>
                                <a:pt x="2140" y="3194"/>
                                <a:pt x="2003" y="3304"/>
                                <a:pt x="1842" y="3304"/>
                              </a:cubicBezTo>
                              <a:close/>
                              <a:moveTo>
                                <a:pt x="1881" y="2833"/>
                              </a:moveTo>
                              <a:cubicBezTo>
                                <a:pt x="1833" y="2833"/>
                                <a:pt x="1805" y="2847"/>
                                <a:pt x="1783" y="2857"/>
                              </a:cubicBezTo>
                              <a:cubicBezTo>
                                <a:pt x="1783" y="3207"/>
                                <a:pt x="1783" y="3207"/>
                                <a:pt x="1783" y="3207"/>
                              </a:cubicBezTo>
                              <a:cubicBezTo>
                                <a:pt x="1805" y="3216"/>
                                <a:pt x="1829" y="3219"/>
                                <a:pt x="1862" y="3219"/>
                              </a:cubicBezTo>
                              <a:cubicBezTo>
                                <a:pt x="1963" y="3219"/>
                                <a:pt x="2041" y="3129"/>
                                <a:pt x="2041" y="3012"/>
                              </a:cubicBezTo>
                              <a:cubicBezTo>
                                <a:pt x="2041" y="2910"/>
                                <a:pt x="1983" y="2833"/>
                                <a:pt x="1881" y="2833"/>
                              </a:cubicBezTo>
                              <a:close/>
                              <a:moveTo>
                                <a:pt x="2641" y="2816"/>
                              </a:moveTo>
                              <a:cubicBezTo>
                                <a:pt x="2688" y="2866"/>
                                <a:pt x="2715" y="2938"/>
                                <a:pt x="2715" y="3025"/>
                              </a:cubicBezTo>
                              <a:cubicBezTo>
                                <a:pt x="2715" y="3111"/>
                                <a:pt x="2687" y="3184"/>
                                <a:pt x="2639" y="3234"/>
                              </a:cubicBezTo>
                              <a:cubicBezTo>
                                <a:pt x="2595" y="3279"/>
                                <a:pt x="2533" y="3304"/>
                                <a:pt x="2461" y="3304"/>
                              </a:cubicBezTo>
                              <a:cubicBezTo>
                                <a:pt x="2391" y="3304"/>
                                <a:pt x="2332" y="3281"/>
                                <a:pt x="2288" y="3238"/>
                              </a:cubicBezTo>
                              <a:cubicBezTo>
                                <a:pt x="2238" y="3189"/>
                                <a:pt x="2211" y="3113"/>
                                <a:pt x="2211" y="3026"/>
                              </a:cubicBezTo>
                              <a:cubicBezTo>
                                <a:pt x="2211" y="2938"/>
                                <a:pt x="2238" y="2866"/>
                                <a:pt x="2287" y="2815"/>
                              </a:cubicBezTo>
                              <a:cubicBezTo>
                                <a:pt x="2331" y="2770"/>
                                <a:pt x="2391" y="2744"/>
                                <a:pt x="2462" y="2744"/>
                              </a:cubicBezTo>
                              <a:cubicBezTo>
                                <a:pt x="2536" y="2744"/>
                                <a:pt x="2597" y="2770"/>
                                <a:pt x="2641" y="2816"/>
                              </a:cubicBezTo>
                              <a:close/>
                              <a:moveTo>
                                <a:pt x="2313" y="3023"/>
                              </a:moveTo>
                              <a:cubicBezTo>
                                <a:pt x="2313" y="3142"/>
                                <a:pt x="2369" y="3221"/>
                                <a:pt x="2463" y="3221"/>
                              </a:cubicBezTo>
                              <a:cubicBezTo>
                                <a:pt x="2557" y="3221"/>
                                <a:pt x="2612" y="3141"/>
                                <a:pt x="2612" y="3023"/>
                              </a:cubicBezTo>
                              <a:cubicBezTo>
                                <a:pt x="2612" y="2905"/>
                                <a:pt x="2557" y="2826"/>
                                <a:pt x="2461" y="2826"/>
                              </a:cubicBezTo>
                              <a:cubicBezTo>
                                <a:pt x="2365" y="2826"/>
                                <a:pt x="2313" y="2906"/>
                                <a:pt x="2313" y="3023"/>
                              </a:cubicBezTo>
                              <a:close/>
                              <a:moveTo>
                                <a:pt x="3172" y="3293"/>
                              </a:moveTo>
                              <a:cubicBezTo>
                                <a:pt x="3150" y="3238"/>
                                <a:pt x="3150" y="3238"/>
                                <a:pt x="3150" y="3238"/>
                              </a:cubicBezTo>
                              <a:cubicBezTo>
                                <a:pt x="3111" y="3272"/>
                                <a:pt x="3051" y="3304"/>
                                <a:pt x="2979" y="3304"/>
                              </a:cubicBezTo>
                              <a:cubicBezTo>
                                <a:pt x="2908" y="3304"/>
                                <a:pt x="2811" y="3267"/>
                                <a:pt x="2811" y="3109"/>
                              </a:cubicBezTo>
                              <a:cubicBezTo>
                                <a:pt x="2811" y="2757"/>
                                <a:pt x="2811" y="2757"/>
                                <a:pt x="2811" y="2757"/>
                              </a:cubicBezTo>
                              <a:cubicBezTo>
                                <a:pt x="2911" y="2757"/>
                                <a:pt x="2911" y="2757"/>
                                <a:pt x="2911" y="2757"/>
                              </a:cubicBezTo>
                              <a:cubicBezTo>
                                <a:pt x="2911" y="3101"/>
                                <a:pt x="2911" y="3101"/>
                                <a:pt x="2911" y="3101"/>
                              </a:cubicBezTo>
                              <a:cubicBezTo>
                                <a:pt x="2911" y="3183"/>
                                <a:pt x="2947" y="3220"/>
                                <a:pt x="3012" y="3220"/>
                              </a:cubicBezTo>
                              <a:cubicBezTo>
                                <a:pt x="3072" y="3220"/>
                                <a:pt x="3120" y="3184"/>
                                <a:pt x="3143" y="3158"/>
                              </a:cubicBezTo>
                              <a:cubicBezTo>
                                <a:pt x="3143" y="2757"/>
                                <a:pt x="3143" y="2757"/>
                                <a:pt x="3143" y="2757"/>
                              </a:cubicBezTo>
                              <a:cubicBezTo>
                                <a:pt x="3242" y="2757"/>
                                <a:pt x="3242" y="2757"/>
                                <a:pt x="3242" y="2757"/>
                              </a:cubicBezTo>
                              <a:cubicBezTo>
                                <a:pt x="3242" y="3094"/>
                                <a:pt x="3242" y="3094"/>
                                <a:pt x="3242" y="3094"/>
                              </a:cubicBezTo>
                              <a:cubicBezTo>
                                <a:pt x="3242" y="3234"/>
                                <a:pt x="3246" y="3269"/>
                                <a:pt x="3254" y="3293"/>
                              </a:cubicBezTo>
                              <a:lnTo>
                                <a:pt x="3172" y="3293"/>
                              </a:lnTo>
                              <a:close/>
                              <a:moveTo>
                                <a:pt x="3644" y="2855"/>
                              </a:moveTo>
                              <a:cubicBezTo>
                                <a:pt x="3629" y="2847"/>
                                <a:pt x="3610" y="2842"/>
                                <a:pt x="3589" y="2842"/>
                              </a:cubicBezTo>
                              <a:cubicBezTo>
                                <a:pt x="3557" y="2842"/>
                                <a:pt x="3510" y="2866"/>
                                <a:pt x="3477" y="2901"/>
                              </a:cubicBezTo>
                              <a:cubicBezTo>
                                <a:pt x="3477" y="3293"/>
                                <a:pt x="3477" y="3293"/>
                                <a:pt x="3477" y="3293"/>
                              </a:cubicBezTo>
                              <a:cubicBezTo>
                                <a:pt x="3376" y="3293"/>
                                <a:pt x="3376" y="3293"/>
                                <a:pt x="3376" y="3293"/>
                              </a:cubicBezTo>
                              <a:cubicBezTo>
                                <a:pt x="3376" y="2757"/>
                                <a:pt x="3376" y="2757"/>
                                <a:pt x="3376" y="2757"/>
                              </a:cubicBezTo>
                              <a:cubicBezTo>
                                <a:pt x="3460" y="2757"/>
                                <a:pt x="3460" y="2757"/>
                                <a:pt x="3460" y="2757"/>
                              </a:cubicBezTo>
                              <a:cubicBezTo>
                                <a:pt x="3472" y="2817"/>
                                <a:pt x="3472" y="2817"/>
                                <a:pt x="3472" y="2817"/>
                              </a:cubicBezTo>
                              <a:cubicBezTo>
                                <a:pt x="3539" y="2756"/>
                                <a:pt x="3581" y="2744"/>
                                <a:pt x="3623" y="2744"/>
                              </a:cubicBezTo>
                              <a:cubicBezTo>
                                <a:pt x="3647" y="2744"/>
                                <a:pt x="3670" y="2753"/>
                                <a:pt x="3684" y="2762"/>
                              </a:cubicBezTo>
                              <a:lnTo>
                                <a:pt x="3644" y="2855"/>
                              </a:lnTo>
                              <a:close/>
                              <a:moveTo>
                                <a:pt x="4076" y="3293"/>
                              </a:moveTo>
                              <a:cubicBezTo>
                                <a:pt x="4076" y="2968"/>
                                <a:pt x="4076" y="2968"/>
                                <a:pt x="4076" y="2968"/>
                              </a:cubicBezTo>
                              <a:cubicBezTo>
                                <a:pt x="4076" y="2906"/>
                                <a:pt x="4066" y="2835"/>
                                <a:pt x="3988" y="2835"/>
                              </a:cubicBezTo>
                              <a:cubicBezTo>
                                <a:pt x="3929" y="2835"/>
                                <a:pt x="3874" y="2874"/>
                                <a:pt x="3832" y="2910"/>
                              </a:cubicBezTo>
                              <a:cubicBezTo>
                                <a:pt x="3832" y="3293"/>
                                <a:pt x="3832" y="3293"/>
                                <a:pt x="3832" y="3293"/>
                              </a:cubicBezTo>
                              <a:cubicBezTo>
                                <a:pt x="3732" y="3293"/>
                                <a:pt x="3732" y="3293"/>
                                <a:pt x="3732" y="3293"/>
                              </a:cubicBezTo>
                              <a:cubicBezTo>
                                <a:pt x="3732" y="2757"/>
                                <a:pt x="3732" y="2757"/>
                                <a:pt x="3732" y="2757"/>
                              </a:cubicBezTo>
                              <a:cubicBezTo>
                                <a:pt x="3816" y="2757"/>
                                <a:pt x="3816" y="2757"/>
                                <a:pt x="3816" y="2757"/>
                              </a:cubicBezTo>
                              <a:cubicBezTo>
                                <a:pt x="3829" y="2818"/>
                                <a:pt x="3829" y="2818"/>
                                <a:pt x="3829" y="2818"/>
                              </a:cubicBezTo>
                              <a:cubicBezTo>
                                <a:pt x="3890" y="2773"/>
                                <a:pt x="3944" y="2744"/>
                                <a:pt x="4019" y="2744"/>
                              </a:cubicBezTo>
                              <a:cubicBezTo>
                                <a:pt x="4097" y="2744"/>
                                <a:pt x="4177" y="2797"/>
                                <a:pt x="4177" y="2934"/>
                              </a:cubicBezTo>
                              <a:cubicBezTo>
                                <a:pt x="4177" y="3293"/>
                                <a:pt x="4177" y="3293"/>
                                <a:pt x="4177" y="3293"/>
                              </a:cubicBezTo>
                              <a:lnTo>
                                <a:pt x="4076" y="3293"/>
                              </a:lnTo>
                              <a:close/>
                              <a:moveTo>
                                <a:pt x="4378" y="3046"/>
                              </a:moveTo>
                              <a:cubicBezTo>
                                <a:pt x="4378" y="3141"/>
                                <a:pt x="4439" y="3219"/>
                                <a:pt x="4546" y="3219"/>
                              </a:cubicBezTo>
                              <a:cubicBezTo>
                                <a:pt x="4593" y="3219"/>
                                <a:pt x="4640" y="3203"/>
                                <a:pt x="4677" y="3182"/>
                              </a:cubicBezTo>
                              <a:cubicBezTo>
                                <a:pt x="4705" y="3249"/>
                                <a:pt x="4705" y="3249"/>
                                <a:pt x="4705" y="3249"/>
                              </a:cubicBezTo>
                              <a:cubicBezTo>
                                <a:pt x="4658" y="3284"/>
                                <a:pt x="4589" y="3304"/>
                                <a:pt x="4527" y="3304"/>
                              </a:cubicBezTo>
                              <a:cubicBezTo>
                                <a:pt x="4353" y="3304"/>
                                <a:pt x="4273" y="3167"/>
                                <a:pt x="4273" y="3018"/>
                              </a:cubicBezTo>
                              <a:cubicBezTo>
                                <a:pt x="4273" y="2864"/>
                                <a:pt x="4362" y="2744"/>
                                <a:pt x="4499" y="2744"/>
                              </a:cubicBezTo>
                              <a:cubicBezTo>
                                <a:pt x="4639" y="2744"/>
                                <a:pt x="4721" y="2854"/>
                                <a:pt x="4721" y="3020"/>
                              </a:cubicBezTo>
                              <a:cubicBezTo>
                                <a:pt x="4721" y="3027"/>
                                <a:pt x="4721" y="3036"/>
                                <a:pt x="4721" y="3046"/>
                              </a:cubicBezTo>
                              <a:lnTo>
                                <a:pt x="4378" y="3046"/>
                              </a:lnTo>
                              <a:close/>
                              <a:moveTo>
                                <a:pt x="4498" y="2825"/>
                              </a:moveTo>
                              <a:cubicBezTo>
                                <a:pt x="4423" y="2825"/>
                                <a:pt x="4377" y="2891"/>
                                <a:pt x="4377" y="2968"/>
                              </a:cubicBezTo>
                              <a:cubicBezTo>
                                <a:pt x="4614" y="2968"/>
                                <a:pt x="4614" y="2968"/>
                                <a:pt x="4614" y="2968"/>
                              </a:cubicBezTo>
                              <a:cubicBezTo>
                                <a:pt x="4614" y="2899"/>
                                <a:pt x="4576" y="2825"/>
                                <a:pt x="4498" y="2825"/>
                              </a:cubicBezTo>
                              <a:close/>
                              <a:moveTo>
                                <a:pt x="5768" y="3296"/>
                              </a:moveTo>
                              <a:cubicBezTo>
                                <a:pt x="5690" y="3296"/>
                                <a:pt x="5690" y="3296"/>
                                <a:pt x="5690" y="3296"/>
                              </a:cubicBezTo>
                              <a:cubicBezTo>
                                <a:pt x="5558" y="2930"/>
                                <a:pt x="5558" y="2930"/>
                                <a:pt x="5558" y="2930"/>
                              </a:cubicBezTo>
                              <a:cubicBezTo>
                                <a:pt x="5547" y="2898"/>
                                <a:pt x="5534" y="2859"/>
                                <a:pt x="5521" y="2817"/>
                              </a:cubicBezTo>
                              <a:cubicBezTo>
                                <a:pt x="5519" y="2817"/>
                                <a:pt x="5519" y="2817"/>
                                <a:pt x="5519" y="2817"/>
                              </a:cubicBezTo>
                              <a:cubicBezTo>
                                <a:pt x="5506" y="2859"/>
                                <a:pt x="5494" y="2897"/>
                                <a:pt x="5482" y="2929"/>
                              </a:cubicBezTo>
                              <a:cubicBezTo>
                                <a:pt x="5346" y="3296"/>
                                <a:pt x="5346" y="3296"/>
                                <a:pt x="5346" y="3296"/>
                              </a:cubicBezTo>
                              <a:cubicBezTo>
                                <a:pt x="5268" y="3296"/>
                                <a:pt x="5268" y="3296"/>
                                <a:pt x="5268" y="3296"/>
                              </a:cubicBezTo>
                              <a:cubicBezTo>
                                <a:pt x="5006" y="2547"/>
                                <a:pt x="5006" y="2547"/>
                                <a:pt x="5006" y="2547"/>
                              </a:cubicBezTo>
                              <a:cubicBezTo>
                                <a:pt x="5117" y="2547"/>
                                <a:pt x="5117" y="2547"/>
                                <a:pt x="5117" y="2547"/>
                              </a:cubicBezTo>
                              <a:cubicBezTo>
                                <a:pt x="5277" y="3029"/>
                                <a:pt x="5277" y="3029"/>
                                <a:pt x="5277" y="3029"/>
                              </a:cubicBezTo>
                              <a:cubicBezTo>
                                <a:pt x="5289" y="3069"/>
                                <a:pt x="5300" y="3104"/>
                                <a:pt x="5311" y="3141"/>
                              </a:cubicBezTo>
                              <a:cubicBezTo>
                                <a:pt x="5313" y="3141"/>
                                <a:pt x="5313" y="3141"/>
                                <a:pt x="5313" y="3141"/>
                              </a:cubicBezTo>
                              <a:cubicBezTo>
                                <a:pt x="5323" y="3106"/>
                                <a:pt x="5337" y="3069"/>
                                <a:pt x="5350" y="3030"/>
                              </a:cubicBezTo>
                              <a:cubicBezTo>
                                <a:pt x="5473" y="2692"/>
                                <a:pt x="5473" y="2692"/>
                                <a:pt x="5473" y="2692"/>
                              </a:cubicBezTo>
                              <a:cubicBezTo>
                                <a:pt x="5422" y="2547"/>
                                <a:pt x="5422" y="2547"/>
                                <a:pt x="5422" y="2547"/>
                              </a:cubicBezTo>
                              <a:cubicBezTo>
                                <a:pt x="5526" y="2547"/>
                                <a:pt x="5526" y="2547"/>
                                <a:pt x="5526" y="2547"/>
                              </a:cubicBezTo>
                              <a:cubicBezTo>
                                <a:pt x="5690" y="3022"/>
                                <a:pt x="5690" y="3022"/>
                                <a:pt x="5690" y="3022"/>
                              </a:cubicBezTo>
                              <a:cubicBezTo>
                                <a:pt x="5705" y="3064"/>
                                <a:pt x="5719" y="3100"/>
                                <a:pt x="5729" y="3136"/>
                              </a:cubicBezTo>
                              <a:cubicBezTo>
                                <a:pt x="5732" y="3136"/>
                                <a:pt x="5732" y="3136"/>
                                <a:pt x="5732" y="3136"/>
                              </a:cubicBezTo>
                              <a:cubicBezTo>
                                <a:pt x="5741" y="3099"/>
                                <a:pt x="5750" y="3065"/>
                                <a:pt x="5763" y="3026"/>
                              </a:cubicBezTo>
                              <a:cubicBezTo>
                                <a:pt x="5917" y="2547"/>
                                <a:pt x="5917" y="2547"/>
                                <a:pt x="5917" y="2547"/>
                              </a:cubicBezTo>
                              <a:cubicBezTo>
                                <a:pt x="6023" y="2547"/>
                                <a:pt x="6023" y="2547"/>
                                <a:pt x="6023" y="2547"/>
                              </a:cubicBezTo>
                              <a:lnTo>
                                <a:pt x="5768" y="3296"/>
                              </a:lnTo>
                              <a:close/>
                              <a:moveTo>
                                <a:pt x="6357" y="3293"/>
                              </a:moveTo>
                              <a:cubicBezTo>
                                <a:pt x="6335" y="3242"/>
                                <a:pt x="6335" y="3242"/>
                                <a:pt x="6335" y="3242"/>
                              </a:cubicBezTo>
                              <a:cubicBezTo>
                                <a:pt x="6301" y="3274"/>
                                <a:pt x="6250" y="3304"/>
                                <a:pt x="6173" y="3304"/>
                              </a:cubicBezTo>
                              <a:cubicBezTo>
                                <a:pt x="6083" y="3304"/>
                                <a:pt x="6006" y="3241"/>
                                <a:pt x="6006" y="3138"/>
                              </a:cubicBezTo>
                              <a:cubicBezTo>
                                <a:pt x="6006" y="3030"/>
                                <a:pt x="6084" y="2967"/>
                                <a:pt x="6224" y="2962"/>
                              </a:cubicBezTo>
                              <a:cubicBezTo>
                                <a:pt x="6328" y="2959"/>
                                <a:pt x="6328" y="2959"/>
                                <a:pt x="6328" y="2959"/>
                              </a:cubicBezTo>
                              <a:cubicBezTo>
                                <a:pt x="6328" y="2952"/>
                                <a:pt x="6328" y="2942"/>
                                <a:pt x="6328" y="2938"/>
                              </a:cubicBezTo>
                              <a:cubicBezTo>
                                <a:pt x="6328" y="2856"/>
                                <a:pt x="6281" y="2826"/>
                                <a:pt x="6217" y="2826"/>
                              </a:cubicBezTo>
                              <a:cubicBezTo>
                                <a:pt x="6152" y="2826"/>
                                <a:pt x="6108" y="2851"/>
                                <a:pt x="6077" y="2873"/>
                              </a:cubicBezTo>
                              <a:cubicBezTo>
                                <a:pt x="6040" y="2805"/>
                                <a:pt x="6040" y="2805"/>
                                <a:pt x="6040" y="2805"/>
                              </a:cubicBezTo>
                              <a:cubicBezTo>
                                <a:pt x="6106" y="2757"/>
                                <a:pt x="6166" y="2744"/>
                                <a:pt x="6236" y="2744"/>
                              </a:cubicBezTo>
                              <a:cubicBezTo>
                                <a:pt x="6348" y="2744"/>
                                <a:pt x="6429" y="2791"/>
                                <a:pt x="6429" y="2929"/>
                              </a:cubicBezTo>
                              <a:cubicBezTo>
                                <a:pt x="6429" y="3109"/>
                                <a:pt x="6429" y="3109"/>
                                <a:pt x="6429" y="3109"/>
                              </a:cubicBezTo>
                              <a:cubicBezTo>
                                <a:pt x="6429" y="3236"/>
                                <a:pt x="6433" y="3274"/>
                                <a:pt x="6441" y="3293"/>
                              </a:cubicBezTo>
                              <a:lnTo>
                                <a:pt x="6357" y="3293"/>
                              </a:lnTo>
                              <a:close/>
                              <a:moveTo>
                                <a:pt x="6328" y="3039"/>
                              </a:moveTo>
                              <a:cubicBezTo>
                                <a:pt x="6231" y="3043"/>
                                <a:pt x="6231" y="3043"/>
                                <a:pt x="6231" y="3043"/>
                              </a:cubicBezTo>
                              <a:cubicBezTo>
                                <a:pt x="6143" y="3046"/>
                                <a:pt x="6106" y="3075"/>
                                <a:pt x="6106" y="3130"/>
                              </a:cubicBezTo>
                              <a:cubicBezTo>
                                <a:pt x="6106" y="3181"/>
                                <a:pt x="6139" y="3220"/>
                                <a:pt x="6205" y="3220"/>
                              </a:cubicBezTo>
                              <a:cubicBezTo>
                                <a:pt x="6267" y="3220"/>
                                <a:pt x="6306" y="3191"/>
                                <a:pt x="6328" y="3168"/>
                              </a:cubicBezTo>
                              <a:lnTo>
                                <a:pt x="6328" y="3039"/>
                              </a:lnTo>
                              <a:close/>
                              <a:moveTo>
                                <a:pt x="6710" y="3304"/>
                              </a:moveTo>
                              <a:cubicBezTo>
                                <a:pt x="6626" y="3304"/>
                                <a:pt x="6589" y="3257"/>
                                <a:pt x="6589" y="3186"/>
                              </a:cubicBezTo>
                              <a:cubicBezTo>
                                <a:pt x="6589" y="2838"/>
                                <a:pt x="6589" y="2838"/>
                                <a:pt x="6589" y="2838"/>
                              </a:cubicBezTo>
                              <a:cubicBezTo>
                                <a:pt x="6500" y="2838"/>
                                <a:pt x="6500" y="2838"/>
                                <a:pt x="6500" y="2838"/>
                              </a:cubicBezTo>
                              <a:cubicBezTo>
                                <a:pt x="6500" y="2757"/>
                                <a:pt x="6500" y="2757"/>
                                <a:pt x="6500" y="2757"/>
                              </a:cubicBezTo>
                              <a:cubicBezTo>
                                <a:pt x="6589" y="2757"/>
                                <a:pt x="6589" y="2757"/>
                                <a:pt x="6589" y="2757"/>
                              </a:cubicBezTo>
                              <a:cubicBezTo>
                                <a:pt x="6589" y="2637"/>
                                <a:pt x="6589" y="2637"/>
                                <a:pt x="6589" y="2637"/>
                              </a:cubicBezTo>
                              <a:cubicBezTo>
                                <a:pt x="6690" y="2606"/>
                                <a:pt x="6690" y="2606"/>
                                <a:pt x="6690" y="2606"/>
                              </a:cubicBezTo>
                              <a:cubicBezTo>
                                <a:pt x="6690" y="2757"/>
                                <a:pt x="6690" y="2757"/>
                                <a:pt x="6690" y="2757"/>
                              </a:cubicBezTo>
                              <a:cubicBezTo>
                                <a:pt x="6855" y="2757"/>
                                <a:pt x="6855" y="2757"/>
                                <a:pt x="6855" y="2757"/>
                              </a:cubicBezTo>
                              <a:cubicBezTo>
                                <a:pt x="6822" y="2838"/>
                                <a:pt x="6822" y="2838"/>
                                <a:pt x="6822" y="2838"/>
                              </a:cubicBezTo>
                              <a:cubicBezTo>
                                <a:pt x="6690" y="2838"/>
                                <a:pt x="6690" y="2838"/>
                                <a:pt x="6690" y="2838"/>
                              </a:cubicBezTo>
                              <a:cubicBezTo>
                                <a:pt x="6690" y="3152"/>
                                <a:pt x="6690" y="3152"/>
                                <a:pt x="6690" y="3152"/>
                              </a:cubicBezTo>
                              <a:cubicBezTo>
                                <a:pt x="6690" y="3197"/>
                                <a:pt x="6707" y="3217"/>
                                <a:pt x="6742" y="3217"/>
                              </a:cubicBezTo>
                              <a:cubicBezTo>
                                <a:pt x="6778" y="3217"/>
                                <a:pt x="6813" y="3198"/>
                                <a:pt x="6835" y="3182"/>
                              </a:cubicBezTo>
                              <a:cubicBezTo>
                                <a:pt x="6864" y="3250"/>
                                <a:pt x="6864" y="3250"/>
                                <a:pt x="6864" y="3250"/>
                              </a:cubicBezTo>
                              <a:cubicBezTo>
                                <a:pt x="6819" y="3283"/>
                                <a:pt x="6760" y="3304"/>
                                <a:pt x="6710" y="3304"/>
                              </a:cubicBezTo>
                              <a:close/>
                              <a:moveTo>
                                <a:pt x="7013" y="3046"/>
                              </a:moveTo>
                              <a:cubicBezTo>
                                <a:pt x="7013" y="3141"/>
                                <a:pt x="7074" y="3219"/>
                                <a:pt x="7182" y="3219"/>
                              </a:cubicBezTo>
                              <a:cubicBezTo>
                                <a:pt x="7229" y="3219"/>
                                <a:pt x="7276" y="3203"/>
                                <a:pt x="7312" y="3182"/>
                              </a:cubicBezTo>
                              <a:cubicBezTo>
                                <a:pt x="7341" y="3249"/>
                                <a:pt x="7341" y="3249"/>
                                <a:pt x="7341" y="3249"/>
                              </a:cubicBezTo>
                              <a:cubicBezTo>
                                <a:pt x="7294" y="3284"/>
                                <a:pt x="7225" y="3304"/>
                                <a:pt x="7163" y="3304"/>
                              </a:cubicBezTo>
                              <a:cubicBezTo>
                                <a:pt x="6988" y="3304"/>
                                <a:pt x="6908" y="3167"/>
                                <a:pt x="6908" y="3018"/>
                              </a:cubicBezTo>
                              <a:cubicBezTo>
                                <a:pt x="6908" y="2864"/>
                                <a:pt x="6997" y="2744"/>
                                <a:pt x="7135" y="2744"/>
                              </a:cubicBezTo>
                              <a:cubicBezTo>
                                <a:pt x="7275" y="2744"/>
                                <a:pt x="7356" y="2854"/>
                                <a:pt x="7356" y="3020"/>
                              </a:cubicBezTo>
                              <a:cubicBezTo>
                                <a:pt x="7356" y="3027"/>
                                <a:pt x="7356" y="3036"/>
                                <a:pt x="7356" y="3046"/>
                              </a:cubicBezTo>
                              <a:lnTo>
                                <a:pt x="7013" y="3046"/>
                              </a:lnTo>
                              <a:close/>
                              <a:moveTo>
                                <a:pt x="7133" y="2825"/>
                              </a:moveTo>
                              <a:cubicBezTo>
                                <a:pt x="7059" y="2825"/>
                                <a:pt x="7012" y="2891"/>
                                <a:pt x="7012" y="2968"/>
                              </a:cubicBezTo>
                              <a:cubicBezTo>
                                <a:pt x="7250" y="2968"/>
                                <a:pt x="7250" y="2968"/>
                                <a:pt x="7250" y="2968"/>
                              </a:cubicBezTo>
                              <a:cubicBezTo>
                                <a:pt x="7250" y="2899"/>
                                <a:pt x="7212" y="2825"/>
                                <a:pt x="7133" y="2825"/>
                              </a:cubicBezTo>
                              <a:close/>
                              <a:moveTo>
                                <a:pt x="7722" y="2855"/>
                              </a:moveTo>
                              <a:cubicBezTo>
                                <a:pt x="7708" y="2847"/>
                                <a:pt x="7688" y="2842"/>
                                <a:pt x="7667" y="2842"/>
                              </a:cubicBezTo>
                              <a:cubicBezTo>
                                <a:pt x="7635" y="2842"/>
                                <a:pt x="7589" y="2866"/>
                                <a:pt x="7555" y="2901"/>
                              </a:cubicBezTo>
                              <a:cubicBezTo>
                                <a:pt x="7555" y="3293"/>
                                <a:pt x="7555" y="3293"/>
                                <a:pt x="7555" y="3293"/>
                              </a:cubicBezTo>
                              <a:cubicBezTo>
                                <a:pt x="7454" y="3293"/>
                                <a:pt x="7454" y="3293"/>
                                <a:pt x="7454" y="3293"/>
                              </a:cubicBezTo>
                              <a:cubicBezTo>
                                <a:pt x="7454" y="2757"/>
                                <a:pt x="7454" y="2757"/>
                                <a:pt x="7454" y="2757"/>
                              </a:cubicBezTo>
                              <a:cubicBezTo>
                                <a:pt x="7538" y="2757"/>
                                <a:pt x="7538" y="2757"/>
                                <a:pt x="7538" y="2757"/>
                              </a:cubicBezTo>
                              <a:cubicBezTo>
                                <a:pt x="7550" y="2817"/>
                                <a:pt x="7550" y="2817"/>
                                <a:pt x="7550" y="2817"/>
                              </a:cubicBezTo>
                              <a:cubicBezTo>
                                <a:pt x="7617" y="2756"/>
                                <a:pt x="7659" y="2744"/>
                                <a:pt x="7701" y="2744"/>
                              </a:cubicBezTo>
                              <a:cubicBezTo>
                                <a:pt x="7726" y="2744"/>
                                <a:pt x="7748" y="2753"/>
                                <a:pt x="7762" y="2762"/>
                              </a:cubicBezTo>
                              <a:lnTo>
                                <a:pt x="7722" y="2855"/>
                              </a:lnTo>
                              <a:close/>
                            </a:path>
                          </a:pathLst>
                        </a:custGeom>
                        <a:solidFill>
                          <a:srgbClr val="4D4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FHED_p1" o:spid="_x0000_s1026" style="position:absolute;margin-left:328.65pt;margin-top:792.4pt;width:102.25pt;height:26.85pt;z-index:251673600;visibility:hidden;mso-position-horizontal-relative:page;mso-position-vertical-relative:page" coordorigin="-17205,-3185" coordsize="40174,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">
              <o:lock v:ext="edit" aspectratio="t"/>
              <v:shape id="Orange_Block" o:spid="_x0000_s1027" style="position:absolute;left:-17202;top:-3095;width:1677;height:6742;visibility:visible;mso-wrap-style:square;v-text-anchor:top" coordsize="1677,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Wor0A&#10;AADbAAAADwAAAGRycy9kb3ducmV2LnhtbERPy6rCMBDdC/5DGMGdpoqKVqOIF0WXPhYuh2Zsi8mk&#10;NLla/94Igrs5nOcsVo014kG1Lx0rGPQTEMSZ0yXnCi7nbW8KwgdkjcYxKXiRh9Wy3Vpgqt2Tj/Q4&#10;hVzEEPYpKihCqFIpfVaQRd93FXHkbq62GCKsc6lrfMZwa+QwSSbSYsmxocCKNgVl99O/VeAHqA+z&#10;zO1Gdszmbtbnw5X+lOp2mvUcRKAm/MRf917H+SP4/BIPkM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fkWor0AAADbAAAADwAAAAAAAAAAAAAAAACYAgAAZHJzL2Rvd25yZXYu&#10;eG1sUEsFBgAAAAAEAAQA9QAAAIIDAAAAAA==&#10;" path="m,6742l,,1677,r,6742l,6742r,xe" fillcolor="#f58220" stroked="f">
                <v:path arrowok="t" o:connecttype="custom" o:connectlocs="0,6742;0,0;1677,0;1677,6742;0,6742;0,6742" o:connectangles="0,0,0,0,0,0"/>
                <o:lock v:ext="edit" aspectratio="t"/>
              </v:shape>
              <v:shape id="Black_Rect" o:spid="_x0000_s1028" style="position:absolute;left:-15320;top:-3095;width:5918;height:6742;visibility:visible;mso-wrap-style:square;v-text-anchor:top" coordsize="5918,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iaMQA&#10;AADbAAAADwAAAGRycy9kb3ducmV2LnhtbERPTWvCQBC9C/6HZQpeim4q1GrMRqpQEKktjV68Ddlp&#10;EszOhuwaY399t1DwNo/3OcmqN7XoqHWVZQVPkwgEcW51xYWC4+FtPAfhPLLG2jIpuJGDVTocJBhr&#10;e+Uv6jJfiBDCLkYFpfdNLKXLSzLoJrYhDty3bQ36ANtC6havIdzUchpFM2mw4tBQYkObkvJzdjEK&#10;th/d5XH2nr38zNenz35n90VeL5QaPfSvSxCeen8X/7u3Osx/hr9fwg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YmjEAAAA2wAAAA8AAAAAAAAAAAAAAAAAmAIAAGRycy9k&#10;b3ducmV2LnhtbFBLBQYAAAAABAAEAPUAAACJAwAAAAA=&#10;" path="m,l5918,r,6742l,6742,,,,xe" fillcolor="black" stroked="f">
                <v:path arrowok="t" o:connecttype="custom" o:connectlocs="0,0;5918,0;5918,6742;0,6742;0,0;0,0" o:connectangles="0,0,0,0,0,0"/>
                <o:lock v:ext="edit" aspectratio="t"/>
              </v:shape>
              <v:shape id="White_Text_F" o:spid="_x0000_s1029" style="position:absolute;left:-14705;top:-2429;width:4663;height:2575;visibility:visible;mso-wrap-style:square;v-text-anchor:top" coordsize="4663,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R5sMA&#10;AADbAAAADwAAAGRycy9kb3ducmV2LnhtbESPT4vCMBTE74LfITzBm6bWRaUaxV0Q9CCLf/D8bJ5t&#10;tXkpTdT67TfCgsdhZn7DzBaNKcWDaldYVjDoRyCIU6sLzhQcD6veBITzyBpLy6TgRQ4W83Zrhom2&#10;T97RY+8zESDsElSQe18lUro0J4Oubyvi4F1sbdAHWWdS1/gMcFPKOIpG0mDBYSHHin5ySm/7u1Hw&#10;dRhfR7er/o4u9vT6He705my2SnU7zXIKwlPjP+H/9loriG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R5sMAAADbAAAADwAAAAAAAAAAAAAAAACYAgAAZHJzL2Rv&#10;d25yZXYueG1sUEsFBgAAAAAEAAQA9QAAAIgDAAAAAA==&#10;" path="m,l4663,r,652l1596,650r,644l4663,1292r,659l1596,1946r5,629l,2575,,,,xe" stroked="f">
                <v:path arrowok="t" o:connecttype="custom" o:connectlocs="0,0;4663,0;4663,652;1596,650;1596,1294;4663,1292;4663,1951;1596,1946;1601,2575;0,2575;0,0;0,0" o:connectangles="0,0,0,0,0,0,0,0,0,0,0,0"/>
                <o:lock v:ext="edit" aspectratio="t"/>
              </v:shape>
              <v:shape id="White_Text_H" o:spid="_x0000_s1030" style="position:absolute;left:-14705;top:429;width:4663;height:2580;visibility:visible;mso-wrap-style:square;v-text-anchor:top" coordsize="4663,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WrMMA&#10;AADbAAAADwAAAGRycy9kb3ducmV2LnhtbESP3YrCMBSE7xd8h3CEvVtTXRDpNhURRF0vxJ8HONsc&#10;m2JzUpuo3bc3guDlMDPfMNm0s7W4UesrxwqGgwQEceF0xaWC42HxNQHhA7LG2jEp+CcP07z3kWGq&#10;3Z13dNuHUkQI+xQVmBCaVEpfGLLoB64hjt7JtRZDlG0pdYv3CLe1HCXJWFqsOC4YbGhuqDjvr1aB&#10;35rG+vnaJN3RbH5nl8vy7zBW6rPfzX5ABOrCO/xqr7SC0Tc8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WrMMAAADbAAAADwAAAAAAAAAAAAAAAACYAgAAZHJzL2Rv&#10;d25yZXYueG1sUEsFBgAAAAAEAAQA9QAAAIgDAAAAAA==&#10;" path="m,l1596,r,735l3073,735,3068,,4663,r,2580l3073,2580r,-1198l1596,1382r,1198l,2580,,,,xe" stroked="f">
                <v:path arrowok="t" o:connecttype="custom" o:connectlocs="0,0;1596,0;1596,735;3073,735;3068,0;4663,0;4663,2580;3073,2580;3073,1382;1596,1382;1596,2580;0,2580;0,0;0,0" o:connectangles="0,0,0,0,0,0,0,0,0,0,0,0,0,0"/>
                <o:lock v:ext="edit" aspectratio="t"/>
              </v:shape>
              <v:shape id="Blue_Text" o:spid="_x0000_s1031" style="position:absolute;left:-17205;top:3933;width:7819;height:3484;visibility:visible;mso-wrap-style:square;v-text-anchor:top" coordsize="3310,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MEA&#10;AADbAAAADwAAAGRycy9kb3ducmV2LnhtbESP3YrCMBSE7xd8h3CEvVvTVpGlGkUE0Rsv/HmAQ3O2&#10;KTYnoYm1vr1ZELwcZuYbZrkebCt66kLjWEE+yUAQV043XCu4XnY/vyBCRNbYOiYFTwqwXo2+llhq&#10;9+AT9edYiwThUKICE6MvpQyVIYth4jxx8v5cZzEm2dVSd/hIcNvKIsvm0mLDacGgp62h6na+WwXT&#10;3NeH4jTdF/OwvfqcjpfeRKW+x8NmASLSED/hd/ugFRQz+P+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w/oDBAAAA2wAAAA8AAAAAAAAAAAAAAAAAmAIAAGRycy9kb3du&#10;cmV2LnhtbFBLBQYAAAAABAAEAPUAAACGAwAAAAA=&#10;" path="m514,25v,207,,207,,207c238,232,238,232,238,232v,68,,68,,68c514,300,514,300,514,300v,178,,178,,178c238,478,238,478,238,478v,179,,179,,179c,657,,657,,657,,25,,25,,25v514,,514,,514,xm1167,126v-236,,-236,,-236,c931,469,931,469,931,469v,52,-12,70,-47,70c848,539,835,521,835,469v,-343,,-343,,-343c599,126,599,126,599,126v,318,,318,,318c599,516,610,566,633,595v42,55,131,86,249,86c984,681,1063,659,1111,618v41,-34,56,-82,56,-174c1167,126,1167,126,1167,126xm1473,c1237,,1237,,1237,v,657,,657,,657c1473,657,1473,657,1473,657,1473,,1473,,1473,xm2007,126v-165,,-165,,-165,c1842,21,1842,21,1842,21v-129,,-129,,-129,c1640,107,1626,120,1535,195v,112,,112,,112c1607,307,1607,307,1607,307v,219,,219,,219c1607,585,1614,608,1640,634v29,29,79,42,161,42c1859,676,1911,670,1985,657v6,-134,6,-134,6,-134c1974,526,1974,526,1974,526v-39,8,-40,8,-64,8c1855,534,1842,521,1842,471v,-164,,-164,,-164c2007,307,2007,307,2007,307v,-181,,-181,,-181xm2358,107v101,,166,17,215,56c2628,207,2651,269,2651,374v,213,-88,302,-297,302c2261,676,2193,660,2146,628v-65,-46,-99,-130,-99,-244c2047,266,2080,188,2145,149v51,-31,111,-42,213,-42xm2350,296v-58,,-78,24,-78,91c2272,426,2276,457,2284,475v10,22,37,36,66,36c2402,511,2426,476,2426,404v,-81,-19,-108,-76,-108xm2932,126v-217,,-217,,-217,c2715,657,2715,657,2715,657v231,,231,,231,c2946,368,2946,368,2946,368v,-44,25,-70,68,-70c3036,298,3050,304,3062,317v10,12,10,15,11,62c3073,657,3073,657,3073,657v237,,237,,237,c3310,285,3310,285,3310,285v,-48,-13,-92,-31,-115c3247,133,3193,114,3116,114v-105,,-161,32,-178,106c2932,220,2932,220,2932,220v,-94,,-94,,-94xm374,1117v,226,,226,,226c614,1343,614,1343,614,1343v,-633,,-633,,-633c374,710,374,710,374,710v,224,,224,,224c240,934,240,934,240,934v,-224,,-224,,-224c,710,,710,,710v,633,,633,,633c240,1343,240,1343,240,1343v,-226,,-226,,-226c374,1117,374,1117,374,1117xm1003,792v101,,166,17,216,56c1274,892,1296,955,1296,1060v,212,-88,301,-296,301c907,1361,838,1345,792,1313,726,1267,692,1183,692,1069v,-117,34,-195,99,-235c841,804,901,792,1003,792xm996,981v-58,,-79,25,-79,91c917,1111,922,1142,929,1160v11,22,37,36,67,36c1047,1196,1072,1161,1072,1089v,-80,-19,-108,-76,-108xm1962,811v,442,,442,,442c1962,1409,1866,1475,1642,1475v-73,,-140,-6,-229,-23c1395,1327,1395,1327,1395,1327v101,18,122,21,173,21c1685,1348,1733,1321,1733,1253v,-48,,-48,,-48c1729,1205,1729,1205,1729,1205v-26,69,-76,99,-165,99c1417,1304,1359,1231,1359,1045v,-169,65,-246,208,-246c1661,799,1713,832,1729,901v4,,4,,4,c1733,811,1733,811,1733,811v229,,229,,229,xm1665,977v-51,,-75,30,-75,93c1590,1137,1613,1167,1661,1167v26,,49,-9,58,-23c1730,1129,1738,1096,1738,1067v,-60,-24,-90,-73,-90xm2634,811v,532,,532,,532c2398,1343,2398,1343,2398,1343v,-89,,-89,,-89c2393,1254,2393,1254,2393,1254v-28,78,-65,101,-158,101c2158,1355,2104,1334,2074,1292v-38,-52,-56,-128,-56,-240c2018,950,2038,882,2080,839v33,-32,79,-47,148,-47c2333,792,2369,817,2393,902v5,,5,,5,c2398,811,2398,811,2398,811v236,,236,,236,xm2331,993v-50,,-74,29,-74,90c2257,1153,2281,1187,2329,1187v51,,72,-30,72,-103c2401,1018,2382,993,2331,993xm2930,811v-217,,-217,,-217,c2713,1343,2713,1343,2713,1343v232,,232,,232,c2945,1053,2945,1053,2945,1053v,-43,24,-69,68,-69c3035,984,3049,990,3060,1002v11,12,11,15,12,63c3072,1343,3072,1343,3072,1343v236,,236,,236,c3308,971,3308,971,3308,971v,-49,-12,-92,-30,-115c3245,818,3191,799,3114,799v-105,,-161,32,-178,106c2930,905,2930,905,2930,905v,-94,,-94,,-94xe" fillcolor="#009ac8" stroked="f">
                <v:path arrowok="t" o:connecttype="custom" o:connectlocs="562,548;1214,1129;0,1552;2757,298;2088,1273;1415,298;2083,1609;2757,298;2922,1552;4741,298;4047,50;3796,725;4254,1597;4663,1242;4351,725;5570,253;5561,1597;5067,352;5367,914;5731,954;6413,298;6959,869;7259,895;7819,673;6940,520;883,2638;1450,1677;567,2206;0,3172;883,2638;3061,2504;1635,2525;2353,2317;2353,2825;4635,1916;3338,3430;4094,2960;3695,3080;4084,2128;4635,1916;3924,2756;3933,2308;5665,3172;5280,3201;4913,1982;5665,2131;5506,2345;5672,2560;6409,1916;6957,2487;7257,2516;7814,2294;6936,2138" o:connectangles="0,0,0,0,0,0,0,0,0,0,0,0,0,0,0,0,0,0,0,0,0,0,0,0,0,0,0,0,0,0,0,0,0,0,0,0,0,0,0,0,0,0,0,0,0,0,0,0,0,0,0,0,0"/>
                <o:lock v:ext="edit" aspectratio="t" verticies="t"/>
              </v:shape>
              <v:shape id="Black_Arrows" o:spid="_x0000_s1032" style="position:absolute;left:-4624;top:-594;width:3815;height:4626;visibility:visible;mso-wrap-style:square;v-text-anchor:top" coordsize="3815,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cJcIA&#10;AADbAAAADwAAAGRycy9kb3ducmV2LnhtbESPQYvCMBSE7wv+h/AEb2tqQZFqFFFEvbhYBa+P5tkW&#10;m5faxFr/vVlY2OMwM98w82VnKtFS40rLCkbDCARxZnXJuYLLefs9BeE8ssbKMil4k4Plovc1x0Tb&#10;F5+oTX0uAoRdggoK7+tESpcVZNANbU0cvJttDPogm1zqBl8BbioZR9FEGiw5LBRY07qg7J4+jYJr&#10;eqWNierTcbc7ZO30YX7Sc6zUoN+tZiA8df4//NfeawXxG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pwlwgAAANsAAAAPAAAAAAAAAAAAAAAAAJgCAABkcnMvZG93&#10;bnJldi54bWxQSwUGAAAAAAQABAD1AAAAhwMAAAAA&#10;" path="m334,3053l,4186r983,400l846,4255,1902,3716r1002,586l2724,4626,3815,4333,3582,3130r-215,331l2530,2967r,-1986l2885,981,1937,,1019,934r352,30l1371,2953,478,3376,334,3053r,xe" fillcolor="black" stroked="f">
                <v:path arrowok="t" o:connecttype="custom" o:connectlocs="334,3053;0,4186;983,4586;846,4255;1902,3716;2904,4302;2724,4626;3815,4333;3582,3130;3367,3461;2530,2967;2530,981;2885,981;1937,0;1019,934;1371,964;1371,2953;478,3376;334,3053;334,3053" o:connectangles="0,0,0,0,0,0,0,0,0,0,0,0,0,0,0,0,0,0,0,0"/>
                <o:lock v:ext="edit" aspectratio="t"/>
              </v:shape>
              <v:shape id="Green_Tree" o:spid="_x0000_s1033" style="position:absolute;left:-6461;top:-3185;width:7363;height:5518;visibility:visible;mso-wrap-style:square;v-text-anchor:top" coordsize="3117,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GssAA&#10;AADbAAAADwAAAGRycy9kb3ducmV2LnhtbESPQWsCMRSE70L/Q3hCb5pVcJWtUUQQ6rG6vT82r8nS&#10;zcuSpJr+e1MoeBxm5htmu89uEDcKsfesYDGvQBB3XvdsFLTX02wDIiZkjYNnUvBLEfa7l8kWG+3v&#10;/EG3SzKiQDg2qMCmNDZSxs6Swzj3I3HxvnxwmIoMRuqA9wJ3g1xWVS0d9lwWLI50tNR9X36cglV9&#10;ag+mHjbHz3Xd2vMqGxeyUq/TfHgDkSinZ/i//a4VLNfw96X8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oGssAAAADbAAAADwAAAAAAAAAAAAAAAACYAgAAZHJzL2Rvd25y&#10;ZXYueG1sUEsFBgAAAAAEAAQA9QAAAIUDAAAAAA==&#10;" path="m772,578c946,360,997,126,1295,53,1509,,1569,96,1725,214v173,131,341,-20,527,62c2331,311,2402,404,2489,400v281,-11,628,195,505,616c2957,1140,2829,1288,2904,1409v150,240,21,927,-318,595c2425,1848,2439,2097,2248,2070v-222,-31,-228,-433,-174,-624c1592,962,1592,962,1592,962v-490,554,-490,554,-490,554c1085,1536,1274,1708,1125,1872,956,2055,809,2230,553,2145,386,2089,391,1907,427,1752,450,1655,184,1596,138,1483,,1147,334,776,594,673v55,-22,139,-46,178,-95xe" fillcolor="#00556d" stroked="f">
                <v:path arrowok="t" o:connecttype="custom" o:connectlocs="1824,1365;3059,125;4075,506;5320,652;5880,945;7072,2400;6860,3328;6109,4734;5310,4890;4899,3416;3761,2272;2603,3581;2657,4422;1306,5067;1009,4139;326,3503;1403,1590;1824,1365" o:connectangles="0,0,0,0,0,0,0,0,0,0,0,0,0,0,0,0,0,0"/>
                <o:lock v:ext="edit" aspectratio="t"/>
              </v:shape>
              <v:shape id="Green_Text" o:spid="_x0000_s1034" style="position:absolute;left:-6816;top:4289;width:8115;height:2837;visibility:visible;mso-wrap-style:square;v-text-anchor:top" coordsize="3435,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9L8EA&#10;AADbAAAADwAAAGRycy9kb3ducmV2LnhtbESP0YrCMBRE3xf8h3AFXxZNrShSjSJCwRdZrX7Apbm2&#10;pc1NaaLWvzcLgo/DzJxh1tveNOJBnassK5hOIhDEudUVFwqul3S8BOE8ssbGMil4kYPtZvCzxkTb&#10;J5/pkflCBAi7BBWU3reJlC4vyaCb2JY4eDfbGfRBdoXUHT4D3DQyjqKFNFhxWCixpX1JeZ3djQIT&#10;n46733mTXvq/U1pzXFeZuSo1Gva7FQhPvf+GP+2DVjCbwf+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6/S/BAAAA2wAAAA8AAAAAAAAAAAAAAAAAmAIAAGRycy9kb3du&#10;cmV2LnhtbFBLBQYAAAAABAAEAPUAAACGAwAAAAA=&#10;" path="m1447,494v-308,,-308,,-308,c1139,10,1139,10,1139,10v308,,308,,308,c1447,104,1447,104,1447,104v-199,,-199,,-199,c1248,187,1248,187,1248,187v184,,184,,184,c1432,281,1432,281,1432,281v-184,,-184,,-184,c1248,401,1248,401,1248,401v199,,199,,199,l1447,494xm1731,504v-31,,-61,-6,-87,-16c1617,477,1594,461,1575,440v-20,-21,-35,-47,-45,-79c1519,330,1514,294,1514,253v,-39,5,-73,15,-105c1539,117,1554,90,1573,68v19,-21,42,-38,69,-50c1669,7,1699,1,1732,1v18,,34,1,48,3c1794,6,1808,9,1820,13v13,4,24,9,35,14c1865,32,1874,37,1882,41v,117,,117,,117c1869,158,1869,158,1869,158v-5,-5,-12,-11,-20,-18c1841,133,1832,126,1822,119v-11,-7,-22,-13,-34,-18c1775,97,1762,94,1748,94v-15,,-30,3,-44,9c1690,108,1678,117,1666,130v-12,12,-21,29,-28,49c1632,199,1628,224,1628,253v,30,4,55,11,76c1647,349,1656,365,1668,377v11,12,24,20,39,25c1721,407,1735,410,1749,410v13,,26,-2,40,-7c1802,398,1814,393,1825,385v9,-7,18,-13,26,-20c1859,358,1865,351,1871,346v11,,11,,11,c1882,462,1882,462,1882,462v-11,5,-21,10,-31,15c1842,482,1831,486,1821,489v-14,5,-27,8,-39,11c1769,502,1753,504,1731,504xm2377,252v,77,-20,139,-59,184c2279,481,2226,504,2157,504v-68,,-122,-23,-161,-68c1957,391,1938,329,1938,252v,-78,19,-139,58,-184c2035,23,2089,,2157,v68,,122,23,161,68c2357,113,2377,174,2377,252xm2231,375v11,-15,19,-32,24,-52c2260,303,2262,279,2262,252v,-29,-2,-54,-8,-74c2248,157,2240,141,2230,128v-9,-12,-20,-22,-33,-28c2184,94,2171,91,2157,91v-14,,-27,3,-39,9c2106,105,2094,115,2084,128v-9,12,-17,29,-23,50c2055,199,2052,224,2052,252v,29,3,54,8,74c2066,346,2074,363,2083,375v10,13,21,22,34,29c2130,410,2143,413,2157,413v15,,28,-3,41,-9c2210,397,2222,388,2231,375xm394,955v,44,-9,84,-27,119c349,1109,327,1135,300,1154v-20,14,-43,24,-67,29c209,1189,180,1192,147,1192,,1192,,1192,,1192,,718,,718,,718v151,,151,,151,c185,718,214,721,239,728v25,6,45,15,62,27c330,775,352,802,369,836v17,33,25,74,25,119xm283,954v,-31,-5,-58,-15,-80c258,852,242,835,220,822v-11,-6,-22,-10,-34,-12c175,807,158,806,135,806v-28,,-28,,-28,c107,1103,107,1103,107,1103v28,,28,,28,c160,1103,179,1102,191,1099v12,-3,23,-8,35,-15c245,1072,260,1055,269,1033v9,-21,14,-47,14,-79xm843,718c689,1008,689,1008,689,1008v,184,,184,,184c581,1192,581,1192,581,1192v,-178,,-178,,-178c425,718,425,718,425,718v123,,123,,123,c638,901,638,901,638,901,724,718,724,718,724,718r119,xm1278,1192v-104,,-104,,-104,c997,866,997,866,997,866v,326,,326,,326c898,1192,898,1192,898,1192v,-474,,-474,,-474c1027,718,1027,718,1027,718v152,271,152,271,152,271c1179,718,1179,718,1179,718v99,,99,,99,l1278,1192xm1769,1192v-111,,-111,,-111,c1629,1096,1629,1096,1629,1096v-154,,-154,,-154,c1446,1192,1446,1192,1446,1192v-109,,-109,,-109,c1492,718,1492,718,1492,718v124,,124,,124,l1769,1192xm1603,1009c1552,839,1552,839,1552,839v-51,170,-51,170,-51,170l1603,1009xm2267,1192v-107,,-107,,-107,c2160,874,2160,874,2160,874v-78,206,-78,206,-78,206c2008,1080,2008,1080,2008,1080,1931,874,1931,874,1931,874v,318,,318,,318c1829,1192,1829,1192,1829,1192v,-474,,-474,,-474c1954,718,1954,718,1954,718v94,238,94,238,94,238c2142,718,2142,718,2142,718v125,,125,,125,l2267,1192xm2598,1192v-244,,-244,,-244,c2354,1108,2354,1108,2354,1108v68,,68,,68,c2422,802,2422,802,2422,802v-68,,-68,,-68,c2354,718,2354,718,2354,718v244,,244,,244,c2598,802,2598,802,2598,802v-68,,-68,,-68,c2530,1108,2530,1108,2530,1108v68,,68,,68,l2598,1192xm2875,1201v-31,,-60,-5,-86,-16c2762,1175,2740,1159,2721,1139v-19,-21,-33,-46,-44,-77c2667,1031,2662,996,2662,955v,-37,5,-71,14,-102c2687,822,2701,796,2720,774v18,-21,40,-37,67,-48c2814,714,2843,709,2875,709v17,,33,1,47,3c2936,714,2949,717,2961,721v13,4,24,8,34,13c3006,739,3014,744,3022,748v,115,,115,,115c3010,863,3010,863,3010,863v-5,-5,-12,-11,-20,-18c2982,838,2973,831,2963,824v-10,-6,-21,-12,-33,-17c2918,802,2905,800,2891,800v-15,,-29,3,-43,8c2835,814,2822,823,2810,835v-11,12,-20,28,-26,48c2777,903,2773,927,2773,956v,29,4,54,12,74c2792,1050,2801,1066,2812,1077v12,11,24,20,38,25c2864,1107,2878,1109,2892,1109v13,,26,-2,39,-6c2943,1098,2955,1092,2966,1085v9,-7,18,-13,26,-20c2999,1058,3006,1052,3011,1047v11,,11,,11,c3022,1160,3022,1160,3022,1160v-10,6,-20,10,-30,15c2983,1180,2973,1184,2962,1187v-14,5,-26,8,-38,11c2912,1200,2895,1201,2875,1201xm3435,1043v,46,-18,84,-52,114c3348,1186,3301,1200,3241,1200v-35,,-65,-3,-91,-10c3125,1183,3101,1174,3078,1164v,-114,,-114,,-114c3090,1050,3090,1050,3090,1050v22,20,47,36,75,47c3192,1107,3219,1113,3244,1113v7,,15,-1,26,-2c3281,1110,3289,1108,3296,1105v8,-4,15,-9,20,-15c3322,1084,3324,1076,3324,1065v,-11,-4,-19,-11,-27c3305,1030,3294,1024,3279,1020v-16,-4,-33,-8,-50,-11c3212,1005,3195,1000,3180,994v-35,-13,-61,-30,-76,-52c3089,920,3081,892,3081,859v,-44,17,-80,52,-108c3168,723,3213,709,3267,709v28,,55,3,82,9c3375,724,3399,732,3418,741v,109,,109,,109c3407,850,3407,850,3407,850v-17,-15,-38,-28,-62,-38c3321,801,3296,797,3271,797v-10,,-18,,-27,1c3235,800,3226,802,3218,806v-7,3,-13,8,-19,15c3194,827,3192,835,3192,843v,12,4,22,12,29c3213,878,3228,884,3252,890v15,4,30,7,44,10c3310,904,3325,908,3341,915v32,12,56,27,71,48c3427,984,3435,1010,3435,1043xe" fillcolor="#00556d" stroked="f">
                <v:path arrowok="t" o:connecttype="custom" o:connectlocs="3418,24;3383,442;3418,947;3721,1039;3716,161;4300,31;4415,373;4130,222;3846,598;4132,969;4420,817;4302,1155;5476,1030;4715,161;5271,886;5268,302;4923,302;4921,886;5271,886;550,2794;357,1696;931,2256;439,1913;319,2606;669,2254;1373,2816;1507,2128;2774,2816;2121,1696;3019,1696;3848,2589;3525,1696;3667,1982;5103,2816;4562,2065;4616,1696;5356,2816;5722,2617;6138,1696;6138,2617;6428,2691;6426,1828;6995,1703;7111,2039;6830,1890;6551,2258;6832,2620;7113,2473;6998,2804;7992,2733;7272,2480;7725,2624;7827,2452;7333,2225;7912,1696;7902,1918;7557,1939;7787,2126" o:connectangles="0,0,0,0,0,0,0,0,0,0,0,0,0,0,0,0,0,0,0,0,0,0,0,0,0,0,0,0,0,0,0,0,0,0,0,0,0,0,0,0,0,0,0,0,0,0,0,0,0,0,0,0,0,0,0,0,0,0"/>
                <o:lock v:ext="edit" aspectratio="t" verticies="t"/>
              </v:shape>
              <v:shape id="Grey_Text" o:spid="_x0000_s1035" style="position:absolute;left:3833;top:-1898;width:19136;height:7806;visibility:visible;mso-wrap-style:square;v-text-anchor:top" coordsize="8101,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2mMIA&#10;AADbAAAADwAAAGRycy9kb3ducmV2LnhtbESPQYvCMBSE74L/ITzBm6aKu2htKiIosjftHvb4aJ5t&#10;tXkpTWzrv98sCHscZuYbJtkNphYdta6yrGAxj0AQ51ZXXCj4zo6zNQjnkTXWlknBixzs0vEowVjb&#10;ni/UXX0hAoRdjApK75tYSpeXZNDNbUMcvJttDfog20LqFvsAN7VcRtGnNFhxWCixoUNJ+eP6NAry&#10;rOk3P8/V/nQ/LTr5JWuzHo5KTSfDfgvC0+D/w+/2WSv4WML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LaYwgAAANsAAAAPAAAAAAAAAAAAAAAAAJgCAABkcnMvZG93&#10;bnJldi54bWxQSwUGAAAAAAQABAD1AAAAhwMAAAAA&#10;" path="m230,802v-184,,-184,,-184,c46,56,46,56,46,56v184,,184,,184,c509,56,638,212,638,422v,211,-134,380,-408,380xm237,145v-90,,-90,,-90,c147,713,147,713,147,713v89,,89,,89,c455,713,533,576,533,422,533,268,440,145,237,145xm809,555v,95,61,173,169,173c1024,728,1072,713,1108,691v28,67,28,67,28,67c1090,793,1021,813,959,813,784,813,704,676,704,527v,-154,89,-274,226,-274c1071,253,1152,363,1152,529v,7,,16,,26l809,555xm929,334v-75,,-121,66,-121,143c1046,477,1046,477,1046,477v,-69,-39,-143,-117,-143xm1350,813v-73,,-103,-45,-103,-105c1247,,1247,,1247,v100,,100,,100,c1347,664,1347,664,1347,664v,46,11,59,42,59c1396,723,1406,723,1421,718v12,74,12,74,12,74c1403,808,1379,813,1350,813xm1632,98v,36,-30,67,-67,67c1528,165,1499,135,1499,98v,-35,29,-66,66,-66c1602,32,1632,61,1632,98xm1516,802v,-535,,-535,,-535c1615,267,1615,267,1615,267v,535,,535,,535l1516,802xm1975,805v-76,,-76,,-76,c1690,267,1690,267,1690,267v103,,103,,103,c1939,674,1939,674,1939,674v2,,2,,2,c2101,267,2101,267,2101,267v97,,97,,97,l1975,805xm2334,555v,95,61,173,169,173c2549,728,2597,713,2633,691v28,67,28,67,28,67c2615,793,2546,813,2484,813v-175,,-255,-137,-255,-286c2229,373,2318,253,2455,253v141,,222,110,222,276c2677,536,2677,545,2677,555r-343,xm2454,334v-75,,-121,66,-121,143c2571,477,2571,477,2571,477v,-69,-39,-143,-117,-143xm3041,364v-15,-8,-34,-13,-56,-13c2953,351,2907,375,2873,410v,392,,392,,392c2772,802,2772,802,2772,802v,-535,,-535,,-535c2856,267,2856,267,2856,267v13,59,13,59,13,59c2935,265,2977,253,3019,253v25,,48,9,61,18l3041,364xm3258,98v,36,-30,67,-67,67c3154,165,3124,135,3124,98v,-35,30,-66,67,-66c3228,32,3258,61,3258,98xm3141,802v,-535,,-535,,-535c3241,267,3241,267,3241,267v,535,,535,,535l3141,802xm3723,802v,-325,,-325,,-325c3723,415,3713,345,3635,345v-59,,-114,38,-156,74c3479,802,3479,802,3479,802v-100,,-100,,-100,c3379,267,3379,267,3379,267v84,,84,,84,c3475,328,3475,328,3475,328v61,-46,116,-75,191,-75c3744,253,3824,306,3824,443v,359,,359,,359l3723,802xm4137,1070v-161,,-253,-72,-253,-159c3884,851,3926,808,3985,779v-28,-16,-38,-42,-38,-66c3947,684,3967,646,4011,612v-57,-31,-90,-95,-90,-163c3921,340,4008,253,4127,253v41,,72,5,98,19c4232,275,4234,274,4239,271v28,-27,81,-50,155,-40c4369,315,4369,315,4369,315v-29,-7,-56,-9,-77,1c4328,352,4349,397,4349,454v,117,-90,196,-212,196c4111,650,4088,647,4066,639v-13,17,-22,32,-22,55c4044,774,4413,694,4413,895v,90,-84,175,-276,175xm4046,808v-25,15,-66,43,-66,89c3980,949,4044,992,4144,992v97,,158,-34,158,-87c4302,818,4113,829,4046,808xm4021,449v,68,44,120,113,120c4199,569,4248,527,4248,451v,-67,-47,-117,-116,-117c4067,334,4021,379,4021,449xm4849,813v-82,,-134,-20,-172,-44c4713,693,4713,693,4713,693v29,20,77,42,134,42c4910,735,4953,708,4953,663v,-119,-245,-76,-245,-263c4708,319,4771,253,4895,253v60,,104,12,142,28c5037,367,5037,367,5037,367v-40,-17,-82,-33,-139,-33c4846,334,4807,352,4807,395v,108,249,79,249,258c5056,767,4960,813,4849,813xm5224,555v,95,61,173,168,173c5438,728,5486,713,5522,691v29,67,29,67,29,67c5504,793,5435,813,5373,813v-175,,-255,-137,-255,-286c5118,373,5208,253,5345,253v140,,221,110,221,276c5566,536,5566,545,5566,555r-342,xm5343,334v-74,,-121,66,-121,143c5460,477,5460,477,5460,477v,-69,-38,-143,-117,-143xm5930,364v-15,-8,-34,-13,-56,-13c5843,351,5796,375,5762,410v,392,,392,,392c5662,802,5662,802,5662,802v,-535,,-535,,-535c5745,267,5745,267,5745,267v13,59,13,59,13,59c5825,265,5866,253,5908,253v25,,48,9,61,18l5930,364xm6255,805v-76,,-76,,-76,c5969,267,5969,267,5969,267v104,,104,,104,c6219,674,6219,674,6219,674v2,,2,,2,c6381,267,6381,267,6381,267v97,,97,,97,l6255,805xm6667,98v,36,-30,67,-67,67c6563,165,6533,135,6533,98v,-35,30,-66,67,-66c6637,32,6667,61,6667,98xm6550,802v,-535,,-535,,-535c6650,267,6650,267,6650,267v,535,,535,,535l6550,802xm7015,813v-168,,-254,-127,-254,-274c6761,386,6857,253,7030,253v57,,107,16,142,35c7171,377,7171,377,7171,377v-35,-23,-81,-40,-138,-40c6927,337,6862,420,6862,534v,109,61,196,170,196c7087,730,7128,711,7163,690v28,69,28,69,28,69c7150,786,7086,813,7015,813xm7333,555v,95,61,173,168,173c7548,728,7595,713,7631,691v29,67,29,67,29,67c7613,793,7544,813,7482,813v-174,,-255,-137,-255,-286c7227,373,7317,253,7454,253v140,,222,110,222,276c7676,536,7676,545,7676,555r-343,xm7453,334v-75,,-121,66,-121,143c7569,477,7569,477,7569,477v,-69,-38,-143,-116,-143xm7894,813v-81,,-133,-20,-172,-44c7758,693,7758,693,7758,693v30,20,77,42,135,42c7955,735,7998,708,7998,663v,-119,-244,-76,-244,-263c7754,319,7816,253,7941,253v60,,104,12,141,28c8082,367,8082,367,8082,367v-40,-17,-81,-33,-138,-33c7892,334,7852,352,7852,395v,108,249,79,249,258c8101,767,8005,813,7894,813xm430,1571v47,49,73,122,73,208c503,1865,476,1939,427,1988v-44,46,-105,71,-177,71c180,2059,121,2036,77,1993,27,1943,,1867,,1780v,-87,27,-160,75,-210c120,1524,180,1498,251,1498v73,,135,26,179,73xm101,1778v,119,57,198,151,198c346,1976,400,1896,400,1778v,-119,-54,-197,-150,-197c154,1581,101,1660,101,1778xm955,2047v,-325,,-325,,-325c955,1660,945,1590,867,1590v-59,,-114,39,-156,75c711,2047,711,2047,711,2047v-100,,-100,,-100,c611,1512,611,1512,611,1512v84,,84,,84,c707,1573,707,1573,707,1573v61,-45,116,-75,191,-75c975,1498,1056,1551,1056,1688v,359,,359,,359l955,2047xm1632,2059v-74,,-128,-17,-158,-35c1474,1246,1474,1246,1474,1246v99,,99,,99,c1573,1521,1573,1521,1573,1521v37,-14,73,-23,116,-23c1816,1498,1931,1584,1931,1761v,188,-137,298,-299,298xm1672,1588v-49,,-76,13,-99,24c1573,1961,1573,1961,1573,1961v23,9,47,13,80,13c1753,1974,1831,1883,1831,1767v,-102,-57,-179,-159,-179xm2123,1801v,95,62,173,169,173c2339,1974,2386,1958,2422,1936v29,67,29,67,29,67c2404,2038,2335,2059,2273,2059v-174,,-255,-137,-255,-287c2018,1618,2108,1498,2245,1498v140,,221,110,221,276c2466,1781,2466,1790,2466,1801r-343,xm2244,1580v-75,,-122,65,-122,142c2360,1722,2360,1722,2360,1722v,-69,-38,-142,-116,-142xm2924,2047v,-326,,-326,,-326c2924,1657,2912,1590,2833,1590v-59,,-112,40,-152,75c2681,2047,2681,2047,2681,2047v-100,,-100,,-100,c2581,1246,2581,1246,2581,1246v100,,100,,100,c2681,1573,2681,1573,2681,1573v56,-43,110,-75,184,-75c2943,1498,3025,1545,3025,1695v,352,,352,,352l2924,2047xm3488,2047v-22,-51,-22,-51,-22,-51c3432,2028,3381,2059,3305,2059v-91,,-168,-64,-168,-167c3137,1785,3215,1721,3355,1717v105,-4,105,-4,105,-4c3460,1707,3460,1696,3460,1693v,-83,-48,-112,-111,-112c3283,1581,3239,1606,3208,1627v-37,-68,-37,-68,-37,-68c3238,1512,3298,1498,3367,1498v112,,193,48,193,186c3560,1864,3560,1864,3560,1864v,127,4,164,12,183l3488,2047xm3460,1794v-98,3,-98,3,-98,3c3274,1801,3238,1830,3238,1884v,51,32,91,98,91c3398,1975,3437,1945,3460,1923r,-129xm3800,2059v-73,,-103,-46,-103,-106c3697,1246,3697,1246,3697,1246v100,,100,,100,c3797,1909,3797,1909,3797,1909v,47,11,59,42,59c3846,1968,3856,1968,3871,1963v12,74,12,74,12,74c3853,2053,3829,2059,3800,2059xm4244,1343v-18,-9,-41,-15,-66,-15c4131,1328,4109,1359,4109,1414v,98,,98,,98c4250,1512,4250,1512,4250,1512v-32,81,-32,81,-32,81c4109,1593,4109,1593,4109,1593v,454,,454,,454c4009,2047,4009,2047,4009,2047v,-454,,-454,,-454c3938,1593,3938,1593,3938,1593v,-81,,-81,,-81c4009,1512,4009,1512,4009,1512v,-88,,-88,,-88c4009,1278,4107,1246,4176,1246v25,,60,5,88,20l4244,1343xm5010,1571v47,49,73,122,73,208c5083,1865,5056,1939,5007,1988v-44,46,-105,71,-178,71c4759,2059,4700,2036,4656,1993v-50,-50,-77,-126,-77,-213c4579,1693,4606,1620,4655,1570v44,-46,104,-72,175,-72c4904,1498,4965,1524,5010,1571xm4681,1778v,119,57,198,151,198c4926,1976,4980,1896,4980,1778v,-119,-54,-197,-151,-197c4733,1581,4681,1660,4681,1778xm5470,1343v-18,-9,-40,-15,-65,-15c5357,1328,5336,1359,5336,1414v,98,,98,,98c5476,1512,5476,1512,5476,1512v-32,81,-32,81,-32,81c5336,1593,5336,1593,5336,1593v,454,,454,,454c5235,2047,5235,2047,5235,2047v,-454,,-454,,-454c5165,1593,5165,1593,5165,1593v,-81,,-81,,-81c5235,1512,5235,1512,5235,1512v,-88,,-88,,-88c5235,1278,5333,1246,5402,1246v25,,60,5,89,20l5470,1343xm665,3293v,-507,,-507,,-507c665,2758,665,2741,667,2706v-1,,-1,,-1,c654,2737,638,2762,626,2781,441,3075,441,3075,441,3075v-59,,-59,,-59,c185,2780,185,2780,185,2780v-12,-19,-26,-40,-40,-74c142,2706,142,2706,142,2706v5,35,5,52,5,79c147,3293,147,3293,147,3293v-101,,-101,,-101,c46,2547,46,2547,46,2547v99,,99,,99,c371,2883,371,2883,371,2883v19,31,32,50,41,70c414,2953,414,2953,414,2953v9,-19,18,-39,39,-71c665,2547,665,2547,665,2547v101,,101,,101,c766,3293,766,3293,766,3293r-101,xm987,3046v,95,61,173,168,173c1202,3219,1250,3203,1286,3182v28,67,28,67,28,67c1268,3284,1199,3304,1136,3304v-174,,-254,-137,-254,-286c882,2864,971,2744,1108,2744v140,,222,110,222,276c1330,3027,1330,3036,1330,3046r-343,xm1107,2825v-75,,-121,66,-121,143c1223,2968,1223,2968,1223,2968v,-69,-38,-143,-116,-143xm1530,3304v-73,,-103,-45,-103,-105c1427,2491,1427,2491,1427,2491v100,,100,,100,c1527,3155,1527,3155,1527,3155v,46,11,59,42,59c1576,3214,1586,3214,1600,3209v13,74,13,74,13,74c1583,3298,1559,3304,1530,3304xm1842,3304v-75,,-128,-17,-159,-35c1683,2491,1683,2491,1683,2491v100,,100,,100,c1783,2766,1783,2766,1783,2766v36,-13,72,-22,115,-22c2025,2744,2140,2830,2140,3006v,188,-137,298,-298,298xm1881,2833v-48,,-76,14,-98,24c1783,3207,1783,3207,1783,3207v22,9,46,12,79,12c1963,3219,2041,3129,2041,3012v,-102,-58,-179,-160,-179xm2641,2816v47,50,74,122,74,209c2715,3111,2687,3184,2639,3234v-44,45,-106,70,-178,70c2391,3304,2332,3281,2288,3238v-50,-49,-77,-125,-77,-212c2211,2938,2238,2866,2287,2815v44,-45,104,-71,175,-71c2536,2744,2597,2770,2641,2816xm2313,3023v,119,56,198,150,198c2557,3221,2612,3141,2612,3023v,-118,-55,-197,-151,-197c2365,2826,2313,2906,2313,3023xm3172,3293v-22,-55,-22,-55,-22,-55c3111,3272,3051,3304,2979,3304v-71,,-168,-37,-168,-195c2811,2757,2811,2757,2811,2757v100,,100,,100,c2911,3101,2911,3101,2911,3101v,82,36,119,101,119c3072,3220,3120,3184,3143,3158v,-401,,-401,,-401c3242,2757,3242,2757,3242,2757v,337,,337,,337c3242,3234,3246,3269,3254,3293r-82,xm3644,2855v-15,-8,-34,-13,-55,-13c3557,2842,3510,2866,3477,2901v,392,,392,,392c3376,3293,3376,3293,3376,3293v,-536,,-536,,-536c3460,2757,3460,2757,3460,2757v12,60,12,60,12,60c3539,2756,3581,2744,3623,2744v24,,47,9,61,18l3644,2855xm4076,3293v,-325,,-325,,-325c4076,2906,4066,2835,3988,2835v-59,,-114,39,-156,75c3832,3293,3832,3293,3832,3293v-100,,-100,,-100,c3732,2757,3732,2757,3732,2757v84,,84,,84,c3829,2818,3829,2818,3829,2818v61,-45,115,-74,190,-74c4097,2744,4177,2797,4177,2934v,359,,359,,359l4076,3293xm4378,3046v,95,61,173,168,173c4593,3219,4640,3203,4677,3182v28,67,28,67,28,67c4658,3284,4589,3304,4527,3304v-174,,-254,-137,-254,-286c4273,2864,4362,2744,4499,2744v140,,222,110,222,276c4721,3027,4721,3036,4721,3046r-343,xm4498,2825v-75,,-121,66,-121,143c4614,2968,4614,2968,4614,2968v,-69,-38,-143,-116,-143xm5768,3296v-78,,-78,,-78,c5558,2930,5558,2930,5558,2930v-11,-32,-24,-71,-37,-113c5519,2817,5519,2817,5519,2817v-13,42,-25,80,-37,112c5346,3296,5346,3296,5346,3296v-78,,-78,,-78,c5006,2547,5006,2547,5006,2547v111,,111,,111,c5277,3029,5277,3029,5277,3029v12,40,23,75,34,112c5313,3141,5313,3141,5313,3141v10,-35,24,-72,37,-111c5473,2692,5473,2692,5473,2692v-51,-145,-51,-145,-51,-145c5526,2547,5526,2547,5526,2547v164,475,164,475,164,475c5705,3064,5719,3100,5729,3136v3,,3,,3,c5741,3099,5750,3065,5763,3026v154,-479,154,-479,154,-479c6023,2547,6023,2547,6023,2547r-255,749xm6357,3293v-22,-51,-22,-51,-22,-51c6301,3274,6250,3304,6173,3304v-90,,-167,-63,-167,-166c6006,3030,6084,2967,6224,2962v104,-3,104,-3,104,-3c6328,2952,6328,2942,6328,2938v,-82,-47,-112,-111,-112c6152,2826,6108,2851,6077,2873v-37,-68,-37,-68,-37,-68c6106,2757,6166,2744,6236,2744v112,,193,47,193,185c6429,3109,6429,3109,6429,3109v,127,4,165,12,184l6357,3293xm6328,3039v-97,4,-97,4,-97,4c6143,3046,6106,3075,6106,3130v,51,33,90,99,90c6267,3220,6306,3191,6328,3168r,-129xm6710,3304v-84,,-121,-47,-121,-118c6589,2838,6589,2838,6589,2838v-89,,-89,,-89,c6500,2757,6500,2757,6500,2757v89,,89,,89,c6589,2637,6589,2637,6589,2637v101,-31,101,-31,101,-31c6690,2757,6690,2757,6690,2757v165,,165,,165,c6822,2838,6822,2838,6822,2838v-132,,-132,,-132,c6690,3152,6690,3152,6690,3152v,45,17,65,52,65c6778,3217,6813,3198,6835,3182v29,68,29,68,29,68c6819,3283,6760,3304,6710,3304xm7013,3046v,95,61,173,169,173c7229,3219,7276,3203,7312,3182v29,67,29,67,29,67c7294,3284,7225,3304,7163,3304v-175,,-255,-137,-255,-286c6908,2864,6997,2744,7135,2744v140,,221,110,221,276c7356,3027,7356,3036,7356,3046r-343,xm7133,2825v-74,,-121,66,-121,143c7250,2968,7250,2968,7250,2968v,-69,-38,-143,-117,-143xm7722,2855v-14,-8,-34,-13,-55,-13c7635,2842,7589,2866,7555,2901v,392,,392,,392c7454,3293,7454,3293,7454,3293v,-536,,-536,,-536c7538,2757,7538,2757,7538,2757v12,60,12,60,12,60c7617,2756,7659,2744,7701,2744v25,,47,9,61,18l7722,2855xe" fillcolor="#4d4f53" stroked="f">
                <v:path arrowok="t" o:connecttype="custom" o:connectlocs="557,1685;2721,1250;3182,0;3855,232;4580,1592;5265,1245;7051,829;7696,232;8794,1895;9033,1047;9980,643;9772,2528;9498,1061;11570,789;12626,598;13611,969;14596,1902;15432,232;16606,598;17719,1720;17319,1127;19091,664;182,4709;2256,4836;2494,3988;3855,4865;5790,4732;5301,3733;6768,3539;8173,4000;7942,4246;9068,4650;9706,3764;10025,3173;11057,4201;12860,3764;12971,2991;343,6393;1070,6809;2083,7130;3371,7558;3976,5885;4821,7116;6239,6653;6640,6514;8608,6745;8608,6745;9494,6483;10627,6483;13129,6922;12550,7421;14227,6018;14355,6788;14657,7608;15803,6157;16566,7196;16849,6674;17806,6514" o:connectangles="0,0,0,0,0,0,0,0,0,0,0,0,0,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72576" behindDoc="0" locked="1" layoutInCell="1" allowOverlap="1" wp14:anchorId="08FAE13D" wp14:editId="1B9F9F0E">
              <wp:simplePos x="0" y="0"/>
              <wp:positionH relativeFrom="page">
                <wp:posOffset>421005</wp:posOffset>
              </wp:positionH>
              <wp:positionV relativeFrom="page">
                <wp:posOffset>10241280</wp:posOffset>
              </wp:positionV>
              <wp:extent cx="1490345" cy="231140"/>
              <wp:effectExtent l="0" t="0" r="0" b="0"/>
              <wp:wrapNone/>
              <wp:docPr id="34" name="Logo_HWW_pg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90345" cy="231140"/>
                      </a:xfrm>
                      <a:custGeom>
                        <a:avLst/>
                        <a:gdLst>
                          <a:gd name="T0" fmla="*/ 120 w 17136"/>
                          <a:gd name="T1" fmla="*/ 1528 h 2772"/>
                          <a:gd name="T2" fmla="*/ 1269 w 17136"/>
                          <a:gd name="T3" fmla="*/ 1998 h 2772"/>
                          <a:gd name="T4" fmla="*/ 1239 w 17136"/>
                          <a:gd name="T5" fmla="*/ 1664 h 2772"/>
                          <a:gd name="T6" fmla="*/ 924 w 17136"/>
                          <a:gd name="T7" fmla="*/ 1502 h 2772"/>
                          <a:gd name="T8" fmla="*/ 1683 w 17136"/>
                          <a:gd name="T9" fmla="*/ 1417 h 2772"/>
                          <a:gd name="T10" fmla="*/ 1919 w 17136"/>
                          <a:gd name="T11" fmla="*/ 1054 h 2772"/>
                          <a:gd name="T12" fmla="*/ 2174 w 17136"/>
                          <a:gd name="T13" fmla="*/ 1884 h 2772"/>
                          <a:gd name="T14" fmla="*/ 3117 w 17136"/>
                          <a:gd name="T15" fmla="*/ 1664 h 2772"/>
                          <a:gd name="T16" fmla="*/ 2861 w 17136"/>
                          <a:gd name="T17" fmla="*/ 1827 h 2772"/>
                          <a:gd name="T18" fmla="*/ 2173 w 17136"/>
                          <a:gd name="T19" fmla="*/ 1827 h 2772"/>
                          <a:gd name="T20" fmla="*/ 2413 w 17136"/>
                          <a:gd name="T21" fmla="*/ 1664 h 2772"/>
                          <a:gd name="T22" fmla="*/ 3620 w 17136"/>
                          <a:gd name="T23" fmla="*/ 1474 h 2772"/>
                          <a:gd name="T24" fmla="*/ 3855 w 17136"/>
                          <a:gd name="T25" fmla="*/ 1884 h 2772"/>
                          <a:gd name="T26" fmla="*/ 4385 w 17136"/>
                          <a:gd name="T27" fmla="*/ 1797 h 2772"/>
                          <a:gd name="T28" fmla="*/ 4069 w 17136"/>
                          <a:gd name="T29" fmla="*/ 1706 h 2772"/>
                          <a:gd name="T30" fmla="*/ 5013 w 17136"/>
                          <a:gd name="T31" fmla="*/ 1989 h 2772"/>
                          <a:gd name="T32" fmla="*/ 5176 w 17136"/>
                          <a:gd name="T33" fmla="*/ 1247 h 2772"/>
                          <a:gd name="T34" fmla="*/ 4686 w 17136"/>
                          <a:gd name="T35" fmla="*/ 2151 h 2772"/>
                          <a:gd name="T36" fmla="*/ 4897 w 17136"/>
                          <a:gd name="T37" fmla="*/ 2240 h 2772"/>
                          <a:gd name="T38" fmla="*/ 4864 w 17136"/>
                          <a:gd name="T39" fmla="*/ 1528 h 2772"/>
                          <a:gd name="T40" fmla="*/ 5357 w 17136"/>
                          <a:gd name="T41" fmla="*/ 1989 h 2772"/>
                          <a:gd name="T42" fmla="*/ 6297 w 17136"/>
                          <a:gd name="T43" fmla="*/ 1884 h 2772"/>
                          <a:gd name="T44" fmla="*/ 6338 w 17136"/>
                          <a:gd name="T45" fmla="*/ 2240 h 2772"/>
                          <a:gd name="T46" fmla="*/ 5722 w 17136"/>
                          <a:gd name="T47" fmla="*/ 1502 h 2772"/>
                          <a:gd name="T48" fmla="*/ 6321 w 17136"/>
                          <a:gd name="T49" fmla="*/ 1827 h 2772"/>
                          <a:gd name="T50" fmla="*/ 8941 w 17136"/>
                          <a:gd name="T51" fmla="*/ 1832 h 2772"/>
                          <a:gd name="T52" fmla="*/ 8716 w 17136"/>
                          <a:gd name="T53" fmla="*/ 1532 h 2772"/>
                          <a:gd name="T54" fmla="*/ 9026 w 17136"/>
                          <a:gd name="T55" fmla="*/ 1507 h 2772"/>
                          <a:gd name="T56" fmla="*/ 7498 w 17136"/>
                          <a:gd name="T57" fmla="*/ 1532 h 2772"/>
                          <a:gd name="T58" fmla="*/ 7490 w 17136"/>
                          <a:gd name="T59" fmla="*/ 1507 h 2772"/>
                          <a:gd name="T60" fmla="*/ 9711 w 17136"/>
                          <a:gd name="T61" fmla="*/ 1759 h 2772"/>
                          <a:gd name="T62" fmla="*/ 9351 w 17136"/>
                          <a:gd name="T63" fmla="*/ 1532 h 2772"/>
                          <a:gd name="T64" fmla="*/ 9361 w 17136"/>
                          <a:gd name="T65" fmla="*/ 1507 h 2772"/>
                          <a:gd name="T66" fmla="*/ 9083 w 17136"/>
                          <a:gd name="T67" fmla="*/ 1994 h 2772"/>
                          <a:gd name="T68" fmla="*/ 10639 w 17136"/>
                          <a:gd name="T69" fmla="*/ 1814 h 2772"/>
                          <a:gd name="T70" fmla="*/ 10744 w 17136"/>
                          <a:gd name="T71" fmla="*/ 1889 h 2772"/>
                          <a:gd name="T72" fmla="*/ 10597 w 17136"/>
                          <a:gd name="T73" fmla="*/ 2139 h 2772"/>
                          <a:gd name="T74" fmla="*/ 11569 w 17136"/>
                          <a:gd name="T75" fmla="*/ 1595 h 2772"/>
                          <a:gd name="T76" fmla="*/ 11842 w 17136"/>
                          <a:gd name="T77" fmla="*/ 1420 h 2772"/>
                          <a:gd name="T78" fmla="*/ 11551 w 17136"/>
                          <a:gd name="T79" fmla="*/ 2167 h 2772"/>
                          <a:gd name="T80" fmla="*/ 11281 w 17136"/>
                          <a:gd name="T81" fmla="*/ 1889 h 2772"/>
                          <a:gd name="T82" fmla="*/ 12852 w 17136"/>
                          <a:gd name="T83" fmla="*/ 868 h 2772"/>
                          <a:gd name="T84" fmla="*/ 12416 w 17136"/>
                          <a:gd name="T85" fmla="*/ 1669 h 2772"/>
                          <a:gd name="T86" fmla="*/ 12698 w 17136"/>
                          <a:gd name="T87" fmla="*/ 1710 h 2772"/>
                          <a:gd name="T88" fmla="*/ 14346 w 17136"/>
                          <a:gd name="T89" fmla="*/ 1074 h 2772"/>
                          <a:gd name="T90" fmla="*/ 13881 w 17136"/>
                          <a:gd name="T91" fmla="*/ 2015 h 2772"/>
                          <a:gd name="T92" fmla="*/ 12676 w 17136"/>
                          <a:gd name="T93" fmla="*/ 1103 h 2772"/>
                          <a:gd name="T94" fmla="*/ 15237 w 17136"/>
                          <a:gd name="T95" fmla="*/ 1889 h 2772"/>
                          <a:gd name="T96" fmla="*/ 14695 w 17136"/>
                          <a:gd name="T97" fmla="*/ 1832 h 2772"/>
                          <a:gd name="T98" fmla="*/ 14296 w 17136"/>
                          <a:gd name="T99" fmla="*/ 1669 h 2772"/>
                          <a:gd name="T100" fmla="*/ 14254 w 17136"/>
                          <a:gd name="T101" fmla="*/ 1832 h 2772"/>
                          <a:gd name="T102" fmla="*/ 14240 w 17136"/>
                          <a:gd name="T103" fmla="*/ 1994 h 2772"/>
                          <a:gd name="T104" fmla="*/ 16033 w 17136"/>
                          <a:gd name="T105" fmla="*/ 2318 h 2772"/>
                          <a:gd name="T106" fmla="*/ 16037 w 17136"/>
                          <a:gd name="T107" fmla="*/ 1292 h 2772"/>
                          <a:gd name="T108" fmla="*/ 15833 w 17136"/>
                          <a:gd name="T109" fmla="*/ 2067 h 2772"/>
                          <a:gd name="T110" fmla="*/ 15907 w 17136"/>
                          <a:gd name="T111" fmla="*/ 1994 h 2772"/>
                          <a:gd name="T112" fmla="*/ 15334 w 17136"/>
                          <a:gd name="T113" fmla="*/ 1401 h 2772"/>
                          <a:gd name="T114" fmla="*/ 15824 w 17136"/>
                          <a:gd name="T115" fmla="*/ 1669 h 2772"/>
                          <a:gd name="T116" fmla="*/ 16650 w 17136"/>
                          <a:gd name="T117" fmla="*/ 1710 h 2772"/>
                          <a:gd name="T118" fmla="*/ 16978 w 17136"/>
                          <a:gd name="T119" fmla="*/ 1889 h 2772"/>
                          <a:gd name="T120" fmla="*/ 16520 w 17136"/>
                          <a:gd name="T121" fmla="*/ 1507 h 2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136" h="2772">
                            <a:moveTo>
                              <a:pt x="154" y="1756"/>
                            </a:moveTo>
                            <a:cubicBezTo>
                              <a:pt x="158" y="1782"/>
                              <a:pt x="162" y="1805"/>
                              <a:pt x="168" y="1827"/>
                            </a:cubicBezTo>
                            <a:cubicBezTo>
                              <a:pt x="513" y="1827"/>
                              <a:pt x="513" y="1827"/>
                              <a:pt x="513" y="1827"/>
                            </a:cubicBezTo>
                            <a:cubicBezTo>
                              <a:pt x="531" y="1790"/>
                              <a:pt x="548" y="1749"/>
                              <a:pt x="567" y="1706"/>
                            </a:cubicBezTo>
                            <a:cubicBezTo>
                              <a:pt x="146" y="1706"/>
                              <a:pt x="146" y="1706"/>
                              <a:pt x="146" y="1706"/>
                            </a:cubicBezTo>
                            <a:cubicBezTo>
                              <a:pt x="148" y="1724"/>
                              <a:pt x="151" y="1741"/>
                              <a:pt x="154" y="1756"/>
                            </a:cubicBezTo>
                            <a:close/>
                            <a:moveTo>
                              <a:pt x="139" y="1664"/>
                            </a:moveTo>
                            <a:cubicBezTo>
                              <a:pt x="585" y="1664"/>
                              <a:pt x="585" y="1664"/>
                              <a:pt x="585" y="1664"/>
                            </a:cubicBezTo>
                            <a:cubicBezTo>
                              <a:pt x="604" y="1620"/>
                              <a:pt x="625" y="1574"/>
                              <a:pt x="649" y="1528"/>
                            </a:cubicBezTo>
                            <a:cubicBezTo>
                              <a:pt x="120" y="1528"/>
                              <a:pt x="120" y="1528"/>
                              <a:pt x="120" y="1528"/>
                            </a:cubicBezTo>
                            <a:cubicBezTo>
                              <a:pt x="126" y="1578"/>
                              <a:pt x="133" y="1624"/>
                              <a:pt x="139" y="1664"/>
                            </a:cubicBezTo>
                            <a:close/>
                            <a:moveTo>
                              <a:pt x="1323" y="1799"/>
                            </a:moveTo>
                            <a:cubicBezTo>
                              <a:pt x="1307" y="1768"/>
                              <a:pt x="1285" y="1740"/>
                              <a:pt x="1263" y="1706"/>
                            </a:cubicBezTo>
                            <a:cubicBezTo>
                              <a:pt x="956" y="1706"/>
                              <a:pt x="956" y="1706"/>
                              <a:pt x="956" y="1706"/>
                            </a:cubicBezTo>
                            <a:cubicBezTo>
                              <a:pt x="956" y="1706"/>
                              <a:pt x="956" y="1706"/>
                              <a:pt x="956" y="1707"/>
                            </a:cubicBezTo>
                            <a:cubicBezTo>
                              <a:pt x="961" y="1751"/>
                              <a:pt x="974" y="1791"/>
                              <a:pt x="993" y="1827"/>
                            </a:cubicBezTo>
                            <a:cubicBezTo>
                              <a:pt x="1334" y="1827"/>
                              <a:pt x="1334" y="1827"/>
                              <a:pt x="1334" y="1827"/>
                            </a:cubicBezTo>
                            <a:cubicBezTo>
                              <a:pt x="1331" y="1818"/>
                              <a:pt x="1327" y="1808"/>
                              <a:pt x="1323" y="1799"/>
                            </a:cubicBezTo>
                            <a:close/>
                            <a:moveTo>
                              <a:pt x="1030" y="1884"/>
                            </a:moveTo>
                            <a:cubicBezTo>
                              <a:pt x="1101" y="1975"/>
                              <a:pt x="1206" y="2022"/>
                              <a:pt x="1269" y="1998"/>
                            </a:cubicBezTo>
                            <a:cubicBezTo>
                              <a:pt x="1307" y="1983"/>
                              <a:pt x="1336" y="1937"/>
                              <a:pt x="1340" y="1884"/>
                            </a:cubicBezTo>
                            <a:lnTo>
                              <a:pt x="1030" y="1884"/>
                            </a:lnTo>
                            <a:close/>
                            <a:moveTo>
                              <a:pt x="403" y="1981"/>
                            </a:moveTo>
                            <a:cubicBezTo>
                              <a:pt x="434" y="1958"/>
                              <a:pt x="459" y="1924"/>
                              <a:pt x="483" y="1884"/>
                            </a:cubicBezTo>
                            <a:cubicBezTo>
                              <a:pt x="185" y="1884"/>
                              <a:pt x="185" y="1884"/>
                              <a:pt x="185" y="1884"/>
                            </a:cubicBezTo>
                            <a:cubicBezTo>
                              <a:pt x="248" y="2055"/>
                              <a:pt x="359" y="2015"/>
                              <a:pt x="403" y="1981"/>
                            </a:cubicBezTo>
                            <a:close/>
                            <a:moveTo>
                              <a:pt x="1195" y="1528"/>
                            </a:moveTo>
                            <a:cubicBezTo>
                              <a:pt x="930" y="1528"/>
                              <a:pt x="930" y="1528"/>
                              <a:pt x="930" y="1528"/>
                            </a:cubicBezTo>
                            <a:cubicBezTo>
                              <a:pt x="937" y="1567"/>
                              <a:pt x="944" y="1612"/>
                              <a:pt x="951" y="1664"/>
                            </a:cubicBezTo>
                            <a:cubicBezTo>
                              <a:pt x="1239" y="1664"/>
                              <a:pt x="1239" y="1664"/>
                              <a:pt x="1239" y="1664"/>
                            </a:cubicBezTo>
                            <a:cubicBezTo>
                              <a:pt x="1221" y="1628"/>
                              <a:pt x="1204" y="1585"/>
                              <a:pt x="1195" y="1528"/>
                            </a:cubicBezTo>
                            <a:close/>
                            <a:moveTo>
                              <a:pt x="1188" y="1419"/>
                            </a:moveTo>
                            <a:cubicBezTo>
                              <a:pt x="1191" y="1231"/>
                              <a:pt x="1203" y="1022"/>
                              <a:pt x="989" y="974"/>
                            </a:cubicBezTo>
                            <a:cubicBezTo>
                              <a:pt x="659" y="901"/>
                              <a:pt x="525" y="1461"/>
                              <a:pt x="427" y="1398"/>
                            </a:cubicBezTo>
                            <a:cubicBezTo>
                              <a:pt x="374" y="1364"/>
                              <a:pt x="331" y="1047"/>
                              <a:pt x="430" y="723"/>
                            </a:cubicBezTo>
                            <a:cubicBezTo>
                              <a:pt x="506" y="470"/>
                              <a:pt x="530" y="250"/>
                              <a:pt x="415" y="196"/>
                            </a:cubicBezTo>
                            <a:cubicBezTo>
                              <a:pt x="0" y="0"/>
                              <a:pt x="52" y="976"/>
                              <a:pt x="117" y="1502"/>
                            </a:cubicBezTo>
                            <a:cubicBezTo>
                              <a:pt x="663" y="1502"/>
                              <a:pt x="663" y="1502"/>
                              <a:pt x="663" y="1502"/>
                            </a:cubicBezTo>
                            <a:cubicBezTo>
                              <a:pt x="674" y="1481"/>
                              <a:pt x="686" y="1460"/>
                              <a:pt x="700" y="1439"/>
                            </a:cubicBezTo>
                            <a:cubicBezTo>
                              <a:pt x="728" y="1395"/>
                              <a:pt x="847" y="1152"/>
                              <a:pt x="924" y="1502"/>
                            </a:cubicBezTo>
                            <a:cubicBezTo>
                              <a:pt x="1192" y="1502"/>
                              <a:pt x="1192" y="1502"/>
                              <a:pt x="1192" y="1502"/>
                            </a:cubicBezTo>
                            <a:cubicBezTo>
                              <a:pt x="1189" y="1477"/>
                              <a:pt x="1188" y="1449"/>
                              <a:pt x="1188" y="1419"/>
                            </a:cubicBezTo>
                            <a:close/>
                            <a:moveTo>
                              <a:pt x="1955" y="1536"/>
                            </a:moveTo>
                            <a:cubicBezTo>
                              <a:pt x="1815" y="1643"/>
                              <a:pt x="1647" y="1621"/>
                              <a:pt x="1637" y="1528"/>
                            </a:cubicBezTo>
                            <a:cubicBezTo>
                              <a:pt x="1354" y="1528"/>
                              <a:pt x="1354" y="1528"/>
                              <a:pt x="1354" y="1528"/>
                            </a:cubicBezTo>
                            <a:cubicBezTo>
                              <a:pt x="1360" y="1580"/>
                              <a:pt x="1373" y="1626"/>
                              <a:pt x="1391" y="1664"/>
                            </a:cubicBezTo>
                            <a:cubicBezTo>
                              <a:pt x="2087" y="1664"/>
                              <a:pt x="2087" y="1664"/>
                              <a:pt x="2087" y="1664"/>
                            </a:cubicBezTo>
                            <a:cubicBezTo>
                              <a:pt x="2090" y="1661"/>
                              <a:pt x="2093" y="1657"/>
                              <a:pt x="2095" y="1653"/>
                            </a:cubicBezTo>
                            <a:cubicBezTo>
                              <a:pt x="2154" y="1566"/>
                              <a:pt x="2037" y="1474"/>
                              <a:pt x="1955" y="1536"/>
                            </a:cubicBezTo>
                            <a:close/>
                            <a:moveTo>
                              <a:pt x="1683" y="1417"/>
                            </a:moveTo>
                            <a:cubicBezTo>
                              <a:pt x="1737" y="1353"/>
                              <a:pt x="1888" y="1303"/>
                              <a:pt x="2023" y="1198"/>
                            </a:cubicBezTo>
                            <a:cubicBezTo>
                              <a:pt x="2164" y="1090"/>
                              <a:pt x="2286" y="895"/>
                              <a:pt x="2146" y="708"/>
                            </a:cubicBezTo>
                            <a:cubicBezTo>
                              <a:pt x="1942" y="483"/>
                              <a:pt x="1659" y="694"/>
                              <a:pt x="1517" y="910"/>
                            </a:cubicBezTo>
                            <a:cubicBezTo>
                              <a:pt x="1437" y="1032"/>
                              <a:pt x="1334" y="1272"/>
                              <a:pt x="1351" y="1502"/>
                            </a:cubicBezTo>
                            <a:cubicBezTo>
                              <a:pt x="1351" y="1502"/>
                              <a:pt x="1351" y="1502"/>
                              <a:pt x="1351" y="1502"/>
                            </a:cubicBezTo>
                            <a:cubicBezTo>
                              <a:pt x="1638" y="1502"/>
                              <a:pt x="1638" y="1502"/>
                              <a:pt x="1638" y="1502"/>
                            </a:cubicBezTo>
                            <a:cubicBezTo>
                              <a:pt x="1643" y="1478"/>
                              <a:pt x="1657" y="1449"/>
                              <a:pt x="1683" y="1417"/>
                            </a:cubicBezTo>
                            <a:close/>
                            <a:moveTo>
                              <a:pt x="1757" y="915"/>
                            </a:moveTo>
                            <a:cubicBezTo>
                              <a:pt x="1828" y="850"/>
                              <a:pt x="1939" y="798"/>
                              <a:pt x="1987" y="847"/>
                            </a:cubicBezTo>
                            <a:cubicBezTo>
                              <a:pt x="2032" y="895"/>
                              <a:pt x="1960" y="1008"/>
                              <a:pt x="1919" y="1054"/>
                            </a:cubicBezTo>
                            <a:cubicBezTo>
                              <a:pt x="1878" y="1099"/>
                              <a:pt x="1740" y="1199"/>
                              <a:pt x="1675" y="1139"/>
                            </a:cubicBezTo>
                            <a:cubicBezTo>
                              <a:pt x="1626" y="1094"/>
                              <a:pt x="1690" y="977"/>
                              <a:pt x="1757" y="915"/>
                            </a:cubicBezTo>
                            <a:close/>
                            <a:moveTo>
                              <a:pt x="1616" y="1837"/>
                            </a:moveTo>
                            <a:cubicBezTo>
                              <a:pt x="1817" y="1868"/>
                              <a:pt x="1968" y="1786"/>
                              <a:pt x="2050" y="1706"/>
                            </a:cubicBezTo>
                            <a:cubicBezTo>
                              <a:pt x="1414" y="1706"/>
                              <a:pt x="1414" y="1706"/>
                              <a:pt x="1414" y="1706"/>
                            </a:cubicBezTo>
                            <a:cubicBezTo>
                              <a:pt x="1465" y="1783"/>
                              <a:pt x="1538" y="1825"/>
                              <a:pt x="1616" y="1837"/>
                            </a:cubicBezTo>
                            <a:close/>
                            <a:moveTo>
                              <a:pt x="2190" y="1989"/>
                            </a:moveTo>
                            <a:cubicBezTo>
                              <a:pt x="2661" y="1989"/>
                              <a:pt x="2661" y="1989"/>
                              <a:pt x="2661" y="1989"/>
                            </a:cubicBezTo>
                            <a:cubicBezTo>
                              <a:pt x="2690" y="1956"/>
                              <a:pt x="2716" y="1920"/>
                              <a:pt x="2738" y="1884"/>
                            </a:cubicBezTo>
                            <a:cubicBezTo>
                              <a:pt x="2174" y="1884"/>
                              <a:pt x="2174" y="1884"/>
                              <a:pt x="2174" y="1884"/>
                            </a:cubicBezTo>
                            <a:cubicBezTo>
                              <a:pt x="2176" y="1922"/>
                              <a:pt x="2181" y="1957"/>
                              <a:pt x="2190" y="1989"/>
                            </a:cubicBezTo>
                            <a:close/>
                            <a:moveTo>
                              <a:pt x="2771" y="1309"/>
                            </a:moveTo>
                            <a:cubicBezTo>
                              <a:pt x="2782" y="1350"/>
                              <a:pt x="2763" y="1423"/>
                              <a:pt x="2730" y="1502"/>
                            </a:cubicBezTo>
                            <a:cubicBezTo>
                              <a:pt x="3066" y="1502"/>
                              <a:pt x="3066" y="1502"/>
                              <a:pt x="3066" y="1502"/>
                            </a:cubicBezTo>
                            <a:cubicBezTo>
                              <a:pt x="3045" y="1322"/>
                              <a:pt x="3106" y="1144"/>
                              <a:pt x="2993" y="1077"/>
                            </a:cubicBezTo>
                            <a:cubicBezTo>
                              <a:pt x="2636" y="875"/>
                              <a:pt x="2359" y="1170"/>
                              <a:pt x="2238" y="1502"/>
                            </a:cubicBezTo>
                            <a:cubicBezTo>
                              <a:pt x="2455" y="1502"/>
                              <a:pt x="2455" y="1502"/>
                              <a:pt x="2455" y="1502"/>
                            </a:cubicBezTo>
                            <a:cubicBezTo>
                              <a:pt x="2517" y="1332"/>
                              <a:pt x="2634" y="1177"/>
                              <a:pt x="2771" y="1309"/>
                            </a:cubicBezTo>
                            <a:close/>
                            <a:moveTo>
                              <a:pt x="2645" y="1664"/>
                            </a:moveTo>
                            <a:cubicBezTo>
                              <a:pt x="3117" y="1664"/>
                              <a:pt x="3117" y="1664"/>
                              <a:pt x="3117" y="1664"/>
                            </a:cubicBezTo>
                            <a:cubicBezTo>
                              <a:pt x="3112" y="1655"/>
                              <a:pt x="3107" y="1646"/>
                              <a:pt x="3102" y="1636"/>
                            </a:cubicBezTo>
                            <a:cubicBezTo>
                              <a:pt x="3086" y="1601"/>
                              <a:pt x="3076" y="1564"/>
                              <a:pt x="3070" y="1528"/>
                            </a:cubicBezTo>
                            <a:cubicBezTo>
                              <a:pt x="2719" y="1528"/>
                              <a:pt x="2719" y="1528"/>
                              <a:pt x="2719" y="1528"/>
                            </a:cubicBezTo>
                            <a:cubicBezTo>
                              <a:pt x="2698" y="1574"/>
                              <a:pt x="2672" y="1621"/>
                              <a:pt x="2645" y="1664"/>
                            </a:cubicBezTo>
                            <a:close/>
                            <a:moveTo>
                              <a:pt x="3142" y="1706"/>
                            </a:moveTo>
                            <a:cubicBezTo>
                              <a:pt x="2618" y="1706"/>
                              <a:pt x="2618" y="1706"/>
                              <a:pt x="2618" y="1706"/>
                            </a:cubicBezTo>
                            <a:cubicBezTo>
                              <a:pt x="2581" y="1760"/>
                              <a:pt x="2542" y="1804"/>
                              <a:pt x="2508" y="1827"/>
                            </a:cubicBezTo>
                            <a:cubicBezTo>
                              <a:pt x="2771" y="1827"/>
                              <a:pt x="2771" y="1827"/>
                              <a:pt x="2771" y="1827"/>
                            </a:cubicBezTo>
                            <a:cubicBezTo>
                              <a:pt x="2791" y="1789"/>
                              <a:pt x="2807" y="1753"/>
                              <a:pt x="2817" y="1725"/>
                            </a:cubicBezTo>
                            <a:cubicBezTo>
                              <a:pt x="2832" y="1764"/>
                              <a:pt x="2846" y="1798"/>
                              <a:pt x="2861" y="1827"/>
                            </a:cubicBezTo>
                            <a:cubicBezTo>
                              <a:pt x="3222" y="1827"/>
                              <a:pt x="3222" y="1827"/>
                              <a:pt x="3222" y="1827"/>
                            </a:cubicBezTo>
                            <a:cubicBezTo>
                              <a:pt x="3189" y="1775"/>
                              <a:pt x="3163" y="1737"/>
                              <a:pt x="3142" y="1706"/>
                            </a:cubicBezTo>
                            <a:close/>
                            <a:moveTo>
                              <a:pt x="2375" y="2155"/>
                            </a:moveTo>
                            <a:cubicBezTo>
                              <a:pt x="2454" y="2156"/>
                              <a:pt x="2526" y="2117"/>
                              <a:pt x="2590" y="2062"/>
                            </a:cubicBezTo>
                            <a:cubicBezTo>
                              <a:pt x="2219" y="2062"/>
                              <a:pt x="2219" y="2062"/>
                              <a:pt x="2219" y="2062"/>
                            </a:cubicBezTo>
                            <a:cubicBezTo>
                              <a:pt x="2252" y="2120"/>
                              <a:pt x="2303" y="2155"/>
                              <a:pt x="2375" y="2155"/>
                            </a:cubicBezTo>
                            <a:close/>
                            <a:moveTo>
                              <a:pt x="2410" y="1767"/>
                            </a:moveTo>
                            <a:cubicBezTo>
                              <a:pt x="2408" y="1750"/>
                              <a:pt x="2407" y="1729"/>
                              <a:pt x="2409" y="1706"/>
                            </a:cubicBezTo>
                            <a:cubicBezTo>
                              <a:pt x="2185" y="1706"/>
                              <a:pt x="2185" y="1706"/>
                              <a:pt x="2185" y="1706"/>
                            </a:cubicBezTo>
                            <a:cubicBezTo>
                              <a:pt x="2178" y="1747"/>
                              <a:pt x="2174" y="1788"/>
                              <a:pt x="2173" y="1827"/>
                            </a:cubicBezTo>
                            <a:cubicBezTo>
                              <a:pt x="2432" y="1827"/>
                              <a:pt x="2432" y="1827"/>
                              <a:pt x="2432" y="1827"/>
                            </a:cubicBezTo>
                            <a:cubicBezTo>
                              <a:pt x="2422" y="1815"/>
                              <a:pt x="2415" y="1795"/>
                              <a:pt x="2410" y="1767"/>
                            </a:cubicBezTo>
                            <a:close/>
                            <a:moveTo>
                              <a:pt x="3249" y="1884"/>
                            </a:moveTo>
                            <a:cubicBezTo>
                              <a:pt x="2892" y="1884"/>
                              <a:pt x="2892" y="1884"/>
                              <a:pt x="2892" y="1884"/>
                            </a:cubicBezTo>
                            <a:cubicBezTo>
                              <a:pt x="2951" y="1976"/>
                              <a:pt x="3016" y="2002"/>
                              <a:pt x="3125" y="2002"/>
                            </a:cubicBezTo>
                            <a:cubicBezTo>
                              <a:pt x="3194" y="2002"/>
                              <a:pt x="3261" y="1949"/>
                              <a:pt x="3249" y="1884"/>
                            </a:cubicBezTo>
                            <a:close/>
                            <a:moveTo>
                              <a:pt x="2446" y="1528"/>
                            </a:moveTo>
                            <a:cubicBezTo>
                              <a:pt x="2229" y="1528"/>
                              <a:pt x="2229" y="1528"/>
                              <a:pt x="2229" y="1528"/>
                            </a:cubicBezTo>
                            <a:cubicBezTo>
                              <a:pt x="2214" y="1573"/>
                              <a:pt x="2202" y="1619"/>
                              <a:pt x="2193" y="1664"/>
                            </a:cubicBezTo>
                            <a:cubicBezTo>
                              <a:pt x="2413" y="1664"/>
                              <a:pt x="2413" y="1664"/>
                              <a:pt x="2413" y="1664"/>
                            </a:cubicBezTo>
                            <a:cubicBezTo>
                              <a:pt x="2419" y="1622"/>
                              <a:pt x="2430" y="1575"/>
                              <a:pt x="2446" y="1528"/>
                            </a:cubicBezTo>
                            <a:close/>
                            <a:moveTo>
                              <a:pt x="3329" y="1664"/>
                            </a:moveTo>
                            <a:cubicBezTo>
                              <a:pt x="3599" y="1664"/>
                              <a:pt x="3599" y="1664"/>
                              <a:pt x="3599" y="1664"/>
                            </a:cubicBezTo>
                            <a:cubicBezTo>
                              <a:pt x="3609" y="1617"/>
                              <a:pt x="3614" y="1568"/>
                              <a:pt x="3617" y="1528"/>
                            </a:cubicBezTo>
                            <a:cubicBezTo>
                              <a:pt x="3293" y="1528"/>
                              <a:pt x="3293" y="1528"/>
                              <a:pt x="3293" y="1528"/>
                            </a:cubicBezTo>
                            <a:cubicBezTo>
                              <a:pt x="3304" y="1578"/>
                              <a:pt x="3316" y="1624"/>
                              <a:pt x="3329" y="1664"/>
                            </a:cubicBezTo>
                            <a:close/>
                            <a:moveTo>
                              <a:pt x="3439" y="211"/>
                            </a:moveTo>
                            <a:cubicBezTo>
                              <a:pt x="3219" y="205"/>
                              <a:pt x="3191" y="1021"/>
                              <a:pt x="3288" y="1502"/>
                            </a:cubicBezTo>
                            <a:cubicBezTo>
                              <a:pt x="3618" y="1502"/>
                              <a:pt x="3618" y="1502"/>
                              <a:pt x="3618" y="1502"/>
                            </a:cubicBezTo>
                            <a:cubicBezTo>
                              <a:pt x="3619" y="1492"/>
                              <a:pt x="3619" y="1482"/>
                              <a:pt x="3620" y="1474"/>
                            </a:cubicBezTo>
                            <a:cubicBezTo>
                              <a:pt x="3631" y="1207"/>
                              <a:pt x="3641" y="222"/>
                              <a:pt x="3439" y="211"/>
                            </a:cubicBezTo>
                            <a:close/>
                            <a:moveTo>
                              <a:pt x="3465" y="1845"/>
                            </a:moveTo>
                            <a:cubicBezTo>
                              <a:pt x="3530" y="1848"/>
                              <a:pt x="3568" y="1784"/>
                              <a:pt x="3589" y="1706"/>
                            </a:cubicBezTo>
                            <a:cubicBezTo>
                              <a:pt x="3344" y="1706"/>
                              <a:pt x="3344" y="1706"/>
                              <a:pt x="3344" y="1706"/>
                            </a:cubicBezTo>
                            <a:cubicBezTo>
                              <a:pt x="3378" y="1790"/>
                              <a:pt x="3419" y="1843"/>
                              <a:pt x="3465" y="1845"/>
                            </a:cubicBezTo>
                            <a:close/>
                            <a:moveTo>
                              <a:pt x="3855" y="1884"/>
                            </a:moveTo>
                            <a:cubicBezTo>
                              <a:pt x="3873" y="1923"/>
                              <a:pt x="3893" y="1958"/>
                              <a:pt x="3915" y="1989"/>
                            </a:cubicBezTo>
                            <a:cubicBezTo>
                              <a:pt x="4456" y="1989"/>
                              <a:pt x="4456" y="1989"/>
                              <a:pt x="4456" y="1989"/>
                            </a:cubicBezTo>
                            <a:cubicBezTo>
                              <a:pt x="4485" y="1954"/>
                              <a:pt x="4505" y="1918"/>
                              <a:pt x="4507" y="1884"/>
                            </a:cubicBezTo>
                            <a:lnTo>
                              <a:pt x="3855" y="1884"/>
                            </a:lnTo>
                            <a:close/>
                            <a:moveTo>
                              <a:pt x="4069" y="1255"/>
                            </a:moveTo>
                            <a:cubicBezTo>
                              <a:pt x="4115" y="1212"/>
                              <a:pt x="4243" y="1265"/>
                              <a:pt x="4371" y="1262"/>
                            </a:cubicBezTo>
                            <a:cubicBezTo>
                              <a:pt x="4499" y="1260"/>
                              <a:pt x="4540" y="1075"/>
                              <a:pt x="4398" y="1039"/>
                            </a:cubicBezTo>
                            <a:cubicBezTo>
                              <a:pt x="4277" y="1009"/>
                              <a:pt x="4131" y="1071"/>
                              <a:pt x="4097" y="1015"/>
                            </a:cubicBezTo>
                            <a:cubicBezTo>
                              <a:pt x="4062" y="960"/>
                              <a:pt x="4187" y="655"/>
                              <a:pt x="4090" y="625"/>
                            </a:cubicBezTo>
                            <a:cubicBezTo>
                              <a:pt x="3891" y="564"/>
                              <a:pt x="3753" y="922"/>
                              <a:pt x="3760" y="1439"/>
                            </a:cubicBezTo>
                            <a:cubicBezTo>
                              <a:pt x="3761" y="1460"/>
                              <a:pt x="3761" y="1481"/>
                              <a:pt x="3763" y="1502"/>
                            </a:cubicBezTo>
                            <a:cubicBezTo>
                              <a:pt x="4029" y="1502"/>
                              <a:pt x="4029" y="1502"/>
                              <a:pt x="4029" y="1502"/>
                            </a:cubicBezTo>
                            <a:cubicBezTo>
                              <a:pt x="4022" y="1391"/>
                              <a:pt x="4036" y="1286"/>
                              <a:pt x="4069" y="1255"/>
                            </a:cubicBezTo>
                            <a:close/>
                            <a:moveTo>
                              <a:pt x="4385" y="1797"/>
                            </a:moveTo>
                            <a:cubicBezTo>
                              <a:pt x="4362" y="1801"/>
                              <a:pt x="4338" y="1815"/>
                              <a:pt x="4309" y="1827"/>
                            </a:cubicBezTo>
                            <a:cubicBezTo>
                              <a:pt x="4490" y="1827"/>
                              <a:pt x="4490" y="1827"/>
                              <a:pt x="4490" y="1827"/>
                            </a:cubicBezTo>
                            <a:cubicBezTo>
                              <a:pt x="4466" y="1798"/>
                              <a:pt x="4420" y="1792"/>
                              <a:pt x="4385" y="1797"/>
                            </a:cubicBezTo>
                            <a:close/>
                            <a:moveTo>
                              <a:pt x="4031" y="1528"/>
                            </a:moveTo>
                            <a:cubicBezTo>
                              <a:pt x="3765" y="1528"/>
                              <a:pt x="3765" y="1528"/>
                              <a:pt x="3765" y="1528"/>
                            </a:cubicBezTo>
                            <a:cubicBezTo>
                              <a:pt x="3768" y="1575"/>
                              <a:pt x="3775" y="1620"/>
                              <a:pt x="3784" y="1664"/>
                            </a:cubicBezTo>
                            <a:cubicBezTo>
                              <a:pt x="4055" y="1664"/>
                              <a:pt x="4055" y="1664"/>
                              <a:pt x="4055" y="1664"/>
                            </a:cubicBezTo>
                            <a:cubicBezTo>
                              <a:pt x="4044" y="1622"/>
                              <a:pt x="4036" y="1575"/>
                              <a:pt x="4031" y="1528"/>
                            </a:cubicBezTo>
                            <a:close/>
                            <a:moveTo>
                              <a:pt x="4130" y="1802"/>
                            </a:moveTo>
                            <a:cubicBezTo>
                              <a:pt x="4105" y="1782"/>
                              <a:pt x="4084" y="1748"/>
                              <a:pt x="4069" y="1706"/>
                            </a:cubicBezTo>
                            <a:cubicBezTo>
                              <a:pt x="3793" y="1706"/>
                              <a:pt x="3793" y="1706"/>
                              <a:pt x="3793" y="1706"/>
                            </a:cubicBezTo>
                            <a:cubicBezTo>
                              <a:pt x="3804" y="1748"/>
                              <a:pt x="3816" y="1789"/>
                              <a:pt x="3830" y="1827"/>
                            </a:cubicBezTo>
                            <a:cubicBezTo>
                              <a:pt x="4169" y="1827"/>
                              <a:pt x="4169" y="1827"/>
                              <a:pt x="4169" y="1827"/>
                            </a:cubicBezTo>
                            <a:cubicBezTo>
                              <a:pt x="4157" y="1821"/>
                              <a:pt x="4144" y="1812"/>
                              <a:pt x="4130" y="1802"/>
                            </a:cubicBezTo>
                            <a:close/>
                            <a:moveTo>
                              <a:pt x="4142" y="2136"/>
                            </a:moveTo>
                            <a:cubicBezTo>
                              <a:pt x="4216" y="2145"/>
                              <a:pt x="4304" y="2112"/>
                              <a:pt x="4375" y="2062"/>
                            </a:cubicBezTo>
                            <a:cubicBezTo>
                              <a:pt x="3978" y="2062"/>
                              <a:pt x="3978" y="2062"/>
                              <a:pt x="3978" y="2062"/>
                            </a:cubicBezTo>
                            <a:cubicBezTo>
                              <a:pt x="4027" y="2107"/>
                              <a:pt x="4083" y="2134"/>
                              <a:pt x="4142" y="2136"/>
                            </a:cubicBezTo>
                            <a:close/>
                            <a:moveTo>
                              <a:pt x="4640" y="1989"/>
                            </a:moveTo>
                            <a:cubicBezTo>
                              <a:pt x="5013" y="1989"/>
                              <a:pt x="5013" y="1989"/>
                              <a:pt x="5013" y="1989"/>
                            </a:cubicBezTo>
                            <a:cubicBezTo>
                              <a:pt x="5024" y="1955"/>
                              <a:pt x="5034" y="1919"/>
                              <a:pt x="5044" y="1884"/>
                            </a:cubicBezTo>
                            <a:cubicBezTo>
                              <a:pt x="4617" y="1884"/>
                              <a:pt x="4617" y="1884"/>
                              <a:pt x="4617" y="1884"/>
                            </a:cubicBezTo>
                            <a:cubicBezTo>
                              <a:pt x="4625" y="1922"/>
                              <a:pt x="4632" y="1957"/>
                              <a:pt x="4640" y="1989"/>
                            </a:cubicBezTo>
                            <a:close/>
                            <a:moveTo>
                              <a:pt x="4606" y="1827"/>
                            </a:moveTo>
                            <a:cubicBezTo>
                              <a:pt x="5061" y="1827"/>
                              <a:pt x="5061" y="1827"/>
                              <a:pt x="5061" y="1827"/>
                            </a:cubicBezTo>
                            <a:cubicBezTo>
                              <a:pt x="5074" y="1784"/>
                              <a:pt x="5086" y="1743"/>
                              <a:pt x="5098" y="1706"/>
                            </a:cubicBezTo>
                            <a:cubicBezTo>
                              <a:pt x="4588" y="1706"/>
                              <a:pt x="4588" y="1706"/>
                              <a:pt x="4588" y="1706"/>
                            </a:cubicBezTo>
                            <a:cubicBezTo>
                              <a:pt x="4594" y="1751"/>
                              <a:pt x="4600" y="1792"/>
                              <a:pt x="4606" y="1827"/>
                            </a:cubicBezTo>
                            <a:close/>
                            <a:moveTo>
                              <a:pt x="5524" y="1266"/>
                            </a:moveTo>
                            <a:cubicBezTo>
                              <a:pt x="5459" y="1141"/>
                              <a:pt x="5285" y="1152"/>
                              <a:pt x="5176" y="1247"/>
                            </a:cubicBezTo>
                            <a:cubicBezTo>
                              <a:pt x="5097" y="1315"/>
                              <a:pt x="5036" y="1422"/>
                              <a:pt x="4987" y="1502"/>
                            </a:cubicBezTo>
                            <a:cubicBezTo>
                              <a:pt x="5579" y="1502"/>
                              <a:pt x="5579" y="1502"/>
                              <a:pt x="5579" y="1502"/>
                            </a:cubicBezTo>
                            <a:cubicBezTo>
                              <a:pt x="5573" y="1418"/>
                              <a:pt x="5560" y="1335"/>
                              <a:pt x="5524" y="1266"/>
                            </a:cubicBezTo>
                            <a:close/>
                            <a:moveTo>
                              <a:pt x="5596" y="1732"/>
                            </a:moveTo>
                            <a:cubicBezTo>
                              <a:pt x="5594" y="1724"/>
                              <a:pt x="5593" y="1715"/>
                              <a:pt x="5592" y="1706"/>
                            </a:cubicBezTo>
                            <a:cubicBezTo>
                              <a:pt x="5280" y="1706"/>
                              <a:pt x="5280" y="1706"/>
                              <a:pt x="5280" y="1706"/>
                            </a:cubicBezTo>
                            <a:cubicBezTo>
                              <a:pt x="5288" y="1743"/>
                              <a:pt x="5298" y="1785"/>
                              <a:pt x="5307" y="1827"/>
                            </a:cubicBezTo>
                            <a:cubicBezTo>
                              <a:pt x="5606" y="1827"/>
                              <a:pt x="5606" y="1827"/>
                              <a:pt x="5606" y="1827"/>
                            </a:cubicBezTo>
                            <a:cubicBezTo>
                              <a:pt x="5600" y="1795"/>
                              <a:pt x="5596" y="1764"/>
                              <a:pt x="5596" y="1732"/>
                            </a:cubicBezTo>
                            <a:close/>
                            <a:moveTo>
                              <a:pt x="4686" y="2151"/>
                            </a:moveTo>
                            <a:cubicBezTo>
                              <a:pt x="4951" y="2151"/>
                              <a:pt x="4951" y="2151"/>
                              <a:pt x="4951" y="2151"/>
                            </a:cubicBezTo>
                            <a:cubicBezTo>
                              <a:pt x="4964" y="2124"/>
                              <a:pt x="4976" y="2094"/>
                              <a:pt x="4988" y="2062"/>
                            </a:cubicBezTo>
                            <a:cubicBezTo>
                              <a:pt x="4658" y="2062"/>
                              <a:pt x="4658" y="2062"/>
                              <a:pt x="4658" y="2062"/>
                            </a:cubicBezTo>
                            <a:cubicBezTo>
                              <a:pt x="4667" y="2095"/>
                              <a:pt x="4676" y="2125"/>
                              <a:pt x="4686" y="2151"/>
                            </a:cubicBezTo>
                            <a:close/>
                            <a:moveTo>
                              <a:pt x="4897" y="511"/>
                            </a:moveTo>
                            <a:cubicBezTo>
                              <a:pt x="4573" y="384"/>
                              <a:pt x="4537" y="1032"/>
                              <a:pt x="4569" y="1502"/>
                            </a:cubicBezTo>
                            <a:cubicBezTo>
                              <a:pt x="4865" y="1502"/>
                              <a:pt x="4865" y="1502"/>
                              <a:pt x="4865" y="1502"/>
                            </a:cubicBezTo>
                            <a:cubicBezTo>
                              <a:pt x="4881" y="1240"/>
                              <a:pt x="5076" y="580"/>
                              <a:pt x="4897" y="511"/>
                            </a:cubicBezTo>
                            <a:close/>
                            <a:moveTo>
                              <a:pt x="4853" y="2281"/>
                            </a:moveTo>
                            <a:cubicBezTo>
                              <a:pt x="4869" y="2271"/>
                              <a:pt x="4883" y="2257"/>
                              <a:pt x="4897" y="2240"/>
                            </a:cubicBezTo>
                            <a:cubicBezTo>
                              <a:pt x="4727" y="2240"/>
                              <a:pt x="4727" y="2240"/>
                              <a:pt x="4727" y="2240"/>
                            </a:cubicBezTo>
                            <a:cubicBezTo>
                              <a:pt x="4767" y="2307"/>
                              <a:pt x="4810" y="2320"/>
                              <a:pt x="4853" y="2281"/>
                            </a:cubicBezTo>
                            <a:close/>
                            <a:moveTo>
                              <a:pt x="5590" y="2101"/>
                            </a:moveTo>
                            <a:cubicBezTo>
                              <a:pt x="5606" y="2091"/>
                              <a:pt x="5616" y="2078"/>
                              <a:pt x="5622" y="2062"/>
                            </a:cubicBezTo>
                            <a:cubicBezTo>
                              <a:pt x="5400" y="2062"/>
                              <a:pt x="5400" y="2062"/>
                              <a:pt x="5400" y="2062"/>
                            </a:cubicBezTo>
                            <a:cubicBezTo>
                              <a:pt x="5442" y="2117"/>
                              <a:pt x="5502" y="2141"/>
                              <a:pt x="5590" y="2101"/>
                            </a:cubicBezTo>
                            <a:close/>
                            <a:moveTo>
                              <a:pt x="5581" y="1528"/>
                            </a:moveTo>
                            <a:cubicBezTo>
                              <a:pt x="4971" y="1528"/>
                              <a:pt x="4971" y="1528"/>
                              <a:pt x="4971" y="1528"/>
                            </a:cubicBezTo>
                            <a:cubicBezTo>
                              <a:pt x="4936" y="1585"/>
                              <a:pt x="4907" y="1621"/>
                              <a:pt x="4883" y="1606"/>
                            </a:cubicBezTo>
                            <a:cubicBezTo>
                              <a:pt x="4869" y="1597"/>
                              <a:pt x="4863" y="1569"/>
                              <a:pt x="4864" y="1528"/>
                            </a:cubicBezTo>
                            <a:cubicBezTo>
                              <a:pt x="4571" y="1528"/>
                              <a:pt x="4571" y="1528"/>
                              <a:pt x="4571" y="1528"/>
                            </a:cubicBezTo>
                            <a:cubicBezTo>
                              <a:pt x="4575" y="1576"/>
                              <a:pt x="4579" y="1622"/>
                              <a:pt x="4584" y="1664"/>
                            </a:cubicBezTo>
                            <a:cubicBezTo>
                              <a:pt x="5113" y="1664"/>
                              <a:pt x="5113" y="1664"/>
                              <a:pt x="5113" y="1664"/>
                            </a:cubicBezTo>
                            <a:cubicBezTo>
                              <a:pt x="5139" y="1595"/>
                              <a:pt x="5167" y="1549"/>
                              <a:pt x="5200" y="1550"/>
                            </a:cubicBezTo>
                            <a:cubicBezTo>
                              <a:pt x="5232" y="1551"/>
                              <a:pt x="5252" y="1598"/>
                              <a:pt x="5270" y="1664"/>
                            </a:cubicBezTo>
                            <a:cubicBezTo>
                              <a:pt x="5589" y="1664"/>
                              <a:pt x="5589" y="1664"/>
                              <a:pt x="5589" y="1664"/>
                            </a:cubicBezTo>
                            <a:cubicBezTo>
                              <a:pt x="5586" y="1621"/>
                              <a:pt x="5584" y="1575"/>
                              <a:pt x="5581" y="1528"/>
                            </a:cubicBezTo>
                            <a:close/>
                            <a:moveTo>
                              <a:pt x="5616" y="1884"/>
                            </a:moveTo>
                            <a:cubicBezTo>
                              <a:pt x="5322" y="1884"/>
                              <a:pt x="5322" y="1884"/>
                              <a:pt x="5322" y="1884"/>
                            </a:cubicBezTo>
                            <a:cubicBezTo>
                              <a:pt x="5332" y="1921"/>
                              <a:pt x="5343" y="1957"/>
                              <a:pt x="5357" y="1989"/>
                            </a:cubicBezTo>
                            <a:cubicBezTo>
                              <a:pt x="5631" y="1989"/>
                              <a:pt x="5631" y="1989"/>
                              <a:pt x="5631" y="1989"/>
                            </a:cubicBezTo>
                            <a:cubicBezTo>
                              <a:pt x="5629" y="1957"/>
                              <a:pt x="5623" y="1922"/>
                              <a:pt x="5616" y="1884"/>
                            </a:cubicBezTo>
                            <a:close/>
                            <a:moveTo>
                              <a:pt x="6320" y="1706"/>
                            </a:moveTo>
                            <a:cubicBezTo>
                              <a:pt x="5847" y="1706"/>
                              <a:pt x="5847" y="1706"/>
                              <a:pt x="5847" y="1706"/>
                            </a:cubicBezTo>
                            <a:cubicBezTo>
                              <a:pt x="5853" y="1713"/>
                              <a:pt x="5859" y="1721"/>
                              <a:pt x="5865" y="1729"/>
                            </a:cubicBezTo>
                            <a:cubicBezTo>
                              <a:pt x="5959" y="1840"/>
                              <a:pt x="6200" y="1872"/>
                              <a:pt x="6320" y="1706"/>
                            </a:cubicBezTo>
                            <a:close/>
                            <a:moveTo>
                              <a:pt x="6241" y="1989"/>
                            </a:moveTo>
                            <a:cubicBezTo>
                              <a:pt x="6501" y="1989"/>
                              <a:pt x="6501" y="1989"/>
                              <a:pt x="6501" y="1989"/>
                            </a:cubicBezTo>
                            <a:cubicBezTo>
                              <a:pt x="6516" y="1955"/>
                              <a:pt x="6530" y="1920"/>
                              <a:pt x="6542" y="1884"/>
                            </a:cubicBezTo>
                            <a:cubicBezTo>
                              <a:pt x="6297" y="1884"/>
                              <a:pt x="6297" y="1884"/>
                              <a:pt x="6297" y="1884"/>
                            </a:cubicBezTo>
                            <a:cubicBezTo>
                              <a:pt x="6281" y="1920"/>
                              <a:pt x="6262" y="1956"/>
                              <a:pt x="6241" y="1989"/>
                            </a:cubicBezTo>
                            <a:close/>
                            <a:moveTo>
                              <a:pt x="6600" y="764"/>
                            </a:moveTo>
                            <a:cubicBezTo>
                              <a:pt x="6570" y="515"/>
                              <a:pt x="6336" y="583"/>
                              <a:pt x="6327" y="774"/>
                            </a:cubicBezTo>
                            <a:cubicBezTo>
                              <a:pt x="6321" y="904"/>
                              <a:pt x="6283" y="1397"/>
                              <a:pt x="6134" y="1502"/>
                            </a:cubicBezTo>
                            <a:cubicBezTo>
                              <a:pt x="6620" y="1502"/>
                              <a:pt x="6620" y="1502"/>
                              <a:pt x="6620" y="1502"/>
                            </a:cubicBezTo>
                            <a:cubicBezTo>
                              <a:pt x="6644" y="1248"/>
                              <a:pt x="6627" y="984"/>
                              <a:pt x="6600" y="764"/>
                            </a:cubicBezTo>
                            <a:close/>
                            <a:moveTo>
                              <a:pt x="5495" y="2250"/>
                            </a:moveTo>
                            <a:cubicBezTo>
                              <a:pt x="5457" y="2261"/>
                              <a:pt x="5431" y="2285"/>
                              <a:pt x="5417" y="2314"/>
                            </a:cubicBezTo>
                            <a:cubicBezTo>
                              <a:pt x="6261" y="2314"/>
                              <a:pt x="6261" y="2314"/>
                              <a:pt x="6261" y="2314"/>
                            </a:cubicBezTo>
                            <a:cubicBezTo>
                              <a:pt x="6288" y="2291"/>
                              <a:pt x="6314" y="2266"/>
                              <a:pt x="6338" y="2240"/>
                            </a:cubicBezTo>
                            <a:cubicBezTo>
                              <a:pt x="5952" y="2240"/>
                              <a:pt x="5952" y="2240"/>
                              <a:pt x="5952" y="2240"/>
                            </a:cubicBezTo>
                            <a:cubicBezTo>
                              <a:pt x="5766" y="2303"/>
                              <a:pt x="5615" y="2215"/>
                              <a:pt x="5495" y="2250"/>
                            </a:cubicBezTo>
                            <a:close/>
                            <a:moveTo>
                              <a:pt x="6107" y="2151"/>
                            </a:moveTo>
                            <a:cubicBezTo>
                              <a:pt x="6410" y="2151"/>
                              <a:pt x="6410" y="2151"/>
                              <a:pt x="6410" y="2151"/>
                            </a:cubicBezTo>
                            <a:cubicBezTo>
                              <a:pt x="6430" y="2123"/>
                              <a:pt x="6448" y="2093"/>
                              <a:pt x="6465" y="2062"/>
                            </a:cubicBezTo>
                            <a:cubicBezTo>
                              <a:pt x="6191" y="2062"/>
                              <a:pt x="6191" y="2062"/>
                              <a:pt x="6191" y="2062"/>
                            </a:cubicBezTo>
                            <a:cubicBezTo>
                              <a:pt x="6165" y="2095"/>
                              <a:pt x="6137" y="2125"/>
                              <a:pt x="6107" y="2151"/>
                            </a:cubicBezTo>
                            <a:close/>
                            <a:moveTo>
                              <a:pt x="6031" y="1502"/>
                            </a:moveTo>
                            <a:cubicBezTo>
                              <a:pt x="5923" y="1391"/>
                              <a:pt x="5909" y="840"/>
                              <a:pt x="5697" y="881"/>
                            </a:cubicBezTo>
                            <a:cubicBezTo>
                              <a:pt x="5567" y="910"/>
                              <a:pt x="5589" y="1224"/>
                              <a:pt x="5722" y="1502"/>
                            </a:cubicBezTo>
                            <a:lnTo>
                              <a:pt x="6031" y="1502"/>
                            </a:lnTo>
                            <a:close/>
                            <a:moveTo>
                              <a:pt x="5552" y="2499"/>
                            </a:moveTo>
                            <a:cubicBezTo>
                              <a:pt x="5771" y="2514"/>
                              <a:pt x="5948" y="2483"/>
                              <a:pt x="6090" y="2419"/>
                            </a:cubicBezTo>
                            <a:cubicBezTo>
                              <a:pt x="5418" y="2419"/>
                              <a:pt x="5418" y="2419"/>
                              <a:pt x="5418" y="2419"/>
                            </a:cubicBezTo>
                            <a:cubicBezTo>
                              <a:pt x="5438" y="2460"/>
                              <a:pt x="5482" y="2494"/>
                              <a:pt x="5552" y="2499"/>
                            </a:cubicBezTo>
                            <a:close/>
                            <a:moveTo>
                              <a:pt x="6321" y="1827"/>
                            </a:moveTo>
                            <a:cubicBezTo>
                              <a:pt x="6560" y="1827"/>
                              <a:pt x="6560" y="1827"/>
                              <a:pt x="6560" y="1827"/>
                            </a:cubicBezTo>
                            <a:cubicBezTo>
                              <a:pt x="6571" y="1787"/>
                              <a:pt x="6581" y="1747"/>
                              <a:pt x="6589" y="1706"/>
                            </a:cubicBezTo>
                            <a:cubicBezTo>
                              <a:pt x="6358" y="1706"/>
                              <a:pt x="6358" y="1706"/>
                              <a:pt x="6358" y="1706"/>
                            </a:cubicBezTo>
                            <a:cubicBezTo>
                              <a:pt x="6349" y="1746"/>
                              <a:pt x="6337" y="1786"/>
                              <a:pt x="6321" y="1827"/>
                            </a:cubicBezTo>
                            <a:close/>
                            <a:moveTo>
                              <a:pt x="5816" y="1664"/>
                            </a:moveTo>
                            <a:cubicBezTo>
                              <a:pt x="6345" y="1664"/>
                              <a:pt x="6345" y="1664"/>
                              <a:pt x="6345" y="1664"/>
                            </a:cubicBezTo>
                            <a:cubicBezTo>
                              <a:pt x="6356" y="1643"/>
                              <a:pt x="6366" y="1618"/>
                              <a:pt x="6373" y="1591"/>
                            </a:cubicBezTo>
                            <a:cubicBezTo>
                              <a:pt x="6372" y="1615"/>
                              <a:pt x="6369" y="1639"/>
                              <a:pt x="6366" y="1664"/>
                            </a:cubicBezTo>
                            <a:cubicBezTo>
                              <a:pt x="6597" y="1664"/>
                              <a:pt x="6597" y="1664"/>
                              <a:pt x="6597" y="1664"/>
                            </a:cubicBezTo>
                            <a:cubicBezTo>
                              <a:pt x="6605" y="1619"/>
                              <a:pt x="6612" y="1574"/>
                              <a:pt x="6617" y="1528"/>
                            </a:cubicBezTo>
                            <a:cubicBezTo>
                              <a:pt x="5734" y="1528"/>
                              <a:pt x="5734" y="1528"/>
                              <a:pt x="5734" y="1528"/>
                            </a:cubicBezTo>
                            <a:cubicBezTo>
                              <a:pt x="5758" y="1575"/>
                              <a:pt x="5786" y="1621"/>
                              <a:pt x="5816" y="1664"/>
                            </a:cubicBezTo>
                            <a:close/>
                            <a:moveTo>
                              <a:pt x="8420" y="1832"/>
                            </a:moveTo>
                            <a:cubicBezTo>
                              <a:pt x="8941" y="1832"/>
                              <a:pt x="8941" y="1832"/>
                              <a:pt x="8941" y="1832"/>
                            </a:cubicBezTo>
                            <a:cubicBezTo>
                              <a:pt x="8953" y="1793"/>
                              <a:pt x="8965" y="1752"/>
                              <a:pt x="8975" y="1710"/>
                            </a:cubicBezTo>
                            <a:cubicBezTo>
                              <a:pt x="8397" y="1710"/>
                              <a:pt x="8397" y="1710"/>
                              <a:pt x="8397" y="1710"/>
                            </a:cubicBezTo>
                            <a:cubicBezTo>
                              <a:pt x="8404" y="1750"/>
                              <a:pt x="8411" y="1791"/>
                              <a:pt x="8420" y="1832"/>
                            </a:cubicBezTo>
                            <a:close/>
                            <a:moveTo>
                              <a:pt x="8619" y="1603"/>
                            </a:moveTo>
                            <a:cubicBezTo>
                              <a:pt x="8590" y="1604"/>
                              <a:pt x="8572" y="1576"/>
                              <a:pt x="8559" y="1532"/>
                            </a:cubicBezTo>
                            <a:cubicBezTo>
                              <a:pt x="8364" y="1532"/>
                              <a:pt x="8364" y="1532"/>
                              <a:pt x="8364" y="1532"/>
                            </a:cubicBezTo>
                            <a:cubicBezTo>
                              <a:pt x="8373" y="1571"/>
                              <a:pt x="8381" y="1618"/>
                              <a:pt x="8390" y="1669"/>
                            </a:cubicBezTo>
                            <a:cubicBezTo>
                              <a:pt x="8986" y="1669"/>
                              <a:pt x="8986" y="1669"/>
                              <a:pt x="8986" y="1669"/>
                            </a:cubicBezTo>
                            <a:cubicBezTo>
                              <a:pt x="8997" y="1624"/>
                              <a:pt x="9008" y="1578"/>
                              <a:pt x="9019" y="1532"/>
                            </a:cubicBezTo>
                            <a:cubicBezTo>
                              <a:pt x="8716" y="1532"/>
                              <a:pt x="8716" y="1532"/>
                              <a:pt x="8716" y="1532"/>
                            </a:cubicBezTo>
                            <a:cubicBezTo>
                              <a:pt x="8692" y="1576"/>
                              <a:pt x="8662" y="1602"/>
                              <a:pt x="8619" y="1603"/>
                            </a:cubicBezTo>
                            <a:close/>
                            <a:moveTo>
                              <a:pt x="8467" y="1994"/>
                            </a:moveTo>
                            <a:cubicBezTo>
                              <a:pt x="8879" y="1994"/>
                              <a:pt x="8879" y="1994"/>
                              <a:pt x="8879" y="1994"/>
                            </a:cubicBezTo>
                            <a:cubicBezTo>
                              <a:pt x="8895" y="1962"/>
                              <a:pt x="8909" y="1927"/>
                              <a:pt x="8922" y="1889"/>
                            </a:cubicBezTo>
                            <a:cubicBezTo>
                              <a:pt x="8433" y="1889"/>
                              <a:pt x="8433" y="1889"/>
                              <a:pt x="8433" y="1889"/>
                            </a:cubicBezTo>
                            <a:cubicBezTo>
                              <a:pt x="8443" y="1926"/>
                              <a:pt x="8454" y="1961"/>
                              <a:pt x="8467" y="1994"/>
                            </a:cubicBezTo>
                            <a:close/>
                            <a:moveTo>
                              <a:pt x="9209" y="645"/>
                            </a:moveTo>
                            <a:cubicBezTo>
                              <a:pt x="9089" y="599"/>
                              <a:pt x="9006" y="666"/>
                              <a:pt x="8926" y="787"/>
                            </a:cubicBezTo>
                            <a:cubicBezTo>
                              <a:pt x="8795" y="985"/>
                              <a:pt x="8799" y="1338"/>
                              <a:pt x="8728" y="1507"/>
                            </a:cubicBezTo>
                            <a:cubicBezTo>
                              <a:pt x="9026" y="1507"/>
                              <a:pt x="9026" y="1507"/>
                              <a:pt x="9026" y="1507"/>
                            </a:cubicBezTo>
                            <a:cubicBezTo>
                              <a:pt x="9053" y="1396"/>
                              <a:pt x="9082" y="1286"/>
                              <a:pt x="9120" y="1189"/>
                            </a:cubicBezTo>
                            <a:cubicBezTo>
                              <a:pt x="9235" y="893"/>
                              <a:pt x="9348" y="699"/>
                              <a:pt x="9209" y="645"/>
                            </a:cubicBezTo>
                            <a:close/>
                            <a:moveTo>
                              <a:pt x="7771" y="1826"/>
                            </a:moveTo>
                            <a:cubicBezTo>
                              <a:pt x="7917" y="1845"/>
                              <a:pt x="8015" y="1787"/>
                              <a:pt x="8086" y="1710"/>
                            </a:cubicBezTo>
                            <a:cubicBezTo>
                              <a:pt x="7581" y="1710"/>
                              <a:pt x="7581" y="1710"/>
                              <a:pt x="7581" y="1710"/>
                            </a:cubicBezTo>
                            <a:cubicBezTo>
                              <a:pt x="7628" y="1773"/>
                              <a:pt x="7688" y="1815"/>
                              <a:pt x="7771" y="1826"/>
                            </a:cubicBezTo>
                            <a:close/>
                            <a:moveTo>
                              <a:pt x="7555" y="1669"/>
                            </a:moveTo>
                            <a:cubicBezTo>
                              <a:pt x="8121" y="1669"/>
                              <a:pt x="8121" y="1669"/>
                              <a:pt x="8121" y="1669"/>
                            </a:cubicBezTo>
                            <a:cubicBezTo>
                              <a:pt x="8157" y="1623"/>
                              <a:pt x="8185" y="1573"/>
                              <a:pt x="8211" y="1532"/>
                            </a:cubicBezTo>
                            <a:cubicBezTo>
                              <a:pt x="7498" y="1532"/>
                              <a:pt x="7498" y="1532"/>
                              <a:pt x="7498" y="1532"/>
                            </a:cubicBezTo>
                            <a:cubicBezTo>
                              <a:pt x="7514" y="1583"/>
                              <a:pt x="7532" y="1629"/>
                              <a:pt x="7555" y="1669"/>
                            </a:cubicBezTo>
                            <a:close/>
                            <a:moveTo>
                              <a:pt x="8703" y="2159"/>
                            </a:moveTo>
                            <a:cubicBezTo>
                              <a:pt x="8756" y="2148"/>
                              <a:pt x="8799" y="2116"/>
                              <a:pt x="8835" y="2067"/>
                            </a:cubicBezTo>
                            <a:cubicBezTo>
                              <a:pt x="8504" y="2067"/>
                              <a:pt x="8504" y="2067"/>
                              <a:pt x="8504" y="2067"/>
                            </a:cubicBezTo>
                            <a:cubicBezTo>
                              <a:pt x="8549" y="2136"/>
                              <a:pt x="8611" y="2177"/>
                              <a:pt x="8703" y="2159"/>
                            </a:cubicBezTo>
                            <a:close/>
                            <a:moveTo>
                              <a:pt x="8321" y="976"/>
                            </a:moveTo>
                            <a:cubicBezTo>
                              <a:pt x="8125" y="992"/>
                              <a:pt x="8000" y="1443"/>
                              <a:pt x="7843" y="1422"/>
                            </a:cubicBezTo>
                            <a:cubicBezTo>
                              <a:pt x="7597" y="1390"/>
                              <a:pt x="7879" y="771"/>
                              <a:pt x="7670" y="561"/>
                            </a:cubicBezTo>
                            <a:cubicBezTo>
                              <a:pt x="7494" y="384"/>
                              <a:pt x="7277" y="506"/>
                              <a:pt x="7362" y="847"/>
                            </a:cubicBezTo>
                            <a:cubicBezTo>
                              <a:pt x="7416" y="1064"/>
                              <a:pt x="7435" y="1314"/>
                              <a:pt x="7490" y="1507"/>
                            </a:cubicBezTo>
                            <a:cubicBezTo>
                              <a:pt x="8227" y="1507"/>
                              <a:pt x="8227" y="1507"/>
                              <a:pt x="8227" y="1507"/>
                            </a:cubicBezTo>
                            <a:cubicBezTo>
                              <a:pt x="8257" y="1461"/>
                              <a:pt x="8283" y="1431"/>
                              <a:pt x="8314" y="1439"/>
                            </a:cubicBezTo>
                            <a:cubicBezTo>
                              <a:pt x="8332" y="1444"/>
                              <a:pt x="8346" y="1469"/>
                              <a:pt x="8357" y="1507"/>
                            </a:cubicBezTo>
                            <a:cubicBezTo>
                              <a:pt x="8553" y="1507"/>
                              <a:pt x="8553" y="1507"/>
                              <a:pt x="8553" y="1507"/>
                            </a:cubicBezTo>
                            <a:cubicBezTo>
                              <a:pt x="8513" y="1327"/>
                              <a:pt x="8530" y="959"/>
                              <a:pt x="8321" y="976"/>
                            </a:cubicBezTo>
                            <a:close/>
                            <a:moveTo>
                              <a:pt x="10018" y="1710"/>
                            </a:moveTo>
                            <a:cubicBezTo>
                              <a:pt x="9533" y="1710"/>
                              <a:pt x="9533" y="1710"/>
                              <a:pt x="9533" y="1710"/>
                            </a:cubicBezTo>
                            <a:cubicBezTo>
                              <a:pt x="9502" y="1759"/>
                              <a:pt x="9469" y="1801"/>
                              <a:pt x="9438" y="1832"/>
                            </a:cubicBezTo>
                            <a:cubicBezTo>
                              <a:pt x="9681" y="1832"/>
                              <a:pt x="9681" y="1832"/>
                              <a:pt x="9681" y="1832"/>
                            </a:cubicBezTo>
                            <a:cubicBezTo>
                              <a:pt x="9694" y="1805"/>
                              <a:pt x="9704" y="1780"/>
                              <a:pt x="9711" y="1759"/>
                            </a:cubicBezTo>
                            <a:cubicBezTo>
                              <a:pt x="9721" y="1786"/>
                              <a:pt x="9731" y="1810"/>
                              <a:pt x="9741" y="1832"/>
                            </a:cubicBezTo>
                            <a:cubicBezTo>
                              <a:pt x="10097" y="1832"/>
                              <a:pt x="10097" y="1832"/>
                              <a:pt x="10097" y="1832"/>
                            </a:cubicBezTo>
                            <a:cubicBezTo>
                              <a:pt x="10064" y="1779"/>
                              <a:pt x="10038" y="1744"/>
                              <a:pt x="10018" y="1710"/>
                            </a:cubicBezTo>
                            <a:close/>
                            <a:moveTo>
                              <a:pt x="9305" y="1801"/>
                            </a:moveTo>
                            <a:cubicBezTo>
                              <a:pt x="9301" y="1778"/>
                              <a:pt x="9302" y="1747"/>
                              <a:pt x="9306" y="1710"/>
                            </a:cubicBezTo>
                            <a:cubicBezTo>
                              <a:pt x="9095" y="1710"/>
                              <a:pt x="9095" y="1710"/>
                              <a:pt x="9095" y="1710"/>
                            </a:cubicBezTo>
                            <a:cubicBezTo>
                              <a:pt x="9086" y="1752"/>
                              <a:pt x="9081" y="1792"/>
                              <a:pt x="9077" y="1832"/>
                            </a:cubicBezTo>
                            <a:cubicBezTo>
                              <a:pt x="9312" y="1832"/>
                              <a:pt x="9312" y="1832"/>
                              <a:pt x="9312" y="1832"/>
                            </a:cubicBezTo>
                            <a:cubicBezTo>
                              <a:pt x="9309" y="1823"/>
                              <a:pt x="9307" y="1813"/>
                              <a:pt x="9305" y="1801"/>
                            </a:cubicBezTo>
                            <a:close/>
                            <a:moveTo>
                              <a:pt x="9351" y="1532"/>
                            </a:moveTo>
                            <a:cubicBezTo>
                              <a:pt x="9145" y="1532"/>
                              <a:pt x="9145" y="1532"/>
                              <a:pt x="9145" y="1532"/>
                            </a:cubicBezTo>
                            <a:cubicBezTo>
                              <a:pt x="9129" y="1578"/>
                              <a:pt x="9115" y="1624"/>
                              <a:pt x="9104" y="1669"/>
                            </a:cubicBezTo>
                            <a:cubicBezTo>
                              <a:pt x="9313" y="1669"/>
                              <a:pt x="9313" y="1669"/>
                              <a:pt x="9313" y="1669"/>
                            </a:cubicBezTo>
                            <a:cubicBezTo>
                              <a:pt x="9321" y="1626"/>
                              <a:pt x="9334" y="1578"/>
                              <a:pt x="9351" y="1532"/>
                            </a:cubicBezTo>
                            <a:close/>
                            <a:moveTo>
                              <a:pt x="9666" y="1344"/>
                            </a:moveTo>
                            <a:cubicBezTo>
                              <a:pt x="9675" y="1379"/>
                              <a:pt x="9662" y="1440"/>
                              <a:pt x="9636" y="1507"/>
                            </a:cubicBezTo>
                            <a:cubicBezTo>
                              <a:pt x="9958" y="1507"/>
                              <a:pt x="9958" y="1507"/>
                              <a:pt x="9958" y="1507"/>
                            </a:cubicBezTo>
                            <a:cubicBezTo>
                              <a:pt x="9946" y="1338"/>
                              <a:pt x="9994" y="1175"/>
                              <a:pt x="9887" y="1111"/>
                            </a:cubicBezTo>
                            <a:cubicBezTo>
                              <a:pt x="9558" y="899"/>
                              <a:pt x="9285" y="1179"/>
                              <a:pt x="9155" y="1507"/>
                            </a:cubicBezTo>
                            <a:cubicBezTo>
                              <a:pt x="9361" y="1507"/>
                              <a:pt x="9361" y="1507"/>
                              <a:pt x="9361" y="1507"/>
                            </a:cubicBezTo>
                            <a:cubicBezTo>
                              <a:pt x="9425" y="1349"/>
                              <a:pt x="9537" y="1220"/>
                              <a:pt x="9666" y="1344"/>
                            </a:cubicBezTo>
                            <a:close/>
                            <a:moveTo>
                              <a:pt x="9270" y="2190"/>
                            </a:moveTo>
                            <a:cubicBezTo>
                              <a:pt x="9361" y="2191"/>
                              <a:pt x="9446" y="2138"/>
                              <a:pt x="9517" y="2067"/>
                            </a:cubicBezTo>
                            <a:cubicBezTo>
                              <a:pt x="9103" y="2067"/>
                              <a:pt x="9103" y="2067"/>
                              <a:pt x="9103" y="2067"/>
                            </a:cubicBezTo>
                            <a:cubicBezTo>
                              <a:pt x="9133" y="2142"/>
                              <a:pt x="9187" y="2190"/>
                              <a:pt x="9270" y="2190"/>
                            </a:cubicBezTo>
                            <a:close/>
                            <a:moveTo>
                              <a:pt x="10133" y="1889"/>
                            </a:moveTo>
                            <a:cubicBezTo>
                              <a:pt x="9769" y="1889"/>
                              <a:pt x="9769" y="1889"/>
                              <a:pt x="9769" y="1889"/>
                            </a:cubicBezTo>
                            <a:cubicBezTo>
                              <a:pt x="9833" y="2005"/>
                              <a:pt x="9899" y="2036"/>
                              <a:pt x="10019" y="2036"/>
                            </a:cubicBezTo>
                            <a:cubicBezTo>
                              <a:pt x="10099" y="2036"/>
                              <a:pt x="10176" y="1967"/>
                              <a:pt x="10133" y="1889"/>
                            </a:cubicBezTo>
                            <a:close/>
                            <a:moveTo>
                              <a:pt x="9083" y="1994"/>
                            </a:moveTo>
                            <a:cubicBezTo>
                              <a:pt x="9580" y="1994"/>
                              <a:pt x="9580" y="1994"/>
                              <a:pt x="9580" y="1994"/>
                            </a:cubicBezTo>
                            <a:cubicBezTo>
                              <a:pt x="9607" y="1959"/>
                              <a:pt x="9630" y="1924"/>
                              <a:pt x="9650" y="1889"/>
                            </a:cubicBezTo>
                            <a:cubicBezTo>
                              <a:pt x="9075" y="1889"/>
                              <a:pt x="9075" y="1889"/>
                              <a:pt x="9075" y="1889"/>
                            </a:cubicBezTo>
                            <a:cubicBezTo>
                              <a:pt x="9075" y="1926"/>
                              <a:pt x="9077" y="1961"/>
                              <a:pt x="9083" y="1994"/>
                            </a:cubicBezTo>
                            <a:close/>
                            <a:moveTo>
                              <a:pt x="9558" y="1669"/>
                            </a:moveTo>
                            <a:cubicBezTo>
                              <a:pt x="9996" y="1669"/>
                              <a:pt x="9996" y="1669"/>
                              <a:pt x="9996" y="1669"/>
                            </a:cubicBezTo>
                            <a:cubicBezTo>
                              <a:pt x="9976" y="1624"/>
                              <a:pt x="9965" y="1578"/>
                              <a:pt x="9960" y="1532"/>
                            </a:cubicBezTo>
                            <a:cubicBezTo>
                              <a:pt x="9626" y="1532"/>
                              <a:pt x="9626" y="1532"/>
                              <a:pt x="9626" y="1532"/>
                            </a:cubicBezTo>
                            <a:cubicBezTo>
                              <a:pt x="9607" y="1577"/>
                              <a:pt x="9584" y="1624"/>
                              <a:pt x="9558" y="1669"/>
                            </a:cubicBezTo>
                            <a:close/>
                            <a:moveTo>
                              <a:pt x="10639" y="1814"/>
                            </a:moveTo>
                            <a:cubicBezTo>
                              <a:pt x="10611" y="1788"/>
                              <a:pt x="10587" y="1752"/>
                              <a:pt x="10566" y="1710"/>
                            </a:cubicBezTo>
                            <a:cubicBezTo>
                              <a:pt x="10262" y="1710"/>
                              <a:pt x="10262" y="1710"/>
                              <a:pt x="10262" y="1710"/>
                            </a:cubicBezTo>
                            <a:cubicBezTo>
                              <a:pt x="10271" y="1753"/>
                              <a:pt x="10281" y="1794"/>
                              <a:pt x="10294" y="1832"/>
                            </a:cubicBezTo>
                            <a:cubicBezTo>
                              <a:pt x="10659" y="1832"/>
                              <a:pt x="10659" y="1832"/>
                              <a:pt x="10659" y="1832"/>
                            </a:cubicBezTo>
                            <a:cubicBezTo>
                              <a:pt x="10653" y="1826"/>
                              <a:pt x="10646" y="1821"/>
                              <a:pt x="10639" y="1814"/>
                            </a:cubicBezTo>
                            <a:close/>
                            <a:moveTo>
                              <a:pt x="10744" y="1889"/>
                            </a:moveTo>
                            <a:cubicBezTo>
                              <a:pt x="10316" y="1889"/>
                              <a:pt x="10316" y="1889"/>
                              <a:pt x="10316" y="1889"/>
                            </a:cubicBezTo>
                            <a:cubicBezTo>
                              <a:pt x="10333" y="1928"/>
                              <a:pt x="10354" y="1963"/>
                              <a:pt x="10378" y="1994"/>
                            </a:cubicBezTo>
                            <a:cubicBezTo>
                              <a:pt x="10892" y="1994"/>
                              <a:pt x="10892" y="1994"/>
                              <a:pt x="10892" y="1994"/>
                            </a:cubicBezTo>
                            <a:cubicBezTo>
                              <a:pt x="10857" y="1925"/>
                              <a:pt x="10813" y="1924"/>
                              <a:pt x="10744" y="1889"/>
                            </a:cubicBezTo>
                            <a:close/>
                            <a:moveTo>
                              <a:pt x="10990" y="876"/>
                            </a:moveTo>
                            <a:cubicBezTo>
                              <a:pt x="10897" y="863"/>
                              <a:pt x="10672" y="891"/>
                              <a:pt x="10658" y="804"/>
                            </a:cubicBezTo>
                            <a:cubicBezTo>
                              <a:pt x="10645" y="730"/>
                              <a:pt x="10795" y="466"/>
                              <a:pt x="10587" y="466"/>
                            </a:cubicBezTo>
                            <a:cubicBezTo>
                              <a:pt x="10447" y="465"/>
                              <a:pt x="10211" y="824"/>
                              <a:pt x="10229" y="1376"/>
                            </a:cubicBezTo>
                            <a:cubicBezTo>
                              <a:pt x="10231" y="1421"/>
                              <a:pt x="10233" y="1465"/>
                              <a:pt x="10236" y="1507"/>
                            </a:cubicBezTo>
                            <a:cubicBezTo>
                              <a:pt x="10507" y="1507"/>
                              <a:pt x="10507" y="1507"/>
                              <a:pt x="10507" y="1507"/>
                            </a:cubicBezTo>
                            <a:cubicBezTo>
                              <a:pt x="10484" y="1341"/>
                              <a:pt x="10512" y="1164"/>
                              <a:pt x="10612" y="1093"/>
                            </a:cubicBezTo>
                            <a:cubicBezTo>
                              <a:pt x="10690" y="1036"/>
                              <a:pt x="10821" y="1100"/>
                              <a:pt x="10959" y="1104"/>
                            </a:cubicBezTo>
                            <a:cubicBezTo>
                              <a:pt x="11097" y="1108"/>
                              <a:pt x="11147" y="898"/>
                              <a:pt x="10990" y="876"/>
                            </a:cubicBezTo>
                            <a:close/>
                            <a:moveTo>
                              <a:pt x="10597" y="2139"/>
                            </a:moveTo>
                            <a:cubicBezTo>
                              <a:pt x="10794" y="2195"/>
                              <a:pt x="10882" y="2133"/>
                              <a:pt x="10900" y="2067"/>
                            </a:cubicBezTo>
                            <a:cubicBezTo>
                              <a:pt x="10450" y="2067"/>
                              <a:pt x="10450" y="2067"/>
                              <a:pt x="10450" y="2067"/>
                            </a:cubicBezTo>
                            <a:cubicBezTo>
                              <a:pt x="10492" y="2098"/>
                              <a:pt x="10540" y="2123"/>
                              <a:pt x="10597" y="2139"/>
                            </a:cubicBezTo>
                            <a:close/>
                            <a:moveTo>
                              <a:pt x="10511" y="1532"/>
                            </a:moveTo>
                            <a:cubicBezTo>
                              <a:pt x="10238" y="1532"/>
                              <a:pt x="10238" y="1532"/>
                              <a:pt x="10238" y="1532"/>
                            </a:cubicBezTo>
                            <a:cubicBezTo>
                              <a:pt x="10242" y="1580"/>
                              <a:pt x="10248" y="1626"/>
                              <a:pt x="10255" y="1669"/>
                            </a:cubicBezTo>
                            <a:cubicBezTo>
                              <a:pt x="10548" y="1669"/>
                              <a:pt x="10548" y="1669"/>
                              <a:pt x="10548" y="1669"/>
                            </a:cubicBezTo>
                            <a:cubicBezTo>
                              <a:pt x="10532" y="1627"/>
                              <a:pt x="10519" y="1580"/>
                              <a:pt x="10511" y="1532"/>
                            </a:cubicBezTo>
                            <a:close/>
                            <a:moveTo>
                              <a:pt x="11241" y="1626"/>
                            </a:moveTo>
                            <a:cubicBezTo>
                              <a:pt x="11314" y="1574"/>
                              <a:pt x="11418" y="1625"/>
                              <a:pt x="11569" y="1595"/>
                            </a:cubicBezTo>
                            <a:cubicBezTo>
                              <a:pt x="11632" y="1583"/>
                              <a:pt x="11681" y="1562"/>
                              <a:pt x="11725" y="1532"/>
                            </a:cubicBezTo>
                            <a:cubicBezTo>
                              <a:pt x="10953" y="1532"/>
                              <a:pt x="10953" y="1532"/>
                              <a:pt x="10953" y="1532"/>
                            </a:cubicBezTo>
                            <a:cubicBezTo>
                              <a:pt x="10946" y="1578"/>
                              <a:pt x="10943" y="1624"/>
                              <a:pt x="10945" y="1669"/>
                            </a:cubicBezTo>
                            <a:cubicBezTo>
                              <a:pt x="11202" y="1669"/>
                              <a:pt x="11202" y="1669"/>
                              <a:pt x="11202" y="1669"/>
                            </a:cubicBezTo>
                            <a:cubicBezTo>
                              <a:pt x="11211" y="1653"/>
                              <a:pt x="11224" y="1638"/>
                              <a:pt x="11241" y="1626"/>
                            </a:cubicBezTo>
                            <a:close/>
                            <a:moveTo>
                              <a:pt x="11842" y="1420"/>
                            </a:moveTo>
                            <a:cubicBezTo>
                              <a:pt x="12030" y="1192"/>
                              <a:pt x="11806" y="892"/>
                              <a:pt x="11549" y="918"/>
                            </a:cubicBezTo>
                            <a:cubicBezTo>
                              <a:pt x="11233" y="948"/>
                              <a:pt x="11013" y="1221"/>
                              <a:pt x="10958" y="1507"/>
                            </a:cubicBezTo>
                            <a:cubicBezTo>
                              <a:pt x="11758" y="1507"/>
                              <a:pt x="11758" y="1507"/>
                              <a:pt x="11758" y="1507"/>
                            </a:cubicBezTo>
                            <a:cubicBezTo>
                              <a:pt x="11787" y="1483"/>
                              <a:pt x="11814" y="1454"/>
                              <a:pt x="11842" y="1420"/>
                            </a:cubicBezTo>
                            <a:close/>
                            <a:moveTo>
                              <a:pt x="11529" y="1414"/>
                            </a:moveTo>
                            <a:cubicBezTo>
                              <a:pt x="11421" y="1457"/>
                              <a:pt x="11247" y="1475"/>
                              <a:pt x="11232" y="1378"/>
                            </a:cubicBezTo>
                            <a:cubicBezTo>
                              <a:pt x="11208" y="1229"/>
                              <a:pt x="11658" y="1083"/>
                              <a:pt x="11681" y="1227"/>
                            </a:cubicBezTo>
                            <a:cubicBezTo>
                              <a:pt x="11692" y="1292"/>
                              <a:pt x="11621" y="1378"/>
                              <a:pt x="11529" y="1414"/>
                            </a:cubicBezTo>
                            <a:close/>
                            <a:moveTo>
                              <a:pt x="11186" y="1710"/>
                            </a:moveTo>
                            <a:cubicBezTo>
                              <a:pt x="10948" y="1710"/>
                              <a:pt x="10948" y="1710"/>
                              <a:pt x="10948" y="1710"/>
                            </a:cubicBezTo>
                            <a:cubicBezTo>
                              <a:pt x="10951" y="1752"/>
                              <a:pt x="10960" y="1793"/>
                              <a:pt x="10972" y="1832"/>
                            </a:cubicBezTo>
                            <a:cubicBezTo>
                              <a:pt x="11211" y="1832"/>
                              <a:pt x="11211" y="1832"/>
                              <a:pt x="11211" y="1832"/>
                            </a:cubicBezTo>
                            <a:cubicBezTo>
                              <a:pt x="11186" y="1795"/>
                              <a:pt x="11178" y="1751"/>
                              <a:pt x="11186" y="1710"/>
                            </a:cubicBezTo>
                            <a:close/>
                            <a:moveTo>
                              <a:pt x="11551" y="2167"/>
                            </a:moveTo>
                            <a:cubicBezTo>
                              <a:pt x="11596" y="2157"/>
                              <a:pt x="11699" y="2120"/>
                              <a:pt x="11788" y="2067"/>
                            </a:cubicBezTo>
                            <a:cubicBezTo>
                              <a:pt x="11129" y="2067"/>
                              <a:pt x="11129" y="2067"/>
                              <a:pt x="11129" y="2067"/>
                            </a:cubicBezTo>
                            <a:cubicBezTo>
                              <a:pt x="11246" y="2160"/>
                              <a:pt x="11413" y="2196"/>
                              <a:pt x="11551" y="2167"/>
                            </a:cubicBezTo>
                            <a:close/>
                            <a:moveTo>
                              <a:pt x="11769" y="1754"/>
                            </a:moveTo>
                            <a:cubicBezTo>
                              <a:pt x="11728" y="1768"/>
                              <a:pt x="11696" y="1800"/>
                              <a:pt x="11656" y="1832"/>
                            </a:cubicBezTo>
                            <a:cubicBezTo>
                              <a:pt x="11930" y="1832"/>
                              <a:pt x="11930" y="1832"/>
                              <a:pt x="11930" y="1832"/>
                            </a:cubicBezTo>
                            <a:cubicBezTo>
                              <a:pt x="11905" y="1757"/>
                              <a:pt x="11841" y="1730"/>
                              <a:pt x="11769" y="1754"/>
                            </a:cubicBezTo>
                            <a:close/>
                            <a:moveTo>
                              <a:pt x="11563" y="1889"/>
                            </a:moveTo>
                            <a:cubicBezTo>
                              <a:pt x="11542" y="1897"/>
                              <a:pt x="11518" y="1904"/>
                              <a:pt x="11490" y="1907"/>
                            </a:cubicBezTo>
                            <a:cubicBezTo>
                              <a:pt x="11425" y="1915"/>
                              <a:pt x="11343" y="1916"/>
                              <a:pt x="11281" y="1889"/>
                            </a:cubicBezTo>
                            <a:cubicBezTo>
                              <a:pt x="10993" y="1889"/>
                              <a:pt x="10993" y="1889"/>
                              <a:pt x="10993" y="1889"/>
                            </a:cubicBezTo>
                            <a:cubicBezTo>
                              <a:pt x="11010" y="1926"/>
                              <a:pt x="11031" y="1961"/>
                              <a:pt x="11056" y="1994"/>
                            </a:cubicBezTo>
                            <a:cubicBezTo>
                              <a:pt x="11886" y="1994"/>
                              <a:pt x="11886" y="1994"/>
                              <a:pt x="11886" y="1994"/>
                            </a:cubicBezTo>
                            <a:cubicBezTo>
                              <a:pt x="11919" y="1961"/>
                              <a:pt x="11940" y="1926"/>
                              <a:pt x="11940" y="1889"/>
                            </a:cubicBezTo>
                            <a:lnTo>
                              <a:pt x="11563" y="1889"/>
                            </a:lnTo>
                            <a:close/>
                            <a:moveTo>
                              <a:pt x="12014" y="987"/>
                            </a:moveTo>
                            <a:cubicBezTo>
                              <a:pt x="11997" y="1071"/>
                              <a:pt x="12002" y="1302"/>
                              <a:pt x="12042" y="1507"/>
                            </a:cubicBezTo>
                            <a:cubicBezTo>
                              <a:pt x="12387" y="1507"/>
                              <a:pt x="12387" y="1507"/>
                              <a:pt x="12387" y="1507"/>
                            </a:cubicBezTo>
                            <a:cubicBezTo>
                              <a:pt x="12341" y="1371"/>
                              <a:pt x="12254" y="1276"/>
                              <a:pt x="12261" y="1121"/>
                            </a:cubicBezTo>
                            <a:cubicBezTo>
                              <a:pt x="12284" y="583"/>
                              <a:pt x="12811" y="1227"/>
                              <a:pt x="12852" y="868"/>
                            </a:cubicBezTo>
                            <a:cubicBezTo>
                              <a:pt x="12896" y="485"/>
                              <a:pt x="12096" y="568"/>
                              <a:pt x="12014" y="987"/>
                            </a:cubicBezTo>
                            <a:close/>
                            <a:moveTo>
                              <a:pt x="12259" y="1874"/>
                            </a:moveTo>
                            <a:cubicBezTo>
                              <a:pt x="12388" y="1880"/>
                              <a:pt x="12416" y="1807"/>
                              <a:pt x="12417" y="1710"/>
                            </a:cubicBezTo>
                            <a:cubicBezTo>
                              <a:pt x="12100" y="1710"/>
                              <a:pt x="12100" y="1710"/>
                              <a:pt x="12100" y="1710"/>
                            </a:cubicBezTo>
                            <a:cubicBezTo>
                              <a:pt x="12138" y="1805"/>
                              <a:pt x="12191" y="1871"/>
                              <a:pt x="12259" y="1874"/>
                            </a:cubicBezTo>
                            <a:close/>
                            <a:moveTo>
                              <a:pt x="12413" y="1631"/>
                            </a:moveTo>
                            <a:cubicBezTo>
                              <a:pt x="12411" y="1595"/>
                              <a:pt x="12404" y="1563"/>
                              <a:pt x="12395" y="1532"/>
                            </a:cubicBezTo>
                            <a:cubicBezTo>
                              <a:pt x="12047" y="1532"/>
                              <a:pt x="12047" y="1532"/>
                              <a:pt x="12047" y="1532"/>
                            </a:cubicBezTo>
                            <a:cubicBezTo>
                              <a:pt x="12057" y="1580"/>
                              <a:pt x="12069" y="1627"/>
                              <a:pt x="12084" y="1669"/>
                            </a:cubicBezTo>
                            <a:cubicBezTo>
                              <a:pt x="12416" y="1669"/>
                              <a:pt x="12416" y="1669"/>
                              <a:pt x="12416" y="1669"/>
                            </a:cubicBezTo>
                            <a:cubicBezTo>
                              <a:pt x="12415" y="1657"/>
                              <a:pt x="12414" y="1644"/>
                              <a:pt x="12413" y="1631"/>
                            </a:cubicBezTo>
                            <a:close/>
                            <a:moveTo>
                              <a:pt x="12677" y="1669"/>
                            </a:moveTo>
                            <a:cubicBezTo>
                              <a:pt x="13321" y="1669"/>
                              <a:pt x="13321" y="1669"/>
                              <a:pt x="13321" y="1669"/>
                            </a:cubicBezTo>
                            <a:cubicBezTo>
                              <a:pt x="13348" y="1619"/>
                              <a:pt x="13371" y="1572"/>
                              <a:pt x="13394" y="1532"/>
                            </a:cubicBezTo>
                            <a:cubicBezTo>
                              <a:pt x="12624" y="1532"/>
                              <a:pt x="12624" y="1532"/>
                              <a:pt x="12624" y="1532"/>
                            </a:cubicBezTo>
                            <a:cubicBezTo>
                              <a:pt x="12639" y="1579"/>
                              <a:pt x="12657" y="1625"/>
                              <a:pt x="12677" y="1669"/>
                            </a:cubicBezTo>
                            <a:close/>
                            <a:moveTo>
                              <a:pt x="12772" y="1832"/>
                            </a:moveTo>
                            <a:cubicBezTo>
                              <a:pt x="13218" y="1832"/>
                              <a:pt x="13218" y="1832"/>
                              <a:pt x="13218" y="1832"/>
                            </a:cubicBezTo>
                            <a:cubicBezTo>
                              <a:pt x="13248" y="1794"/>
                              <a:pt x="13274" y="1752"/>
                              <a:pt x="13298" y="1710"/>
                            </a:cubicBezTo>
                            <a:cubicBezTo>
                              <a:pt x="12698" y="1710"/>
                              <a:pt x="12698" y="1710"/>
                              <a:pt x="12698" y="1710"/>
                            </a:cubicBezTo>
                            <a:cubicBezTo>
                              <a:pt x="12720" y="1755"/>
                              <a:pt x="12745" y="1796"/>
                              <a:pt x="12772" y="1832"/>
                            </a:cubicBezTo>
                            <a:close/>
                            <a:moveTo>
                              <a:pt x="14110" y="794"/>
                            </a:moveTo>
                            <a:cubicBezTo>
                              <a:pt x="13930" y="973"/>
                              <a:pt x="14127" y="1456"/>
                              <a:pt x="13865" y="1475"/>
                            </a:cubicBezTo>
                            <a:cubicBezTo>
                              <a:pt x="13700" y="1487"/>
                              <a:pt x="13694" y="1097"/>
                              <a:pt x="13523" y="1057"/>
                            </a:cubicBezTo>
                            <a:cubicBezTo>
                              <a:pt x="13287" y="1001"/>
                              <a:pt x="13231" y="1451"/>
                              <a:pt x="13088" y="1507"/>
                            </a:cubicBezTo>
                            <a:cubicBezTo>
                              <a:pt x="13409" y="1507"/>
                              <a:pt x="13409" y="1507"/>
                              <a:pt x="13409" y="1507"/>
                            </a:cubicBezTo>
                            <a:cubicBezTo>
                              <a:pt x="13433" y="1470"/>
                              <a:pt x="13456" y="1444"/>
                              <a:pt x="13480" y="1441"/>
                            </a:cubicBezTo>
                            <a:cubicBezTo>
                              <a:pt x="13507" y="1437"/>
                              <a:pt x="13524" y="1463"/>
                              <a:pt x="13537" y="1507"/>
                            </a:cubicBezTo>
                            <a:cubicBezTo>
                              <a:pt x="14198" y="1507"/>
                              <a:pt x="14198" y="1507"/>
                              <a:pt x="14198" y="1507"/>
                            </a:cubicBezTo>
                            <a:cubicBezTo>
                              <a:pt x="14241" y="1352"/>
                              <a:pt x="14284" y="1193"/>
                              <a:pt x="14346" y="1074"/>
                            </a:cubicBezTo>
                            <a:cubicBezTo>
                              <a:pt x="14486" y="807"/>
                              <a:pt x="14282" y="622"/>
                              <a:pt x="14110" y="794"/>
                            </a:cubicBezTo>
                            <a:close/>
                            <a:moveTo>
                              <a:pt x="13624" y="1832"/>
                            </a:moveTo>
                            <a:cubicBezTo>
                              <a:pt x="14090" y="1832"/>
                              <a:pt x="14090" y="1832"/>
                              <a:pt x="14090" y="1832"/>
                            </a:cubicBezTo>
                            <a:cubicBezTo>
                              <a:pt x="14107" y="1795"/>
                              <a:pt x="14123" y="1754"/>
                              <a:pt x="14138" y="1710"/>
                            </a:cubicBezTo>
                            <a:cubicBezTo>
                              <a:pt x="13584" y="1710"/>
                              <a:pt x="13584" y="1710"/>
                              <a:pt x="13584" y="1710"/>
                            </a:cubicBezTo>
                            <a:cubicBezTo>
                              <a:pt x="13594" y="1751"/>
                              <a:pt x="13607" y="1793"/>
                              <a:pt x="13624" y="1832"/>
                            </a:cubicBezTo>
                            <a:close/>
                            <a:moveTo>
                              <a:pt x="13881" y="2015"/>
                            </a:moveTo>
                            <a:cubicBezTo>
                              <a:pt x="13958" y="2015"/>
                              <a:pt x="14015" y="1966"/>
                              <a:pt x="14061" y="1889"/>
                            </a:cubicBezTo>
                            <a:cubicBezTo>
                              <a:pt x="13655" y="1889"/>
                              <a:pt x="13655" y="1889"/>
                              <a:pt x="13655" y="1889"/>
                            </a:cubicBezTo>
                            <a:cubicBezTo>
                              <a:pt x="13701" y="1962"/>
                              <a:pt x="13771" y="2015"/>
                              <a:pt x="13881" y="2015"/>
                            </a:cubicBezTo>
                            <a:close/>
                            <a:moveTo>
                              <a:pt x="12944" y="1964"/>
                            </a:moveTo>
                            <a:cubicBezTo>
                              <a:pt x="13034" y="1974"/>
                              <a:pt x="13105" y="1941"/>
                              <a:pt x="13164" y="1889"/>
                            </a:cubicBezTo>
                            <a:cubicBezTo>
                              <a:pt x="12819" y="1889"/>
                              <a:pt x="12819" y="1889"/>
                              <a:pt x="12819" y="1889"/>
                            </a:cubicBezTo>
                            <a:cubicBezTo>
                              <a:pt x="12861" y="1931"/>
                              <a:pt x="12903" y="1959"/>
                              <a:pt x="12944" y="1964"/>
                            </a:cubicBezTo>
                            <a:close/>
                            <a:moveTo>
                              <a:pt x="13574" y="1669"/>
                            </a:moveTo>
                            <a:cubicBezTo>
                              <a:pt x="14151" y="1669"/>
                              <a:pt x="14151" y="1669"/>
                              <a:pt x="14151" y="1669"/>
                            </a:cubicBezTo>
                            <a:cubicBezTo>
                              <a:pt x="14165" y="1625"/>
                              <a:pt x="14178" y="1579"/>
                              <a:pt x="14191" y="1532"/>
                            </a:cubicBezTo>
                            <a:cubicBezTo>
                              <a:pt x="13544" y="1532"/>
                              <a:pt x="13544" y="1532"/>
                              <a:pt x="13544" y="1532"/>
                            </a:cubicBezTo>
                            <a:cubicBezTo>
                              <a:pt x="13554" y="1571"/>
                              <a:pt x="13563" y="1619"/>
                              <a:pt x="13574" y="1669"/>
                            </a:cubicBezTo>
                            <a:close/>
                            <a:moveTo>
                              <a:pt x="12676" y="1103"/>
                            </a:moveTo>
                            <a:cubicBezTo>
                              <a:pt x="12561" y="1137"/>
                              <a:pt x="12560" y="1319"/>
                              <a:pt x="12616" y="1507"/>
                            </a:cubicBezTo>
                            <a:cubicBezTo>
                              <a:pt x="13016" y="1507"/>
                              <a:pt x="13016" y="1507"/>
                              <a:pt x="13016" y="1507"/>
                            </a:cubicBezTo>
                            <a:cubicBezTo>
                              <a:pt x="12832" y="1451"/>
                              <a:pt x="12988" y="1011"/>
                              <a:pt x="12676" y="1103"/>
                            </a:cubicBezTo>
                            <a:close/>
                            <a:moveTo>
                              <a:pt x="14264" y="2156"/>
                            </a:moveTo>
                            <a:cubicBezTo>
                              <a:pt x="14706" y="2156"/>
                              <a:pt x="14706" y="2156"/>
                              <a:pt x="14706" y="2156"/>
                            </a:cubicBezTo>
                            <a:cubicBezTo>
                              <a:pt x="14732" y="2128"/>
                              <a:pt x="14755" y="2098"/>
                              <a:pt x="14777" y="2067"/>
                            </a:cubicBezTo>
                            <a:cubicBezTo>
                              <a:pt x="14244" y="2067"/>
                              <a:pt x="14244" y="2067"/>
                              <a:pt x="14244" y="2067"/>
                            </a:cubicBezTo>
                            <a:cubicBezTo>
                              <a:pt x="14248" y="2099"/>
                              <a:pt x="14255" y="2129"/>
                              <a:pt x="14264" y="2156"/>
                            </a:cubicBezTo>
                            <a:close/>
                            <a:moveTo>
                              <a:pt x="15302" y="1990"/>
                            </a:moveTo>
                            <a:cubicBezTo>
                              <a:pt x="15277" y="1949"/>
                              <a:pt x="15255" y="1916"/>
                              <a:pt x="15237" y="1889"/>
                            </a:cubicBezTo>
                            <a:cubicBezTo>
                              <a:pt x="14893" y="1889"/>
                              <a:pt x="14893" y="1889"/>
                              <a:pt x="14893" y="1889"/>
                            </a:cubicBezTo>
                            <a:cubicBezTo>
                              <a:pt x="14909" y="1930"/>
                              <a:pt x="14925" y="1965"/>
                              <a:pt x="14941" y="1994"/>
                            </a:cubicBezTo>
                            <a:cubicBezTo>
                              <a:pt x="15305" y="1994"/>
                              <a:pt x="15305" y="1994"/>
                              <a:pt x="15305" y="1994"/>
                            </a:cubicBezTo>
                            <a:cubicBezTo>
                              <a:pt x="15304" y="1993"/>
                              <a:pt x="15303" y="1992"/>
                              <a:pt x="15302" y="1990"/>
                            </a:cubicBezTo>
                            <a:close/>
                            <a:moveTo>
                              <a:pt x="14695" y="1832"/>
                            </a:moveTo>
                            <a:cubicBezTo>
                              <a:pt x="15199" y="1832"/>
                              <a:pt x="15199" y="1832"/>
                              <a:pt x="15199" y="1832"/>
                            </a:cubicBezTo>
                            <a:cubicBezTo>
                              <a:pt x="15188" y="1813"/>
                              <a:pt x="15177" y="1796"/>
                              <a:pt x="15169" y="1777"/>
                            </a:cubicBezTo>
                            <a:cubicBezTo>
                              <a:pt x="15159" y="1755"/>
                              <a:pt x="15151" y="1733"/>
                              <a:pt x="15146" y="1710"/>
                            </a:cubicBezTo>
                            <a:cubicBezTo>
                              <a:pt x="14766" y="1710"/>
                              <a:pt x="14766" y="1710"/>
                              <a:pt x="14766" y="1710"/>
                            </a:cubicBezTo>
                            <a:cubicBezTo>
                              <a:pt x="14744" y="1752"/>
                              <a:pt x="14720" y="1794"/>
                              <a:pt x="14695" y="1832"/>
                            </a:cubicBezTo>
                            <a:close/>
                            <a:moveTo>
                              <a:pt x="14838" y="1450"/>
                            </a:moveTo>
                            <a:cubicBezTo>
                              <a:pt x="14842" y="1465"/>
                              <a:pt x="14842" y="1485"/>
                              <a:pt x="14838" y="1507"/>
                            </a:cubicBezTo>
                            <a:cubicBezTo>
                              <a:pt x="15129" y="1507"/>
                              <a:pt x="15129" y="1507"/>
                              <a:pt x="15129" y="1507"/>
                            </a:cubicBezTo>
                            <a:cubicBezTo>
                              <a:pt x="15131" y="1379"/>
                              <a:pt x="15144" y="1268"/>
                              <a:pt x="15059" y="1218"/>
                            </a:cubicBezTo>
                            <a:cubicBezTo>
                              <a:pt x="14753" y="1045"/>
                              <a:pt x="14505" y="1238"/>
                              <a:pt x="14365" y="1507"/>
                            </a:cubicBezTo>
                            <a:cubicBezTo>
                              <a:pt x="14588" y="1507"/>
                              <a:pt x="14588" y="1507"/>
                              <a:pt x="14588" y="1507"/>
                            </a:cubicBezTo>
                            <a:cubicBezTo>
                              <a:pt x="14652" y="1408"/>
                              <a:pt x="14740" y="1356"/>
                              <a:pt x="14838" y="1450"/>
                            </a:cubicBezTo>
                            <a:close/>
                            <a:moveTo>
                              <a:pt x="14572" y="1532"/>
                            </a:moveTo>
                            <a:cubicBezTo>
                              <a:pt x="14352" y="1532"/>
                              <a:pt x="14352" y="1532"/>
                              <a:pt x="14352" y="1532"/>
                            </a:cubicBezTo>
                            <a:cubicBezTo>
                              <a:pt x="14330" y="1577"/>
                              <a:pt x="14312" y="1623"/>
                              <a:pt x="14296" y="1669"/>
                            </a:cubicBezTo>
                            <a:cubicBezTo>
                              <a:pt x="14513" y="1669"/>
                              <a:pt x="14513" y="1669"/>
                              <a:pt x="14513" y="1669"/>
                            </a:cubicBezTo>
                            <a:cubicBezTo>
                              <a:pt x="14529" y="1621"/>
                              <a:pt x="14549" y="1574"/>
                              <a:pt x="14572" y="1532"/>
                            </a:cubicBezTo>
                            <a:close/>
                            <a:moveTo>
                              <a:pt x="14834" y="1532"/>
                            </a:moveTo>
                            <a:cubicBezTo>
                              <a:pt x="14824" y="1573"/>
                              <a:pt x="14807" y="1620"/>
                              <a:pt x="14785" y="1669"/>
                            </a:cubicBezTo>
                            <a:cubicBezTo>
                              <a:pt x="15137" y="1669"/>
                              <a:pt x="15137" y="1669"/>
                              <a:pt x="15137" y="1669"/>
                            </a:cubicBezTo>
                            <a:cubicBezTo>
                              <a:pt x="15129" y="1623"/>
                              <a:pt x="15127" y="1577"/>
                              <a:pt x="15128" y="1532"/>
                            </a:cubicBezTo>
                            <a:lnTo>
                              <a:pt x="14834" y="1532"/>
                            </a:lnTo>
                            <a:close/>
                            <a:moveTo>
                              <a:pt x="14500" y="1710"/>
                            </a:moveTo>
                            <a:cubicBezTo>
                              <a:pt x="14283" y="1710"/>
                              <a:pt x="14283" y="1710"/>
                              <a:pt x="14283" y="1710"/>
                            </a:cubicBezTo>
                            <a:cubicBezTo>
                              <a:pt x="14271" y="1751"/>
                              <a:pt x="14261" y="1792"/>
                              <a:pt x="14254" y="1832"/>
                            </a:cubicBezTo>
                            <a:cubicBezTo>
                              <a:pt x="14477" y="1832"/>
                              <a:pt x="14477" y="1832"/>
                              <a:pt x="14477" y="1832"/>
                            </a:cubicBezTo>
                            <a:cubicBezTo>
                              <a:pt x="14481" y="1795"/>
                              <a:pt x="14489" y="1753"/>
                              <a:pt x="14500" y="1710"/>
                            </a:cubicBezTo>
                            <a:close/>
                            <a:moveTo>
                              <a:pt x="14442" y="2296"/>
                            </a:moveTo>
                            <a:cubicBezTo>
                              <a:pt x="14498" y="2296"/>
                              <a:pt x="14552" y="2277"/>
                              <a:pt x="14602" y="2245"/>
                            </a:cubicBezTo>
                            <a:cubicBezTo>
                              <a:pt x="14317" y="2245"/>
                              <a:pt x="14317" y="2245"/>
                              <a:pt x="14317" y="2245"/>
                            </a:cubicBezTo>
                            <a:cubicBezTo>
                              <a:pt x="14348" y="2278"/>
                              <a:pt x="14390" y="2296"/>
                              <a:pt x="14442" y="2296"/>
                            </a:cubicBezTo>
                            <a:close/>
                            <a:moveTo>
                              <a:pt x="14477" y="1908"/>
                            </a:moveTo>
                            <a:cubicBezTo>
                              <a:pt x="14476" y="1902"/>
                              <a:pt x="14476" y="1896"/>
                              <a:pt x="14475" y="1889"/>
                            </a:cubicBezTo>
                            <a:cubicBezTo>
                              <a:pt x="14246" y="1889"/>
                              <a:pt x="14246" y="1889"/>
                              <a:pt x="14246" y="1889"/>
                            </a:cubicBezTo>
                            <a:cubicBezTo>
                              <a:pt x="14241" y="1925"/>
                              <a:pt x="14239" y="1960"/>
                              <a:pt x="14240" y="1994"/>
                            </a:cubicBezTo>
                            <a:cubicBezTo>
                              <a:pt x="14823" y="1994"/>
                              <a:pt x="14823" y="1994"/>
                              <a:pt x="14823" y="1994"/>
                            </a:cubicBezTo>
                            <a:cubicBezTo>
                              <a:pt x="14845" y="1956"/>
                              <a:pt x="14862" y="1920"/>
                              <a:pt x="14875" y="1889"/>
                            </a:cubicBezTo>
                            <a:cubicBezTo>
                              <a:pt x="14654" y="1889"/>
                              <a:pt x="14654" y="1889"/>
                              <a:pt x="14654" y="1889"/>
                            </a:cubicBezTo>
                            <a:cubicBezTo>
                              <a:pt x="14575" y="1990"/>
                              <a:pt x="14496" y="2033"/>
                              <a:pt x="14477" y="1908"/>
                            </a:cubicBezTo>
                            <a:close/>
                            <a:moveTo>
                              <a:pt x="14990" y="2067"/>
                            </a:moveTo>
                            <a:cubicBezTo>
                              <a:pt x="15041" y="2125"/>
                              <a:pt x="15101" y="2143"/>
                              <a:pt x="15192" y="2143"/>
                            </a:cubicBezTo>
                            <a:cubicBezTo>
                              <a:pt x="15246" y="2143"/>
                              <a:pt x="15298" y="2111"/>
                              <a:pt x="15313" y="2067"/>
                            </a:cubicBezTo>
                            <a:lnTo>
                              <a:pt x="14990" y="2067"/>
                            </a:lnTo>
                            <a:close/>
                            <a:moveTo>
                              <a:pt x="15739" y="2318"/>
                            </a:moveTo>
                            <a:cubicBezTo>
                              <a:pt x="16033" y="2318"/>
                              <a:pt x="16033" y="2318"/>
                              <a:pt x="16033" y="2318"/>
                            </a:cubicBezTo>
                            <a:cubicBezTo>
                              <a:pt x="16048" y="2295"/>
                              <a:pt x="16063" y="2270"/>
                              <a:pt x="16076" y="2245"/>
                            </a:cubicBezTo>
                            <a:cubicBezTo>
                              <a:pt x="15811" y="2245"/>
                              <a:pt x="15811" y="2245"/>
                              <a:pt x="15811" y="2245"/>
                            </a:cubicBezTo>
                            <a:cubicBezTo>
                              <a:pt x="15789" y="2272"/>
                              <a:pt x="15765" y="2297"/>
                              <a:pt x="15739" y="2318"/>
                            </a:cubicBezTo>
                            <a:close/>
                            <a:moveTo>
                              <a:pt x="14822" y="2455"/>
                            </a:moveTo>
                            <a:cubicBezTo>
                              <a:pt x="14748" y="2443"/>
                              <a:pt x="14696" y="2475"/>
                              <a:pt x="14680" y="2517"/>
                            </a:cubicBezTo>
                            <a:cubicBezTo>
                              <a:pt x="15863" y="2517"/>
                              <a:pt x="15863" y="2517"/>
                              <a:pt x="15863" y="2517"/>
                            </a:cubicBezTo>
                            <a:cubicBezTo>
                              <a:pt x="15896" y="2488"/>
                              <a:pt x="15927" y="2457"/>
                              <a:pt x="15955" y="2423"/>
                            </a:cubicBezTo>
                            <a:cubicBezTo>
                              <a:pt x="15567" y="2423"/>
                              <a:pt x="15567" y="2423"/>
                              <a:pt x="15567" y="2423"/>
                            </a:cubicBezTo>
                            <a:cubicBezTo>
                              <a:pt x="15293" y="2538"/>
                              <a:pt x="14964" y="2476"/>
                              <a:pt x="14822" y="2455"/>
                            </a:cubicBezTo>
                            <a:close/>
                            <a:moveTo>
                              <a:pt x="16037" y="1292"/>
                            </a:moveTo>
                            <a:cubicBezTo>
                              <a:pt x="16015" y="1331"/>
                              <a:pt x="15980" y="1421"/>
                              <a:pt x="15936" y="1507"/>
                            </a:cubicBezTo>
                            <a:cubicBezTo>
                              <a:pt x="16290" y="1507"/>
                              <a:pt x="16290" y="1507"/>
                              <a:pt x="16290" y="1507"/>
                            </a:cubicBezTo>
                            <a:cubicBezTo>
                              <a:pt x="16295" y="1472"/>
                              <a:pt x="16299" y="1437"/>
                              <a:pt x="16303" y="1403"/>
                            </a:cubicBezTo>
                            <a:cubicBezTo>
                              <a:pt x="16329" y="1159"/>
                              <a:pt x="16110" y="1160"/>
                              <a:pt x="16037" y="1292"/>
                            </a:cubicBezTo>
                            <a:close/>
                            <a:moveTo>
                              <a:pt x="15874" y="2156"/>
                            </a:moveTo>
                            <a:cubicBezTo>
                              <a:pt x="16121" y="2156"/>
                              <a:pt x="16121" y="2156"/>
                              <a:pt x="16121" y="2156"/>
                            </a:cubicBezTo>
                            <a:cubicBezTo>
                              <a:pt x="16134" y="2127"/>
                              <a:pt x="16147" y="2097"/>
                              <a:pt x="16158" y="2067"/>
                            </a:cubicBezTo>
                            <a:cubicBezTo>
                              <a:pt x="15917" y="2067"/>
                              <a:pt x="15917" y="2067"/>
                              <a:pt x="15917" y="2067"/>
                            </a:cubicBezTo>
                            <a:cubicBezTo>
                              <a:pt x="15904" y="2099"/>
                              <a:pt x="15889" y="2128"/>
                              <a:pt x="15874" y="2156"/>
                            </a:cubicBezTo>
                            <a:close/>
                            <a:moveTo>
                              <a:pt x="15833" y="2067"/>
                            </a:moveTo>
                            <a:cubicBezTo>
                              <a:pt x="15535" y="2067"/>
                              <a:pt x="15535" y="2067"/>
                              <a:pt x="15535" y="2067"/>
                            </a:cubicBezTo>
                            <a:cubicBezTo>
                              <a:pt x="15643" y="2159"/>
                              <a:pt x="15743" y="2141"/>
                              <a:pt x="15833" y="2067"/>
                            </a:cubicBezTo>
                            <a:close/>
                            <a:moveTo>
                              <a:pt x="15339" y="1532"/>
                            </a:moveTo>
                            <a:cubicBezTo>
                              <a:pt x="15341" y="1576"/>
                              <a:pt x="15345" y="1623"/>
                              <a:pt x="15351" y="1669"/>
                            </a:cubicBezTo>
                            <a:cubicBezTo>
                              <a:pt x="15646" y="1669"/>
                              <a:pt x="15646" y="1669"/>
                              <a:pt x="15646" y="1669"/>
                            </a:cubicBezTo>
                            <a:cubicBezTo>
                              <a:pt x="15629" y="1637"/>
                              <a:pt x="15625" y="1588"/>
                              <a:pt x="15625" y="1532"/>
                            </a:cubicBezTo>
                            <a:lnTo>
                              <a:pt x="15339" y="1532"/>
                            </a:lnTo>
                            <a:close/>
                            <a:moveTo>
                              <a:pt x="15458" y="1984"/>
                            </a:moveTo>
                            <a:cubicBezTo>
                              <a:pt x="15461" y="1987"/>
                              <a:pt x="15463" y="1990"/>
                              <a:pt x="15466" y="1994"/>
                            </a:cubicBezTo>
                            <a:cubicBezTo>
                              <a:pt x="15907" y="1994"/>
                              <a:pt x="15907" y="1994"/>
                              <a:pt x="15907" y="1994"/>
                            </a:cubicBezTo>
                            <a:cubicBezTo>
                              <a:pt x="15926" y="1971"/>
                              <a:pt x="15946" y="1947"/>
                              <a:pt x="15964" y="1921"/>
                            </a:cubicBezTo>
                            <a:cubicBezTo>
                              <a:pt x="15958" y="1946"/>
                              <a:pt x="15951" y="1970"/>
                              <a:pt x="15944" y="1994"/>
                            </a:cubicBezTo>
                            <a:cubicBezTo>
                              <a:pt x="16184" y="1994"/>
                              <a:pt x="16184" y="1994"/>
                              <a:pt x="16184" y="1994"/>
                            </a:cubicBezTo>
                            <a:cubicBezTo>
                              <a:pt x="16196" y="1959"/>
                              <a:pt x="16206" y="1924"/>
                              <a:pt x="16216" y="1889"/>
                            </a:cubicBezTo>
                            <a:cubicBezTo>
                              <a:pt x="15407" y="1889"/>
                              <a:pt x="15407" y="1889"/>
                              <a:pt x="15407" y="1889"/>
                            </a:cubicBezTo>
                            <a:cubicBezTo>
                              <a:pt x="15421" y="1922"/>
                              <a:pt x="15438" y="1954"/>
                              <a:pt x="15458" y="1984"/>
                            </a:cubicBezTo>
                            <a:close/>
                            <a:moveTo>
                              <a:pt x="15338" y="1507"/>
                            </a:moveTo>
                            <a:cubicBezTo>
                              <a:pt x="15626" y="1507"/>
                              <a:pt x="15626" y="1507"/>
                              <a:pt x="15626" y="1507"/>
                            </a:cubicBezTo>
                            <a:cubicBezTo>
                              <a:pt x="15628" y="1373"/>
                              <a:pt x="15642" y="1209"/>
                              <a:pt x="15553" y="1143"/>
                            </a:cubicBezTo>
                            <a:cubicBezTo>
                              <a:pt x="15384" y="1022"/>
                              <a:pt x="15327" y="1225"/>
                              <a:pt x="15334" y="1401"/>
                            </a:cubicBezTo>
                            <a:cubicBezTo>
                              <a:pt x="15336" y="1433"/>
                              <a:pt x="15337" y="1469"/>
                              <a:pt x="15338" y="1507"/>
                            </a:cubicBezTo>
                            <a:close/>
                            <a:moveTo>
                              <a:pt x="14820" y="2674"/>
                            </a:moveTo>
                            <a:cubicBezTo>
                              <a:pt x="15212" y="2772"/>
                              <a:pt x="15499" y="2737"/>
                              <a:pt x="15711" y="2623"/>
                            </a:cubicBezTo>
                            <a:cubicBezTo>
                              <a:pt x="14715" y="2623"/>
                              <a:pt x="14715" y="2623"/>
                              <a:pt x="14715" y="2623"/>
                            </a:cubicBezTo>
                            <a:cubicBezTo>
                              <a:pt x="14738" y="2644"/>
                              <a:pt x="14773" y="2662"/>
                              <a:pt x="14820" y="2674"/>
                            </a:cubicBezTo>
                            <a:close/>
                            <a:moveTo>
                              <a:pt x="15824" y="1669"/>
                            </a:moveTo>
                            <a:cubicBezTo>
                              <a:pt x="16265" y="1669"/>
                              <a:pt x="16265" y="1669"/>
                              <a:pt x="16265" y="1669"/>
                            </a:cubicBezTo>
                            <a:cubicBezTo>
                              <a:pt x="16273" y="1623"/>
                              <a:pt x="16281" y="1577"/>
                              <a:pt x="16287" y="1532"/>
                            </a:cubicBezTo>
                            <a:cubicBezTo>
                              <a:pt x="15922" y="1532"/>
                              <a:pt x="15922" y="1532"/>
                              <a:pt x="15922" y="1532"/>
                            </a:cubicBezTo>
                            <a:cubicBezTo>
                              <a:pt x="15893" y="1585"/>
                              <a:pt x="15860" y="1635"/>
                              <a:pt x="15824" y="1669"/>
                            </a:cubicBezTo>
                            <a:close/>
                            <a:moveTo>
                              <a:pt x="15701" y="1710"/>
                            </a:moveTo>
                            <a:cubicBezTo>
                              <a:pt x="15357" y="1710"/>
                              <a:pt x="15357" y="1710"/>
                              <a:pt x="15357" y="1710"/>
                            </a:cubicBezTo>
                            <a:cubicBezTo>
                              <a:pt x="15364" y="1751"/>
                              <a:pt x="15373" y="1792"/>
                              <a:pt x="15386" y="1832"/>
                            </a:cubicBezTo>
                            <a:cubicBezTo>
                              <a:pt x="16231" y="1832"/>
                              <a:pt x="16231" y="1832"/>
                              <a:pt x="16231" y="1832"/>
                            </a:cubicBezTo>
                            <a:cubicBezTo>
                              <a:pt x="16241" y="1791"/>
                              <a:pt x="16249" y="1751"/>
                              <a:pt x="16257" y="1710"/>
                            </a:cubicBezTo>
                            <a:cubicBezTo>
                              <a:pt x="15753" y="1710"/>
                              <a:pt x="15753" y="1710"/>
                              <a:pt x="15753" y="1710"/>
                            </a:cubicBezTo>
                            <a:cubicBezTo>
                              <a:pt x="15736" y="1715"/>
                              <a:pt x="15719" y="1715"/>
                              <a:pt x="15701" y="1710"/>
                            </a:cubicBezTo>
                            <a:close/>
                            <a:moveTo>
                              <a:pt x="16972" y="1832"/>
                            </a:moveTo>
                            <a:cubicBezTo>
                              <a:pt x="16964" y="1788"/>
                              <a:pt x="16951" y="1748"/>
                              <a:pt x="16933" y="1710"/>
                            </a:cubicBezTo>
                            <a:cubicBezTo>
                              <a:pt x="16650" y="1710"/>
                              <a:pt x="16650" y="1710"/>
                              <a:pt x="16650" y="1710"/>
                            </a:cubicBezTo>
                            <a:cubicBezTo>
                              <a:pt x="16678" y="1753"/>
                              <a:pt x="16701" y="1793"/>
                              <a:pt x="16717" y="1832"/>
                            </a:cubicBezTo>
                            <a:lnTo>
                              <a:pt x="16972" y="1832"/>
                            </a:lnTo>
                            <a:close/>
                            <a:moveTo>
                              <a:pt x="16415" y="2346"/>
                            </a:moveTo>
                            <a:cubicBezTo>
                              <a:pt x="16574" y="2387"/>
                              <a:pt x="16726" y="2334"/>
                              <a:pt x="16830" y="2245"/>
                            </a:cubicBezTo>
                            <a:cubicBezTo>
                              <a:pt x="16317" y="2245"/>
                              <a:pt x="16317" y="2245"/>
                              <a:pt x="16317" y="2245"/>
                            </a:cubicBezTo>
                            <a:cubicBezTo>
                              <a:pt x="16326" y="2288"/>
                              <a:pt x="16358" y="2329"/>
                              <a:pt x="16415" y="2346"/>
                            </a:cubicBezTo>
                            <a:close/>
                            <a:moveTo>
                              <a:pt x="16733" y="1889"/>
                            </a:moveTo>
                            <a:cubicBezTo>
                              <a:pt x="16739" y="1925"/>
                              <a:pt x="16735" y="1959"/>
                              <a:pt x="16716" y="1994"/>
                            </a:cubicBezTo>
                            <a:cubicBezTo>
                              <a:pt x="16970" y="1994"/>
                              <a:pt x="16970" y="1994"/>
                              <a:pt x="16970" y="1994"/>
                            </a:cubicBezTo>
                            <a:cubicBezTo>
                              <a:pt x="16976" y="1956"/>
                              <a:pt x="16979" y="1921"/>
                              <a:pt x="16978" y="1889"/>
                            </a:cubicBezTo>
                            <a:lnTo>
                              <a:pt x="16733" y="1889"/>
                            </a:lnTo>
                            <a:close/>
                            <a:moveTo>
                              <a:pt x="16348" y="2136"/>
                            </a:moveTo>
                            <a:cubicBezTo>
                              <a:pt x="16341" y="2142"/>
                              <a:pt x="16335" y="2148"/>
                              <a:pt x="16330" y="2156"/>
                            </a:cubicBezTo>
                            <a:cubicBezTo>
                              <a:pt x="16910" y="2156"/>
                              <a:pt x="16910" y="2156"/>
                              <a:pt x="16910" y="2156"/>
                            </a:cubicBezTo>
                            <a:cubicBezTo>
                              <a:pt x="16928" y="2127"/>
                              <a:pt x="16943" y="2097"/>
                              <a:pt x="16953" y="2067"/>
                            </a:cubicBezTo>
                            <a:cubicBezTo>
                              <a:pt x="16643" y="2067"/>
                              <a:pt x="16643" y="2067"/>
                              <a:pt x="16643" y="2067"/>
                            </a:cubicBezTo>
                            <a:cubicBezTo>
                              <a:pt x="16558" y="2106"/>
                              <a:pt x="16438" y="2066"/>
                              <a:pt x="16348" y="2136"/>
                            </a:cubicBezTo>
                            <a:close/>
                            <a:moveTo>
                              <a:pt x="16988" y="488"/>
                            </a:moveTo>
                            <a:cubicBezTo>
                              <a:pt x="16735" y="393"/>
                              <a:pt x="16169" y="813"/>
                              <a:pt x="16490" y="1452"/>
                            </a:cubicBezTo>
                            <a:cubicBezTo>
                              <a:pt x="16500" y="1471"/>
                              <a:pt x="16510" y="1489"/>
                              <a:pt x="16520" y="1507"/>
                            </a:cubicBezTo>
                            <a:cubicBezTo>
                              <a:pt x="16820" y="1507"/>
                              <a:pt x="16820" y="1507"/>
                              <a:pt x="16820" y="1507"/>
                            </a:cubicBezTo>
                            <a:cubicBezTo>
                              <a:pt x="16737" y="1349"/>
                              <a:pt x="16642" y="1107"/>
                              <a:pt x="16730" y="945"/>
                            </a:cubicBezTo>
                            <a:cubicBezTo>
                              <a:pt x="16830" y="761"/>
                              <a:pt x="16926" y="798"/>
                              <a:pt x="17033" y="711"/>
                            </a:cubicBezTo>
                            <a:cubicBezTo>
                              <a:pt x="17136" y="614"/>
                              <a:pt x="17050" y="511"/>
                              <a:pt x="16988" y="488"/>
                            </a:cubicBezTo>
                            <a:close/>
                            <a:moveTo>
                              <a:pt x="16535" y="1532"/>
                            </a:moveTo>
                            <a:cubicBezTo>
                              <a:pt x="16564" y="1581"/>
                              <a:pt x="16594" y="1627"/>
                              <a:pt x="16623" y="1669"/>
                            </a:cubicBezTo>
                            <a:cubicBezTo>
                              <a:pt x="16912" y="1669"/>
                              <a:pt x="16912" y="1669"/>
                              <a:pt x="16912" y="1669"/>
                            </a:cubicBezTo>
                            <a:cubicBezTo>
                              <a:pt x="16888" y="1625"/>
                              <a:pt x="16861" y="1581"/>
                              <a:pt x="16834" y="1532"/>
                            </a:cubicBezTo>
                            <a:lnTo>
                              <a:pt x="16535" y="1532"/>
                            </a:lnTo>
                            <a:close/>
                          </a:path>
                        </a:pathLst>
                      </a:custGeom>
                      <a:solidFill>
                        <a:srgbClr val="46C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go_HWW_pg1" o:spid="_x0000_s1026" style="position:absolute;margin-left:33.15pt;margin-top:806.4pt;width:117.35pt;height:18.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36,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" path="m154,1756v4,26,8,49,14,71c513,1827,513,1827,513,1827v18,-37,35,-78,54,-121c146,1706,146,1706,146,1706v2,18,5,35,8,50xm139,1664v446,,446,,446,c604,1620,625,1574,649,1528v-529,,-529,,-529,c126,1578,133,1624,139,1664xm1323,1799v-16,-31,-38,-59,-60,-93c956,1706,956,1706,956,1706v,,,,,1c961,1751,974,1791,993,1827v341,,341,,341,c1331,1818,1327,1808,1323,1799xm1030,1884v71,91,176,138,239,114c1307,1983,1336,1937,1340,1884r-310,xm403,1981v31,-23,56,-57,80,-97c185,1884,185,1884,185,1884v63,171,174,131,218,97xm1195,1528v-265,,-265,,-265,c937,1567,944,1612,951,1664v288,,288,,288,c1221,1628,1204,1585,1195,1528xm1188,1419v3,-188,15,-397,-199,-445c659,901,525,1461,427,1398v-53,-34,-96,-351,3,-675c506,470,530,250,415,196,,,52,976,117,1502v546,,546,,546,c674,1481,686,1460,700,1439v28,-44,147,-287,224,63c1192,1502,1192,1502,1192,1502v-3,-25,-4,-53,-4,-83xm1955,1536v-140,107,-308,85,-318,-8c1354,1528,1354,1528,1354,1528v6,52,19,98,37,136c2087,1664,2087,1664,2087,1664v3,-3,6,-7,8,-11c2154,1566,2037,1474,1955,1536xm1683,1417v54,-64,205,-114,340,-219c2164,1090,2286,895,2146,708,1942,483,1659,694,1517,910v-80,122,-183,362,-166,592c1351,1502,1351,1502,1351,1502v287,,287,,287,c1643,1478,1657,1449,1683,1417xm1757,915v71,-65,182,-117,230,-68c2032,895,1960,1008,1919,1054v-41,45,-179,145,-244,85c1626,1094,1690,977,1757,915xm1616,1837v201,31,352,-51,434,-131c1414,1706,1414,1706,1414,1706v51,77,124,119,202,131xm2190,1989v471,,471,,471,c2690,1956,2716,1920,2738,1884v-564,,-564,,-564,c2176,1922,2181,1957,2190,1989xm2771,1309v11,41,-8,114,-41,193c3066,1502,3066,1502,3066,1502v-21,-180,40,-358,-73,-425c2636,875,2359,1170,2238,1502v217,,217,,217,c2517,1332,2634,1177,2771,1309xm2645,1664v472,,472,,472,c3112,1655,3107,1646,3102,1636v-16,-35,-26,-72,-32,-108c2719,1528,2719,1528,2719,1528v-21,46,-47,93,-74,136xm3142,1706v-524,,-524,,-524,c2581,1760,2542,1804,2508,1827v263,,263,,263,c2791,1789,2807,1753,2817,1725v15,39,29,73,44,102c3222,1827,3222,1827,3222,1827v-33,-52,-59,-90,-80,-121xm2375,2155v79,1,151,-38,215,-93c2219,2062,2219,2062,2219,2062v33,58,84,93,156,93xm2410,1767v-2,-17,-3,-38,-1,-61c2185,1706,2185,1706,2185,1706v-7,41,-11,82,-12,121c2432,1827,2432,1827,2432,1827v-10,-12,-17,-32,-22,-60xm3249,1884v-357,,-357,,-357,c2951,1976,3016,2002,3125,2002v69,,136,-53,124,-118xm2446,1528v-217,,-217,,-217,c2214,1573,2202,1619,2193,1664v220,,220,,220,c2419,1622,2430,1575,2446,1528xm3329,1664v270,,270,,270,c3609,1617,3614,1568,3617,1528v-324,,-324,,-324,c3304,1578,3316,1624,3329,1664xm3439,211v-220,-6,-248,810,-151,1291c3618,1502,3618,1502,3618,1502v1,-10,1,-20,2,-28c3631,1207,3641,222,3439,211xm3465,1845v65,3,103,-61,124,-139c3344,1706,3344,1706,3344,1706v34,84,75,137,121,139xm3855,1884v18,39,38,74,60,105c4456,1989,4456,1989,4456,1989v29,-35,49,-71,51,-105l3855,1884xm4069,1255v46,-43,174,10,302,7c4499,1260,4540,1075,4398,1039v-121,-30,-267,32,-301,-24c4062,960,4187,655,4090,625v-199,-61,-337,297,-330,814c3761,1460,3761,1481,3763,1502v266,,266,,266,c4022,1391,4036,1286,4069,1255xm4385,1797v-23,4,-47,18,-76,30c4490,1827,4490,1827,4490,1827v-24,-29,-70,-35,-105,-30xm4031,1528v-266,,-266,,-266,c3768,1575,3775,1620,3784,1664v271,,271,,271,c4044,1622,4036,1575,4031,1528xm4130,1802v-25,-20,-46,-54,-61,-96c3793,1706,3793,1706,3793,1706v11,42,23,83,37,121c4169,1827,4169,1827,4169,1827v-12,-6,-25,-15,-39,-25xm4142,2136v74,9,162,-24,233,-74c3978,2062,3978,2062,3978,2062v49,45,105,72,164,74xm4640,1989v373,,373,,373,c5024,1955,5034,1919,5044,1884v-427,,-427,,-427,c4625,1922,4632,1957,4640,1989xm4606,1827v455,,455,,455,c5074,1784,5086,1743,5098,1706v-510,,-510,,-510,c4594,1751,4600,1792,4606,1827xm5524,1266v-65,-125,-239,-114,-348,-19c5097,1315,5036,1422,4987,1502v592,,592,,592,c5573,1418,5560,1335,5524,1266xm5596,1732v-2,-8,-3,-17,-4,-26c5280,1706,5280,1706,5280,1706v8,37,18,79,27,121c5606,1827,5606,1827,5606,1827v-6,-32,-10,-63,-10,-95xm4686,2151v265,,265,,265,c4964,2124,4976,2094,4988,2062v-330,,-330,,-330,c4667,2095,4676,2125,4686,2151xm4897,511v-324,-127,-360,521,-328,991c4865,1502,4865,1502,4865,1502v16,-262,211,-922,32,-991xm4853,2281v16,-10,30,-24,44,-41c4727,2240,4727,2240,4727,2240v40,67,83,80,126,41xm5590,2101v16,-10,26,-23,32,-39c5400,2062,5400,2062,5400,2062v42,55,102,79,190,39xm5581,1528v-610,,-610,,-610,c4936,1585,4907,1621,4883,1606v-14,-9,-20,-37,-19,-78c4571,1528,4571,1528,4571,1528v4,48,8,94,13,136c5113,1664,5113,1664,5113,1664v26,-69,54,-115,87,-114c5232,1551,5252,1598,5270,1664v319,,319,,319,c5586,1621,5584,1575,5581,1528xm5616,1884v-294,,-294,,-294,c5332,1921,5343,1957,5357,1989v274,,274,,274,c5629,1957,5623,1922,5616,1884xm6320,1706v-473,,-473,,-473,c5853,1713,5859,1721,5865,1729v94,111,335,143,455,-23xm6241,1989v260,,260,,260,c6516,1955,6530,1920,6542,1884v-245,,-245,,-245,c6281,1920,6262,1956,6241,1989xm6600,764c6570,515,6336,583,6327,774v-6,130,-44,623,-193,728c6620,1502,6620,1502,6620,1502v24,-254,7,-518,-20,-738xm5495,2250v-38,11,-64,35,-78,64c6261,2314,6261,2314,6261,2314v27,-23,53,-48,77,-74c5952,2240,5952,2240,5952,2240v-186,63,-337,-25,-457,10xm6107,2151v303,,303,,303,c6430,2123,6448,2093,6465,2062v-274,,-274,,-274,c6165,2095,6137,2125,6107,2151xm6031,1502c5923,1391,5909,840,5697,881v-130,29,-108,343,25,621l6031,1502xm5552,2499v219,15,396,-16,538,-80c5418,2419,5418,2419,5418,2419v20,41,64,75,134,80xm6321,1827v239,,239,,239,c6571,1787,6581,1747,6589,1706v-231,,-231,,-231,c6349,1746,6337,1786,6321,1827xm5816,1664v529,,529,,529,c6356,1643,6366,1618,6373,1591v-1,24,-4,48,-7,73c6597,1664,6597,1664,6597,1664v8,-45,15,-90,20,-136c5734,1528,5734,1528,5734,1528v24,47,52,93,82,136xm8420,1832v521,,521,,521,c8953,1793,8965,1752,8975,1710v-578,,-578,,-578,c8404,1750,8411,1791,8420,1832xm8619,1603v-29,1,-47,-27,-60,-71c8364,1532,8364,1532,8364,1532v9,39,17,86,26,137c8986,1669,8986,1669,8986,1669v11,-45,22,-91,33,-137c8716,1532,8716,1532,8716,1532v-24,44,-54,70,-97,71xm8467,1994v412,,412,,412,c8895,1962,8909,1927,8922,1889v-489,,-489,,-489,c8443,1926,8454,1961,8467,1994xm9209,645v-120,-46,-203,21,-283,142c8795,985,8799,1338,8728,1507v298,,298,,298,c9053,1396,9082,1286,9120,1189v115,-296,228,-490,89,-544xm7771,1826v146,19,244,-39,315,-116c7581,1710,7581,1710,7581,1710v47,63,107,105,190,116xm7555,1669v566,,566,,566,c8157,1623,8185,1573,8211,1532v-713,,-713,,-713,c7514,1583,7532,1629,7555,1669xm8703,2159v53,-11,96,-43,132,-92c8504,2067,8504,2067,8504,2067v45,69,107,110,199,92xm8321,976v-196,16,-321,467,-478,446c7597,1390,7879,771,7670,561,7494,384,7277,506,7362,847v54,217,73,467,128,660c8227,1507,8227,1507,8227,1507v30,-46,56,-76,87,-68c8332,1444,8346,1469,8357,1507v196,,196,,196,c8513,1327,8530,959,8321,976xm10018,1710v-485,,-485,,-485,c9502,1759,9469,1801,9438,1832v243,,243,,243,c9694,1805,9704,1780,9711,1759v10,27,20,51,30,73c10097,1832,10097,1832,10097,1832v-33,-53,-59,-88,-79,-122xm9305,1801v-4,-23,-3,-54,1,-91c9095,1710,9095,1710,9095,1710v-9,42,-14,82,-18,122c9312,1832,9312,1832,9312,1832v-3,-9,-5,-19,-7,-31xm9351,1532v-206,,-206,,-206,c9129,1578,9115,1624,9104,1669v209,,209,,209,c9321,1626,9334,1578,9351,1532xm9666,1344v9,35,-4,96,-30,163c9958,1507,9958,1507,9958,1507v-12,-169,36,-332,-71,-396c9558,899,9285,1179,9155,1507v206,,206,,206,c9425,1349,9537,1220,9666,1344xm9270,2190v91,1,176,-52,247,-123c9103,2067,9103,2067,9103,2067v30,75,84,123,167,123xm10133,1889v-364,,-364,,-364,c9833,2005,9899,2036,10019,2036v80,,157,-69,114,-147xm9083,1994v497,,497,,497,c9607,1959,9630,1924,9650,1889v-575,,-575,,-575,c9075,1926,9077,1961,9083,1994xm9558,1669v438,,438,,438,c9976,1624,9965,1578,9960,1532v-334,,-334,,-334,c9607,1577,9584,1624,9558,1669xm10639,1814v-28,-26,-52,-62,-73,-104c10262,1710,10262,1710,10262,1710v9,43,19,84,32,122c10659,1832,10659,1832,10659,1832v-6,-6,-13,-11,-20,-18xm10744,1889v-428,,-428,,-428,c10333,1928,10354,1963,10378,1994v514,,514,,514,c10857,1925,10813,1924,10744,1889xm10990,876v-93,-13,-318,15,-332,-72c10645,730,10795,466,10587,466v-140,-1,-376,358,-358,910c10231,1421,10233,1465,10236,1507v271,,271,,271,c10484,1341,10512,1164,10612,1093v78,-57,209,7,347,11c11097,1108,11147,898,10990,876xm10597,2139v197,56,285,-6,303,-72c10450,2067,10450,2067,10450,2067v42,31,90,56,147,72xm10511,1532v-273,,-273,,-273,c10242,1580,10248,1626,10255,1669v293,,293,,293,c10532,1627,10519,1580,10511,1532xm11241,1626v73,-52,177,-1,328,-31c11632,1583,11681,1562,11725,1532v-772,,-772,,-772,c10946,1578,10943,1624,10945,1669v257,,257,,257,c11211,1653,11224,1638,11241,1626xm11842,1420v188,-228,-36,-528,-293,-502c11233,948,11013,1221,10958,1507v800,,800,,800,c11787,1483,11814,1454,11842,1420xm11529,1414v-108,43,-282,61,-297,-36c11208,1229,11658,1083,11681,1227v11,65,-60,151,-152,187xm11186,1710v-238,,-238,,-238,c10951,1752,10960,1793,10972,1832v239,,239,,239,c11186,1795,11178,1751,11186,1710xm11551,2167v45,-10,148,-47,237,-100c11129,2067,11129,2067,11129,2067v117,93,284,129,422,100xm11769,1754v-41,14,-73,46,-113,78c11930,1832,11930,1832,11930,1832v-25,-75,-89,-102,-161,-78xm11563,1889v-21,8,-45,15,-73,18c11425,1915,11343,1916,11281,1889v-288,,-288,,-288,c11010,1926,11031,1961,11056,1994v830,,830,,830,c11919,1961,11940,1926,11940,1889r-377,xm12014,987v-17,84,-12,315,28,520c12387,1507,12387,1507,12387,1507v-46,-136,-133,-231,-126,-386c12284,583,12811,1227,12852,868v44,-383,-756,-300,-838,119xm12259,1874v129,6,157,-67,158,-164c12100,1710,12100,1710,12100,1710v38,95,91,161,159,164xm12413,1631v-2,-36,-9,-68,-18,-99c12047,1532,12047,1532,12047,1532v10,48,22,95,37,137c12416,1669,12416,1669,12416,1669v-1,-12,-2,-25,-3,-38xm12677,1669v644,,644,,644,c13348,1619,13371,1572,13394,1532v-770,,-770,,-770,c12639,1579,12657,1625,12677,1669xm12772,1832v446,,446,,446,c13248,1794,13274,1752,13298,1710v-600,,-600,,-600,c12720,1755,12745,1796,12772,1832xm14110,794v-180,179,17,662,-245,681c13700,1487,13694,1097,13523,1057v-236,-56,-292,394,-435,450c13409,1507,13409,1507,13409,1507v24,-37,47,-63,71,-66c13507,1437,13524,1463,13537,1507v661,,661,,661,c14241,1352,14284,1193,14346,1074v140,-267,-64,-452,-236,-280xm13624,1832v466,,466,,466,c14107,1795,14123,1754,14138,1710v-554,,-554,,-554,c13594,1751,13607,1793,13624,1832xm13881,2015v77,,134,-49,180,-126c13655,1889,13655,1889,13655,1889v46,73,116,126,226,126xm12944,1964v90,10,161,-23,220,-75c12819,1889,12819,1889,12819,1889v42,42,84,70,125,75xm13574,1669v577,,577,,577,c14165,1625,14178,1579,14191,1532v-647,,-647,,-647,c13554,1571,13563,1619,13574,1669xm12676,1103v-115,34,-116,216,-60,404c13016,1507,13016,1507,13016,1507v-184,-56,-28,-496,-340,-404xm14264,2156v442,,442,,442,c14732,2128,14755,2098,14777,2067v-533,,-533,,-533,c14248,2099,14255,2129,14264,2156xm15302,1990v-25,-41,-47,-74,-65,-101c14893,1889,14893,1889,14893,1889v16,41,32,76,48,105c15305,1994,15305,1994,15305,1994v-1,-1,-2,-2,-3,-4xm14695,1832v504,,504,,504,c15188,1813,15177,1796,15169,1777v-10,-22,-18,-44,-23,-67c14766,1710,14766,1710,14766,1710v-22,42,-46,84,-71,122xm14838,1450v4,15,4,35,,57c15129,1507,15129,1507,15129,1507v2,-128,15,-239,-70,-289c14753,1045,14505,1238,14365,1507v223,,223,,223,c14652,1408,14740,1356,14838,1450xm14572,1532v-220,,-220,,-220,c14330,1577,14312,1623,14296,1669v217,,217,,217,c14529,1621,14549,1574,14572,1532xm14834,1532v-10,41,-27,88,-49,137c15137,1669,15137,1669,15137,1669v-8,-46,-10,-92,-9,-137l14834,1532xm14500,1710v-217,,-217,,-217,c14271,1751,14261,1792,14254,1832v223,,223,,223,c14481,1795,14489,1753,14500,1710xm14442,2296v56,,110,-19,160,-51c14317,2245,14317,2245,14317,2245v31,33,73,51,125,51xm14477,1908v-1,-6,-1,-12,-2,-19c14246,1889,14246,1889,14246,1889v-5,36,-7,71,-6,105c14823,1994,14823,1994,14823,1994v22,-38,39,-74,52,-105c14654,1889,14654,1889,14654,1889v-79,101,-158,144,-177,19xm14990,2067v51,58,111,76,202,76c15246,2143,15298,2111,15313,2067r-323,xm15739,2318v294,,294,,294,c16048,2295,16063,2270,16076,2245v-265,,-265,,-265,c15789,2272,15765,2297,15739,2318xm14822,2455v-74,-12,-126,20,-142,62c15863,2517,15863,2517,15863,2517v33,-29,64,-60,92,-94c15567,2423,15567,2423,15567,2423v-274,115,-603,53,-745,32xm16037,1292v-22,39,-57,129,-101,215c16290,1507,16290,1507,16290,1507v5,-35,9,-70,13,-104c16329,1159,16110,1160,16037,1292xm15874,2156v247,,247,,247,c16134,2127,16147,2097,16158,2067v-241,,-241,,-241,c15904,2099,15889,2128,15874,2156xm15833,2067v-298,,-298,,-298,c15643,2159,15743,2141,15833,2067xm15339,1532v2,44,6,91,12,137c15646,1669,15646,1669,15646,1669v-17,-32,-21,-81,-21,-137l15339,1532xm15458,1984v3,3,5,6,8,10c15907,1994,15907,1994,15907,1994v19,-23,39,-47,57,-73c15958,1946,15951,1970,15944,1994v240,,240,,240,c16196,1959,16206,1924,16216,1889v-809,,-809,,-809,c15421,1922,15438,1954,15458,1984xm15338,1507v288,,288,,288,c15628,1373,15642,1209,15553,1143v-169,-121,-226,82,-219,258c15336,1433,15337,1469,15338,1507xm14820,2674v392,98,679,63,891,-51c14715,2623,14715,2623,14715,2623v23,21,58,39,105,51xm15824,1669v441,,441,,441,c16273,1623,16281,1577,16287,1532v-365,,-365,,-365,c15893,1585,15860,1635,15824,1669xm15701,1710v-344,,-344,,-344,c15364,1751,15373,1792,15386,1832v845,,845,,845,c16241,1791,16249,1751,16257,1710v-504,,-504,,-504,c15736,1715,15719,1715,15701,1710xm16972,1832v-8,-44,-21,-84,-39,-122c16650,1710,16650,1710,16650,1710v28,43,51,83,67,122l16972,1832xm16415,2346v159,41,311,-12,415,-101c16317,2245,16317,2245,16317,2245v9,43,41,84,98,101xm16733,1889v6,36,2,70,-17,105c16970,1994,16970,1994,16970,1994v6,-38,9,-73,8,-105l16733,1889xm16348,2136v-7,6,-13,12,-18,20c16910,2156,16910,2156,16910,2156v18,-29,33,-59,43,-89c16643,2067,16643,2067,16643,2067v-85,39,-205,-1,-295,69xm16988,488v-253,-95,-819,325,-498,964c16500,1471,16510,1489,16520,1507v300,,300,,300,c16737,1349,16642,1107,16730,945v100,-184,196,-147,303,-234c17136,614,17050,511,16988,488xm16535,1532v29,49,59,95,88,137c16912,1669,16912,1669,16912,1669v-24,-44,-51,-88,-78,-137l16535,1532xe" fillcolor="#46c3d2" stroked="f">
              <v:path arrowok="t" o:connecttype="custom" o:connectlocs="10437,127411;110367,166601;107758,138751;80362,125243;146373,118155;166898,87887;189076,157095;271090,138751;248826,152342;188989,152342;209862,138751;314837,122908;335275,157095;381370,149841;353887,142253;435989,165850;450165,103980;407549,179359;425900,186780;423030,127411;465907,165850;547660,157095;551226,186780;497651,125243;549747,152342;777613,152759;758044,127744;785005,125659;652113,127744;651417,125659;844581,146672;813271,127744;814141,125659;789963,166267;925291,151258;934423,157512;921638,178358;1006174,132997;1029917,118405;1004609,180693;981126,157512;1117759,72377;1079839,139168;1104365,142586;1247694,89554;1207253,168018;1102452,91972;1325186,157512;1278047,152759;1243346,139168;1239693,152759;1238475,166267;1394415,193284;1394763,107732;1377021,172354;1383457,166267;1333622,116821;1376238,139168;1448077,142586;1476603,157512;1436771,125659" o:connectangles="0,0,0,0,0,0,0,0,0,0,0,0,0,0,0,0,0,0,0,0,0,0,0,0,0,0,0,0,0,0,0,0,0,0,0,0,0,0,0,0,0,0,0,0,0,0,0,0,0,0,0,0,0,0,0,0,0,0,0,0,0"/>
              <o:lock v:ext="edit" aspectratio="t" verticies="t"/>
              <w10:wrap anchorx="page" anchory="page"/>
              <w10:anchorlock/>
            </v:shape>
          </w:pict>
        </mc:Fallback>
      </mc:AlternateContent>
    </w:r>
    <w:r>
      <w:rPr>
        <w:noProof/>
        <w:lang w:eastAsia="en-AU"/>
      </w:rPr>
      <mc:AlternateContent>
        <mc:Choice Requires="wps">
          <w:drawing>
            <wp:anchor distT="0" distB="0" distL="114300" distR="114300" simplePos="0" relativeHeight="251671552" behindDoc="1" locked="1" layoutInCell="1" allowOverlap="1" wp14:anchorId="55A59C69" wp14:editId="4D6E52CE">
              <wp:simplePos x="0" y="0"/>
              <wp:positionH relativeFrom="page">
                <wp:posOffset>429260</wp:posOffset>
              </wp:positionH>
              <wp:positionV relativeFrom="page">
                <wp:posOffset>10071100</wp:posOffset>
              </wp:positionV>
              <wp:extent cx="842010" cy="334645"/>
              <wp:effectExtent l="0" t="0" r="0" b="0"/>
              <wp:wrapNone/>
              <wp:docPr id="35" name="Logo_Client_pg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42010" cy="334645"/>
                      </a:xfrm>
                      <a:custGeom>
                        <a:avLst/>
                        <a:gdLst>
                          <a:gd name="T0" fmla="*/ 17008 w 17008"/>
                          <a:gd name="T1" fmla="*/ 0 h 6763"/>
                          <a:gd name="T2" fmla="*/ 1355 w 17008"/>
                          <a:gd name="T3" fmla="*/ 1932 h 6763"/>
                          <a:gd name="T4" fmla="*/ 1958 w 17008"/>
                          <a:gd name="T5" fmla="*/ 1118 h 6763"/>
                          <a:gd name="T6" fmla="*/ 2285 w 17008"/>
                          <a:gd name="T7" fmla="*/ 2496 h 6763"/>
                          <a:gd name="T8" fmla="*/ 2781 w 17008"/>
                          <a:gd name="T9" fmla="*/ 2538 h 6763"/>
                          <a:gd name="T10" fmla="*/ 3673 w 17008"/>
                          <a:gd name="T11" fmla="*/ 1144 h 6763"/>
                          <a:gd name="T12" fmla="*/ 3673 w 17008"/>
                          <a:gd name="T13" fmla="*/ 1144 h 6763"/>
                          <a:gd name="T14" fmla="*/ 5071 w 17008"/>
                          <a:gd name="T15" fmla="*/ 1313 h 6763"/>
                          <a:gd name="T16" fmla="*/ 5106 w 17008"/>
                          <a:gd name="T17" fmla="*/ 2707 h 6763"/>
                          <a:gd name="T18" fmla="*/ 5037 w 17008"/>
                          <a:gd name="T19" fmla="*/ 1974 h 6763"/>
                          <a:gd name="T20" fmla="*/ 5542 w 17008"/>
                          <a:gd name="T21" fmla="*/ 1394 h 6763"/>
                          <a:gd name="T22" fmla="*/ 6541 w 17008"/>
                          <a:gd name="T23" fmla="*/ 2707 h 6763"/>
                          <a:gd name="T24" fmla="*/ 6374 w 17008"/>
                          <a:gd name="T25" fmla="*/ 2440 h 6763"/>
                          <a:gd name="T26" fmla="*/ 5368 w 17008"/>
                          <a:gd name="T27" fmla="*/ 1144 h 6763"/>
                          <a:gd name="T28" fmla="*/ 7394 w 17008"/>
                          <a:gd name="T29" fmla="*/ 2707 h 6763"/>
                          <a:gd name="T30" fmla="*/ 6715 w 17008"/>
                          <a:gd name="T31" fmla="*/ 1144 h 6763"/>
                          <a:gd name="T32" fmla="*/ 8738 w 17008"/>
                          <a:gd name="T33" fmla="*/ 2707 h 6763"/>
                          <a:gd name="T34" fmla="*/ 9420 w 17008"/>
                          <a:gd name="T35" fmla="*/ 1144 h 6763"/>
                          <a:gd name="T36" fmla="*/ 8738 w 17008"/>
                          <a:gd name="T37" fmla="*/ 2707 h 6763"/>
                          <a:gd name="T38" fmla="*/ 10867 w 17008"/>
                          <a:gd name="T39" fmla="*/ 1909 h 6763"/>
                          <a:gd name="T40" fmla="*/ 10153 w 17008"/>
                          <a:gd name="T41" fmla="*/ 2568 h 6763"/>
                          <a:gd name="T42" fmla="*/ 12594 w 17008"/>
                          <a:gd name="T43" fmla="*/ 2707 h 6763"/>
                          <a:gd name="T44" fmla="*/ 11502 w 17008"/>
                          <a:gd name="T45" fmla="*/ 2707 h 6763"/>
                          <a:gd name="T46" fmla="*/ 11914 w 17008"/>
                          <a:gd name="T47" fmla="*/ 2058 h 6763"/>
                          <a:gd name="T48" fmla="*/ 12232 w 17008"/>
                          <a:gd name="T49" fmla="*/ 1608 h 6763"/>
                          <a:gd name="T50" fmla="*/ 13405 w 17008"/>
                          <a:gd name="T51" fmla="*/ 2721 h 6763"/>
                          <a:gd name="T52" fmla="*/ 13468 w 17008"/>
                          <a:gd name="T53" fmla="*/ 1132 h 6763"/>
                          <a:gd name="T54" fmla="*/ 13477 w 17008"/>
                          <a:gd name="T55" fmla="*/ 1292 h 6763"/>
                          <a:gd name="T56" fmla="*/ 13240 w 17008"/>
                          <a:gd name="T57" fmla="*/ 1313 h 6763"/>
                          <a:gd name="T58" fmla="*/ 15865 w 17008"/>
                          <a:gd name="T59" fmla="*/ 1888 h 6763"/>
                          <a:gd name="T60" fmla="*/ 14583 w 17008"/>
                          <a:gd name="T61" fmla="*/ 2702 h 6763"/>
                          <a:gd name="T62" fmla="*/ 14988 w 17008"/>
                          <a:gd name="T63" fmla="*/ 2558 h 6763"/>
                          <a:gd name="T64" fmla="*/ 3937 w 17008"/>
                          <a:gd name="T65" fmla="*/ 5540 h 6763"/>
                          <a:gd name="T66" fmla="*/ 3067 w 17008"/>
                          <a:gd name="T67" fmla="*/ 3977 h 6763"/>
                          <a:gd name="T68" fmla="*/ 4681 w 17008"/>
                          <a:gd name="T69" fmla="*/ 5566 h 6763"/>
                          <a:gd name="T70" fmla="*/ 5193 w 17008"/>
                          <a:gd name="T71" fmla="*/ 4752 h 6763"/>
                          <a:gd name="T72" fmla="*/ 6858 w 17008"/>
                          <a:gd name="T73" fmla="*/ 4719 h 6763"/>
                          <a:gd name="T74" fmla="*/ 6661 w 17008"/>
                          <a:gd name="T75" fmla="*/ 5348 h 6763"/>
                          <a:gd name="T76" fmla="*/ 6763 w 17008"/>
                          <a:gd name="T77" fmla="*/ 4198 h 6763"/>
                          <a:gd name="T78" fmla="*/ 5793 w 17008"/>
                          <a:gd name="T79" fmla="*/ 5350 h 6763"/>
                          <a:gd name="T80" fmla="*/ 7799 w 17008"/>
                          <a:gd name="T81" fmla="*/ 3952 h 6763"/>
                          <a:gd name="T82" fmla="*/ 7799 w 17008"/>
                          <a:gd name="T83" fmla="*/ 3952 h 6763"/>
                          <a:gd name="T84" fmla="*/ 7289 w 17008"/>
                          <a:gd name="T85" fmla="*/ 4768 h 6763"/>
                          <a:gd name="T86" fmla="*/ 9456 w 17008"/>
                          <a:gd name="T87" fmla="*/ 5540 h 6763"/>
                          <a:gd name="T88" fmla="*/ 10416 w 17008"/>
                          <a:gd name="T89" fmla="*/ 5540 h 6763"/>
                          <a:gd name="T90" fmla="*/ 9456 w 17008"/>
                          <a:gd name="T91" fmla="*/ 4631 h 6763"/>
                          <a:gd name="T92" fmla="*/ 10968 w 17008"/>
                          <a:gd name="T93" fmla="*/ 4640 h 6763"/>
                          <a:gd name="T94" fmla="*/ 10766 w 17008"/>
                          <a:gd name="T95" fmla="*/ 3977 h 6763"/>
                          <a:gd name="T96" fmla="*/ 10968 w 17008"/>
                          <a:gd name="T97" fmla="*/ 5371 h 6763"/>
                          <a:gd name="T98" fmla="*/ 11907 w 17008"/>
                          <a:gd name="T99" fmla="*/ 5540 h 6763"/>
                          <a:gd name="T100" fmla="*/ 12611 w 17008"/>
                          <a:gd name="T101" fmla="*/ 5167 h 6763"/>
                          <a:gd name="T102" fmla="*/ 12574 w 17008"/>
                          <a:gd name="T103" fmla="*/ 4796 h 6763"/>
                          <a:gd name="T104" fmla="*/ 12294 w 17008"/>
                          <a:gd name="T105" fmla="*/ 3966 h 6763"/>
                          <a:gd name="T106" fmla="*/ 12308 w 17008"/>
                          <a:gd name="T107" fmla="*/ 4121 h 6763"/>
                          <a:gd name="T108" fmla="*/ 12108 w 17008"/>
                          <a:gd name="T109" fmla="*/ 4140 h 6763"/>
                          <a:gd name="T110" fmla="*/ 13998 w 17008"/>
                          <a:gd name="T111" fmla="*/ 4147 h 6763"/>
                          <a:gd name="T112" fmla="*/ 14033 w 17008"/>
                          <a:gd name="T113" fmla="*/ 5540 h 6763"/>
                          <a:gd name="T114" fmla="*/ 13963 w 17008"/>
                          <a:gd name="T115" fmla="*/ 4807 h 6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008" h="6763">
                            <a:moveTo>
                              <a:pt x="17008" y="6763"/>
                            </a:moveTo>
                            <a:cubicBezTo>
                              <a:pt x="0" y="6763"/>
                              <a:pt x="0" y="6763"/>
                              <a:pt x="0" y="6763"/>
                            </a:cubicBezTo>
                            <a:cubicBezTo>
                              <a:pt x="0" y="0"/>
                              <a:pt x="0" y="0"/>
                              <a:pt x="0" y="0"/>
                            </a:cubicBezTo>
                            <a:cubicBezTo>
                              <a:pt x="17008" y="0"/>
                              <a:pt x="17008" y="0"/>
                              <a:pt x="17008" y="0"/>
                            </a:cubicBezTo>
                            <a:lnTo>
                              <a:pt x="17008" y="6763"/>
                            </a:lnTo>
                            <a:close/>
                            <a:moveTo>
                              <a:pt x="2285" y="2496"/>
                            </a:moveTo>
                            <a:cubicBezTo>
                              <a:pt x="2204" y="2535"/>
                              <a:pt x="2079" y="2561"/>
                              <a:pt x="1956" y="2561"/>
                            </a:cubicBezTo>
                            <a:cubicBezTo>
                              <a:pt x="1575" y="2561"/>
                              <a:pt x="1355" y="2315"/>
                              <a:pt x="1355" y="1932"/>
                            </a:cubicBezTo>
                            <a:cubicBezTo>
                              <a:pt x="1355" y="1522"/>
                              <a:pt x="1599" y="1288"/>
                              <a:pt x="1965" y="1288"/>
                            </a:cubicBezTo>
                            <a:cubicBezTo>
                              <a:pt x="2095" y="1288"/>
                              <a:pt x="2204" y="1316"/>
                              <a:pt x="2280" y="1353"/>
                            </a:cubicBezTo>
                            <a:cubicBezTo>
                              <a:pt x="2329" y="1188"/>
                              <a:pt x="2329" y="1188"/>
                              <a:pt x="2329" y="1188"/>
                            </a:cubicBezTo>
                            <a:cubicBezTo>
                              <a:pt x="2276" y="1160"/>
                              <a:pt x="2153" y="1118"/>
                              <a:pt x="1958" y="1118"/>
                            </a:cubicBezTo>
                            <a:cubicBezTo>
                              <a:pt x="1473" y="1118"/>
                              <a:pt x="1142" y="1450"/>
                              <a:pt x="1142" y="1939"/>
                            </a:cubicBezTo>
                            <a:cubicBezTo>
                              <a:pt x="1142" y="2452"/>
                              <a:pt x="1473" y="2732"/>
                              <a:pt x="1914" y="2732"/>
                            </a:cubicBezTo>
                            <a:cubicBezTo>
                              <a:pt x="2104" y="2732"/>
                              <a:pt x="2253" y="2693"/>
                              <a:pt x="2327" y="2656"/>
                            </a:cubicBezTo>
                            <a:lnTo>
                              <a:pt x="2285" y="2496"/>
                            </a:lnTo>
                            <a:close/>
                            <a:moveTo>
                              <a:pt x="2579" y="2707"/>
                            </a:moveTo>
                            <a:cubicBezTo>
                              <a:pt x="3449" y="2707"/>
                              <a:pt x="3449" y="2707"/>
                              <a:pt x="3449" y="2707"/>
                            </a:cubicBezTo>
                            <a:cubicBezTo>
                              <a:pt x="3449" y="2538"/>
                              <a:pt x="3449" y="2538"/>
                              <a:pt x="3449" y="2538"/>
                            </a:cubicBezTo>
                            <a:cubicBezTo>
                              <a:pt x="2781" y="2538"/>
                              <a:pt x="2781" y="2538"/>
                              <a:pt x="2781" y="2538"/>
                            </a:cubicBezTo>
                            <a:cubicBezTo>
                              <a:pt x="2781" y="1144"/>
                              <a:pt x="2781" y="1144"/>
                              <a:pt x="2781" y="1144"/>
                            </a:cubicBezTo>
                            <a:cubicBezTo>
                              <a:pt x="2579" y="1144"/>
                              <a:pt x="2579" y="1144"/>
                              <a:pt x="2579" y="1144"/>
                            </a:cubicBezTo>
                            <a:lnTo>
                              <a:pt x="2579" y="2707"/>
                            </a:lnTo>
                            <a:close/>
                            <a:moveTo>
                              <a:pt x="3673" y="1144"/>
                            </a:moveTo>
                            <a:cubicBezTo>
                              <a:pt x="3673" y="2707"/>
                              <a:pt x="3673" y="2707"/>
                              <a:pt x="3673" y="2707"/>
                            </a:cubicBezTo>
                            <a:cubicBezTo>
                              <a:pt x="3875" y="2707"/>
                              <a:pt x="3875" y="2707"/>
                              <a:pt x="3875" y="2707"/>
                            </a:cubicBezTo>
                            <a:cubicBezTo>
                              <a:pt x="3875" y="1144"/>
                              <a:pt x="3875" y="1144"/>
                              <a:pt x="3875" y="1144"/>
                            </a:cubicBezTo>
                            <a:lnTo>
                              <a:pt x="3673" y="1144"/>
                            </a:lnTo>
                            <a:close/>
                            <a:moveTo>
                              <a:pt x="5037" y="1807"/>
                            </a:moveTo>
                            <a:cubicBezTo>
                              <a:pt x="4429" y="1807"/>
                              <a:pt x="4429" y="1807"/>
                              <a:pt x="4429" y="1807"/>
                            </a:cubicBezTo>
                            <a:cubicBezTo>
                              <a:pt x="4429" y="1313"/>
                              <a:pt x="4429" y="1313"/>
                              <a:pt x="4429" y="1313"/>
                            </a:cubicBezTo>
                            <a:cubicBezTo>
                              <a:pt x="5071" y="1313"/>
                              <a:pt x="5071" y="1313"/>
                              <a:pt x="5071" y="1313"/>
                            </a:cubicBezTo>
                            <a:cubicBezTo>
                              <a:pt x="5071" y="1144"/>
                              <a:pt x="5071" y="1144"/>
                              <a:pt x="5071" y="1144"/>
                            </a:cubicBezTo>
                            <a:cubicBezTo>
                              <a:pt x="4227" y="1144"/>
                              <a:pt x="4227" y="1144"/>
                              <a:pt x="4227" y="1144"/>
                            </a:cubicBezTo>
                            <a:cubicBezTo>
                              <a:pt x="4227" y="2707"/>
                              <a:pt x="4227" y="2707"/>
                              <a:pt x="4227" y="2707"/>
                            </a:cubicBezTo>
                            <a:cubicBezTo>
                              <a:pt x="5106" y="2707"/>
                              <a:pt x="5106" y="2707"/>
                              <a:pt x="5106" y="2707"/>
                            </a:cubicBezTo>
                            <a:cubicBezTo>
                              <a:pt x="5106" y="2538"/>
                              <a:pt x="5106" y="2538"/>
                              <a:pt x="5106" y="2538"/>
                            </a:cubicBezTo>
                            <a:cubicBezTo>
                              <a:pt x="4429" y="2538"/>
                              <a:pt x="4429" y="2538"/>
                              <a:pt x="4429" y="2538"/>
                            </a:cubicBezTo>
                            <a:cubicBezTo>
                              <a:pt x="4429" y="1974"/>
                              <a:pt x="4429" y="1974"/>
                              <a:pt x="4429" y="1974"/>
                            </a:cubicBezTo>
                            <a:cubicBezTo>
                              <a:pt x="5037" y="1974"/>
                              <a:pt x="5037" y="1974"/>
                              <a:pt x="5037" y="1974"/>
                            </a:cubicBezTo>
                            <a:lnTo>
                              <a:pt x="5037" y="1807"/>
                            </a:lnTo>
                            <a:close/>
                            <a:moveTo>
                              <a:pt x="5558" y="2707"/>
                            </a:moveTo>
                            <a:cubicBezTo>
                              <a:pt x="5558" y="2039"/>
                              <a:pt x="5558" y="2039"/>
                              <a:pt x="5558" y="2039"/>
                            </a:cubicBezTo>
                            <a:cubicBezTo>
                              <a:pt x="5558" y="1779"/>
                              <a:pt x="5553" y="1592"/>
                              <a:pt x="5542" y="1394"/>
                            </a:cubicBezTo>
                            <a:cubicBezTo>
                              <a:pt x="5549" y="1392"/>
                              <a:pt x="5549" y="1392"/>
                              <a:pt x="5549" y="1392"/>
                            </a:cubicBezTo>
                            <a:cubicBezTo>
                              <a:pt x="5627" y="1561"/>
                              <a:pt x="5732" y="1740"/>
                              <a:pt x="5841" y="1914"/>
                            </a:cubicBezTo>
                            <a:cubicBezTo>
                              <a:pt x="6337" y="2707"/>
                              <a:pt x="6337" y="2707"/>
                              <a:pt x="6337" y="2707"/>
                            </a:cubicBezTo>
                            <a:cubicBezTo>
                              <a:pt x="6541" y="2707"/>
                              <a:pt x="6541" y="2707"/>
                              <a:pt x="6541" y="2707"/>
                            </a:cubicBezTo>
                            <a:cubicBezTo>
                              <a:pt x="6541" y="1144"/>
                              <a:pt x="6541" y="1144"/>
                              <a:pt x="6541" y="1144"/>
                            </a:cubicBezTo>
                            <a:cubicBezTo>
                              <a:pt x="6351" y="1144"/>
                              <a:pt x="6351" y="1144"/>
                              <a:pt x="6351" y="1144"/>
                            </a:cubicBezTo>
                            <a:cubicBezTo>
                              <a:pt x="6351" y="1798"/>
                              <a:pt x="6351" y="1798"/>
                              <a:pt x="6351" y="1798"/>
                            </a:cubicBezTo>
                            <a:cubicBezTo>
                              <a:pt x="6351" y="2041"/>
                              <a:pt x="6356" y="2231"/>
                              <a:pt x="6374" y="2440"/>
                            </a:cubicBezTo>
                            <a:cubicBezTo>
                              <a:pt x="6369" y="2442"/>
                              <a:pt x="6369" y="2442"/>
                              <a:pt x="6369" y="2442"/>
                            </a:cubicBezTo>
                            <a:cubicBezTo>
                              <a:pt x="6295" y="2282"/>
                              <a:pt x="6205" y="2118"/>
                              <a:pt x="6089" y="1935"/>
                            </a:cubicBezTo>
                            <a:cubicBezTo>
                              <a:pt x="5588" y="1144"/>
                              <a:pt x="5588" y="1144"/>
                              <a:pt x="5588" y="1144"/>
                            </a:cubicBezTo>
                            <a:cubicBezTo>
                              <a:pt x="5368" y="1144"/>
                              <a:pt x="5368" y="1144"/>
                              <a:pt x="5368" y="1144"/>
                            </a:cubicBezTo>
                            <a:cubicBezTo>
                              <a:pt x="5368" y="2707"/>
                              <a:pt x="5368" y="2707"/>
                              <a:pt x="5368" y="2707"/>
                            </a:cubicBezTo>
                            <a:lnTo>
                              <a:pt x="5558" y="2707"/>
                            </a:lnTo>
                            <a:close/>
                            <a:moveTo>
                              <a:pt x="7190" y="2707"/>
                            </a:moveTo>
                            <a:cubicBezTo>
                              <a:pt x="7394" y="2707"/>
                              <a:pt x="7394" y="2707"/>
                              <a:pt x="7394" y="2707"/>
                            </a:cubicBezTo>
                            <a:cubicBezTo>
                              <a:pt x="7394" y="1316"/>
                              <a:pt x="7394" y="1316"/>
                              <a:pt x="7394" y="1316"/>
                            </a:cubicBezTo>
                            <a:cubicBezTo>
                              <a:pt x="7872" y="1316"/>
                              <a:pt x="7872" y="1316"/>
                              <a:pt x="7872" y="1316"/>
                            </a:cubicBezTo>
                            <a:cubicBezTo>
                              <a:pt x="7872" y="1144"/>
                              <a:pt x="7872" y="1144"/>
                              <a:pt x="7872" y="1144"/>
                            </a:cubicBezTo>
                            <a:cubicBezTo>
                              <a:pt x="6715" y="1144"/>
                              <a:pt x="6715" y="1144"/>
                              <a:pt x="6715" y="1144"/>
                            </a:cubicBezTo>
                            <a:cubicBezTo>
                              <a:pt x="6715" y="1316"/>
                              <a:pt x="6715" y="1316"/>
                              <a:pt x="6715" y="1316"/>
                            </a:cubicBezTo>
                            <a:cubicBezTo>
                              <a:pt x="7190" y="1316"/>
                              <a:pt x="7190" y="1316"/>
                              <a:pt x="7190" y="1316"/>
                            </a:cubicBezTo>
                            <a:lnTo>
                              <a:pt x="7190" y="2707"/>
                            </a:lnTo>
                            <a:close/>
                            <a:moveTo>
                              <a:pt x="8738" y="2707"/>
                            </a:moveTo>
                            <a:cubicBezTo>
                              <a:pt x="8942" y="2707"/>
                              <a:pt x="8942" y="2707"/>
                              <a:pt x="8942" y="2707"/>
                            </a:cubicBezTo>
                            <a:cubicBezTo>
                              <a:pt x="8942" y="1316"/>
                              <a:pt x="8942" y="1316"/>
                              <a:pt x="8942" y="1316"/>
                            </a:cubicBezTo>
                            <a:cubicBezTo>
                              <a:pt x="9420" y="1316"/>
                              <a:pt x="9420" y="1316"/>
                              <a:pt x="9420" y="1316"/>
                            </a:cubicBezTo>
                            <a:cubicBezTo>
                              <a:pt x="9420" y="1144"/>
                              <a:pt x="9420" y="1144"/>
                              <a:pt x="9420" y="1144"/>
                            </a:cubicBezTo>
                            <a:cubicBezTo>
                              <a:pt x="8263" y="1144"/>
                              <a:pt x="8263" y="1144"/>
                              <a:pt x="8263" y="1144"/>
                            </a:cubicBezTo>
                            <a:cubicBezTo>
                              <a:pt x="8263" y="1316"/>
                              <a:pt x="8263" y="1316"/>
                              <a:pt x="8263" y="1316"/>
                            </a:cubicBezTo>
                            <a:cubicBezTo>
                              <a:pt x="8738" y="1316"/>
                              <a:pt x="8738" y="1316"/>
                              <a:pt x="8738" y="1316"/>
                            </a:cubicBezTo>
                            <a:lnTo>
                              <a:pt x="8738" y="2707"/>
                            </a:lnTo>
                            <a:close/>
                            <a:moveTo>
                              <a:pt x="10164" y="1118"/>
                            </a:moveTo>
                            <a:cubicBezTo>
                              <a:pt x="9747" y="1118"/>
                              <a:pt x="9438" y="1443"/>
                              <a:pt x="9438" y="1939"/>
                            </a:cubicBezTo>
                            <a:cubicBezTo>
                              <a:pt x="9438" y="2412"/>
                              <a:pt x="9728" y="2732"/>
                              <a:pt x="10141" y="2732"/>
                            </a:cubicBezTo>
                            <a:cubicBezTo>
                              <a:pt x="10540" y="2732"/>
                              <a:pt x="10867" y="2447"/>
                              <a:pt x="10867" y="1909"/>
                            </a:cubicBezTo>
                            <a:cubicBezTo>
                              <a:pt x="10867" y="1445"/>
                              <a:pt x="10591" y="1118"/>
                              <a:pt x="10164" y="1118"/>
                            </a:cubicBezTo>
                            <a:close/>
                            <a:moveTo>
                              <a:pt x="10155" y="1283"/>
                            </a:moveTo>
                            <a:cubicBezTo>
                              <a:pt x="10491" y="1283"/>
                              <a:pt x="10654" y="1608"/>
                              <a:pt x="10654" y="1918"/>
                            </a:cubicBezTo>
                            <a:cubicBezTo>
                              <a:pt x="10654" y="2273"/>
                              <a:pt x="10473" y="2568"/>
                              <a:pt x="10153" y="2568"/>
                            </a:cubicBezTo>
                            <a:cubicBezTo>
                              <a:pt x="9835" y="2568"/>
                              <a:pt x="9654" y="2269"/>
                              <a:pt x="9654" y="1935"/>
                            </a:cubicBezTo>
                            <a:cubicBezTo>
                              <a:pt x="9654" y="1592"/>
                              <a:pt x="9821" y="1283"/>
                              <a:pt x="10155" y="1283"/>
                            </a:cubicBezTo>
                            <a:close/>
                            <a:moveTo>
                              <a:pt x="12427" y="2215"/>
                            </a:moveTo>
                            <a:cubicBezTo>
                              <a:pt x="12594" y="2707"/>
                              <a:pt x="12594" y="2707"/>
                              <a:pt x="12594" y="2707"/>
                            </a:cubicBezTo>
                            <a:cubicBezTo>
                              <a:pt x="12810" y="2707"/>
                              <a:pt x="12810" y="2707"/>
                              <a:pt x="12810" y="2707"/>
                            </a:cubicBezTo>
                            <a:cubicBezTo>
                              <a:pt x="12276" y="1144"/>
                              <a:pt x="12276" y="1144"/>
                              <a:pt x="12276" y="1144"/>
                            </a:cubicBezTo>
                            <a:cubicBezTo>
                              <a:pt x="12033" y="1144"/>
                              <a:pt x="12033" y="1144"/>
                              <a:pt x="12033" y="1144"/>
                            </a:cubicBezTo>
                            <a:cubicBezTo>
                              <a:pt x="11502" y="2707"/>
                              <a:pt x="11502" y="2707"/>
                              <a:pt x="11502" y="2707"/>
                            </a:cubicBezTo>
                            <a:cubicBezTo>
                              <a:pt x="11710" y="2707"/>
                              <a:pt x="11710" y="2707"/>
                              <a:pt x="11710" y="2707"/>
                            </a:cubicBezTo>
                            <a:cubicBezTo>
                              <a:pt x="11873" y="2215"/>
                              <a:pt x="11873" y="2215"/>
                              <a:pt x="11873" y="2215"/>
                            </a:cubicBezTo>
                            <a:lnTo>
                              <a:pt x="12427" y="2215"/>
                            </a:lnTo>
                            <a:close/>
                            <a:moveTo>
                              <a:pt x="11914" y="2058"/>
                            </a:moveTo>
                            <a:cubicBezTo>
                              <a:pt x="12068" y="1605"/>
                              <a:pt x="12068" y="1605"/>
                              <a:pt x="12068" y="1605"/>
                            </a:cubicBezTo>
                            <a:cubicBezTo>
                              <a:pt x="12098" y="1510"/>
                              <a:pt x="12123" y="1415"/>
                              <a:pt x="12146" y="1323"/>
                            </a:cubicBezTo>
                            <a:cubicBezTo>
                              <a:pt x="12151" y="1323"/>
                              <a:pt x="12151" y="1323"/>
                              <a:pt x="12151" y="1323"/>
                            </a:cubicBezTo>
                            <a:cubicBezTo>
                              <a:pt x="12174" y="1413"/>
                              <a:pt x="12197" y="1506"/>
                              <a:pt x="12232" y="1608"/>
                            </a:cubicBezTo>
                            <a:cubicBezTo>
                              <a:pt x="12385" y="2058"/>
                              <a:pt x="12385" y="2058"/>
                              <a:pt x="12385" y="2058"/>
                            </a:cubicBezTo>
                            <a:lnTo>
                              <a:pt x="11914" y="2058"/>
                            </a:lnTo>
                            <a:close/>
                            <a:moveTo>
                              <a:pt x="13039" y="2702"/>
                            </a:moveTo>
                            <a:cubicBezTo>
                              <a:pt x="13141" y="2714"/>
                              <a:pt x="13261" y="2721"/>
                              <a:pt x="13405" y="2721"/>
                            </a:cubicBezTo>
                            <a:cubicBezTo>
                              <a:pt x="13709" y="2721"/>
                              <a:pt x="13950" y="2642"/>
                              <a:pt x="14096" y="2496"/>
                            </a:cubicBezTo>
                            <a:cubicBezTo>
                              <a:pt x="14242" y="2352"/>
                              <a:pt x="14321" y="2143"/>
                              <a:pt x="14321" y="1888"/>
                            </a:cubicBezTo>
                            <a:cubicBezTo>
                              <a:pt x="14321" y="1636"/>
                              <a:pt x="14240" y="1455"/>
                              <a:pt x="14101" y="1327"/>
                            </a:cubicBezTo>
                            <a:cubicBezTo>
                              <a:pt x="13964" y="1200"/>
                              <a:pt x="13757" y="1132"/>
                              <a:pt x="13468" y="1132"/>
                            </a:cubicBezTo>
                            <a:cubicBezTo>
                              <a:pt x="13308" y="1132"/>
                              <a:pt x="13161" y="1146"/>
                              <a:pt x="13039" y="1165"/>
                            </a:cubicBezTo>
                            <a:lnTo>
                              <a:pt x="13039" y="2702"/>
                            </a:lnTo>
                            <a:close/>
                            <a:moveTo>
                              <a:pt x="13240" y="1313"/>
                            </a:moveTo>
                            <a:cubicBezTo>
                              <a:pt x="13294" y="1302"/>
                              <a:pt x="13373" y="1292"/>
                              <a:pt x="13477" y="1292"/>
                            </a:cubicBezTo>
                            <a:cubicBezTo>
                              <a:pt x="13904" y="1292"/>
                              <a:pt x="14112" y="1527"/>
                              <a:pt x="14110" y="1895"/>
                            </a:cubicBezTo>
                            <a:cubicBezTo>
                              <a:pt x="14110" y="2317"/>
                              <a:pt x="13876" y="2558"/>
                              <a:pt x="13444" y="2558"/>
                            </a:cubicBezTo>
                            <a:cubicBezTo>
                              <a:pt x="13365" y="2558"/>
                              <a:pt x="13291" y="2556"/>
                              <a:pt x="13240" y="2547"/>
                            </a:cubicBezTo>
                            <a:lnTo>
                              <a:pt x="13240" y="1313"/>
                            </a:lnTo>
                            <a:close/>
                            <a:moveTo>
                              <a:pt x="14583" y="2702"/>
                            </a:moveTo>
                            <a:cubicBezTo>
                              <a:pt x="14685" y="2714"/>
                              <a:pt x="14805" y="2721"/>
                              <a:pt x="14949" y="2721"/>
                            </a:cubicBezTo>
                            <a:cubicBezTo>
                              <a:pt x="15253" y="2721"/>
                              <a:pt x="15494" y="2642"/>
                              <a:pt x="15640" y="2496"/>
                            </a:cubicBezTo>
                            <a:cubicBezTo>
                              <a:pt x="15786" y="2352"/>
                              <a:pt x="15865" y="2143"/>
                              <a:pt x="15865" y="1888"/>
                            </a:cubicBezTo>
                            <a:cubicBezTo>
                              <a:pt x="15865" y="1636"/>
                              <a:pt x="15784" y="1455"/>
                              <a:pt x="15645" y="1327"/>
                            </a:cubicBezTo>
                            <a:cubicBezTo>
                              <a:pt x="15508" y="1200"/>
                              <a:pt x="15301" y="1132"/>
                              <a:pt x="15012" y="1132"/>
                            </a:cubicBezTo>
                            <a:cubicBezTo>
                              <a:pt x="14852" y="1132"/>
                              <a:pt x="14705" y="1146"/>
                              <a:pt x="14583" y="1165"/>
                            </a:cubicBezTo>
                            <a:lnTo>
                              <a:pt x="14583" y="2702"/>
                            </a:lnTo>
                            <a:close/>
                            <a:moveTo>
                              <a:pt x="14784" y="1313"/>
                            </a:moveTo>
                            <a:cubicBezTo>
                              <a:pt x="14838" y="1302"/>
                              <a:pt x="14916" y="1292"/>
                              <a:pt x="15021" y="1292"/>
                            </a:cubicBezTo>
                            <a:cubicBezTo>
                              <a:pt x="15447" y="1292"/>
                              <a:pt x="15656" y="1527"/>
                              <a:pt x="15654" y="1895"/>
                            </a:cubicBezTo>
                            <a:cubicBezTo>
                              <a:pt x="15654" y="2317"/>
                              <a:pt x="15420" y="2558"/>
                              <a:pt x="14988" y="2558"/>
                            </a:cubicBezTo>
                            <a:cubicBezTo>
                              <a:pt x="14909" y="2558"/>
                              <a:pt x="14835" y="2556"/>
                              <a:pt x="14784" y="2547"/>
                            </a:cubicBezTo>
                            <a:lnTo>
                              <a:pt x="14784" y="1313"/>
                            </a:lnTo>
                            <a:close/>
                            <a:moveTo>
                              <a:pt x="3067" y="5540"/>
                            </a:moveTo>
                            <a:cubicBezTo>
                              <a:pt x="3937" y="5540"/>
                              <a:pt x="3937" y="5540"/>
                              <a:pt x="3937" y="5540"/>
                            </a:cubicBezTo>
                            <a:cubicBezTo>
                              <a:pt x="3937" y="5371"/>
                              <a:pt x="3937" y="5371"/>
                              <a:pt x="3937" y="5371"/>
                            </a:cubicBezTo>
                            <a:cubicBezTo>
                              <a:pt x="3269" y="5371"/>
                              <a:pt x="3269" y="5371"/>
                              <a:pt x="3269" y="5371"/>
                            </a:cubicBezTo>
                            <a:cubicBezTo>
                              <a:pt x="3269" y="3977"/>
                              <a:pt x="3269" y="3977"/>
                              <a:pt x="3269" y="3977"/>
                            </a:cubicBezTo>
                            <a:cubicBezTo>
                              <a:pt x="3067" y="3977"/>
                              <a:pt x="3067" y="3977"/>
                              <a:pt x="3067" y="3977"/>
                            </a:cubicBezTo>
                            <a:lnTo>
                              <a:pt x="3067" y="5540"/>
                            </a:lnTo>
                            <a:close/>
                            <a:moveTo>
                              <a:pt x="4704" y="3952"/>
                            </a:moveTo>
                            <a:cubicBezTo>
                              <a:pt x="4287" y="3952"/>
                              <a:pt x="3978" y="4276"/>
                              <a:pt x="3978" y="4773"/>
                            </a:cubicBezTo>
                            <a:cubicBezTo>
                              <a:pt x="3978" y="5246"/>
                              <a:pt x="4268" y="5566"/>
                              <a:pt x="4681" y="5566"/>
                            </a:cubicBezTo>
                            <a:cubicBezTo>
                              <a:pt x="5080" y="5566"/>
                              <a:pt x="5407" y="5280"/>
                              <a:pt x="5407" y="4743"/>
                            </a:cubicBezTo>
                            <a:cubicBezTo>
                              <a:pt x="5407" y="4279"/>
                              <a:pt x="5131" y="3952"/>
                              <a:pt x="4704" y="3952"/>
                            </a:cubicBezTo>
                            <a:close/>
                            <a:moveTo>
                              <a:pt x="4695" y="4116"/>
                            </a:moveTo>
                            <a:cubicBezTo>
                              <a:pt x="5031" y="4116"/>
                              <a:pt x="5193" y="4441"/>
                              <a:pt x="5193" y="4752"/>
                            </a:cubicBezTo>
                            <a:cubicBezTo>
                              <a:pt x="5193" y="5106"/>
                              <a:pt x="5012" y="5401"/>
                              <a:pt x="4692" y="5401"/>
                            </a:cubicBezTo>
                            <a:cubicBezTo>
                              <a:pt x="4375" y="5401"/>
                              <a:pt x="4194" y="5102"/>
                              <a:pt x="4194" y="4768"/>
                            </a:cubicBezTo>
                            <a:cubicBezTo>
                              <a:pt x="4194" y="4425"/>
                              <a:pt x="4361" y="4116"/>
                              <a:pt x="4695" y="4116"/>
                            </a:cubicBezTo>
                            <a:close/>
                            <a:moveTo>
                              <a:pt x="6858" y="4719"/>
                            </a:moveTo>
                            <a:cubicBezTo>
                              <a:pt x="6343" y="4719"/>
                              <a:pt x="6343" y="4719"/>
                              <a:pt x="6343" y="4719"/>
                            </a:cubicBezTo>
                            <a:cubicBezTo>
                              <a:pt x="6343" y="4882"/>
                              <a:pt x="6343" y="4882"/>
                              <a:pt x="6343" y="4882"/>
                            </a:cubicBezTo>
                            <a:cubicBezTo>
                              <a:pt x="6661" y="4882"/>
                              <a:pt x="6661" y="4882"/>
                              <a:pt x="6661" y="4882"/>
                            </a:cubicBezTo>
                            <a:cubicBezTo>
                              <a:pt x="6661" y="5348"/>
                              <a:pt x="6661" y="5348"/>
                              <a:pt x="6661" y="5348"/>
                            </a:cubicBezTo>
                            <a:cubicBezTo>
                              <a:pt x="6614" y="5371"/>
                              <a:pt x="6524" y="5389"/>
                              <a:pt x="6392" y="5389"/>
                            </a:cubicBezTo>
                            <a:cubicBezTo>
                              <a:pt x="6028" y="5389"/>
                              <a:pt x="5789" y="5155"/>
                              <a:pt x="5789" y="4759"/>
                            </a:cubicBezTo>
                            <a:cubicBezTo>
                              <a:pt x="5789" y="4367"/>
                              <a:pt x="6037" y="4130"/>
                              <a:pt x="6417" y="4130"/>
                            </a:cubicBezTo>
                            <a:cubicBezTo>
                              <a:pt x="6575" y="4130"/>
                              <a:pt x="6679" y="4160"/>
                              <a:pt x="6763" y="4198"/>
                            </a:cubicBezTo>
                            <a:cubicBezTo>
                              <a:pt x="6811" y="4033"/>
                              <a:pt x="6811" y="4033"/>
                              <a:pt x="6811" y="4033"/>
                            </a:cubicBezTo>
                            <a:cubicBezTo>
                              <a:pt x="6744" y="4000"/>
                              <a:pt x="6603" y="3961"/>
                              <a:pt x="6422" y="3961"/>
                            </a:cubicBezTo>
                            <a:cubicBezTo>
                              <a:pt x="5898" y="3961"/>
                              <a:pt x="5578" y="4302"/>
                              <a:pt x="5575" y="4768"/>
                            </a:cubicBezTo>
                            <a:cubicBezTo>
                              <a:pt x="5575" y="5011"/>
                              <a:pt x="5659" y="5220"/>
                              <a:pt x="5793" y="5350"/>
                            </a:cubicBezTo>
                            <a:cubicBezTo>
                              <a:pt x="5946" y="5496"/>
                              <a:pt x="6141" y="5556"/>
                              <a:pt x="6378" y="5556"/>
                            </a:cubicBezTo>
                            <a:cubicBezTo>
                              <a:pt x="6589" y="5556"/>
                              <a:pt x="6767" y="5503"/>
                              <a:pt x="6858" y="5471"/>
                            </a:cubicBezTo>
                            <a:lnTo>
                              <a:pt x="6858" y="4719"/>
                            </a:lnTo>
                            <a:close/>
                            <a:moveTo>
                              <a:pt x="7799" y="3952"/>
                            </a:moveTo>
                            <a:cubicBezTo>
                              <a:pt x="7381" y="3952"/>
                              <a:pt x="7073" y="4276"/>
                              <a:pt x="7073" y="4773"/>
                            </a:cubicBezTo>
                            <a:cubicBezTo>
                              <a:pt x="7073" y="5246"/>
                              <a:pt x="7363" y="5566"/>
                              <a:pt x="7776" y="5566"/>
                            </a:cubicBezTo>
                            <a:cubicBezTo>
                              <a:pt x="8175" y="5566"/>
                              <a:pt x="8502" y="5280"/>
                              <a:pt x="8502" y="4743"/>
                            </a:cubicBezTo>
                            <a:cubicBezTo>
                              <a:pt x="8502" y="4279"/>
                              <a:pt x="8226" y="3952"/>
                              <a:pt x="7799" y="3952"/>
                            </a:cubicBezTo>
                            <a:close/>
                            <a:moveTo>
                              <a:pt x="7789" y="4116"/>
                            </a:moveTo>
                            <a:cubicBezTo>
                              <a:pt x="8126" y="4116"/>
                              <a:pt x="8288" y="4441"/>
                              <a:pt x="8288" y="4752"/>
                            </a:cubicBezTo>
                            <a:cubicBezTo>
                              <a:pt x="8288" y="5106"/>
                              <a:pt x="8107" y="5401"/>
                              <a:pt x="7787" y="5401"/>
                            </a:cubicBezTo>
                            <a:cubicBezTo>
                              <a:pt x="7469" y="5401"/>
                              <a:pt x="7289" y="5102"/>
                              <a:pt x="7289" y="4768"/>
                            </a:cubicBezTo>
                            <a:cubicBezTo>
                              <a:pt x="7289" y="4425"/>
                              <a:pt x="7456" y="4116"/>
                              <a:pt x="7789" y="4116"/>
                            </a:cubicBezTo>
                            <a:close/>
                            <a:moveTo>
                              <a:pt x="9255" y="3977"/>
                            </a:moveTo>
                            <a:cubicBezTo>
                              <a:pt x="9255" y="5540"/>
                              <a:pt x="9255" y="5540"/>
                              <a:pt x="9255" y="5540"/>
                            </a:cubicBezTo>
                            <a:cubicBezTo>
                              <a:pt x="9456" y="5540"/>
                              <a:pt x="9456" y="5540"/>
                              <a:pt x="9456" y="5540"/>
                            </a:cubicBezTo>
                            <a:cubicBezTo>
                              <a:pt x="9456" y="4807"/>
                              <a:pt x="9456" y="4807"/>
                              <a:pt x="9456" y="4807"/>
                            </a:cubicBezTo>
                            <a:cubicBezTo>
                              <a:pt x="10212" y="4807"/>
                              <a:pt x="10212" y="4807"/>
                              <a:pt x="10212" y="4807"/>
                            </a:cubicBezTo>
                            <a:cubicBezTo>
                              <a:pt x="10212" y="5540"/>
                              <a:pt x="10212" y="5540"/>
                              <a:pt x="10212" y="5540"/>
                            </a:cubicBezTo>
                            <a:cubicBezTo>
                              <a:pt x="10416" y="5540"/>
                              <a:pt x="10416" y="5540"/>
                              <a:pt x="10416" y="5540"/>
                            </a:cubicBezTo>
                            <a:cubicBezTo>
                              <a:pt x="10416" y="3977"/>
                              <a:pt x="10416" y="3977"/>
                              <a:pt x="10416" y="3977"/>
                            </a:cubicBezTo>
                            <a:cubicBezTo>
                              <a:pt x="10212" y="3977"/>
                              <a:pt x="10212" y="3977"/>
                              <a:pt x="10212" y="3977"/>
                            </a:cubicBezTo>
                            <a:cubicBezTo>
                              <a:pt x="10212" y="4631"/>
                              <a:pt x="10212" y="4631"/>
                              <a:pt x="10212" y="4631"/>
                            </a:cubicBezTo>
                            <a:cubicBezTo>
                              <a:pt x="9456" y="4631"/>
                              <a:pt x="9456" y="4631"/>
                              <a:pt x="9456" y="4631"/>
                            </a:cubicBezTo>
                            <a:cubicBezTo>
                              <a:pt x="9456" y="3977"/>
                              <a:pt x="9456" y="3977"/>
                              <a:pt x="9456" y="3977"/>
                            </a:cubicBezTo>
                            <a:lnTo>
                              <a:pt x="9255" y="3977"/>
                            </a:lnTo>
                            <a:close/>
                            <a:moveTo>
                              <a:pt x="11575" y="4640"/>
                            </a:moveTo>
                            <a:cubicBezTo>
                              <a:pt x="10968" y="4640"/>
                              <a:pt x="10968" y="4640"/>
                              <a:pt x="10968" y="4640"/>
                            </a:cubicBezTo>
                            <a:cubicBezTo>
                              <a:pt x="10968" y="4147"/>
                              <a:pt x="10968" y="4147"/>
                              <a:pt x="10968" y="4147"/>
                            </a:cubicBezTo>
                            <a:cubicBezTo>
                              <a:pt x="11610" y="4147"/>
                              <a:pt x="11610" y="4147"/>
                              <a:pt x="11610" y="4147"/>
                            </a:cubicBezTo>
                            <a:cubicBezTo>
                              <a:pt x="11610" y="3977"/>
                              <a:pt x="11610" y="3977"/>
                              <a:pt x="11610" y="3977"/>
                            </a:cubicBezTo>
                            <a:cubicBezTo>
                              <a:pt x="10766" y="3977"/>
                              <a:pt x="10766" y="3977"/>
                              <a:pt x="10766" y="3977"/>
                            </a:cubicBezTo>
                            <a:cubicBezTo>
                              <a:pt x="10766" y="5540"/>
                              <a:pt x="10766" y="5540"/>
                              <a:pt x="10766" y="5540"/>
                            </a:cubicBezTo>
                            <a:cubicBezTo>
                              <a:pt x="11645" y="5540"/>
                              <a:pt x="11645" y="5540"/>
                              <a:pt x="11645" y="5540"/>
                            </a:cubicBezTo>
                            <a:cubicBezTo>
                              <a:pt x="11645" y="5371"/>
                              <a:pt x="11645" y="5371"/>
                              <a:pt x="11645" y="5371"/>
                            </a:cubicBezTo>
                            <a:cubicBezTo>
                              <a:pt x="10968" y="5371"/>
                              <a:pt x="10968" y="5371"/>
                              <a:pt x="10968" y="5371"/>
                            </a:cubicBezTo>
                            <a:cubicBezTo>
                              <a:pt x="10968" y="4807"/>
                              <a:pt x="10968" y="4807"/>
                              <a:pt x="10968" y="4807"/>
                            </a:cubicBezTo>
                            <a:cubicBezTo>
                              <a:pt x="11575" y="4807"/>
                              <a:pt x="11575" y="4807"/>
                              <a:pt x="11575" y="4807"/>
                            </a:cubicBezTo>
                            <a:lnTo>
                              <a:pt x="11575" y="4640"/>
                            </a:lnTo>
                            <a:close/>
                            <a:moveTo>
                              <a:pt x="11907" y="5540"/>
                            </a:moveTo>
                            <a:cubicBezTo>
                              <a:pt x="12108" y="5540"/>
                              <a:pt x="12108" y="5540"/>
                              <a:pt x="12108" y="5540"/>
                            </a:cubicBezTo>
                            <a:cubicBezTo>
                              <a:pt x="12108" y="4863"/>
                              <a:pt x="12108" y="4863"/>
                              <a:pt x="12108" y="4863"/>
                            </a:cubicBezTo>
                            <a:cubicBezTo>
                              <a:pt x="12298" y="4863"/>
                              <a:pt x="12298" y="4863"/>
                              <a:pt x="12298" y="4863"/>
                            </a:cubicBezTo>
                            <a:cubicBezTo>
                              <a:pt x="12482" y="4870"/>
                              <a:pt x="12565" y="4951"/>
                              <a:pt x="12611" y="5167"/>
                            </a:cubicBezTo>
                            <a:cubicBezTo>
                              <a:pt x="12655" y="5362"/>
                              <a:pt x="12690" y="5494"/>
                              <a:pt x="12716" y="5540"/>
                            </a:cubicBezTo>
                            <a:cubicBezTo>
                              <a:pt x="12925" y="5540"/>
                              <a:pt x="12925" y="5540"/>
                              <a:pt x="12925" y="5540"/>
                            </a:cubicBezTo>
                            <a:cubicBezTo>
                              <a:pt x="12892" y="5480"/>
                              <a:pt x="12855" y="5329"/>
                              <a:pt x="12804" y="5111"/>
                            </a:cubicBezTo>
                            <a:cubicBezTo>
                              <a:pt x="12767" y="4949"/>
                              <a:pt x="12695" y="4837"/>
                              <a:pt x="12574" y="4796"/>
                            </a:cubicBezTo>
                            <a:cubicBezTo>
                              <a:pt x="12574" y="4789"/>
                              <a:pt x="12574" y="4789"/>
                              <a:pt x="12574" y="4789"/>
                            </a:cubicBezTo>
                            <a:cubicBezTo>
                              <a:pt x="12739" y="4733"/>
                              <a:pt x="12869" y="4596"/>
                              <a:pt x="12869" y="4390"/>
                            </a:cubicBezTo>
                            <a:cubicBezTo>
                              <a:pt x="12869" y="4269"/>
                              <a:pt x="12825" y="4163"/>
                              <a:pt x="12746" y="4093"/>
                            </a:cubicBezTo>
                            <a:cubicBezTo>
                              <a:pt x="12649" y="4005"/>
                              <a:pt x="12509" y="3966"/>
                              <a:pt x="12294" y="3966"/>
                            </a:cubicBezTo>
                            <a:cubicBezTo>
                              <a:pt x="12155" y="3966"/>
                              <a:pt x="12008" y="3977"/>
                              <a:pt x="11907" y="3998"/>
                            </a:cubicBezTo>
                            <a:lnTo>
                              <a:pt x="11907" y="5540"/>
                            </a:lnTo>
                            <a:close/>
                            <a:moveTo>
                              <a:pt x="12108" y="4140"/>
                            </a:moveTo>
                            <a:cubicBezTo>
                              <a:pt x="12141" y="4130"/>
                              <a:pt x="12210" y="4121"/>
                              <a:pt x="12308" y="4121"/>
                            </a:cubicBezTo>
                            <a:cubicBezTo>
                              <a:pt x="12521" y="4123"/>
                              <a:pt x="12667" y="4211"/>
                              <a:pt x="12667" y="4413"/>
                            </a:cubicBezTo>
                            <a:cubicBezTo>
                              <a:pt x="12667" y="4592"/>
                              <a:pt x="12530" y="4710"/>
                              <a:pt x="12315" y="4710"/>
                            </a:cubicBezTo>
                            <a:cubicBezTo>
                              <a:pt x="12108" y="4710"/>
                              <a:pt x="12108" y="4710"/>
                              <a:pt x="12108" y="4710"/>
                            </a:cubicBezTo>
                            <a:lnTo>
                              <a:pt x="12108" y="4140"/>
                            </a:lnTo>
                            <a:close/>
                            <a:moveTo>
                              <a:pt x="13963" y="4640"/>
                            </a:moveTo>
                            <a:cubicBezTo>
                              <a:pt x="13355" y="4640"/>
                              <a:pt x="13355" y="4640"/>
                              <a:pt x="13355" y="4640"/>
                            </a:cubicBezTo>
                            <a:cubicBezTo>
                              <a:pt x="13355" y="4147"/>
                              <a:pt x="13355" y="4147"/>
                              <a:pt x="13355" y="4147"/>
                            </a:cubicBezTo>
                            <a:cubicBezTo>
                              <a:pt x="13998" y="4147"/>
                              <a:pt x="13998" y="4147"/>
                              <a:pt x="13998" y="4147"/>
                            </a:cubicBezTo>
                            <a:cubicBezTo>
                              <a:pt x="13998" y="3977"/>
                              <a:pt x="13998" y="3977"/>
                              <a:pt x="13998" y="3977"/>
                            </a:cubicBezTo>
                            <a:cubicBezTo>
                              <a:pt x="13154" y="3977"/>
                              <a:pt x="13154" y="3977"/>
                              <a:pt x="13154" y="3977"/>
                            </a:cubicBezTo>
                            <a:cubicBezTo>
                              <a:pt x="13154" y="5540"/>
                              <a:pt x="13154" y="5540"/>
                              <a:pt x="13154" y="5540"/>
                            </a:cubicBezTo>
                            <a:cubicBezTo>
                              <a:pt x="14033" y="5540"/>
                              <a:pt x="14033" y="5540"/>
                              <a:pt x="14033" y="5540"/>
                            </a:cubicBezTo>
                            <a:cubicBezTo>
                              <a:pt x="14033" y="5371"/>
                              <a:pt x="14033" y="5371"/>
                              <a:pt x="14033" y="5371"/>
                            </a:cubicBezTo>
                            <a:cubicBezTo>
                              <a:pt x="13355" y="5371"/>
                              <a:pt x="13355" y="5371"/>
                              <a:pt x="13355" y="5371"/>
                            </a:cubicBezTo>
                            <a:cubicBezTo>
                              <a:pt x="13355" y="4807"/>
                              <a:pt x="13355" y="4807"/>
                              <a:pt x="13355" y="4807"/>
                            </a:cubicBezTo>
                            <a:cubicBezTo>
                              <a:pt x="13963" y="4807"/>
                              <a:pt x="13963" y="4807"/>
                              <a:pt x="13963" y="4807"/>
                            </a:cubicBezTo>
                            <a:lnTo>
                              <a:pt x="13963" y="464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go_Client_pg1" o:spid="_x0000_s1026" style="position:absolute;margin-left:33.8pt;margin-top:793pt;width:66.3pt;height:26.35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8,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" path="m17008,6763c,6763,,6763,,6763,,,,,,,17008,,17008,,17008,r,6763xm2285,2496v-81,39,-206,65,-329,65c1575,2561,1355,2315,1355,1932v,-410,244,-644,610,-644c2095,1288,2204,1316,2280,1353v49,-165,49,-165,49,-165c2276,1160,2153,1118,1958,1118v-485,,-816,332,-816,821c1142,2452,1473,2732,1914,2732v190,,339,-39,413,-76l2285,2496xm2579,2707v870,,870,,870,c3449,2538,3449,2538,3449,2538v-668,,-668,,-668,c2781,1144,2781,1144,2781,1144v-202,,-202,,-202,l2579,2707xm3673,1144v,1563,,1563,,1563c3875,2707,3875,2707,3875,2707v,-1563,,-1563,,-1563l3673,1144xm5037,1807v-608,,-608,,-608,c4429,1313,4429,1313,4429,1313v642,,642,,642,c5071,1144,5071,1144,5071,1144v-844,,-844,,-844,c4227,2707,4227,2707,4227,2707v879,,879,,879,c5106,2538,5106,2538,5106,2538v-677,,-677,,-677,c4429,1974,4429,1974,4429,1974v608,,608,,608,l5037,1807xm5558,2707v,-668,,-668,,-668c5558,1779,5553,1592,5542,1394v7,-2,7,-2,7,-2c5627,1561,5732,1740,5841,1914v496,793,496,793,496,793c6541,2707,6541,2707,6541,2707v,-1563,,-1563,,-1563c6351,1144,6351,1144,6351,1144v,654,,654,,654c6351,2041,6356,2231,6374,2440v-5,2,-5,2,-5,2c6295,2282,6205,2118,6089,1935,5588,1144,5588,1144,5588,1144v-220,,-220,,-220,c5368,2707,5368,2707,5368,2707r190,xm7190,2707v204,,204,,204,c7394,1316,7394,1316,7394,1316v478,,478,,478,c7872,1144,7872,1144,7872,1144v-1157,,-1157,,-1157,c6715,1316,6715,1316,6715,1316v475,,475,,475,l7190,2707xm8738,2707v204,,204,,204,c8942,1316,8942,1316,8942,1316v478,,478,,478,c9420,1144,9420,1144,9420,1144v-1157,,-1157,,-1157,c8263,1316,8263,1316,8263,1316v475,,475,,475,l8738,2707xm10164,1118v-417,,-726,325,-726,821c9438,2412,9728,2732,10141,2732v399,,726,-285,726,-823c10867,1445,10591,1118,10164,1118xm10155,1283v336,,499,325,499,635c10654,2273,10473,2568,10153,2568v-318,,-499,-299,-499,-633c9654,1592,9821,1283,10155,1283xm12427,2215v167,492,167,492,167,492c12810,2707,12810,2707,12810,2707,12276,1144,12276,1144,12276,1144v-243,,-243,,-243,c11502,2707,11502,2707,11502,2707v208,,208,,208,c11873,2215,11873,2215,11873,2215r554,xm11914,2058v154,-453,154,-453,154,-453c12098,1510,12123,1415,12146,1323v5,,5,,5,c12174,1413,12197,1506,12232,1608v153,450,153,450,153,450l11914,2058xm13039,2702v102,12,222,19,366,19c13709,2721,13950,2642,14096,2496v146,-144,225,-353,225,-608c14321,1636,14240,1455,14101,1327v-137,-127,-344,-195,-633,-195c13308,1132,13161,1146,13039,1165r,1537xm13240,1313v54,-11,133,-21,237,-21c13904,1292,14112,1527,14110,1895v,422,-234,663,-666,663c13365,2558,13291,2556,13240,2547r,-1234xm14583,2702v102,12,222,19,366,19c15253,2721,15494,2642,15640,2496v146,-144,225,-353,225,-608c15865,1636,15784,1455,15645,1327v-137,-127,-344,-195,-633,-195c14852,1132,14705,1146,14583,1165r,1537xm14784,1313v54,-11,132,-21,237,-21c15447,1292,15656,1527,15654,1895v,422,-234,663,-666,663c14909,2558,14835,2556,14784,2547r,-1234xm3067,5540v870,,870,,870,c3937,5371,3937,5371,3937,5371v-668,,-668,,-668,c3269,3977,3269,3977,3269,3977v-202,,-202,,-202,l3067,5540xm4704,3952v-417,,-726,324,-726,821c3978,5246,4268,5566,4681,5566v399,,726,-286,726,-823c5407,4279,5131,3952,4704,3952xm4695,4116v336,,498,325,498,636c5193,5106,5012,5401,4692,5401v-317,,-498,-299,-498,-633c4194,4425,4361,4116,4695,4116xm6858,4719v-515,,-515,,-515,c6343,4882,6343,4882,6343,4882v318,,318,,318,c6661,5348,6661,5348,6661,5348v-47,23,-137,41,-269,41c6028,5389,5789,5155,5789,4759v,-392,248,-629,628,-629c6575,4130,6679,4160,6763,4198v48,-165,48,-165,48,-165c6744,4000,6603,3961,6422,3961v-524,,-844,341,-847,807c5575,5011,5659,5220,5793,5350v153,146,348,206,585,206c6589,5556,6767,5503,6858,5471r,-752xm7799,3952v-418,,-726,324,-726,821c7073,5246,7363,5566,7776,5566v399,,726,-286,726,-823c8502,4279,8226,3952,7799,3952xm7789,4116v337,,499,325,499,636c8288,5106,8107,5401,7787,5401v-318,,-498,-299,-498,-633c7289,4425,7456,4116,7789,4116xm9255,3977v,1563,,1563,,1563c9456,5540,9456,5540,9456,5540v,-733,,-733,,-733c10212,4807,10212,4807,10212,4807v,733,,733,,733c10416,5540,10416,5540,10416,5540v,-1563,,-1563,,-1563c10212,3977,10212,3977,10212,3977v,654,,654,,654c9456,4631,9456,4631,9456,4631v,-654,,-654,,-654l9255,3977xm11575,4640v-607,,-607,,-607,c10968,4147,10968,4147,10968,4147v642,,642,,642,c11610,3977,11610,3977,11610,3977v-844,,-844,,-844,c10766,5540,10766,5540,10766,5540v879,,879,,879,c11645,5371,11645,5371,11645,5371v-677,,-677,,-677,c10968,4807,10968,4807,10968,4807v607,,607,,607,l11575,4640xm11907,5540v201,,201,,201,c12108,4863,12108,4863,12108,4863v190,,190,,190,c12482,4870,12565,4951,12611,5167v44,195,79,327,105,373c12925,5540,12925,5540,12925,5540v-33,-60,-70,-211,-121,-429c12767,4949,12695,4837,12574,4796v,-7,,-7,,-7c12739,4733,12869,4596,12869,4390v,-121,-44,-227,-123,-297c12649,4005,12509,3966,12294,3966v-139,,-286,11,-387,32l11907,5540xm12108,4140v33,-10,102,-19,200,-19c12521,4123,12667,4211,12667,4413v,179,-137,297,-352,297c12108,4710,12108,4710,12108,4710r,-570xm13963,4640v-608,,-608,,-608,c13355,4147,13355,4147,13355,4147v643,,643,,643,c13998,3977,13998,3977,13998,3977v-844,,-844,,-844,c13154,5540,13154,5540,13154,5540v879,,879,,879,c14033,5371,14033,5371,14033,5371v-678,,-678,,-678,c13355,4807,13355,4807,13355,4807v608,,608,,608,l13963,4640xe" fillcolor="fuchsia" stroked="f">
              <v:path arrowok="t" o:connecttype="custom" o:connectlocs="842010,0;67082,95599;96934,55321;113123,123506;137678,125585;181838,56607;181838,56607;251048,64970;252781,133947;249365,97677;274366,68978;323823,133947;315556,120735;265752,56607;366053,133947;332438,56607;432590,133947;466353,56607;432590,133947;537989,94461;502642,127069;623487,133947;569426,133947;589823,101833;605566,79567;663637,134640;666756,56013;667202,63930;655469,64970;785424,93422;721956,133700;742006,126574;194908,274129;151837,196789;231741,275415;257088,235137;339517,233504;329764,264628;334814,207724;286792,264727;386103,195552;386103,195552;360854,235929;468135,274129;515662,274129;468135,229150;542990,229595;532989,196789;542990,265766;589476,274129;624329,255672;622497,237314;608635,196245;609328,203914;599427,204854;692995,205201;694728,274129;691262,237859" o:connectangles="0,0,0,0,0,0,0,0,0,0,0,0,0,0,0,0,0,0,0,0,0,0,0,0,0,0,0,0,0,0,0,0,0,0,0,0,0,0,0,0,0,0,0,0,0,0,0,0,0,0,0,0,0,0,0,0,0,0"/>
              <o:lock v:ext="edit" aspectratio="t" verticies="t"/>
              <w10:wrap anchorx="page" anchory="page"/>
              <w10:anchorlock/>
            </v:shape>
          </w:pict>
        </mc:Fallback>
      </mc:AlternateContent>
    </w:r>
    <w:r>
      <w:rPr>
        <w:noProof/>
        <w:lang w:eastAsia="en-AU"/>
      </w:rPr>
      <mc:AlternateContent>
        <mc:Choice Requires="wpg">
          <w:drawing>
            <wp:anchor distT="0" distB="0" distL="114300" distR="114300" simplePos="0" relativeHeight="251670528" behindDoc="0" locked="1" layoutInCell="1" allowOverlap="1" wp14:anchorId="1C6B853A" wp14:editId="63E2B41F">
              <wp:simplePos x="0" y="0"/>
              <wp:positionH relativeFrom="page">
                <wp:posOffset>1911985</wp:posOffset>
              </wp:positionH>
              <wp:positionV relativeFrom="page">
                <wp:posOffset>10083165</wp:posOffset>
              </wp:positionV>
              <wp:extent cx="2741930" cy="361315"/>
              <wp:effectExtent l="0" t="0" r="0" b="0"/>
              <wp:wrapNone/>
              <wp:docPr id="36" name="Logo_id_mission_pg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1930" cy="361315"/>
                        <a:chOff x="-17208" y="-489"/>
                        <a:chExt cx="40177" cy="5303"/>
                      </a:xfrm>
                    </wpg:grpSpPr>
                    <wps:wsp>
                      <wps:cNvPr id="37" name="Freeform 29"/>
                      <wps:cNvSpPr>
                        <a:spLocks noChangeAspect="1" noEditPoints="1"/>
                      </wps:cNvSpPr>
                      <wps:spPr bwMode="auto">
                        <a:xfrm>
                          <a:off x="-17208" y="-489"/>
                          <a:ext cx="40177" cy="2537"/>
                        </a:xfrm>
                        <a:custGeom>
                          <a:avLst/>
                          <a:gdLst>
                            <a:gd name="T0" fmla="*/ 526 w 17008"/>
                            <a:gd name="T1" fmla="*/ 119 h 1074"/>
                            <a:gd name="T2" fmla="*/ 891 w 17008"/>
                            <a:gd name="T3" fmla="*/ 159 h 1074"/>
                            <a:gd name="T4" fmla="*/ 1687 w 17008"/>
                            <a:gd name="T5" fmla="*/ 163 h 1074"/>
                            <a:gd name="T6" fmla="*/ 2215 w 17008"/>
                            <a:gd name="T7" fmla="*/ 244 h 1074"/>
                            <a:gd name="T8" fmla="*/ 2671 w 17008"/>
                            <a:gd name="T9" fmla="*/ 369 h 1074"/>
                            <a:gd name="T10" fmla="*/ 3104 w 17008"/>
                            <a:gd name="T11" fmla="*/ 125 h 1074"/>
                            <a:gd name="T12" fmla="*/ 3509 w 17008"/>
                            <a:gd name="T13" fmla="*/ 152 h 1074"/>
                            <a:gd name="T14" fmla="*/ 4309 w 17008"/>
                            <a:gd name="T15" fmla="*/ 372 h 1074"/>
                            <a:gd name="T16" fmla="*/ 4948 w 17008"/>
                            <a:gd name="T17" fmla="*/ 160 h 1074"/>
                            <a:gd name="T18" fmla="*/ 5537 w 17008"/>
                            <a:gd name="T19" fmla="*/ 4 h 1074"/>
                            <a:gd name="T20" fmla="*/ 5995 w 17008"/>
                            <a:gd name="T21" fmla="*/ 125 h 1074"/>
                            <a:gd name="T22" fmla="*/ 6581 w 17008"/>
                            <a:gd name="T23" fmla="*/ 4 h 1074"/>
                            <a:gd name="T24" fmla="*/ 7265 w 17008"/>
                            <a:gd name="T25" fmla="*/ 369 h 1074"/>
                            <a:gd name="T26" fmla="*/ 7839 w 17008"/>
                            <a:gd name="T27" fmla="*/ 125 h 1074"/>
                            <a:gd name="T28" fmla="*/ 8268 w 17008"/>
                            <a:gd name="T29" fmla="*/ 152 h 1074"/>
                            <a:gd name="T30" fmla="*/ 8601 w 17008"/>
                            <a:gd name="T31" fmla="*/ 254 h 1074"/>
                            <a:gd name="T32" fmla="*/ 9301 w 17008"/>
                            <a:gd name="T33" fmla="*/ 372 h 1074"/>
                            <a:gd name="T34" fmla="*/ 10064 w 17008"/>
                            <a:gd name="T35" fmla="*/ 119 h 1074"/>
                            <a:gd name="T36" fmla="*/ 10586 w 17008"/>
                            <a:gd name="T37" fmla="*/ 367 h 1074"/>
                            <a:gd name="T38" fmla="*/ 11255 w 17008"/>
                            <a:gd name="T39" fmla="*/ 244 h 1074"/>
                            <a:gd name="T40" fmla="*/ 11695 w 17008"/>
                            <a:gd name="T41" fmla="*/ 161 h 1074"/>
                            <a:gd name="T42" fmla="*/ 12228 w 17008"/>
                            <a:gd name="T43" fmla="*/ 296 h 1074"/>
                            <a:gd name="T44" fmla="*/ 12788 w 17008"/>
                            <a:gd name="T45" fmla="*/ 367 h 1074"/>
                            <a:gd name="T46" fmla="*/ 13291 w 17008"/>
                            <a:gd name="T47" fmla="*/ 311 h 1074"/>
                            <a:gd name="T48" fmla="*/ 13797 w 17008"/>
                            <a:gd name="T49" fmla="*/ 252 h 1074"/>
                            <a:gd name="T50" fmla="*/ 13993 w 17008"/>
                            <a:gd name="T51" fmla="*/ 261 h 1074"/>
                            <a:gd name="T52" fmla="*/ 14522 w 17008"/>
                            <a:gd name="T53" fmla="*/ 367 h 1074"/>
                            <a:gd name="T54" fmla="*/ 15226 w 17008"/>
                            <a:gd name="T55" fmla="*/ 331 h 1074"/>
                            <a:gd name="T56" fmla="*/ 15645 w 17008"/>
                            <a:gd name="T57" fmla="*/ 156 h 1074"/>
                            <a:gd name="T58" fmla="*/ 16289 w 17008"/>
                            <a:gd name="T59" fmla="*/ 194 h 1074"/>
                            <a:gd name="T60" fmla="*/ 16836 w 17008"/>
                            <a:gd name="T61" fmla="*/ 352 h 1074"/>
                            <a:gd name="T62" fmla="*/ 519 w 17008"/>
                            <a:gd name="T63" fmla="*/ 930 h 1074"/>
                            <a:gd name="T64" fmla="*/ 747 w 17008"/>
                            <a:gd name="T65" fmla="*/ 747 h 1074"/>
                            <a:gd name="T66" fmla="*/ 1187 w 17008"/>
                            <a:gd name="T67" fmla="*/ 712 h 1074"/>
                            <a:gd name="T68" fmla="*/ 1850 w 17008"/>
                            <a:gd name="T69" fmla="*/ 951 h 1074"/>
                            <a:gd name="T70" fmla="*/ 2369 w 17008"/>
                            <a:gd name="T71" fmla="*/ 590 h 1074"/>
                            <a:gd name="T72" fmla="*/ 3185 w 17008"/>
                            <a:gd name="T73" fmla="*/ 953 h 1074"/>
                            <a:gd name="T74" fmla="*/ 3418 w 17008"/>
                            <a:gd name="T75" fmla="*/ 710 h 1074"/>
                            <a:gd name="T76" fmla="*/ 3888 w 17008"/>
                            <a:gd name="T77" fmla="*/ 953 h 1074"/>
                            <a:gd name="T78" fmla="*/ 4557 w 17008"/>
                            <a:gd name="T79" fmla="*/ 829 h 1074"/>
                            <a:gd name="T80" fmla="*/ 4996 w 17008"/>
                            <a:gd name="T81" fmla="*/ 747 h 1074"/>
                            <a:gd name="T82" fmla="*/ 5467 w 17008"/>
                            <a:gd name="T83" fmla="*/ 710 h 1074"/>
                            <a:gd name="T84" fmla="*/ 5918 w 17008"/>
                            <a:gd name="T85" fmla="*/ 953 h 1074"/>
                            <a:gd name="T86" fmla="*/ 6630 w 17008"/>
                            <a:gd name="T87" fmla="*/ 895 h 1074"/>
                            <a:gd name="T88" fmla="*/ 7323 w 17008"/>
                            <a:gd name="T89" fmla="*/ 870 h 1074"/>
                            <a:gd name="T90" fmla="*/ 7802 w 17008"/>
                            <a:gd name="T91" fmla="*/ 748 h 1074"/>
                            <a:gd name="T92" fmla="*/ 8262 w 17008"/>
                            <a:gd name="T93" fmla="*/ 737 h 1074"/>
                            <a:gd name="T94" fmla="*/ 8804 w 17008"/>
                            <a:gd name="T95" fmla="*/ 870 h 1074"/>
                            <a:gd name="T96" fmla="*/ 9373 w 17008"/>
                            <a:gd name="T97" fmla="*/ 790 h 1074"/>
                            <a:gd name="T98" fmla="*/ 9623 w 17008"/>
                            <a:gd name="T99" fmla="*/ 831 h 1074"/>
                            <a:gd name="T100" fmla="*/ 10128 w 17008"/>
                            <a:gd name="T101" fmla="*/ 958 h 1074"/>
                            <a:gd name="T102" fmla="*/ 10764 w 17008"/>
                            <a:gd name="T103" fmla="*/ 599 h 1074"/>
                            <a:gd name="T104" fmla="*/ 11313 w 17008"/>
                            <a:gd name="T105" fmla="*/ 828 h 1074"/>
                            <a:gd name="T106" fmla="*/ 11853 w 17008"/>
                            <a:gd name="T107" fmla="*/ 825 h 1074"/>
                            <a:gd name="T108" fmla="*/ 12601 w 17008"/>
                            <a:gd name="T109" fmla="*/ 754 h 1074"/>
                            <a:gd name="T110" fmla="*/ 13003 w 17008"/>
                            <a:gd name="T111" fmla="*/ 704 h 1074"/>
                            <a:gd name="T112" fmla="*/ 13691 w 17008"/>
                            <a:gd name="T113" fmla="*/ 890 h 1074"/>
                            <a:gd name="T114" fmla="*/ 14041 w 17008"/>
                            <a:gd name="T115" fmla="*/ 710 h 1074"/>
                            <a:gd name="T116" fmla="*/ 14510 w 17008"/>
                            <a:gd name="T117" fmla="*/ 838 h 1074"/>
                            <a:gd name="T118" fmla="*/ 14970 w 17008"/>
                            <a:gd name="T119" fmla="*/ 919 h 1074"/>
                            <a:gd name="T120" fmla="*/ 15493 w 17008"/>
                            <a:gd name="T121" fmla="*/ 870 h 1074"/>
                            <a:gd name="T122" fmla="*/ 15971 w 17008"/>
                            <a:gd name="T123" fmla="*/ 748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008" h="1074">
                              <a:moveTo>
                                <a:pt x="318" y="367"/>
                              </a:moveTo>
                              <a:cubicBezTo>
                                <a:pt x="318" y="137"/>
                                <a:pt x="318" y="137"/>
                                <a:pt x="318" y="137"/>
                              </a:cubicBezTo>
                              <a:cubicBezTo>
                                <a:pt x="318" y="125"/>
                                <a:pt x="318" y="117"/>
                                <a:pt x="319" y="102"/>
                              </a:cubicBezTo>
                              <a:cubicBezTo>
                                <a:pt x="319" y="102"/>
                                <a:pt x="319" y="102"/>
                                <a:pt x="319" y="102"/>
                              </a:cubicBezTo>
                              <a:cubicBezTo>
                                <a:pt x="313" y="115"/>
                                <a:pt x="306" y="127"/>
                                <a:pt x="300" y="135"/>
                              </a:cubicBezTo>
                              <a:cubicBezTo>
                                <a:pt x="217" y="269"/>
                                <a:pt x="217" y="269"/>
                                <a:pt x="217" y="269"/>
                              </a:cubicBezTo>
                              <a:cubicBezTo>
                                <a:pt x="190" y="269"/>
                                <a:pt x="190" y="269"/>
                                <a:pt x="190" y="269"/>
                              </a:cubicBezTo>
                              <a:cubicBezTo>
                                <a:pt x="101" y="135"/>
                                <a:pt x="101" y="135"/>
                                <a:pt x="101" y="135"/>
                              </a:cubicBezTo>
                              <a:cubicBezTo>
                                <a:pt x="95" y="126"/>
                                <a:pt x="89" y="117"/>
                                <a:pt x="82" y="102"/>
                              </a:cubicBezTo>
                              <a:cubicBezTo>
                                <a:pt x="81" y="102"/>
                                <a:pt x="81" y="102"/>
                                <a:pt x="81" y="102"/>
                              </a:cubicBezTo>
                              <a:cubicBezTo>
                                <a:pt x="83" y="117"/>
                                <a:pt x="83" y="125"/>
                                <a:pt x="83" y="137"/>
                              </a:cubicBezTo>
                              <a:cubicBezTo>
                                <a:pt x="83" y="367"/>
                                <a:pt x="83" y="367"/>
                                <a:pt x="83" y="367"/>
                              </a:cubicBezTo>
                              <a:cubicBezTo>
                                <a:pt x="38" y="367"/>
                                <a:pt x="38" y="367"/>
                                <a:pt x="38" y="367"/>
                              </a:cubicBezTo>
                              <a:cubicBezTo>
                                <a:pt x="38" y="29"/>
                                <a:pt x="38" y="29"/>
                                <a:pt x="38" y="29"/>
                              </a:cubicBezTo>
                              <a:cubicBezTo>
                                <a:pt x="82" y="29"/>
                                <a:pt x="82" y="29"/>
                                <a:pt x="82" y="29"/>
                              </a:cubicBezTo>
                              <a:cubicBezTo>
                                <a:pt x="185" y="182"/>
                                <a:pt x="185" y="182"/>
                                <a:pt x="185" y="182"/>
                              </a:cubicBezTo>
                              <a:cubicBezTo>
                                <a:pt x="193" y="195"/>
                                <a:pt x="199" y="204"/>
                                <a:pt x="203" y="213"/>
                              </a:cubicBezTo>
                              <a:cubicBezTo>
                                <a:pt x="204" y="213"/>
                                <a:pt x="204" y="213"/>
                                <a:pt x="204" y="213"/>
                              </a:cubicBezTo>
                              <a:cubicBezTo>
                                <a:pt x="208" y="205"/>
                                <a:pt x="212" y="195"/>
                                <a:pt x="222" y="181"/>
                              </a:cubicBezTo>
                              <a:cubicBezTo>
                                <a:pt x="318" y="29"/>
                                <a:pt x="318" y="29"/>
                                <a:pt x="318" y="29"/>
                              </a:cubicBezTo>
                              <a:cubicBezTo>
                                <a:pt x="364" y="29"/>
                                <a:pt x="364" y="29"/>
                                <a:pt x="364" y="29"/>
                              </a:cubicBezTo>
                              <a:cubicBezTo>
                                <a:pt x="364" y="367"/>
                                <a:pt x="364" y="367"/>
                                <a:pt x="364" y="367"/>
                              </a:cubicBezTo>
                              <a:lnTo>
                                <a:pt x="318" y="367"/>
                              </a:lnTo>
                              <a:close/>
                              <a:moveTo>
                                <a:pt x="471" y="255"/>
                              </a:moveTo>
                              <a:cubicBezTo>
                                <a:pt x="471" y="298"/>
                                <a:pt x="499" y="334"/>
                                <a:pt x="547" y="334"/>
                              </a:cubicBezTo>
                              <a:cubicBezTo>
                                <a:pt x="568" y="334"/>
                                <a:pt x="590" y="327"/>
                                <a:pt x="606" y="317"/>
                              </a:cubicBezTo>
                              <a:cubicBezTo>
                                <a:pt x="619" y="347"/>
                                <a:pt x="619" y="347"/>
                                <a:pt x="619" y="347"/>
                              </a:cubicBezTo>
                              <a:cubicBezTo>
                                <a:pt x="598" y="363"/>
                                <a:pt x="567" y="372"/>
                                <a:pt x="539" y="372"/>
                              </a:cubicBezTo>
                              <a:cubicBezTo>
                                <a:pt x="460" y="372"/>
                                <a:pt x="423" y="310"/>
                                <a:pt x="423" y="242"/>
                              </a:cubicBezTo>
                              <a:cubicBezTo>
                                <a:pt x="423" y="173"/>
                                <a:pt x="464" y="119"/>
                                <a:pt x="526" y="119"/>
                              </a:cubicBezTo>
                              <a:cubicBezTo>
                                <a:pt x="590" y="119"/>
                                <a:pt x="626" y="168"/>
                                <a:pt x="626" y="244"/>
                              </a:cubicBezTo>
                              <a:cubicBezTo>
                                <a:pt x="626" y="247"/>
                                <a:pt x="626" y="251"/>
                                <a:pt x="626" y="255"/>
                              </a:cubicBezTo>
                              <a:lnTo>
                                <a:pt x="471" y="255"/>
                              </a:lnTo>
                              <a:close/>
                              <a:moveTo>
                                <a:pt x="525" y="155"/>
                              </a:moveTo>
                              <a:cubicBezTo>
                                <a:pt x="492" y="155"/>
                                <a:pt x="471" y="185"/>
                                <a:pt x="471" y="220"/>
                              </a:cubicBezTo>
                              <a:cubicBezTo>
                                <a:pt x="578" y="220"/>
                                <a:pt x="578" y="220"/>
                                <a:pt x="578" y="220"/>
                              </a:cubicBezTo>
                              <a:cubicBezTo>
                                <a:pt x="578" y="189"/>
                                <a:pt x="561" y="155"/>
                                <a:pt x="525" y="155"/>
                              </a:cubicBezTo>
                              <a:close/>
                              <a:moveTo>
                                <a:pt x="725" y="372"/>
                              </a:moveTo>
                              <a:cubicBezTo>
                                <a:pt x="691" y="372"/>
                                <a:pt x="678" y="352"/>
                                <a:pt x="678" y="325"/>
                              </a:cubicBezTo>
                              <a:cubicBezTo>
                                <a:pt x="678" y="4"/>
                                <a:pt x="678" y="4"/>
                                <a:pt x="678" y="4"/>
                              </a:cubicBezTo>
                              <a:cubicBezTo>
                                <a:pt x="723" y="4"/>
                                <a:pt x="723" y="4"/>
                                <a:pt x="723" y="4"/>
                              </a:cubicBezTo>
                              <a:cubicBezTo>
                                <a:pt x="723" y="305"/>
                                <a:pt x="723" y="305"/>
                                <a:pt x="723" y="305"/>
                              </a:cubicBezTo>
                              <a:cubicBezTo>
                                <a:pt x="723" y="326"/>
                                <a:pt x="728" y="331"/>
                                <a:pt x="742" y="331"/>
                              </a:cubicBezTo>
                              <a:cubicBezTo>
                                <a:pt x="745" y="331"/>
                                <a:pt x="750" y="331"/>
                                <a:pt x="756" y="329"/>
                              </a:cubicBezTo>
                              <a:cubicBezTo>
                                <a:pt x="762" y="362"/>
                                <a:pt x="762" y="362"/>
                                <a:pt x="762" y="362"/>
                              </a:cubicBezTo>
                              <a:cubicBezTo>
                                <a:pt x="749" y="370"/>
                                <a:pt x="738" y="372"/>
                                <a:pt x="725" y="372"/>
                              </a:cubicBezTo>
                              <a:close/>
                              <a:moveTo>
                                <a:pt x="873" y="372"/>
                              </a:moveTo>
                              <a:cubicBezTo>
                                <a:pt x="839" y="372"/>
                                <a:pt x="815" y="365"/>
                                <a:pt x="802" y="356"/>
                              </a:cubicBezTo>
                              <a:cubicBezTo>
                                <a:pt x="802" y="4"/>
                                <a:pt x="802" y="4"/>
                                <a:pt x="802" y="4"/>
                              </a:cubicBezTo>
                              <a:cubicBezTo>
                                <a:pt x="847" y="4"/>
                                <a:pt x="847" y="4"/>
                                <a:pt x="847" y="4"/>
                              </a:cubicBezTo>
                              <a:cubicBezTo>
                                <a:pt x="847" y="129"/>
                                <a:pt x="847" y="129"/>
                                <a:pt x="847" y="129"/>
                              </a:cubicBezTo>
                              <a:cubicBezTo>
                                <a:pt x="863" y="123"/>
                                <a:pt x="879" y="119"/>
                                <a:pt x="899" y="119"/>
                              </a:cubicBezTo>
                              <a:cubicBezTo>
                                <a:pt x="956" y="119"/>
                                <a:pt x="1009" y="157"/>
                                <a:pt x="1009" y="237"/>
                              </a:cubicBezTo>
                              <a:cubicBezTo>
                                <a:pt x="1009" y="323"/>
                                <a:pt x="947" y="372"/>
                                <a:pt x="873" y="372"/>
                              </a:cubicBezTo>
                              <a:close/>
                              <a:moveTo>
                                <a:pt x="891" y="159"/>
                              </a:moveTo>
                              <a:cubicBezTo>
                                <a:pt x="869" y="159"/>
                                <a:pt x="857" y="165"/>
                                <a:pt x="847" y="170"/>
                              </a:cubicBezTo>
                              <a:cubicBezTo>
                                <a:pt x="847" y="328"/>
                                <a:pt x="847" y="328"/>
                                <a:pt x="847" y="328"/>
                              </a:cubicBezTo>
                              <a:cubicBezTo>
                                <a:pt x="857" y="332"/>
                                <a:pt x="868" y="334"/>
                                <a:pt x="883" y="334"/>
                              </a:cubicBezTo>
                              <a:cubicBezTo>
                                <a:pt x="928" y="334"/>
                                <a:pt x="964" y="293"/>
                                <a:pt x="964" y="240"/>
                              </a:cubicBezTo>
                              <a:cubicBezTo>
                                <a:pt x="964" y="194"/>
                                <a:pt x="937" y="159"/>
                                <a:pt x="891" y="159"/>
                              </a:cubicBezTo>
                              <a:close/>
                              <a:moveTo>
                                <a:pt x="1243" y="151"/>
                              </a:moveTo>
                              <a:cubicBezTo>
                                <a:pt x="1264" y="174"/>
                                <a:pt x="1276" y="207"/>
                                <a:pt x="1276" y="246"/>
                              </a:cubicBezTo>
                              <a:cubicBezTo>
                                <a:pt x="1276" y="285"/>
                                <a:pt x="1264" y="318"/>
                                <a:pt x="1242" y="340"/>
                              </a:cubicBezTo>
                              <a:cubicBezTo>
                                <a:pt x="1222" y="361"/>
                                <a:pt x="1194" y="372"/>
                                <a:pt x="1161" y="372"/>
                              </a:cubicBezTo>
                              <a:cubicBezTo>
                                <a:pt x="1129" y="372"/>
                                <a:pt x="1103" y="362"/>
                                <a:pt x="1083" y="343"/>
                              </a:cubicBezTo>
                              <a:cubicBezTo>
                                <a:pt x="1060" y="320"/>
                                <a:pt x="1048" y="286"/>
                                <a:pt x="1048" y="246"/>
                              </a:cubicBezTo>
                              <a:cubicBezTo>
                                <a:pt x="1048" y="207"/>
                                <a:pt x="1060" y="174"/>
                                <a:pt x="1082" y="151"/>
                              </a:cubicBezTo>
                              <a:cubicBezTo>
                                <a:pt x="1102" y="130"/>
                                <a:pt x="1129" y="119"/>
                                <a:pt x="1162" y="119"/>
                              </a:cubicBezTo>
                              <a:cubicBezTo>
                                <a:pt x="1195" y="119"/>
                                <a:pt x="1223" y="130"/>
                                <a:pt x="1243" y="151"/>
                              </a:cubicBezTo>
                              <a:close/>
                              <a:moveTo>
                                <a:pt x="1094" y="245"/>
                              </a:moveTo>
                              <a:cubicBezTo>
                                <a:pt x="1094" y="299"/>
                                <a:pt x="1120" y="335"/>
                                <a:pt x="1162" y="335"/>
                              </a:cubicBezTo>
                              <a:cubicBezTo>
                                <a:pt x="1205" y="335"/>
                                <a:pt x="1229" y="298"/>
                                <a:pt x="1229" y="245"/>
                              </a:cubicBezTo>
                              <a:cubicBezTo>
                                <a:pt x="1229" y="191"/>
                                <a:pt x="1205" y="156"/>
                                <a:pt x="1161" y="156"/>
                              </a:cubicBezTo>
                              <a:cubicBezTo>
                                <a:pt x="1118" y="156"/>
                                <a:pt x="1094" y="192"/>
                                <a:pt x="1094" y="245"/>
                              </a:cubicBezTo>
                              <a:close/>
                              <a:moveTo>
                                <a:pt x="1491" y="367"/>
                              </a:moveTo>
                              <a:cubicBezTo>
                                <a:pt x="1481" y="343"/>
                                <a:pt x="1481" y="343"/>
                                <a:pt x="1481" y="343"/>
                              </a:cubicBezTo>
                              <a:cubicBezTo>
                                <a:pt x="1463" y="358"/>
                                <a:pt x="1436" y="372"/>
                                <a:pt x="1404" y="372"/>
                              </a:cubicBezTo>
                              <a:cubicBezTo>
                                <a:pt x="1371" y="372"/>
                                <a:pt x="1327" y="355"/>
                                <a:pt x="1327" y="284"/>
                              </a:cubicBezTo>
                              <a:cubicBezTo>
                                <a:pt x="1327" y="125"/>
                                <a:pt x="1327" y="125"/>
                                <a:pt x="1327" y="125"/>
                              </a:cubicBezTo>
                              <a:cubicBezTo>
                                <a:pt x="1373" y="125"/>
                                <a:pt x="1373" y="125"/>
                                <a:pt x="1373" y="125"/>
                              </a:cubicBezTo>
                              <a:cubicBezTo>
                                <a:pt x="1373" y="281"/>
                                <a:pt x="1373" y="281"/>
                                <a:pt x="1373" y="281"/>
                              </a:cubicBezTo>
                              <a:cubicBezTo>
                                <a:pt x="1373" y="317"/>
                                <a:pt x="1389" y="334"/>
                                <a:pt x="1418" y="334"/>
                              </a:cubicBezTo>
                              <a:cubicBezTo>
                                <a:pt x="1446" y="334"/>
                                <a:pt x="1467" y="318"/>
                                <a:pt x="1477" y="306"/>
                              </a:cubicBezTo>
                              <a:cubicBezTo>
                                <a:pt x="1477" y="125"/>
                                <a:pt x="1477" y="125"/>
                                <a:pt x="1477" y="125"/>
                              </a:cubicBezTo>
                              <a:cubicBezTo>
                                <a:pt x="1523" y="125"/>
                                <a:pt x="1523" y="125"/>
                                <a:pt x="1523" y="125"/>
                              </a:cubicBezTo>
                              <a:cubicBezTo>
                                <a:pt x="1523" y="277"/>
                                <a:pt x="1523" y="277"/>
                                <a:pt x="1523" y="277"/>
                              </a:cubicBezTo>
                              <a:cubicBezTo>
                                <a:pt x="1523" y="340"/>
                                <a:pt x="1524" y="356"/>
                                <a:pt x="1528" y="367"/>
                              </a:cubicBezTo>
                              <a:lnTo>
                                <a:pt x="1491" y="367"/>
                              </a:lnTo>
                              <a:close/>
                              <a:moveTo>
                                <a:pt x="1712" y="169"/>
                              </a:moveTo>
                              <a:cubicBezTo>
                                <a:pt x="1705" y="165"/>
                                <a:pt x="1697" y="163"/>
                                <a:pt x="1687" y="163"/>
                              </a:cubicBezTo>
                              <a:cubicBezTo>
                                <a:pt x="1673" y="163"/>
                                <a:pt x="1652" y="174"/>
                                <a:pt x="1636" y="190"/>
                              </a:cubicBezTo>
                              <a:cubicBezTo>
                                <a:pt x="1636" y="367"/>
                                <a:pt x="1636" y="367"/>
                                <a:pt x="1636" y="367"/>
                              </a:cubicBezTo>
                              <a:cubicBezTo>
                                <a:pt x="1591" y="367"/>
                                <a:pt x="1591" y="367"/>
                                <a:pt x="1591" y="367"/>
                              </a:cubicBezTo>
                              <a:cubicBezTo>
                                <a:pt x="1591" y="125"/>
                                <a:pt x="1591" y="125"/>
                                <a:pt x="1591" y="125"/>
                              </a:cubicBezTo>
                              <a:cubicBezTo>
                                <a:pt x="1629" y="125"/>
                                <a:pt x="1629" y="125"/>
                                <a:pt x="1629" y="125"/>
                              </a:cubicBezTo>
                              <a:cubicBezTo>
                                <a:pt x="1634" y="152"/>
                                <a:pt x="1634" y="152"/>
                                <a:pt x="1634" y="152"/>
                              </a:cubicBezTo>
                              <a:cubicBezTo>
                                <a:pt x="1664" y="124"/>
                                <a:pt x="1683" y="119"/>
                                <a:pt x="1702" y="119"/>
                              </a:cubicBezTo>
                              <a:cubicBezTo>
                                <a:pt x="1714" y="119"/>
                                <a:pt x="1724" y="123"/>
                                <a:pt x="1730" y="127"/>
                              </a:cubicBezTo>
                              <a:lnTo>
                                <a:pt x="1712" y="169"/>
                              </a:lnTo>
                              <a:close/>
                              <a:moveTo>
                                <a:pt x="1915" y="367"/>
                              </a:moveTo>
                              <a:cubicBezTo>
                                <a:pt x="1915" y="220"/>
                                <a:pt x="1915" y="220"/>
                                <a:pt x="1915" y="220"/>
                              </a:cubicBezTo>
                              <a:cubicBezTo>
                                <a:pt x="1915" y="192"/>
                                <a:pt x="1911" y="160"/>
                                <a:pt x="1876" y="160"/>
                              </a:cubicBezTo>
                              <a:cubicBezTo>
                                <a:pt x="1849" y="160"/>
                                <a:pt x="1824" y="177"/>
                                <a:pt x="1805" y="194"/>
                              </a:cubicBezTo>
                              <a:cubicBezTo>
                                <a:pt x="1805" y="367"/>
                                <a:pt x="1805" y="367"/>
                                <a:pt x="1805" y="367"/>
                              </a:cubicBezTo>
                              <a:cubicBezTo>
                                <a:pt x="1760" y="367"/>
                                <a:pt x="1760" y="367"/>
                                <a:pt x="1760" y="367"/>
                              </a:cubicBezTo>
                              <a:cubicBezTo>
                                <a:pt x="1760" y="125"/>
                                <a:pt x="1760" y="125"/>
                                <a:pt x="1760" y="125"/>
                              </a:cubicBezTo>
                              <a:cubicBezTo>
                                <a:pt x="1798" y="125"/>
                                <a:pt x="1798" y="125"/>
                                <a:pt x="1798" y="125"/>
                              </a:cubicBezTo>
                              <a:cubicBezTo>
                                <a:pt x="1803" y="152"/>
                                <a:pt x="1803" y="152"/>
                                <a:pt x="1803" y="152"/>
                              </a:cubicBezTo>
                              <a:cubicBezTo>
                                <a:pt x="1831" y="132"/>
                                <a:pt x="1856" y="119"/>
                                <a:pt x="1889" y="119"/>
                              </a:cubicBezTo>
                              <a:cubicBezTo>
                                <a:pt x="1925" y="119"/>
                                <a:pt x="1961" y="143"/>
                                <a:pt x="1961" y="205"/>
                              </a:cubicBezTo>
                              <a:cubicBezTo>
                                <a:pt x="1961" y="367"/>
                                <a:pt x="1961" y="367"/>
                                <a:pt x="1961" y="367"/>
                              </a:cubicBezTo>
                              <a:lnTo>
                                <a:pt x="1915" y="367"/>
                              </a:lnTo>
                              <a:close/>
                              <a:moveTo>
                                <a:pt x="2059" y="255"/>
                              </a:moveTo>
                              <a:cubicBezTo>
                                <a:pt x="2059" y="298"/>
                                <a:pt x="2087" y="334"/>
                                <a:pt x="2136" y="334"/>
                              </a:cubicBezTo>
                              <a:cubicBezTo>
                                <a:pt x="2157" y="334"/>
                                <a:pt x="2178" y="327"/>
                                <a:pt x="2195" y="317"/>
                              </a:cubicBezTo>
                              <a:cubicBezTo>
                                <a:pt x="2208" y="347"/>
                                <a:pt x="2208" y="347"/>
                                <a:pt x="2208" y="347"/>
                              </a:cubicBezTo>
                              <a:cubicBezTo>
                                <a:pt x="2187" y="363"/>
                                <a:pt x="2155" y="372"/>
                                <a:pt x="2127" y="372"/>
                              </a:cubicBezTo>
                              <a:cubicBezTo>
                                <a:pt x="2048" y="372"/>
                                <a:pt x="2012" y="310"/>
                                <a:pt x="2012" y="242"/>
                              </a:cubicBezTo>
                              <a:cubicBezTo>
                                <a:pt x="2012" y="173"/>
                                <a:pt x="2052" y="119"/>
                                <a:pt x="2114" y="119"/>
                              </a:cubicBezTo>
                              <a:cubicBezTo>
                                <a:pt x="2178" y="119"/>
                                <a:pt x="2215" y="168"/>
                                <a:pt x="2215" y="244"/>
                              </a:cubicBezTo>
                              <a:cubicBezTo>
                                <a:pt x="2215" y="247"/>
                                <a:pt x="2215" y="251"/>
                                <a:pt x="2215" y="255"/>
                              </a:cubicBezTo>
                              <a:lnTo>
                                <a:pt x="2059" y="255"/>
                              </a:lnTo>
                              <a:close/>
                              <a:moveTo>
                                <a:pt x="2114" y="155"/>
                              </a:moveTo>
                              <a:cubicBezTo>
                                <a:pt x="2080" y="155"/>
                                <a:pt x="2059" y="185"/>
                                <a:pt x="2059" y="220"/>
                              </a:cubicBezTo>
                              <a:cubicBezTo>
                                <a:pt x="2167" y="220"/>
                                <a:pt x="2167" y="220"/>
                                <a:pt x="2167" y="220"/>
                              </a:cubicBezTo>
                              <a:cubicBezTo>
                                <a:pt x="2167" y="189"/>
                                <a:pt x="2149" y="155"/>
                                <a:pt x="2114" y="155"/>
                              </a:cubicBezTo>
                              <a:close/>
                              <a:moveTo>
                                <a:pt x="2671" y="369"/>
                              </a:moveTo>
                              <a:cubicBezTo>
                                <a:pt x="2635" y="369"/>
                                <a:pt x="2635" y="369"/>
                                <a:pt x="2635" y="369"/>
                              </a:cubicBezTo>
                              <a:cubicBezTo>
                                <a:pt x="2576" y="203"/>
                                <a:pt x="2576" y="203"/>
                                <a:pt x="2576" y="203"/>
                              </a:cubicBezTo>
                              <a:cubicBezTo>
                                <a:pt x="2571" y="188"/>
                                <a:pt x="2565" y="171"/>
                                <a:pt x="2559" y="152"/>
                              </a:cubicBezTo>
                              <a:cubicBezTo>
                                <a:pt x="2558" y="152"/>
                                <a:pt x="2558" y="152"/>
                                <a:pt x="2558" y="152"/>
                              </a:cubicBezTo>
                              <a:cubicBezTo>
                                <a:pt x="2552" y="171"/>
                                <a:pt x="2547" y="188"/>
                                <a:pt x="2541" y="203"/>
                              </a:cubicBezTo>
                              <a:cubicBezTo>
                                <a:pt x="2480" y="369"/>
                                <a:pt x="2480" y="369"/>
                                <a:pt x="2480" y="369"/>
                              </a:cubicBezTo>
                              <a:cubicBezTo>
                                <a:pt x="2444" y="369"/>
                                <a:pt x="2444" y="369"/>
                                <a:pt x="2444" y="369"/>
                              </a:cubicBezTo>
                              <a:cubicBezTo>
                                <a:pt x="2326" y="29"/>
                                <a:pt x="2326" y="29"/>
                                <a:pt x="2326" y="29"/>
                              </a:cubicBezTo>
                              <a:cubicBezTo>
                                <a:pt x="2376" y="29"/>
                                <a:pt x="2376" y="29"/>
                                <a:pt x="2376" y="29"/>
                              </a:cubicBezTo>
                              <a:cubicBezTo>
                                <a:pt x="2448" y="248"/>
                                <a:pt x="2448" y="248"/>
                                <a:pt x="2448" y="248"/>
                              </a:cubicBezTo>
                              <a:cubicBezTo>
                                <a:pt x="2454" y="266"/>
                                <a:pt x="2459" y="282"/>
                                <a:pt x="2464" y="298"/>
                              </a:cubicBezTo>
                              <a:cubicBezTo>
                                <a:pt x="2465" y="298"/>
                                <a:pt x="2465" y="298"/>
                                <a:pt x="2465" y="298"/>
                              </a:cubicBezTo>
                              <a:cubicBezTo>
                                <a:pt x="2469" y="283"/>
                                <a:pt x="2475" y="266"/>
                                <a:pt x="2482" y="248"/>
                              </a:cubicBezTo>
                              <a:cubicBezTo>
                                <a:pt x="2537" y="95"/>
                                <a:pt x="2537" y="95"/>
                                <a:pt x="2537" y="95"/>
                              </a:cubicBezTo>
                              <a:cubicBezTo>
                                <a:pt x="2514" y="29"/>
                                <a:pt x="2514" y="29"/>
                                <a:pt x="2514" y="29"/>
                              </a:cubicBezTo>
                              <a:cubicBezTo>
                                <a:pt x="2561" y="29"/>
                                <a:pt x="2561" y="29"/>
                                <a:pt x="2561" y="29"/>
                              </a:cubicBezTo>
                              <a:cubicBezTo>
                                <a:pt x="2635" y="245"/>
                                <a:pt x="2635" y="245"/>
                                <a:pt x="2635" y="245"/>
                              </a:cubicBezTo>
                              <a:cubicBezTo>
                                <a:pt x="2642" y="263"/>
                                <a:pt x="2649" y="280"/>
                                <a:pt x="2653" y="296"/>
                              </a:cubicBezTo>
                              <a:cubicBezTo>
                                <a:pt x="2654" y="296"/>
                                <a:pt x="2654" y="296"/>
                                <a:pt x="2654" y="296"/>
                              </a:cubicBezTo>
                              <a:cubicBezTo>
                                <a:pt x="2658" y="280"/>
                                <a:pt x="2663" y="264"/>
                                <a:pt x="2669" y="246"/>
                              </a:cubicBezTo>
                              <a:cubicBezTo>
                                <a:pt x="2738" y="29"/>
                                <a:pt x="2738" y="29"/>
                                <a:pt x="2738" y="29"/>
                              </a:cubicBezTo>
                              <a:cubicBezTo>
                                <a:pt x="2786" y="29"/>
                                <a:pt x="2786" y="29"/>
                                <a:pt x="2786" y="29"/>
                              </a:cubicBezTo>
                              <a:lnTo>
                                <a:pt x="2671" y="369"/>
                              </a:lnTo>
                              <a:close/>
                              <a:moveTo>
                                <a:pt x="2946" y="367"/>
                              </a:moveTo>
                              <a:cubicBezTo>
                                <a:pt x="2936" y="344"/>
                                <a:pt x="2936" y="344"/>
                                <a:pt x="2936" y="344"/>
                              </a:cubicBezTo>
                              <a:cubicBezTo>
                                <a:pt x="2921" y="358"/>
                                <a:pt x="2898" y="372"/>
                                <a:pt x="2863" y="372"/>
                              </a:cubicBezTo>
                              <a:cubicBezTo>
                                <a:pt x="2822" y="372"/>
                                <a:pt x="2787" y="344"/>
                                <a:pt x="2787" y="297"/>
                              </a:cubicBezTo>
                              <a:cubicBezTo>
                                <a:pt x="2787" y="248"/>
                                <a:pt x="2822" y="219"/>
                                <a:pt x="2886" y="217"/>
                              </a:cubicBezTo>
                              <a:cubicBezTo>
                                <a:pt x="2933" y="216"/>
                                <a:pt x="2933" y="216"/>
                                <a:pt x="2933" y="216"/>
                              </a:cubicBezTo>
                              <a:cubicBezTo>
                                <a:pt x="2933" y="213"/>
                                <a:pt x="2933" y="208"/>
                                <a:pt x="2933" y="207"/>
                              </a:cubicBezTo>
                              <a:cubicBezTo>
                                <a:pt x="2933" y="169"/>
                                <a:pt x="2911" y="156"/>
                                <a:pt x="2883" y="156"/>
                              </a:cubicBezTo>
                              <a:cubicBezTo>
                                <a:pt x="2853" y="156"/>
                                <a:pt x="2833" y="167"/>
                                <a:pt x="2819" y="177"/>
                              </a:cubicBezTo>
                              <a:cubicBezTo>
                                <a:pt x="2802" y="146"/>
                                <a:pt x="2802" y="146"/>
                                <a:pt x="2802" y="146"/>
                              </a:cubicBezTo>
                              <a:cubicBezTo>
                                <a:pt x="2832" y="125"/>
                                <a:pt x="2860" y="119"/>
                                <a:pt x="2891" y="119"/>
                              </a:cubicBezTo>
                              <a:cubicBezTo>
                                <a:pt x="2942" y="119"/>
                                <a:pt x="2979" y="140"/>
                                <a:pt x="2979" y="203"/>
                              </a:cubicBezTo>
                              <a:cubicBezTo>
                                <a:pt x="2979" y="284"/>
                                <a:pt x="2979" y="284"/>
                                <a:pt x="2979" y="284"/>
                              </a:cubicBezTo>
                              <a:cubicBezTo>
                                <a:pt x="2979" y="341"/>
                                <a:pt x="2980" y="358"/>
                                <a:pt x="2984" y="367"/>
                              </a:cubicBezTo>
                              <a:lnTo>
                                <a:pt x="2946" y="367"/>
                              </a:lnTo>
                              <a:close/>
                              <a:moveTo>
                                <a:pt x="2933" y="252"/>
                              </a:moveTo>
                              <a:cubicBezTo>
                                <a:pt x="2889" y="254"/>
                                <a:pt x="2889" y="254"/>
                                <a:pt x="2889" y="254"/>
                              </a:cubicBezTo>
                              <a:cubicBezTo>
                                <a:pt x="2849" y="255"/>
                                <a:pt x="2832" y="269"/>
                                <a:pt x="2832" y="293"/>
                              </a:cubicBezTo>
                              <a:cubicBezTo>
                                <a:pt x="2832" y="316"/>
                                <a:pt x="2847" y="334"/>
                                <a:pt x="2877" y="334"/>
                              </a:cubicBezTo>
                              <a:cubicBezTo>
                                <a:pt x="2905" y="334"/>
                                <a:pt x="2923" y="321"/>
                                <a:pt x="2933" y="311"/>
                              </a:cubicBezTo>
                              <a:lnTo>
                                <a:pt x="2933" y="252"/>
                              </a:lnTo>
                              <a:close/>
                              <a:moveTo>
                                <a:pt x="3113" y="372"/>
                              </a:moveTo>
                              <a:cubicBezTo>
                                <a:pt x="3075" y="372"/>
                                <a:pt x="3058" y="351"/>
                                <a:pt x="3058" y="319"/>
                              </a:cubicBezTo>
                              <a:cubicBezTo>
                                <a:pt x="3058" y="161"/>
                                <a:pt x="3058" y="161"/>
                                <a:pt x="3058" y="161"/>
                              </a:cubicBezTo>
                              <a:cubicBezTo>
                                <a:pt x="3018" y="161"/>
                                <a:pt x="3018" y="161"/>
                                <a:pt x="3018" y="161"/>
                              </a:cubicBezTo>
                              <a:cubicBezTo>
                                <a:pt x="3018" y="125"/>
                                <a:pt x="3018" y="125"/>
                                <a:pt x="3018" y="125"/>
                              </a:cubicBezTo>
                              <a:cubicBezTo>
                                <a:pt x="3058" y="125"/>
                                <a:pt x="3058" y="125"/>
                                <a:pt x="3058" y="125"/>
                              </a:cubicBezTo>
                              <a:cubicBezTo>
                                <a:pt x="3058" y="70"/>
                                <a:pt x="3058" y="70"/>
                                <a:pt x="3058" y="70"/>
                              </a:cubicBezTo>
                              <a:cubicBezTo>
                                <a:pt x="3104" y="56"/>
                                <a:pt x="3104" y="56"/>
                                <a:pt x="3104" y="56"/>
                              </a:cubicBezTo>
                              <a:cubicBezTo>
                                <a:pt x="3104" y="125"/>
                                <a:pt x="3104" y="125"/>
                                <a:pt x="3104" y="125"/>
                              </a:cubicBezTo>
                              <a:cubicBezTo>
                                <a:pt x="3179" y="125"/>
                                <a:pt x="3179" y="125"/>
                                <a:pt x="3179" y="125"/>
                              </a:cubicBezTo>
                              <a:cubicBezTo>
                                <a:pt x="3164" y="161"/>
                                <a:pt x="3164" y="161"/>
                                <a:pt x="3164" y="161"/>
                              </a:cubicBezTo>
                              <a:cubicBezTo>
                                <a:pt x="3104" y="161"/>
                                <a:pt x="3104" y="161"/>
                                <a:pt x="3104" y="161"/>
                              </a:cubicBezTo>
                              <a:cubicBezTo>
                                <a:pt x="3104" y="304"/>
                                <a:pt x="3104" y="304"/>
                                <a:pt x="3104" y="304"/>
                              </a:cubicBezTo>
                              <a:cubicBezTo>
                                <a:pt x="3104" y="324"/>
                                <a:pt x="3112" y="333"/>
                                <a:pt x="3128" y="333"/>
                              </a:cubicBezTo>
                              <a:cubicBezTo>
                                <a:pt x="3144" y="333"/>
                                <a:pt x="3160" y="324"/>
                                <a:pt x="3170" y="317"/>
                              </a:cubicBezTo>
                              <a:cubicBezTo>
                                <a:pt x="3183" y="348"/>
                                <a:pt x="3183" y="348"/>
                                <a:pt x="3183" y="348"/>
                              </a:cubicBezTo>
                              <a:cubicBezTo>
                                <a:pt x="3162" y="362"/>
                                <a:pt x="3136" y="372"/>
                                <a:pt x="3113" y="372"/>
                              </a:cubicBezTo>
                              <a:close/>
                              <a:moveTo>
                                <a:pt x="3258" y="255"/>
                              </a:moveTo>
                              <a:cubicBezTo>
                                <a:pt x="3258" y="298"/>
                                <a:pt x="3286" y="334"/>
                                <a:pt x="3335" y="334"/>
                              </a:cubicBezTo>
                              <a:cubicBezTo>
                                <a:pt x="3356" y="334"/>
                                <a:pt x="3377" y="327"/>
                                <a:pt x="3394" y="317"/>
                              </a:cubicBezTo>
                              <a:cubicBezTo>
                                <a:pt x="3406" y="347"/>
                                <a:pt x="3406" y="347"/>
                                <a:pt x="3406" y="347"/>
                              </a:cubicBezTo>
                              <a:cubicBezTo>
                                <a:pt x="3385" y="363"/>
                                <a:pt x="3354" y="372"/>
                                <a:pt x="3326" y="372"/>
                              </a:cubicBezTo>
                              <a:cubicBezTo>
                                <a:pt x="3247" y="372"/>
                                <a:pt x="3210" y="310"/>
                                <a:pt x="3210" y="242"/>
                              </a:cubicBezTo>
                              <a:cubicBezTo>
                                <a:pt x="3210" y="173"/>
                                <a:pt x="3251" y="119"/>
                                <a:pt x="3313" y="119"/>
                              </a:cubicBezTo>
                              <a:cubicBezTo>
                                <a:pt x="3377" y="119"/>
                                <a:pt x="3414" y="168"/>
                                <a:pt x="3414" y="244"/>
                              </a:cubicBezTo>
                              <a:cubicBezTo>
                                <a:pt x="3414" y="247"/>
                                <a:pt x="3414" y="251"/>
                                <a:pt x="3414" y="255"/>
                              </a:cubicBezTo>
                              <a:lnTo>
                                <a:pt x="3258" y="255"/>
                              </a:lnTo>
                              <a:close/>
                              <a:moveTo>
                                <a:pt x="3313" y="155"/>
                              </a:moveTo>
                              <a:cubicBezTo>
                                <a:pt x="3279" y="155"/>
                                <a:pt x="3258" y="185"/>
                                <a:pt x="3258" y="220"/>
                              </a:cubicBezTo>
                              <a:cubicBezTo>
                                <a:pt x="3365" y="220"/>
                                <a:pt x="3365" y="220"/>
                                <a:pt x="3365" y="220"/>
                              </a:cubicBezTo>
                              <a:cubicBezTo>
                                <a:pt x="3365" y="189"/>
                                <a:pt x="3348" y="155"/>
                                <a:pt x="3313" y="155"/>
                              </a:cubicBezTo>
                              <a:close/>
                              <a:moveTo>
                                <a:pt x="3587" y="169"/>
                              </a:moveTo>
                              <a:cubicBezTo>
                                <a:pt x="3580" y="165"/>
                                <a:pt x="3571" y="163"/>
                                <a:pt x="3561" y="163"/>
                              </a:cubicBezTo>
                              <a:cubicBezTo>
                                <a:pt x="3547" y="163"/>
                                <a:pt x="3526" y="174"/>
                                <a:pt x="3511" y="190"/>
                              </a:cubicBezTo>
                              <a:cubicBezTo>
                                <a:pt x="3511" y="367"/>
                                <a:pt x="3511" y="367"/>
                                <a:pt x="3511" y="367"/>
                              </a:cubicBezTo>
                              <a:cubicBezTo>
                                <a:pt x="3465" y="367"/>
                                <a:pt x="3465" y="367"/>
                                <a:pt x="3465" y="367"/>
                              </a:cubicBezTo>
                              <a:cubicBezTo>
                                <a:pt x="3465" y="125"/>
                                <a:pt x="3465" y="125"/>
                                <a:pt x="3465" y="125"/>
                              </a:cubicBezTo>
                              <a:cubicBezTo>
                                <a:pt x="3503" y="125"/>
                                <a:pt x="3503" y="125"/>
                                <a:pt x="3503" y="125"/>
                              </a:cubicBezTo>
                              <a:cubicBezTo>
                                <a:pt x="3509" y="152"/>
                                <a:pt x="3509" y="152"/>
                                <a:pt x="3509" y="152"/>
                              </a:cubicBezTo>
                              <a:cubicBezTo>
                                <a:pt x="3539" y="124"/>
                                <a:pt x="3558" y="119"/>
                                <a:pt x="3577" y="119"/>
                              </a:cubicBezTo>
                              <a:cubicBezTo>
                                <a:pt x="3588" y="119"/>
                                <a:pt x="3598" y="123"/>
                                <a:pt x="3605" y="127"/>
                              </a:cubicBezTo>
                              <a:lnTo>
                                <a:pt x="3587" y="169"/>
                              </a:lnTo>
                              <a:close/>
                              <a:moveTo>
                                <a:pt x="3820" y="48"/>
                              </a:moveTo>
                              <a:cubicBezTo>
                                <a:pt x="3820" y="65"/>
                                <a:pt x="3806" y="79"/>
                                <a:pt x="3789" y="79"/>
                              </a:cubicBezTo>
                              <a:cubicBezTo>
                                <a:pt x="3773" y="79"/>
                                <a:pt x="3759" y="65"/>
                                <a:pt x="3759" y="48"/>
                              </a:cubicBezTo>
                              <a:cubicBezTo>
                                <a:pt x="3759" y="32"/>
                                <a:pt x="3773" y="18"/>
                                <a:pt x="3789" y="18"/>
                              </a:cubicBezTo>
                              <a:cubicBezTo>
                                <a:pt x="3806" y="18"/>
                                <a:pt x="3820" y="32"/>
                                <a:pt x="3820" y="48"/>
                              </a:cubicBezTo>
                              <a:close/>
                              <a:moveTo>
                                <a:pt x="3767" y="367"/>
                              </a:moveTo>
                              <a:cubicBezTo>
                                <a:pt x="3767" y="125"/>
                                <a:pt x="3767" y="125"/>
                                <a:pt x="3767" y="125"/>
                              </a:cubicBezTo>
                              <a:cubicBezTo>
                                <a:pt x="3812" y="125"/>
                                <a:pt x="3812" y="125"/>
                                <a:pt x="3812" y="125"/>
                              </a:cubicBezTo>
                              <a:cubicBezTo>
                                <a:pt x="3812" y="367"/>
                                <a:pt x="3812" y="367"/>
                                <a:pt x="3812" y="367"/>
                              </a:cubicBezTo>
                              <a:lnTo>
                                <a:pt x="3767" y="367"/>
                              </a:lnTo>
                              <a:close/>
                              <a:moveTo>
                                <a:pt x="3939" y="372"/>
                              </a:moveTo>
                              <a:cubicBezTo>
                                <a:pt x="3902" y="372"/>
                                <a:pt x="3879" y="363"/>
                                <a:pt x="3861" y="352"/>
                              </a:cubicBezTo>
                              <a:cubicBezTo>
                                <a:pt x="3878" y="318"/>
                                <a:pt x="3878" y="318"/>
                                <a:pt x="3878" y="318"/>
                              </a:cubicBezTo>
                              <a:cubicBezTo>
                                <a:pt x="3891" y="327"/>
                                <a:pt x="3912" y="337"/>
                                <a:pt x="3939" y="337"/>
                              </a:cubicBezTo>
                              <a:cubicBezTo>
                                <a:pt x="3967" y="337"/>
                                <a:pt x="3986" y="325"/>
                                <a:pt x="3986" y="304"/>
                              </a:cubicBezTo>
                              <a:cubicBezTo>
                                <a:pt x="3986" y="250"/>
                                <a:pt x="3875" y="270"/>
                                <a:pt x="3875" y="185"/>
                              </a:cubicBezTo>
                              <a:cubicBezTo>
                                <a:pt x="3875" y="148"/>
                                <a:pt x="3904" y="119"/>
                                <a:pt x="3960" y="119"/>
                              </a:cubicBezTo>
                              <a:cubicBezTo>
                                <a:pt x="3987" y="119"/>
                                <a:pt x="4007" y="124"/>
                                <a:pt x="4024" y="131"/>
                              </a:cubicBezTo>
                              <a:cubicBezTo>
                                <a:pt x="4024" y="170"/>
                                <a:pt x="4024" y="170"/>
                                <a:pt x="4024" y="170"/>
                              </a:cubicBezTo>
                              <a:cubicBezTo>
                                <a:pt x="4006" y="163"/>
                                <a:pt x="3987" y="155"/>
                                <a:pt x="3962" y="155"/>
                              </a:cubicBezTo>
                              <a:cubicBezTo>
                                <a:pt x="3938" y="155"/>
                                <a:pt x="3920" y="164"/>
                                <a:pt x="3920" y="183"/>
                              </a:cubicBezTo>
                              <a:cubicBezTo>
                                <a:pt x="3920" y="232"/>
                                <a:pt x="4033" y="218"/>
                                <a:pt x="4033" y="299"/>
                              </a:cubicBezTo>
                              <a:cubicBezTo>
                                <a:pt x="4033" y="351"/>
                                <a:pt x="3989" y="372"/>
                                <a:pt x="3939" y="372"/>
                              </a:cubicBezTo>
                              <a:close/>
                              <a:moveTo>
                                <a:pt x="4390" y="151"/>
                              </a:moveTo>
                              <a:cubicBezTo>
                                <a:pt x="4412" y="174"/>
                                <a:pt x="4424" y="207"/>
                                <a:pt x="4424" y="246"/>
                              </a:cubicBezTo>
                              <a:cubicBezTo>
                                <a:pt x="4424" y="285"/>
                                <a:pt x="4411" y="318"/>
                                <a:pt x="4389" y="340"/>
                              </a:cubicBezTo>
                              <a:cubicBezTo>
                                <a:pt x="4369" y="361"/>
                                <a:pt x="4342" y="372"/>
                                <a:pt x="4309" y="372"/>
                              </a:cubicBezTo>
                              <a:cubicBezTo>
                                <a:pt x="4277" y="372"/>
                                <a:pt x="4251" y="362"/>
                                <a:pt x="4231" y="343"/>
                              </a:cubicBezTo>
                              <a:cubicBezTo>
                                <a:pt x="4208" y="320"/>
                                <a:pt x="4196" y="286"/>
                                <a:pt x="4196" y="246"/>
                              </a:cubicBezTo>
                              <a:cubicBezTo>
                                <a:pt x="4196" y="207"/>
                                <a:pt x="4208" y="174"/>
                                <a:pt x="4230" y="151"/>
                              </a:cubicBezTo>
                              <a:cubicBezTo>
                                <a:pt x="4250" y="130"/>
                                <a:pt x="4277" y="119"/>
                                <a:pt x="4309" y="119"/>
                              </a:cubicBezTo>
                              <a:cubicBezTo>
                                <a:pt x="4343" y="119"/>
                                <a:pt x="4371" y="130"/>
                                <a:pt x="4390" y="151"/>
                              </a:cubicBezTo>
                              <a:close/>
                              <a:moveTo>
                                <a:pt x="4242" y="245"/>
                              </a:moveTo>
                              <a:cubicBezTo>
                                <a:pt x="4242" y="299"/>
                                <a:pt x="4267" y="335"/>
                                <a:pt x="4310" y="335"/>
                              </a:cubicBezTo>
                              <a:cubicBezTo>
                                <a:pt x="4353" y="335"/>
                                <a:pt x="4377" y="298"/>
                                <a:pt x="4377" y="245"/>
                              </a:cubicBezTo>
                              <a:cubicBezTo>
                                <a:pt x="4377" y="191"/>
                                <a:pt x="4353" y="156"/>
                                <a:pt x="4309" y="156"/>
                              </a:cubicBezTo>
                              <a:cubicBezTo>
                                <a:pt x="4265" y="156"/>
                                <a:pt x="4242" y="192"/>
                                <a:pt x="4242" y="245"/>
                              </a:cubicBezTo>
                              <a:close/>
                              <a:moveTo>
                                <a:pt x="4714" y="369"/>
                              </a:moveTo>
                              <a:cubicBezTo>
                                <a:pt x="4676" y="369"/>
                                <a:pt x="4676" y="369"/>
                                <a:pt x="4676" y="369"/>
                              </a:cubicBezTo>
                              <a:cubicBezTo>
                                <a:pt x="4618" y="183"/>
                                <a:pt x="4618" y="183"/>
                                <a:pt x="4618" y="183"/>
                              </a:cubicBezTo>
                              <a:cubicBezTo>
                                <a:pt x="4616" y="183"/>
                                <a:pt x="4616" y="183"/>
                                <a:pt x="4616" y="183"/>
                              </a:cubicBezTo>
                              <a:cubicBezTo>
                                <a:pt x="4558" y="369"/>
                                <a:pt x="4558" y="369"/>
                                <a:pt x="4558" y="369"/>
                              </a:cubicBezTo>
                              <a:cubicBezTo>
                                <a:pt x="4520" y="369"/>
                                <a:pt x="4520" y="369"/>
                                <a:pt x="4520" y="369"/>
                              </a:cubicBezTo>
                              <a:cubicBezTo>
                                <a:pt x="4437" y="125"/>
                                <a:pt x="4437" y="125"/>
                                <a:pt x="4437" y="125"/>
                              </a:cubicBezTo>
                              <a:cubicBezTo>
                                <a:pt x="4484" y="125"/>
                                <a:pt x="4484" y="125"/>
                                <a:pt x="4484" y="125"/>
                              </a:cubicBezTo>
                              <a:cubicBezTo>
                                <a:pt x="4541" y="308"/>
                                <a:pt x="4541" y="308"/>
                                <a:pt x="4541" y="308"/>
                              </a:cubicBezTo>
                              <a:cubicBezTo>
                                <a:pt x="4542" y="308"/>
                                <a:pt x="4542" y="308"/>
                                <a:pt x="4542" y="308"/>
                              </a:cubicBezTo>
                              <a:cubicBezTo>
                                <a:pt x="4599" y="125"/>
                                <a:pt x="4599" y="125"/>
                                <a:pt x="4599" y="125"/>
                              </a:cubicBezTo>
                              <a:cubicBezTo>
                                <a:pt x="4638" y="125"/>
                                <a:pt x="4638" y="125"/>
                                <a:pt x="4638" y="125"/>
                              </a:cubicBezTo>
                              <a:cubicBezTo>
                                <a:pt x="4696" y="308"/>
                                <a:pt x="4696" y="308"/>
                                <a:pt x="4696" y="308"/>
                              </a:cubicBezTo>
                              <a:cubicBezTo>
                                <a:pt x="4698" y="308"/>
                                <a:pt x="4698" y="308"/>
                                <a:pt x="4698" y="308"/>
                              </a:cubicBezTo>
                              <a:cubicBezTo>
                                <a:pt x="4754" y="125"/>
                                <a:pt x="4754" y="125"/>
                                <a:pt x="4754" y="125"/>
                              </a:cubicBezTo>
                              <a:cubicBezTo>
                                <a:pt x="4797" y="125"/>
                                <a:pt x="4797" y="125"/>
                                <a:pt x="4797" y="125"/>
                              </a:cubicBezTo>
                              <a:lnTo>
                                <a:pt x="4714" y="369"/>
                              </a:lnTo>
                              <a:close/>
                              <a:moveTo>
                                <a:pt x="4988" y="367"/>
                              </a:moveTo>
                              <a:cubicBezTo>
                                <a:pt x="4988" y="220"/>
                                <a:pt x="4988" y="220"/>
                                <a:pt x="4988" y="220"/>
                              </a:cubicBezTo>
                              <a:cubicBezTo>
                                <a:pt x="4988" y="192"/>
                                <a:pt x="4983" y="160"/>
                                <a:pt x="4948" y="160"/>
                              </a:cubicBezTo>
                              <a:cubicBezTo>
                                <a:pt x="4921" y="160"/>
                                <a:pt x="4896" y="177"/>
                                <a:pt x="4877" y="194"/>
                              </a:cubicBezTo>
                              <a:cubicBezTo>
                                <a:pt x="4877" y="367"/>
                                <a:pt x="4877" y="367"/>
                                <a:pt x="4877" y="367"/>
                              </a:cubicBezTo>
                              <a:cubicBezTo>
                                <a:pt x="4832" y="367"/>
                                <a:pt x="4832" y="367"/>
                                <a:pt x="4832" y="367"/>
                              </a:cubicBezTo>
                              <a:cubicBezTo>
                                <a:pt x="4832" y="125"/>
                                <a:pt x="4832" y="125"/>
                                <a:pt x="4832" y="125"/>
                              </a:cubicBezTo>
                              <a:cubicBezTo>
                                <a:pt x="4870" y="125"/>
                                <a:pt x="4870" y="125"/>
                                <a:pt x="4870" y="125"/>
                              </a:cubicBezTo>
                              <a:cubicBezTo>
                                <a:pt x="4876" y="152"/>
                                <a:pt x="4876" y="152"/>
                                <a:pt x="4876" y="152"/>
                              </a:cubicBezTo>
                              <a:cubicBezTo>
                                <a:pt x="4903" y="132"/>
                                <a:pt x="4928" y="119"/>
                                <a:pt x="4962" y="119"/>
                              </a:cubicBezTo>
                              <a:cubicBezTo>
                                <a:pt x="4997" y="119"/>
                                <a:pt x="5033" y="143"/>
                                <a:pt x="5033" y="205"/>
                              </a:cubicBezTo>
                              <a:cubicBezTo>
                                <a:pt x="5033" y="367"/>
                                <a:pt x="5033" y="367"/>
                                <a:pt x="5033" y="367"/>
                              </a:cubicBezTo>
                              <a:lnTo>
                                <a:pt x="4988" y="367"/>
                              </a:lnTo>
                              <a:close/>
                              <a:moveTo>
                                <a:pt x="5132" y="255"/>
                              </a:moveTo>
                              <a:cubicBezTo>
                                <a:pt x="5132" y="298"/>
                                <a:pt x="5159" y="334"/>
                                <a:pt x="5208" y="334"/>
                              </a:cubicBezTo>
                              <a:cubicBezTo>
                                <a:pt x="5229" y="334"/>
                                <a:pt x="5251" y="327"/>
                                <a:pt x="5267" y="317"/>
                              </a:cubicBezTo>
                              <a:cubicBezTo>
                                <a:pt x="5280" y="347"/>
                                <a:pt x="5280" y="347"/>
                                <a:pt x="5280" y="347"/>
                              </a:cubicBezTo>
                              <a:cubicBezTo>
                                <a:pt x="5259" y="363"/>
                                <a:pt x="5228" y="372"/>
                                <a:pt x="5199" y="372"/>
                              </a:cubicBezTo>
                              <a:cubicBezTo>
                                <a:pt x="5120" y="372"/>
                                <a:pt x="5084" y="310"/>
                                <a:pt x="5084" y="242"/>
                              </a:cubicBezTo>
                              <a:cubicBezTo>
                                <a:pt x="5084" y="173"/>
                                <a:pt x="5125" y="119"/>
                                <a:pt x="5187" y="119"/>
                              </a:cubicBezTo>
                              <a:cubicBezTo>
                                <a:pt x="5250" y="119"/>
                                <a:pt x="5287" y="168"/>
                                <a:pt x="5287" y="244"/>
                              </a:cubicBezTo>
                              <a:cubicBezTo>
                                <a:pt x="5287" y="247"/>
                                <a:pt x="5287" y="251"/>
                                <a:pt x="5287" y="255"/>
                              </a:cubicBezTo>
                              <a:lnTo>
                                <a:pt x="5132" y="255"/>
                              </a:lnTo>
                              <a:close/>
                              <a:moveTo>
                                <a:pt x="5186" y="155"/>
                              </a:moveTo>
                              <a:cubicBezTo>
                                <a:pt x="5152" y="155"/>
                                <a:pt x="5131" y="185"/>
                                <a:pt x="5131" y="220"/>
                              </a:cubicBezTo>
                              <a:cubicBezTo>
                                <a:pt x="5239" y="220"/>
                                <a:pt x="5239" y="220"/>
                                <a:pt x="5239" y="220"/>
                              </a:cubicBezTo>
                              <a:cubicBezTo>
                                <a:pt x="5239" y="189"/>
                                <a:pt x="5221" y="155"/>
                                <a:pt x="5186" y="155"/>
                              </a:cubicBezTo>
                              <a:close/>
                              <a:moveTo>
                                <a:pt x="5454" y="372"/>
                              </a:moveTo>
                              <a:cubicBezTo>
                                <a:pt x="5384" y="372"/>
                                <a:pt x="5326" y="332"/>
                                <a:pt x="5326" y="249"/>
                              </a:cubicBezTo>
                              <a:cubicBezTo>
                                <a:pt x="5326" y="173"/>
                                <a:pt x="5382" y="119"/>
                                <a:pt x="5455" y="119"/>
                              </a:cubicBezTo>
                              <a:cubicBezTo>
                                <a:pt x="5470" y="119"/>
                                <a:pt x="5482" y="120"/>
                                <a:pt x="5491" y="122"/>
                              </a:cubicBezTo>
                              <a:cubicBezTo>
                                <a:pt x="5491" y="4"/>
                                <a:pt x="5491" y="4"/>
                                <a:pt x="5491" y="4"/>
                              </a:cubicBezTo>
                              <a:cubicBezTo>
                                <a:pt x="5537" y="4"/>
                                <a:pt x="5537" y="4"/>
                                <a:pt x="5537" y="4"/>
                              </a:cubicBezTo>
                              <a:cubicBezTo>
                                <a:pt x="5537" y="354"/>
                                <a:pt x="5537" y="354"/>
                                <a:pt x="5537" y="354"/>
                              </a:cubicBezTo>
                              <a:cubicBezTo>
                                <a:pt x="5519" y="364"/>
                                <a:pt x="5490" y="372"/>
                                <a:pt x="5454" y="372"/>
                              </a:cubicBezTo>
                              <a:close/>
                              <a:moveTo>
                                <a:pt x="5491" y="162"/>
                              </a:moveTo>
                              <a:cubicBezTo>
                                <a:pt x="5482" y="159"/>
                                <a:pt x="5474" y="157"/>
                                <a:pt x="5457" y="157"/>
                              </a:cubicBezTo>
                              <a:cubicBezTo>
                                <a:pt x="5410" y="157"/>
                                <a:pt x="5372" y="191"/>
                                <a:pt x="5372" y="246"/>
                              </a:cubicBezTo>
                              <a:cubicBezTo>
                                <a:pt x="5372" y="297"/>
                                <a:pt x="5402" y="334"/>
                                <a:pt x="5460" y="334"/>
                              </a:cubicBezTo>
                              <a:cubicBezTo>
                                <a:pt x="5471" y="334"/>
                                <a:pt x="5484" y="332"/>
                                <a:pt x="5491" y="329"/>
                              </a:cubicBezTo>
                              <a:lnTo>
                                <a:pt x="5491" y="162"/>
                              </a:lnTo>
                              <a:close/>
                              <a:moveTo>
                                <a:pt x="5797" y="372"/>
                              </a:moveTo>
                              <a:cubicBezTo>
                                <a:pt x="5763" y="372"/>
                                <a:pt x="5739" y="365"/>
                                <a:pt x="5726" y="356"/>
                              </a:cubicBezTo>
                              <a:cubicBezTo>
                                <a:pt x="5726" y="4"/>
                                <a:pt x="5726" y="4"/>
                                <a:pt x="5726" y="4"/>
                              </a:cubicBezTo>
                              <a:cubicBezTo>
                                <a:pt x="5771" y="4"/>
                                <a:pt x="5771" y="4"/>
                                <a:pt x="5771" y="4"/>
                              </a:cubicBezTo>
                              <a:cubicBezTo>
                                <a:pt x="5771" y="129"/>
                                <a:pt x="5771" y="129"/>
                                <a:pt x="5771" y="129"/>
                              </a:cubicBezTo>
                              <a:cubicBezTo>
                                <a:pt x="5787" y="123"/>
                                <a:pt x="5803" y="119"/>
                                <a:pt x="5823" y="119"/>
                              </a:cubicBezTo>
                              <a:cubicBezTo>
                                <a:pt x="5880" y="119"/>
                                <a:pt x="5933" y="157"/>
                                <a:pt x="5933" y="237"/>
                              </a:cubicBezTo>
                              <a:cubicBezTo>
                                <a:pt x="5933" y="323"/>
                                <a:pt x="5871" y="372"/>
                                <a:pt x="5797" y="372"/>
                              </a:cubicBezTo>
                              <a:close/>
                              <a:moveTo>
                                <a:pt x="5815" y="159"/>
                              </a:moveTo>
                              <a:cubicBezTo>
                                <a:pt x="5793" y="159"/>
                                <a:pt x="5781" y="165"/>
                                <a:pt x="5771" y="170"/>
                              </a:cubicBezTo>
                              <a:cubicBezTo>
                                <a:pt x="5771" y="328"/>
                                <a:pt x="5771" y="328"/>
                                <a:pt x="5771" y="328"/>
                              </a:cubicBezTo>
                              <a:cubicBezTo>
                                <a:pt x="5781" y="332"/>
                                <a:pt x="5792" y="334"/>
                                <a:pt x="5807" y="334"/>
                              </a:cubicBezTo>
                              <a:cubicBezTo>
                                <a:pt x="5852" y="334"/>
                                <a:pt x="5888" y="293"/>
                                <a:pt x="5888" y="240"/>
                              </a:cubicBezTo>
                              <a:cubicBezTo>
                                <a:pt x="5888" y="194"/>
                                <a:pt x="5861" y="159"/>
                                <a:pt x="5815" y="159"/>
                              </a:cubicBezTo>
                              <a:close/>
                              <a:moveTo>
                                <a:pt x="6096" y="386"/>
                              </a:moveTo>
                              <a:cubicBezTo>
                                <a:pt x="6065" y="474"/>
                                <a:pt x="6027" y="489"/>
                                <a:pt x="5986" y="489"/>
                              </a:cubicBezTo>
                              <a:cubicBezTo>
                                <a:pt x="5965" y="489"/>
                                <a:pt x="5950" y="484"/>
                                <a:pt x="5937" y="479"/>
                              </a:cubicBezTo>
                              <a:cubicBezTo>
                                <a:pt x="5948" y="444"/>
                                <a:pt x="5948" y="444"/>
                                <a:pt x="5948" y="444"/>
                              </a:cubicBezTo>
                              <a:cubicBezTo>
                                <a:pt x="5959" y="449"/>
                                <a:pt x="5970" y="452"/>
                                <a:pt x="5985" y="452"/>
                              </a:cubicBezTo>
                              <a:cubicBezTo>
                                <a:pt x="6013" y="452"/>
                                <a:pt x="6039" y="430"/>
                                <a:pt x="6057" y="368"/>
                              </a:cubicBezTo>
                              <a:cubicBezTo>
                                <a:pt x="5947" y="125"/>
                                <a:pt x="5947" y="125"/>
                                <a:pt x="5947" y="125"/>
                              </a:cubicBezTo>
                              <a:cubicBezTo>
                                <a:pt x="5995" y="125"/>
                                <a:pt x="5995" y="125"/>
                                <a:pt x="5995" y="125"/>
                              </a:cubicBezTo>
                              <a:cubicBezTo>
                                <a:pt x="6079" y="314"/>
                                <a:pt x="6079" y="314"/>
                                <a:pt x="6079" y="314"/>
                              </a:cubicBezTo>
                              <a:cubicBezTo>
                                <a:pt x="6080" y="314"/>
                                <a:pt x="6080" y="314"/>
                                <a:pt x="6080" y="314"/>
                              </a:cubicBezTo>
                              <a:cubicBezTo>
                                <a:pt x="6144" y="125"/>
                                <a:pt x="6144" y="125"/>
                                <a:pt x="6144" y="125"/>
                              </a:cubicBezTo>
                              <a:cubicBezTo>
                                <a:pt x="6189" y="125"/>
                                <a:pt x="6189" y="125"/>
                                <a:pt x="6189" y="125"/>
                              </a:cubicBezTo>
                              <a:lnTo>
                                <a:pt x="6096" y="386"/>
                              </a:lnTo>
                              <a:close/>
                              <a:moveTo>
                                <a:pt x="6426" y="372"/>
                              </a:moveTo>
                              <a:cubicBezTo>
                                <a:pt x="6388" y="372"/>
                                <a:pt x="6372" y="351"/>
                                <a:pt x="6372" y="319"/>
                              </a:cubicBezTo>
                              <a:cubicBezTo>
                                <a:pt x="6372" y="161"/>
                                <a:pt x="6372" y="161"/>
                                <a:pt x="6372" y="161"/>
                              </a:cubicBezTo>
                              <a:cubicBezTo>
                                <a:pt x="6331" y="161"/>
                                <a:pt x="6331" y="161"/>
                                <a:pt x="6331" y="161"/>
                              </a:cubicBezTo>
                              <a:cubicBezTo>
                                <a:pt x="6331" y="125"/>
                                <a:pt x="6331" y="125"/>
                                <a:pt x="6331" y="125"/>
                              </a:cubicBezTo>
                              <a:cubicBezTo>
                                <a:pt x="6372" y="125"/>
                                <a:pt x="6372" y="125"/>
                                <a:pt x="6372" y="125"/>
                              </a:cubicBezTo>
                              <a:cubicBezTo>
                                <a:pt x="6372" y="70"/>
                                <a:pt x="6372" y="70"/>
                                <a:pt x="6372" y="70"/>
                              </a:cubicBezTo>
                              <a:cubicBezTo>
                                <a:pt x="6417" y="56"/>
                                <a:pt x="6417" y="56"/>
                                <a:pt x="6417" y="56"/>
                              </a:cubicBezTo>
                              <a:cubicBezTo>
                                <a:pt x="6417" y="125"/>
                                <a:pt x="6417" y="125"/>
                                <a:pt x="6417" y="125"/>
                              </a:cubicBezTo>
                              <a:cubicBezTo>
                                <a:pt x="6492" y="125"/>
                                <a:pt x="6492" y="125"/>
                                <a:pt x="6492" y="125"/>
                              </a:cubicBezTo>
                              <a:cubicBezTo>
                                <a:pt x="6477" y="161"/>
                                <a:pt x="6477" y="161"/>
                                <a:pt x="6477" y="161"/>
                              </a:cubicBezTo>
                              <a:cubicBezTo>
                                <a:pt x="6417" y="161"/>
                                <a:pt x="6417" y="161"/>
                                <a:pt x="6417" y="161"/>
                              </a:cubicBezTo>
                              <a:cubicBezTo>
                                <a:pt x="6417" y="304"/>
                                <a:pt x="6417" y="304"/>
                                <a:pt x="6417" y="304"/>
                              </a:cubicBezTo>
                              <a:cubicBezTo>
                                <a:pt x="6417" y="324"/>
                                <a:pt x="6425" y="333"/>
                                <a:pt x="6441" y="333"/>
                              </a:cubicBezTo>
                              <a:cubicBezTo>
                                <a:pt x="6457" y="333"/>
                                <a:pt x="6473" y="324"/>
                                <a:pt x="6483" y="317"/>
                              </a:cubicBezTo>
                              <a:cubicBezTo>
                                <a:pt x="6496" y="348"/>
                                <a:pt x="6496" y="348"/>
                                <a:pt x="6496" y="348"/>
                              </a:cubicBezTo>
                              <a:cubicBezTo>
                                <a:pt x="6476" y="362"/>
                                <a:pt x="6449" y="372"/>
                                <a:pt x="6426" y="372"/>
                              </a:cubicBezTo>
                              <a:close/>
                              <a:moveTo>
                                <a:pt x="6691" y="367"/>
                              </a:moveTo>
                              <a:cubicBezTo>
                                <a:pt x="6691" y="219"/>
                                <a:pt x="6691" y="219"/>
                                <a:pt x="6691" y="219"/>
                              </a:cubicBezTo>
                              <a:cubicBezTo>
                                <a:pt x="6691" y="190"/>
                                <a:pt x="6686" y="160"/>
                                <a:pt x="6650" y="160"/>
                              </a:cubicBezTo>
                              <a:cubicBezTo>
                                <a:pt x="6624" y="160"/>
                                <a:pt x="6599" y="178"/>
                                <a:pt x="6581" y="194"/>
                              </a:cubicBezTo>
                              <a:cubicBezTo>
                                <a:pt x="6581" y="367"/>
                                <a:pt x="6581" y="367"/>
                                <a:pt x="6581" y="367"/>
                              </a:cubicBezTo>
                              <a:cubicBezTo>
                                <a:pt x="6536" y="367"/>
                                <a:pt x="6536" y="367"/>
                                <a:pt x="6536" y="367"/>
                              </a:cubicBezTo>
                              <a:cubicBezTo>
                                <a:pt x="6536" y="4"/>
                                <a:pt x="6536" y="4"/>
                                <a:pt x="6536" y="4"/>
                              </a:cubicBezTo>
                              <a:cubicBezTo>
                                <a:pt x="6581" y="4"/>
                                <a:pt x="6581" y="4"/>
                                <a:pt x="6581" y="4"/>
                              </a:cubicBezTo>
                              <a:cubicBezTo>
                                <a:pt x="6581" y="152"/>
                                <a:pt x="6581" y="152"/>
                                <a:pt x="6581" y="152"/>
                              </a:cubicBezTo>
                              <a:cubicBezTo>
                                <a:pt x="6607" y="133"/>
                                <a:pt x="6631" y="119"/>
                                <a:pt x="6665" y="119"/>
                              </a:cubicBezTo>
                              <a:cubicBezTo>
                                <a:pt x="6700" y="119"/>
                                <a:pt x="6737" y="140"/>
                                <a:pt x="6737" y="208"/>
                              </a:cubicBezTo>
                              <a:cubicBezTo>
                                <a:pt x="6737" y="367"/>
                                <a:pt x="6737" y="367"/>
                                <a:pt x="6737" y="367"/>
                              </a:cubicBezTo>
                              <a:lnTo>
                                <a:pt x="6691" y="367"/>
                              </a:lnTo>
                              <a:close/>
                              <a:moveTo>
                                <a:pt x="6835" y="255"/>
                              </a:moveTo>
                              <a:cubicBezTo>
                                <a:pt x="6835" y="298"/>
                                <a:pt x="6863" y="334"/>
                                <a:pt x="6912" y="334"/>
                              </a:cubicBezTo>
                              <a:cubicBezTo>
                                <a:pt x="6933" y="334"/>
                                <a:pt x="6954" y="327"/>
                                <a:pt x="6971" y="317"/>
                              </a:cubicBezTo>
                              <a:cubicBezTo>
                                <a:pt x="6983" y="347"/>
                                <a:pt x="6983" y="347"/>
                                <a:pt x="6983" y="347"/>
                              </a:cubicBezTo>
                              <a:cubicBezTo>
                                <a:pt x="6962" y="363"/>
                                <a:pt x="6931" y="372"/>
                                <a:pt x="6903" y="372"/>
                              </a:cubicBezTo>
                              <a:cubicBezTo>
                                <a:pt x="6824" y="372"/>
                                <a:pt x="6788" y="310"/>
                                <a:pt x="6788" y="242"/>
                              </a:cubicBezTo>
                              <a:cubicBezTo>
                                <a:pt x="6788" y="173"/>
                                <a:pt x="6828" y="119"/>
                                <a:pt x="6890" y="119"/>
                              </a:cubicBezTo>
                              <a:cubicBezTo>
                                <a:pt x="6954" y="119"/>
                                <a:pt x="6991" y="168"/>
                                <a:pt x="6991" y="244"/>
                              </a:cubicBezTo>
                              <a:cubicBezTo>
                                <a:pt x="6991" y="247"/>
                                <a:pt x="6991" y="251"/>
                                <a:pt x="6991" y="255"/>
                              </a:cubicBezTo>
                              <a:lnTo>
                                <a:pt x="6835" y="255"/>
                              </a:lnTo>
                              <a:close/>
                              <a:moveTo>
                                <a:pt x="6890" y="155"/>
                              </a:moveTo>
                              <a:cubicBezTo>
                                <a:pt x="6856" y="155"/>
                                <a:pt x="6835" y="185"/>
                                <a:pt x="6835" y="220"/>
                              </a:cubicBezTo>
                              <a:cubicBezTo>
                                <a:pt x="6942" y="220"/>
                                <a:pt x="6942" y="220"/>
                                <a:pt x="6942" y="220"/>
                              </a:cubicBezTo>
                              <a:cubicBezTo>
                                <a:pt x="6942" y="189"/>
                                <a:pt x="6925" y="155"/>
                                <a:pt x="6890" y="155"/>
                              </a:cubicBezTo>
                              <a:close/>
                              <a:moveTo>
                                <a:pt x="7265" y="369"/>
                              </a:moveTo>
                              <a:cubicBezTo>
                                <a:pt x="7236" y="369"/>
                                <a:pt x="7236" y="369"/>
                                <a:pt x="7236" y="369"/>
                              </a:cubicBezTo>
                              <a:cubicBezTo>
                                <a:pt x="7101" y="29"/>
                                <a:pt x="7101" y="29"/>
                                <a:pt x="7101" y="29"/>
                              </a:cubicBezTo>
                              <a:cubicBezTo>
                                <a:pt x="7151" y="29"/>
                                <a:pt x="7151" y="29"/>
                                <a:pt x="7151" y="29"/>
                              </a:cubicBezTo>
                              <a:cubicBezTo>
                                <a:pt x="7233" y="243"/>
                                <a:pt x="7233" y="243"/>
                                <a:pt x="7233" y="243"/>
                              </a:cubicBezTo>
                              <a:cubicBezTo>
                                <a:pt x="7240" y="261"/>
                                <a:pt x="7247" y="280"/>
                                <a:pt x="7253" y="298"/>
                              </a:cubicBezTo>
                              <a:cubicBezTo>
                                <a:pt x="7254" y="298"/>
                                <a:pt x="7254" y="298"/>
                                <a:pt x="7254" y="298"/>
                              </a:cubicBezTo>
                              <a:cubicBezTo>
                                <a:pt x="7260" y="281"/>
                                <a:pt x="7266" y="263"/>
                                <a:pt x="7274" y="244"/>
                              </a:cubicBezTo>
                              <a:cubicBezTo>
                                <a:pt x="7363" y="29"/>
                                <a:pt x="7363" y="29"/>
                                <a:pt x="7363" y="29"/>
                              </a:cubicBezTo>
                              <a:cubicBezTo>
                                <a:pt x="7411" y="29"/>
                                <a:pt x="7411" y="29"/>
                                <a:pt x="7411" y="29"/>
                              </a:cubicBezTo>
                              <a:lnTo>
                                <a:pt x="7265" y="369"/>
                              </a:lnTo>
                              <a:close/>
                              <a:moveTo>
                                <a:pt x="7492" y="48"/>
                              </a:moveTo>
                              <a:cubicBezTo>
                                <a:pt x="7492" y="65"/>
                                <a:pt x="7478" y="79"/>
                                <a:pt x="7462" y="79"/>
                              </a:cubicBezTo>
                              <a:cubicBezTo>
                                <a:pt x="7445" y="79"/>
                                <a:pt x="7431" y="65"/>
                                <a:pt x="7431" y="48"/>
                              </a:cubicBezTo>
                              <a:cubicBezTo>
                                <a:pt x="7431" y="32"/>
                                <a:pt x="7445" y="18"/>
                                <a:pt x="7462" y="18"/>
                              </a:cubicBezTo>
                              <a:cubicBezTo>
                                <a:pt x="7478" y="18"/>
                                <a:pt x="7492" y="32"/>
                                <a:pt x="7492" y="48"/>
                              </a:cubicBezTo>
                              <a:close/>
                              <a:moveTo>
                                <a:pt x="7439" y="367"/>
                              </a:moveTo>
                              <a:cubicBezTo>
                                <a:pt x="7439" y="125"/>
                                <a:pt x="7439" y="125"/>
                                <a:pt x="7439" y="125"/>
                              </a:cubicBezTo>
                              <a:cubicBezTo>
                                <a:pt x="7484" y="125"/>
                                <a:pt x="7484" y="125"/>
                                <a:pt x="7484" y="125"/>
                              </a:cubicBezTo>
                              <a:cubicBezTo>
                                <a:pt x="7484" y="367"/>
                                <a:pt x="7484" y="367"/>
                                <a:pt x="7484" y="367"/>
                              </a:cubicBezTo>
                              <a:lnTo>
                                <a:pt x="7439" y="367"/>
                              </a:lnTo>
                              <a:close/>
                              <a:moveTo>
                                <a:pt x="7658" y="372"/>
                              </a:moveTo>
                              <a:cubicBezTo>
                                <a:pt x="7582" y="372"/>
                                <a:pt x="7543" y="315"/>
                                <a:pt x="7543" y="248"/>
                              </a:cubicBezTo>
                              <a:cubicBezTo>
                                <a:pt x="7543" y="179"/>
                                <a:pt x="7587" y="119"/>
                                <a:pt x="7665" y="119"/>
                              </a:cubicBezTo>
                              <a:cubicBezTo>
                                <a:pt x="7691" y="119"/>
                                <a:pt x="7713" y="126"/>
                                <a:pt x="7729" y="134"/>
                              </a:cubicBezTo>
                              <a:cubicBezTo>
                                <a:pt x="7729" y="175"/>
                                <a:pt x="7729" y="175"/>
                                <a:pt x="7729" y="175"/>
                              </a:cubicBezTo>
                              <a:cubicBezTo>
                                <a:pt x="7713" y="164"/>
                                <a:pt x="7692" y="156"/>
                                <a:pt x="7666" y="156"/>
                              </a:cubicBezTo>
                              <a:cubicBezTo>
                                <a:pt x="7618" y="156"/>
                                <a:pt x="7589" y="194"/>
                                <a:pt x="7589" y="246"/>
                              </a:cubicBezTo>
                              <a:cubicBezTo>
                                <a:pt x="7589" y="295"/>
                                <a:pt x="7616" y="334"/>
                                <a:pt x="7666" y="334"/>
                              </a:cubicBezTo>
                              <a:cubicBezTo>
                                <a:pt x="7691" y="334"/>
                                <a:pt x="7709" y="326"/>
                                <a:pt x="7725" y="316"/>
                              </a:cubicBezTo>
                              <a:cubicBezTo>
                                <a:pt x="7738" y="348"/>
                                <a:pt x="7738" y="348"/>
                                <a:pt x="7738" y="348"/>
                              </a:cubicBezTo>
                              <a:cubicBezTo>
                                <a:pt x="7719" y="360"/>
                                <a:pt x="7690" y="372"/>
                                <a:pt x="7658" y="372"/>
                              </a:cubicBezTo>
                              <a:close/>
                              <a:moveTo>
                                <a:pt x="7848" y="372"/>
                              </a:moveTo>
                              <a:cubicBezTo>
                                <a:pt x="7810" y="372"/>
                                <a:pt x="7793" y="351"/>
                                <a:pt x="7793" y="319"/>
                              </a:cubicBezTo>
                              <a:cubicBezTo>
                                <a:pt x="7793" y="161"/>
                                <a:pt x="7793" y="161"/>
                                <a:pt x="7793" y="161"/>
                              </a:cubicBezTo>
                              <a:cubicBezTo>
                                <a:pt x="7753" y="161"/>
                                <a:pt x="7753" y="161"/>
                                <a:pt x="7753" y="161"/>
                              </a:cubicBezTo>
                              <a:cubicBezTo>
                                <a:pt x="7753" y="125"/>
                                <a:pt x="7753" y="125"/>
                                <a:pt x="7753" y="125"/>
                              </a:cubicBezTo>
                              <a:cubicBezTo>
                                <a:pt x="7793" y="125"/>
                                <a:pt x="7793" y="125"/>
                                <a:pt x="7793" y="125"/>
                              </a:cubicBezTo>
                              <a:cubicBezTo>
                                <a:pt x="7793" y="70"/>
                                <a:pt x="7793" y="70"/>
                                <a:pt x="7793" y="70"/>
                              </a:cubicBezTo>
                              <a:cubicBezTo>
                                <a:pt x="7839" y="56"/>
                                <a:pt x="7839" y="56"/>
                                <a:pt x="7839" y="56"/>
                              </a:cubicBezTo>
                              <a:cubicBezTo>
                                <a:pt x="7839" y="125"/>
                                <a:pt x="7839" y="125"/>
                                <a:pt x="7839" y="125"/>
                              </a:cubicBezTo>
                              <a:cubicBezTo>
                                <a:pt x="7914" y="125"/>
                                <a:pt x="7914" y="125"/>
                                <a:pt x="7914" y="125"/>
                              </a:cubicBezTo>
                              <a:cubicBezTo>
                                <a:pt x="7899" y="161"/>
                                <a:pt x="7899" y="161"/>
                                <a:pt x="7899" y="161"/>
                              </a:cubicBezTo>
                              <a:cubicBezTo>
                                <a:pt x="7839" y="161"/>
                                <a:pt x="7839" y="161"/>
                                <a:pt x="7839" y="161"/>
                              </a:cubicBezTo>
                              <a:cubicBezTo>
                                <a:pt x="7839" y="304"/>
                                <a:pt x="7839" y="304"/>
                                <a:pt x="7839" y="304"/>
                              </a:cubicBezTo>
                              <a:cubicBezTo>
                                <a:pt x="7839" y="324"/>
                                <a:pt x="7846" y="333"/>
                                <a:pt x="7862" y="333"/>
                              </a:cubicBezTo>
                              <a:cubicBezTo>
                                <a:pt x="7879" y="333"/>
                                <a:pt x="7895" y="324"/>
                                <a:pt x="7904" y="317"/>
                              </a:cubicBezTo>
                              <a:cubicBezTo>
                                <a:pt x="7918" y="348"/>
                                <a:pt x="7918" y="348"/>
                                <a:pt x="7918" y="348"/>
                              </a:cubicBezTo>
                              <a:cubicBezTo>
                                <a:pt x="7897" y="362"/>
                                <a:pt x="7871" y="372"/>
                                <a:pt x="7848" y="372"/>
                              </a:cubicBezTo>
                              <a:close/>
                              <a:moveTo>
                                <a:pt x="8140" y="151"/>
                              </a:moveTo>
                              <a:cubicBezTo>
                                <a:pt x="8162" y="174"/>
                                <a:pt x="8173" y="207"/>
                                <a:pt x="8173" y="246"/>
                              </a:cubicBezTo>
                              <a:cubicBezTo>
                                <a:pt x="8173" y="285"/>
                                <a:pt x="8161" y="318"/>
                                <a:pt x="8139" y="340"/>
                              </a:cubicBezTo>
                              <a:cubicBezTo>
                                <a:pt x="8119" y="361"/>
                                <a:pt x="8091" y="372"/>
                                <a:pt x="8059" y="372"/>
                              </a:cubicBezTo>
                              <a:cubicBezTo>
                                <a:pt x="8027" y="372"/>
                                <a:pt x="8000" y="362"/>
                                <a:pt x="7980" y="343"/>
                              </a:cubicBezTo>
                              <a:cubicBezTo>
                                <a:pt x="7958" y="320"/>
                                <a:pt x="7945" y="286"/>
                                <a:pt x="7945" y="246"/>
                              </a:cubicBezTo>
                              <a:cubicBezTo>
                                <a:pt x="7945" y="207"/>
                                <a:pt x="7958" y="174"/>
                                <a:pt x="7980" y="151"/>
                              </a:cubicBezTo>
                              <a:cubicBezTo>
                                <a:pt x="8000" y="130"/>
                                <a:pt x="8027" y="119"/>
                                <a:pt x="8059" y="119"/>
                              </a:cubicBezTo>
                              <a:cubicBezTo>
                                <a:pt x="8092" y="119"/>
                                <a:pt x="8120" y="130"/>
                                <a:pt x="8140" y="151"/>
                              </a:cubicBezTo>
                              <a:close/>
                              <a:moveTo>
                                <a:pt x="7991" y="245"/>
                              </a:moveTo>
                              <a:cubicBezTo>
                                <a:pt x="7991" y="299"/>
                                <a:pt x="8017" y="335"/>
                                <a:pt x="8060" y="335"/>
                              </a:cubicBezTo>
                              <a:cubicBezTo>
                                <a:pt x="8102" y="335"/>
                                <a:pt x="8127" y="298"/>
                                <a:pt x="8127" y="245"/>
                              </a:cubicBezTo>
                              <a:cubicBezTo>
                                <a:pt x="8127" y="191"/>
                                <a:pt x="8102" y="156"/>
                                <a:pt x="8059" y="156"/>
                              </a:cubicBezTo>
                              <a:cubicBezTo>
                                <a:pt x="8015" y="156"/>
                                <a:pt x="7991" y="192"/>
                                <a:pt x="7991" y="245"/>
                              </a:cubicBezTo>
                              <a:close/>
                              <a:moveTo>
                                <a:pt x="8346" y="169"/>
                              </a:moveTo>
                              <a:cubicBezTo>
                                <a:pt x="8339" y="165"/>
                                <a:pt x="8331" y="163"/>
                                <a:pt x="8321" y="163"/>
                              </a:cubicBezTo>
                              <a:cubicBezTo>
                                <a:pt x="8306" y="163"/>
                                <a:pt x="8285" y="174"/>
                                <a:pt x="8270" y="190"/>
                              </a:cubicBezTo>
                              <a:cubicBezTo>
                                <a:pt x="8270" y="367"/>
                                <a:pt x="8270" y="367"/>
                                <a:pt x="8270" y="367"/>
                              </a:cubicBezTo>
                              <a:cubicBezTo>
                                <a:pt x="8224" y="367"/>
                                <a:pt x="8224" y="367"/>
                                <a:pt x="8224" y="367"/>
                              </a:cubicBezTo>
                              <a:cubicBezTo>
                                <a:pt x="8224" y="125"/>
                                <a:pt x="8224" y="125"/>
                                <a:pt x="8224" y="125"/>
                              </a:cubicBezTo>
                              <a:cubicBezTo>
                                <a:pt x="8262" y="125"/>
                                <a:pt x="8262" y="125"/>
                                <a:pt x="8262" y="125"/>
                              </a:cubicBezTo>
                              <a:cubicBezTo>
                                <a:pt x="8268" y="152"/>
                                <a:pt x="8268" y="152"/>
                                <a:pt x="8268" y="152"/>
                              </a:cubicBezTo>
                              <a:cubicBezTo>
                                <a:pt x="8298" y="124"/>
                                <a:pt x="8317" y="119"/>
                                <a:pt x="8336" y="119"/>
                              </a:cubicBezTo>
                              <a:cubicBezTo>
                                <a:pt x="8347" y="119"/>
                                <a:pt x="8358" y="123"/>
                                <a:pt x="8364" y="127"/>
                              </a:cubicBezTo>
                              <a:lnTo>
                                <a:pt x="8346" y="169"/>
                              </a:lnTo>
                              <a:close/>
                              <a:moveTo>
                                <a:pt x="8448" y="48"/>
                              </a:moveTo>
                              <a:cubicBezTo>
                                <a:pt x="8448" y="65"/>
                                <a:pt x="8434" y="79"/>
                                <a:pt x="8418" y="79"/>
                              </a:cubicBezTo>
                              <a:cubicBezTo>
                                <a:pt x="8401" y="79"/>
                                <a:pt x="8387" y="65"/>
                                <a:pt x="8387" y="48"/>
                              </a:cubicBezTo>
                              <a:cubicBezTo>
                                <a:pt x="8387" y="32"/>
                                <a:pt x="8401" y="18"/>
                                <a:pt x="8418" y="18"/>
                              </a:cubicBezTo>
                              <a:cubicBezTo>
                                <a:pt x="8434" y="18"/>
                                <a:pt x="8448" y="32"/>
                                <a:pt x="8448" y="48"/>
                              </a:cubicBezTo>
                              <a:close/>
                              <a:moveTo>
                                <a:pt x="8395" y="367"/>
                              </a:moveTo>
                              <a:cubicBezTo>
                                <a:pt x="8395" y="125"/>
                                <a:pt x="8395" y="125"/>
                                <a:pt x="8395" y="125"/>
                              </a:cubicBezTo>
                              <a:cubicBezTo>
                                <a:pt x="8440" y="125"/>
                                <a:pt x="8440" y="125"/>
                                <a:pt x="8440" y="125"/>
                              </a:cubicBezTo>
                              <a:cubicBezTo>
                                <a:pt x="8440" y="367"/>
                                <a:pt x="8440" y="367"/>
                                <a:pt x="8440" y="367"/>
                              </a:cubicBezTo>
                              <a:lnTo>
                                <a:pt x="8395" y="367"/>
                              </a:lnTo>
                              <a:close/>
                              <a:moveTo>
                                <a:pt x="8658" y="367"/>
                              </a:moveTo>
                              <a:cubicBezTo>
                                <a:pt x="8648" y="344"/>
                                <a:pt x="8648" y="344"/>
                                <a:pt x="8648" y="344"/>
                              </a:cubicBezTo>
                              <a:cubicBezTo>
                                <a:pt x="8633" y="358"/>
                                <a:pt x="8610" y="372"/>
                                <a:pt x="8575" y="372"/>
                              </a:cubicBezTo>
                              <a:cubicBezTo>
                                <a:pt x="8534" y="372"/>
                                <a:pt x="8499" y="344"/>
                                <a:pt x="8499" y="297"/>
                              </a:cubicBezTo>
                              <a:cubicBezTo>
                                <a:pt x="8499" y="248"/>
                                <a:pt x="8534" y="219"/>
                                <a:pt x="8598" y="217"/>
                              </a:cubicBezTo>
                              <a:cubicBezTo>
                                <a:pt x="8645" y="216"/>
                                <a:pt x="8645" y="216"/>
                                <a:pt x="8645" y="216"/>
                              </a:cubicBezTo>
                              <a:cubicBezTo>
                                <a:pt x="8645" y="213"/>
                                <a:pt x="8645" y="208"/>
                                <a:pt x="8645" y="207"/>
                              </a:cubicBezTo>
                              <a:cubicBezTo>
                                <a:pt x="8645" y="169"/>
                                <a:pt x="8624" y="156"/>
                                <a:pt x="8595" y="156"/>
                              </a:cubicBezTo>
                              <a:cubicBezTo>
                                <a:pt x="8565" y="156"/>
                                <a:pt x="8545" y="167"/>
                                <a:pt x="8531" y="177"/>
                              </a:cubicBezTo>
                              <a:cubicBezTo>
                                <a:pt x="8514" y="146"/>
                                <a:pt x="8514" y="146"/>
                                <a:pt x="8514" y="146"/>
                              </a:cubicBezTo>
                              <a:cubicBezTo>
                                <a:pt x="8545" y="125"/>
                                <a:pt x="8572" y="119"/>
                                <a:pt x="8603" y="119"/>
                              </a:cubicBezTo>
                              <a:cubicBezTo>
                                <a:pt x="8654" y="119"/>
                                <a:pt x="8691" y="140"/>
                                <a:pt x="8691" y="203"/>
                              </a:cubicBezTo>
                              <a:cubicBezTo>
                                <a:pt x="8691" y="284"/>
                                <a:pt x="8691" y="284"/>
                                <a:pt x="8691" y="284"/>
                              </a:cubicBezTo>
                              <a:cubicBezTo>
                                <a:pt x="8691" y="341"/>
                                <a:pt x="8692" y="358"/>
                                <a:pt x="8696" y="367"/>
                              </a:cubicBezTo>
                              <a:lnTo>
                                <a:pt x="8658" y="367"/>
                              </a:lnTo>
                              <a:close/>
                              <a:moveTo>
                                <a:pt x="8645" y="252"/>
                              </a:moveTo>
                              <a:cubicBezTo>
                                <a:pt x="8601" y="254"/>
                                <a:pt x="8601" y="254"/>
                                <a:pt x="8601" y="254"/>
                              </a:cubicBezTo>
                              <a:cubicBezTo>
                                <a:pt x="8561" y="255"/>
                                <a:pt x="8545" y="269"/>
                                <a:pt x="8545" y="293"/>
                              </a:cubicBezTo>
                              <a:cubicBezTo>
                                <a:pt x="8545" y="316"/>
                                <a:pt x="8560" y="334"/>
                                <a:pt x="8589" y="334"/>
                              </a:cubicBezTo>
                              <a:cubicBezTo>
                                <a:pt x="8618" y="334"/>
                                <a:pt x="8635" y="321"/>
                                <a:pt x="8645" y="311"/>
                              </a:cubicBezTo>
                              <a:lnTo>
                                <a:pt x="8645" y="252"/>
                              </a:lnTo>
                              <a:close/>
                              <a:moveTo>
                                <a:pt x="8909" y="367"/>
                              </a:moveTo>
                              <a:cubicBezTo>
                                <a:pt x="8909" y="220"/>
                                <a:pt x="8909" y="220"/>
                                <a:pt x="8909" y="220"/>
                              </a:cubicBezTo>
                              <a:cubicBezTo>
                                <a:pt x="8909" y="192"/>
                                <a:pt x="8904" y="160"/>
                                <a:pt x="8869" y="160"/>
                              </a:cubicBezTo>
                              <a:cubicBezTo>
                                <a:pt x="8842" y="160"/>
                                <a:pt x="8817" y="177"/>
                                <a:pt x="8798" y="194"/>
                              </a:cubicBezTo>
                              <a:cubicBezTo>
                                <a:pt x="8798" y="367"/>
                                <a:pt x="8798" y="367"/>
                                <a:pt x="8798" y="367"/>
                              </a:cubicBezTo>
                              <a:cubicBezTo>
                                <a:pt x="8753" y="367"/>
                                <a:pt x="8753" y="367"/>
                                <a:pt x="8753" y="367"/>
                              </a:cubicBezTo>
                              <a:cubicBezTo>
                                <a:pt x="8753" y="125"/>
                                <a:pt x="8753" y="125"/>
                                <a:pt x="8753" y="125"/>
                              </a:cubicBezTo>
                              <a:cubicBezTo>
                                <a:pt x="8791" y="125"/>
                                <a:pt x="8791" y="125"/>
                                <a:pt x="8791" y="125"/>
                              </a:cubicBezTo>
                              <a:cubicBezTo>
                                <a:pt x="8796" y="152"/>
                                <a:pt x="8796" y="152"/>
                                <a:pt x="8796" y="152"/>
                              </a:cubicBezTo>
                              <a:cubicBezTo>
                                <a:pt x="8824" y="132"/>
                                <a:pt x="8849" y="119"/>
                                <a:pt x="8882" y="119"/>
                              </a:cubicBezTo>
                              <a:cubicBezTo>
                                <a:pt x="8918" y="119"/>
                                <a:pt x="8954" y="143"/>
                                <a:pt x="8954" y="205"/>
                              </a:cubicBezTo>
                              <a:cubicBezTo>
                                <a:pt x="8954" y="367"/>
                                <a:pt x="8954" y="367"/>
                                <a:pt x="8954" y="367"/>
                              </a:cubicBezTo>
                              <a:lnTo>
                                <a:pt x="8909" y="367"/>
                              </a:lnTo>
                              <a:close/>
                              <a:moveTo>
                                <a:pt x="9301" y="372"/>
                              </a:moveTo>
                              <a:cubicBezTo>
                                <a:pt x="9200" y="372"/>
                                <a:pt x="9133" y="302"/>
                                <a:pt x="9133" y="203"/>
                              </a:cubicBezTo>
                              <a:cubicBezTo>
                                <a:pt x="9133" y="99"/>
                                <a:pt x="9205" y="27"/>
                                <a:pt x="9313" y="27"/>
                              </a:cubicBezTo>
                              <a:cubicBezTo>
                                <a:pt x="9355" y="27"/>
                                <a:pt x="9389" y="37"/>
                                <a:pt x="9409" y="46"/>
                              </a:cubicBezTo>
                              <a:cubicBezTo>
                                <a:pt x="9408" y="92"/>
                                <a:pt x="9408" y="92"/>
                                <a:pt x="9408" y="92"/>
                              </a:cubicBezTo>
                              <a:cubicBezTo>
                                <a:pt x="9386" y="81"/>
                                <a:pt x="9352" y="67"/>
                                <a:pt x="9314" y="67"/>
                              </a:cubicBezTo>
                              <a:cubicBezTo>
                                <a:pt x="9227" y="67"/>
                                <a:pt x="9182" y="122"/>
                                <a:pt x="9182" y="198"/>
                              </a:cubicBezTo>
                              <a:cubicBezTo>
                                <a:pt x="9182" y="280"/>
                                <a:pt x="9232" y="332"/>
                                <a:pt x="9313" y="332"/>
                              </a:cubicBezTo>
                              <a:cubicBezTo>
                                <a:pt x="9341" y="332"/>
                                <a:pt x="9361" y="327"/>
                                <a:pt x="9373" y="319"/>
                              </a:cubicBezTo>
                              <a:cubicBezTo>
                                <a:pt x="9373" y="201"/>
                                <a:pt x="9373" y="201"/>
                                <a:pt x="9373" y="201"/>
                              </a:cubicBezTo>
                              <a:cubicBezTo>
                                <a:pt x="9419" y="201"/>
                                <a:pt x="9419" y="201"/>
                                <a:pt x="9419" y="201"/>
                              </a:cubicBezTo>
                              <a:cubicBezTo>
                                <a:pt x="9419" y="344"/>
                                <a:pt x="9419" y="344"/>
                                <a:pt x="9419" y="344"/>
                              </a:cubicBezTo>
                              <a:cubicBezTo>
                                <a:pt x="9396" y="356"/>
                                <a:pt x="9353" y="372"/>
                                <a:pt x="9301" y="372"/>
                              </a:cubicBezTo>
                              <a:close/>
                              <a:moveTo>
                                <a:pt x="9669" y="151"/>
                              </a:moveTo>
                              <a:cubicBezTo>
                                <a:pt x="9690" y="174"/>
                                <a:pt x="9702" y="207"/>
                                <a:pt x="9702" y="246"/>
                              </a:cubicBezTo>
                              <a:cubicBezTo>
                                <a:pt x="9702" y="285"/>
                                <a:pt x="9690" y="318"/>
                                <a:pt x="9668" y="340"/>
                              </a:cubicBezTo>
                              <a:cubicBezTo>
                                <a:pt x="9648" y="361"/>
                                <a:pt x="9620" y="372"/>
                                <a:pt x="9587" y="372"/>
                              </a:cubicBezTo>
                              <a:cubicBezTo>
                                <a:pt x="9556" y="372"/>
                                <a:pt x="9529" y="362"/>
                                <a:pt x="9509" y="343"/>
                              </a:cubicBezTo>
                              <a:cubicBezTo>
                                <a:pt x="9486" y="320"/>
                                <a:pt x="9474" y="286"/>
                                <a:pt x="9474" y="246"/>
                              </a:cubicBezTo>
                              <a:cubicBezTo>
                                <a:pt x="9474" y="207"/>
                                <a:pt x="9486" y="174"/>
                                <a:pt x="9508" y="151"/>
                              </a:cubicBezTo>
                              <a:cubicBezTo>
                                <a:pt x="9528" y="130"/>
                                <a:pt x="9556" y="119"/>
                                <a:pt x="9588" y="119"/>
                              </a:cubicBezTo>
                              <a:cubicBezTo>
                                <a:pt x="9621" y="119"/>
                                <a:pt x="9649" y="130"/>
                                <a:pt x="9669" y="151"/>
                              </a:cubicBezTo>
                              <a:close/>
                              <a:moveTo>
                                <a:pt x="9520" y="245"/>
                              </a:moveTo>
                              <a:cubicBezTo>
                                <a:pt x="9520" y="299"/>
                                <a:pt x="9546" y="335"/>
                                <a:pt x="9588" y="335"/>
                              </a:cubicBezTo>
                              <a:cubicBezTo>
                                <a:pt x="9631" y="335"/>
                                <a:pt x="9656" y="298"/>
                                <a:pt x="9656" y="245"/>
                              </a:cubicBezTo>
                              <a:cubicBezTo>
                                <a:pt x="9656" y="191"/>
                                <a:pt x="9631" y="156"/>
                                <a:pt x="9587" y="156"/>
                              </a:cubicBezTo>
                              <a:cubicBezTo>
                                <a:pt x="9544" y="156"/>
                                <a:pt x="9520" y="192"/>
                                <a:pt x="9520" y="245"/>
                              </a:cubicBezTo>
                              <a:close/>
                              <a:moveTo>
                                <a:pt x="9844" y="369"/>
                              </a:moveTo>
                              <a:cubicBezTo>
                                <a:pt x="9810" y="369"/>
                                <a:pt x="9810" y="369"/>
                                <a:pt x="9810" y="369"/>
                              </a:cubicBezTo>
                              <a:cubicBezTo>
                                <a:pt x="9715" y="125"/>
                                <a:pt x="9715" y="125"/>
                                <a:pt x="9715" y="125"/>
                              </a:cubicBezTo>
                              <a:cubicBezTo>
                                <a:pt x="9761" y="125"/>
                                <a:pt x="9761" y="125"/>
                                <a:pt x="9761" y="125"/>
                              </a:cubicBezTo>
                              <a:cubicBezTo>
                                <a:pt x="9828" y="309"/>
                                <a:pt x="9828" y="309"/>
                                <a:pt x="9828" y="309"/>
                              </a:cubicBezTo>
                              <a:cubicBezTo>
                                <a:pt x="9829" y="309"/>
                                <a:pt x="9829" y="309"/>
                                <a:pt x="9829" y="309"/>
                              </a:cubicBezTo>
                              <a:cubicBezTo>
                                <a:pt x="9901" y="125"/>
                                <a:pt x="9901" y="125"/>
                                <a:pt x="9901" y="125"/>
                              </a:cubicBezTo>
                              <a:cubicBezTo>
                                <a:pt x="9945" y="125"/>
                                <a:pt x="9945" y="125"/>
                                <a:pt x="9945" y="125"/>
                              </a:cubicBezTo>
                              <a:lnTo>
                                <a:pt x="9844" y="369"/>
                              </a:lnTo>
                              <a:close/>
                              <a:moveTo>
                                <a:pt x="10009" y="255"/>
                              </a:moveTo>
                              <a:cubicBezTo>
                                <a:pt x="10009" y="298"/>
                                <a:pt x="10037" y="334"/>
                                <a:pt x="10085" y="334"/>
                              </a:cubicBezTo>
                              <a:cubicBezTo>
                                <a:pt x="10106" y="334"/>
                                <a:pt x="10128" y="327"/>
                                <a:pt x="10144" y="317"/>
                              </a:cubicBezTo>
                              <a:cubicBezTo>
                                <a:pt x="10157" y="347"/>
                                <a:pt x="10157" y="347"/>
                                <a:pt x="10157" y="347"/>
                              </a:cubicBezTo>
                              <a:cubicBezTo>
                                <a:pt x="10136" y="363"/>
                                <a:pt x="10105" y="372"/>
                                <a:pt x="10077" y="372"/>
                              </a:cubicBezTo>
                              <a:cubicBezTo>
                                <a:pt x="9998" y="372"/>
                                <a:pt x="9961" y="310"/>
                                <a:pt x="9961" y="242"/>
                              </a:cubicBezTo>
                              <a:cubicBezTo>
                                <a:pt x="9961" y="173"/>
                                <a:pt x="10002" y="119"/>
                                <a:pt x="10064" y="119"/>
                              </a:cubicBezTo>
                              <a:cubicBezTo>
                                <a:pt x="10127" y="119"/>
                                <a:pt x="10164" y="168"/>
                                <a:pt x="10164" y="244"/>
                              </a:cubicBezTo>
                              <a:cubicBezTo>
                                <a:pt x="10164" y="247"/>
                                <a:pt x="10164" y="251"/>
                                <a:pt x="10164" y="255"/>
                              </a:cubicBezTo>
                              <a:lnTo>
                                <a:pt x="10009" y="255"/>
                              </a:lnTo>
                              <a:close/>
                              <a:moveTo>
                                <a:pt x="10063" y="155"/>
                              </a:moveTo>
                              <a:cubicBezTo>
                                <a:pt x="10029" y="155"/>
                                <a:pt x="10008" y="185"/>
                                <a:pt x="10008" y="220"/>
                              </a:cubicBezTo>
                              <a:cubicBezTo>
                                <a:pt x="10116" y="220"/>
                                <a:pt x="10116" y="220"/>
                                <a:pt x="10116" y="220"/>
                              </a:cubicBezTo>
                              <a:cubicBezTo>
                                <a:pt x="10116" y="189"/>
                                <a:pt x="10099" y="155"/>
                                <a:pt x="10063" y="155"/>
                              </a:cubicBezTo>
                              <a:close/>
                              <a:moveTo>
                                <a:pt x="10337" y="169"/>
                              </a:moveTo>
                              <a:cubicBezTo>
                                <a:pt x="10331" y="165"/>
                                <a:pt x="10322" y="163"/>
                                <a:pt x="10312" y="163"/>
                              </a:cubicBezTo>
                              <a:cubicBezTo>
                                <a:pt x="10298" y="163"/>
                                <a:pt x="10277" y="174"/>
                                <a:pt x="10261" y="190"/>
                              </a:cubicBezTo>
                              <a:cubicBezTo>
                                <a:pt x="10261" y="367"/>
                                <a:pt x="10261" y="367"/>
                                <a:pt x="10261" y="367"/>
                              </a:cubicBezTo>
                              <a:cubicBezTo>
                                <a:pt x="10216" y="367"/>
                                <a:pt x="10216" y="367"/>
                                <a:pt x="10216" y="367"/>
                              </a:cubicBezTo>
                              <a:cubicBezTo>
                                <a:pt x="10216" y="125"/>
                                <a:pt x="10216" y="125"/>
                                <a:pt x="10216" y="125"/>
                              </a:cubicBezTo>
                              <a:cubicBezTo>
                                <a:pt x="10254" y="125"/>
                                <a:pt x="10254" y="125"/>
                                <a:pt x="10254" y="125"/>
                              </a:cubicBezTo>
                              <a:cubicBezTo>
                                <a:pt x="10259" y="152"/>
                                <a:pt x="10259" y="152"/>
                                <a:pt x="10259" y="152"/>
                              </a:cubicBezTo>
                              <a:cubicBezTo>
                                <a:pt x="10290" y="124"/>
                                <a:pt x="10309" y="119"/>
                                <a:pt x="10328" y="119"/>
                              </a:cubicBezTo>
                              <a:cubicBezTo>
                                <a:pt x="10339" y="119"/>
                                <a:pt x="10349" y="123"/>
                                <a:pt x="10355" y="127"/>
                              </a:cubicBezTo>
                              <a:lnTo>
                                <a:pt x="10337" y="169"/>
                              </a:lnTo>
                              <a:close/>
                              <a:moveTo>
                                <a:pt x="10541" y="367"/>
                              </a:moveTo>
                              <a:cubicBezTo>
                                <a:pt x="10541" y="220"/>
                                <a:pt x="10541" y="220"/>
                                <a:pt x="10541" y="220"/>
                              </a:cubicBezTo>
                              <a:cubicBezTo>
                                <a:pt x="10541" y="192"/>
                                <a:pt x="10536" y="160"/>
                                <a:pt x="10501" y="160"/>
                              </a:cubicBezTo>
                              <a:cubicBezTo>
                                <a:pt x="10474" y="160"/>
                                <a:pt x="10449" y="177"/>
                                <a:pt x="10430" y="194"/>
                              </a:cubicBezTo>
                              <a:cubicBezTo>
                                <a:pt x="10430" y="367"/>
                                <a:pt x="10430" y="367"/>
                                <a:pt x="10430" y="367"/>
                              </a:cubicBezTo>
                              <a:cubicBezTo>
                                <a:pt x="10385" y="367"/>
                                <a:pt x="10385" y="367"/>
                                <a:pt x="10385" y="367"/>
                              </a:cubicBezTo>
                              <a:cubicBezTo>
                                <a:pt x="10385" y="125"/>
                                <a:pt x="10385" y="125"/>
                                <a:pt x="10385" y="125"/>
                              </a:cubicBezTo>
                              <a:cubicBezTo>
                                <a:pt x="10423" y="125"/>
                                <a:pt x="10423" y="125"/>
                                <a:pt x="10423" y="125"/>
                              </a:cubicBezTo>
                              <a:cubicBezTo>
                                <a:pt x="10428" y="152"/>
                                <a:pt x="10428" y="152"/>
                                <a:pt x="10428" y="152"/>
                              </a:cubicBezTo>
                              <a:cubicBezTo>
                                <a:pt x="10456" y="132"/>
                                <a:pt x="10481" y="119"/>
                                <a:pt x="10515" y="119"/>
                              </a:cubicBezTo>
                              <a:cubicBezTo>
                                <a:pt x="10550" y="119"/>
                                <a:pt x="10586" y="143"/>
                                <a:pt x="10586" y="205"/>
                              </a:cubicBezTo>
                              <a:cubicBezTo>
                                <a:pt x="10586" y="367"/>
                                <a:pt x="10586" y="367"/>
                                <a:pt x="10586" y="367"/>
                              </a:cubicBezTo>
                              <a:lnTo>
                                <a:pt x="10541" y="367"/>
                              </a:lnTo>
                              <a:close/>
                              <a:moveTo>
                                <a:pt x="10956" y="367"/>
                              </a:moveTo>
                              <a:cubicBezTo>
                                <a:pt x="10956" y="211"/>
                                <a:pt x="10956" y="211"/>
                                <a:pt x="10956" y="211"/>
                              </a:cubicBezTo>
                              <a:cubicBezTo>
                                <a:pt x="10956" y="181"/>
                                <a:pt x="10950" y="158"/>
                                <a:pt x="10919" y="158"/>
                              </a:cubicBezTo>
                              <a:cubicBezTo>
                                <a:pt x="10890" y="158"/>
                                <a:pt x="10866" y="176"/>
                                <a:pt x="10848" y="192"/>
                              </a:cubicBezTo>
                              <a:cubicBezTo>
                                <a:pt x="10849" y="195"/>
                                <a:pt x="10849" y="200"/>
                                <a:pt x="10849" y="204"/>
                              </a:cubicBezTo>
                              <a:cubicBezTo>
                                <a:pt x="10849" y="367"/>
                                <a:pt x="10849" y="367"/>
                                <a:pt x="10849" y="367"/>
                              </a:cubicBezTo>
                              <a:cubicBezTo>
                                <a:pt x="10803" y="367"/>
                                <a:pt x="10803" y="367"/>
                                <a:pt x="10803" y="367"/>
                              </a:cubicBezTo>
                              <a:cubicBezTo>
                                <a:pt x="10803" y="212"/>
                                <a:pt x="10803" y="212"/>
                                <a:pt x="10803" y="212"/>
                              </a:cubicBezTo>
                              <a:cubicBezTo>
                                <a:pt x="10803" y="182"/>
                                <a:pt x="10796" y="158"/>
                                <a:pt x="10765" y="158"/>
                              </a:cubicBezTo>
                              <a:cubicBezTo>
                                <a:pt x="10736" y="158"/>
                                <a:pt x="10713" y="176"/>
                                <a:pt x="10695" y="192"/>
                              </a:cubicBezTo>
                              <a:cubicBezTo>
                                <a:pt x="10695" y="367"/>
                                <a:pt x="10695" y="367"/>
                                <a:pt x="10695" y="367"/>
                              </a:cubicBezTo>
                              <a:cubicBezTo>
                                <a:pt x="10649" y="367"/>
                                <a:pt x="10649" y="367"/>
                                <a:pt x="10649" y="367"/>
                              </a:cubicBezTo>
                              <a:cubicBezTo>
                                <a:pt x="10649" y="125"/>
                                <a:pt x="10649" y="125"/>
                                <a:pt x="10649" y="125"/>
                              </a:cubicBezTo>
                              <a:cubicBezTo>
                                <a:pt x="10687" y="125"/>
                                <a:pt x="10687" y="125"/>
                                <a:pt x="10687" y="125"/>
                              </a:cubicBezTo>
                              <a:cubicBezTo>
                                <a:pt x="10693" y="153"/>
                                <a:pt x="10693" y="153"/>
                                <a:pt x="10693" y="153"/>
                              </a:cubicBezTo>
                              <a:cubicBezTo>
                                <a:pt x="10723" y="129"/>
                                <a:pt x="10752" y="119"/>
                                <a:pt x="10779" y="119"/>
                              </a:cubicBezTo>
                              <a:cubicBezTo>
                                <a:pt x="10808" y="119"/>
                                <a:pt x="10830" y="134"/>
                                <a:pt x="10840" y="158"/>
                              </a:cubicBezTo>
                              <a:cubicBezTo>
                                <a:pt x="10867" y="133"/>
                                <a:pt x="10900" y="119"/>
                                <a:pt x="10927" y="119"/>
                              </a:cubicBezTo>
                              <a:cubicBezTo>
                                <a:pt x="10966" y="119"/>
                                <a:pt x="11002" y="137"/>
                                <a:pt x="11002" y="197"/>
                              </a:cubicBezTo>
                              <a:cubicBezTo>
                                <a:pt x="11002" y="367"/>
                                <a:pt x="11002" y="367"/>
                                <a:pt x="11002" y="367"/>
                              </a:cubicBezTo>
                              <a:lnTo>
                                <a:pt x="10956" y="367"/>
                              </a:lnTo>
                              <a:close/>
                              <a:moveTo>
                                <a:pt x="11100" y="255"/>
                              </a:moveTo>
                              <a:cubicBezTo>
                                <a:pt x="11100" y="298"/>
                                <a:pt x="11128" y="334"/>
                                <a:pt x="11176" y="334"/>
                              </a:cubicBezTo>
                              <a:cubicBezTo>
                                <a:pt x="11198" y="334"/>
                                <a:pt x="11219" y="327"/>
                                <a:pt x="11235" y="317"/>
                              </a:cubicBezTo>
                              <a:cubicBezTo>
                                <a:pt x="11248" y="347"/>
                                <a:pt x="11248" y="347"/>
                                <a:pt x="11248" y="347"/>
                              </a:cubicBezTo>
                              <a:cubicBezTo>
                                <a:pt x="11227" y="363"/>
                                <a:pt x="11196" y="372"/>
                                <a:pt x="11168" y="372"/>
                              </a:cubicBezTo>
                              <a:cubicBezTo>
                                <a:pt x="11089" y="372"/>
                                <a:pt x="11052" y="310"/>
                                <a:pt x="11052" y="242"/>
                              </a:cubicBezTo>
                              <a:cubicBezTo>
                                <a:pt x="11052" y="173"/>
                                <a:pt x="11093" y="119"/>
                                <a:pt x="11155" y="119"/>
                              </a:cubicBezTo>
                              <a:cubicBezTo>
                                <a:pt x="11219" y="119"/>
                                <a:pt x="11255" y="168"/>
                                <a:pt x="11255" y="244"/>
                              </a:cubicBezTo>
                              <a:cubicBezTo>
                                <a:pt x="11255" y="247"/>
                                <a:pt x="11255" y="251"/>
                                <a:pt x="11255" y="255"/>
                              </a:cubicBezTo>
                              <a:lnTo>
                                <a:pt x="11100" y="255"/>
                              </a:lnTo>
                              <a:close/>
                              <a:moveTo>
                                <a:pt x="11154" y="155"/>
                              </a:moveTo>
                              <a:cubicBezTo>
                                <a:pt x="11121" y="155"/>
                                <a:pt x="11100" y="185"/>
                                <a:pt x="11100" y="220"/>
                              </a:cubicBezTo>
                              <a:cubicBezTo>
                                <a:pt x="11207" y="220"/>
                                <a:pt x="11207" y="220"/>
                                <a:pt x="11207" y="220"/>
                              </a:cubicBezTo>
                              <a:cubicBezTo>
                                <a:pt x="11207" y="189"/>
                                <a:pt x="11190" y="155"/>
                                <a:pt x="11154" y="155"/>
                              </a:cubicBezTo>
                              <a:close/>
                              <a:moveTo>
                                <a:pt x="11463" y="367"/>
                              </a:moveTo>
                              <a:cubicBezTo>
                                <a:pt x="11463" y="220"/>
                                <a:pt x="11463" y="220"/>
                                <a:pt x="11463" y="220"/>
                              </a:cubicBezTo>
                              <a:cubicBezTo>
                                <a:pt x="11463" y="192"/>
                                <a:pt x="11458" y="160"/>
                                <a:pt x="11423" y="160"/>
                              </a:cubicBezTo>
                              <a:cubicBezTo>
                                <a:pt x="11396" y="160"/>
                                <a:pt x="11371" y="177"/>
                                <a:pt x="11352" y="194"/>
                              </a:cubicBezTo>
                              <a:cubicBezTo>
                                <a:pt x="11352" y="367"/>
                                <a:pt x="11352" y="367"/>
                                <a:pt x="11352" y="367"/>
                              </a:cubicBezTo>
                              <a:cubicBezTo>
                                <a:pt x="11307" y="367"/>
                                <a:pt x="11307" y="367"/>
                                <a:pt x="11307" y="367"/>
                              </a:cubicBezTo>
                              <a:cubicBezTo>
                                <a:pt x="11307" y="125"/>
                                <a:pt x="11307" y="125"/>
                                <a:pt x="11307" y="125"/>
                              </a:cubicBezTo>
                              <a:cubicBezTo>
                                <a:pt x="11345" y="125"/>
                                <a:pt x="11345" y="125"/>
                                <a:pt x="11345" y="125"/>
                              </a:cubicBezTo>
                              <a:cubicBezTo>
                                <a:pt x="11351" y="152"/>
                                <a:pt x="11351" y="152"/>
                                <a:pt x="11351" y="152"/>
                              </a:cubicBezTo>
                              <a:cubicBezTo>
                                <a:pt x="11378" y="132"/>
                                <a:pt x="11403" y="119"/>
                                <a:pt x="11437" y="119"/>
                              </a:cubicBezTo>
                              <a:cubicBezTo>
                                <a:pt x="11472" y="119"/>
                                <a:pt x="11509" y="143"/>
                                <a:pt x="11509" y="205"/>
                              </a:cubicBezTo>
                              <a:cubicBezTo>
                                <a:pt x="11509" y="367"/>
                                <a:pt x="11509" y="367"/>
                                <a:pt x="11509" y="367"/>
                              </a:cubicBezTo>
                              <a:lnTo>
                                <a:pt x="11463" y="367"/>
                              </a:lnTo>
                              <a:close/>
                              <a:moveTo>
                                <a:pt x="11644" y="372"/>
                              </a:moveTo>
                              <a:cubicBezTo>
                                <a:pt x="11606" y="372"/>
                                <a:pt x="11589" y="351"/>
                                <a:pt x="11589" y="319"/>
                              </a:cubicBezTo>
                              <a:cubicBezTo>
                                <a:pt x="11589" y="161"/>
                                <a:pt x="11589" y="161"/>
                                <a:pt x="11589" y="161"/>
                              </a:cubicBezTo>
                              <a:cubicBezTo>
                                <a:pt x="11549" y="161"/>
                                <a:pt x="11549" y="161"/>
                                <a:pt x="11549" y="161"/>
                              </a:cubicBezTo>
                              <a:cubicBezTo>
                                <a:pt x="11549" y="125"/>
                                <a:pt x="11549" y="125"/>
                                <a:pt x="11549" y="125"/>
                              </a:cubicBezTo>
                              <a:cubicBezTo>
                                <a:pt x="11589" y="125"/>
                                <a:pt x="11589" y="125"/>
                                <a:pt x="11589" y="125"/>
                              </a:cubicBezTo>
                              <a:cubicBezTo>
                                <a:pt x="11589" y="70"/>
                                <a:pt x="11589" y="70"/>
                                <a:pt x="11589" y="70"/>
                              </a:cubicBezTo>
                              <a:cubicBezTo>
                                <a:pt x="11635" y="56"/>
                                <a:pt x="11635" y="56"/>
                                <a:pt x="11635" y="56"/>
                              </a:cubicBezTo>
                              <a:cubicBezTo>
                                <a:pt x="11635" y="125"/>
                                <a:pt x="11635" y="125"/>
                                <a:pt x="11635" y="125"/>
                              </a:cubicBezTo>
                              <a:cubicBezTo>
                                <a:pt x="11710" y="125"/>
                                <a:pt x="11710" y="125"/>
                                <a:pt x="11710" y="125"/>
                              </a:cubicBezTo>
                              <a:cubicBezTo>
                                <a:pt x="11695" y="161"/>
                                <a:pt x="11695" y="161"/>
                                <a:pt x="11695" y="161"/>
                              </a:cubicBezTo>
                              <a:cubicBezTo>
                                <a:pt x="11635" y="161"/>
                                <a:pt x="11635" y="161"/>
                                <a:pt x="11635" y="161"/>
                              </a:cubicBezTo>
                              <a:cubicBezTo>
                                <a:pt x="11635" y="304"/>
                                <a:pt x="11635" y="304"/>
                                <a:pt x="11635" y="304"/>
                              </a:cubicBezTo>
                              <a:cubicBezTo>
                                <a:pt x="11635" y="324"/>
                                <a:pt x="11643" y="333"/>
                                <a:pt x="11659" y="333"/>
                              </a:cubicBezTo>
                              <a:cubicBezTo>
                                <a:pt x="11675" y="333"/>
                                <a:pt x="11691" y="324"/>
                                <a:pt x="11701" y="317"/>
                              </a:cubicBezTo>
                              <a:cubicBezTo>
                                <a:pt x="11714" y="348"/>
                                <a:pt x="11714" y="348"/>
                                <a:pt x="11714" y="348"/>
                              </a:cubicBezTo>
                              <a:cubicBezTo>
                                <a:pt x="11694" y="362"/>
                                <a:pt x="11667" y="372"/>
                                <a:pt x="11644" y="372"/>
                              </a:cubicBezTo>
                              <a:close/>
                              <a:moveTo>
                                <a:pt x="11776" y="373"/>
                              </a:moveTo>
                              <a:cubicBezTo>
                                <a:pt x="11759" y="373"/>
                                <a:pt x="11746" y="359"/>
                                <a:pt x="11746" y="342"/>
                              </a:cubicBezTo>
                              <a:cubicBezTo>
                                <a:pt x="11746" y="324"/>
                                <a:pt x="11759" y="310"/>
                                <a:pt x="11776" y="310"/>
                              </a:cubicBezTo>
                              <a:cubicBezTo>
                                <a:pt x="11793" y="310"/>
                                <a:pt x="11806" y="324"/>
                                <a:pt x="11806" y="342"/>
                              </a:cubicBezTo>
                              <a:cubicBezTo>
                                <a:pt x="11806" y="359"/>
                                <a:pt x="11793" y="373"/>
                                <a:pt x="11776" y="373"/>
                              </a:cubicBezTo>
                              <a:close/>
                              <a:moveTo>
                                <a:pt x="12245" y="369"/>
                              </a:moveTo>
                              <a:cubicBezTo>
                                <a:pt x="12210" y="369"/>
                                <a:pt x="12210" y="369"/>
                                <a:pt x="12210" y="369"/>
                              </a:cubicBezTo>
                              <a:cubicBezTo>
                                <a:pt x="12150" y="203"/>
                                <a:pt x="12150" y="203"/>
                                <a:pt x="12150" y="203"/>
                              </a:cubicBezTo>
                              <a:cubicBezTo>
                                <a:pt x="12145" y="188"/>
                                <a:pt x="12139" y="171"/>
                                <a:pt x="12134" y="152"/>
                              </a:cubicBezTo>
                              <a:cubicBezTo>
                                <a:pt x="12133" y="152"/>
                                <a:pt x="12133" y="152"/>
                                <a:pt x="12133" y="152"/>
                              </a:cubicBezTo>
                              <a:cubicBezTo>
                                <a:pt x="12127" y="171"/>
                                <a:pt x="12121" y="188"/>
                                <a:pt x="12116" y="203"/>
                              </a:cubicBezTo>
                              <a:cubicBezTo>
                                <a:pt x="12054" y="369"/>
                                <a:pt x="12054" y="369"/>
                                <a:pt x="12054" y="369"/>
                              </a:cubicBezTo>
                              <a:cubicBezTo>
                                <a:pt x="12019" y="369"/>
                                <a:pt x="12019" y="369"/>
                                <a:pt x="12019" y="369"/>
                              </a:cubicBezTo>
                              <a:cubicBezTo>
                                <a:pt x="11900" y="29"/>
                                <a:pt x="11900" y="29"/>
                                <a:pt x="11900" y="29"/>
                              </a:cubicBezTo>
                              <a:cubicBezTo>
                                <a:pt x="11951" y="29"/>
                                <a:pt x="11951" y="29"/>
                                <a:pt x="11951" y="29"/>
                              </a:cubicBezTo>
                              <a:cubicBezTo>
                                <a:pt x="12023" y="248"/>
                                <a:pt x="12023" y="248"/>
                                <a:pt x="12023" y="248"/>
                              </a:cubicBezTo>
                              <a:cubicBezTo>
                                <a:pt x="12028" y="266"/>
                                <a:pt x="12034" y="282"/>
                                <a:pt x="12038" y="298"/>
                              </a:cubicBezTo>
                              <a:cubicBezTo>
                                <a:pt x="12039" y="298"/>
                                <a:pt x="12039" y="298"/>
                                <a:pt x="12039" y="298"/>
                              </a:cubicBezTo>
                              <a:cubicBezTo>
                                <a:pt x="12044" y="283"/>
                                <a:pt x="12050" y="266"/>
                                <a:pt x="12056" y="248"/>
                              </a:cubicBezTo>
                              <a:cubicBezTo>
                                <a:pt x="12111" y="95"/>
                                <a:pt x="12111" y="95"/>
                                <a:pt x="12111" y="95"/>
                              </a:cubicBezTo>
                              <a:cubicBezTo>
                                <a:pt x="12088" y="29"/>
                                <a:pt x="12088" y="29"/>
                                <a:pt x="12088" y="29"/>
                              </a:cubicBezTo>
                              <a:cubicBezTo>
                                <a:pt x="12136" y="29"/>
                                <a:pt x="12136" y="29"/>
                                <a:pt x="12136" y="29"/>
                              </a:cubicBezTo>
                              <a:cubicBezTo>
                                <a:pt x="12210" y="245"/>
                                <a:pt x="12210" y="245"/>
                                <a:pt x="12210" y="245"/>
                              </a:cubicBezTo>
                              <a:cubicBezTo>
                                <a:pt x="12217" y="263"/>
                                <a:pt x="12223" y="280"/>
                                <a:pt x="12228" y="296"/>
                              </a:cubicBezTo>
                              <a:cubicBezTo>
                                <a:pt x="12229" y="296"/>
                                <a:pt x="12229" y="296"/>
                                <a:pt x="12229" y="296"/>
                              </a:cubicBezTo>
                              <a:cubicBezTo>
                                <a:pt x="12233" y="280"/>
                                <a:pt x="12237" y="264"/>
                                <a:pt x="12243" y="246"/>
                              </a:cubicBezTo>
                              <a:cubicBezTo>
                                <a:pt x="12313" y="29"/>
                                <a:pt x="12313" y="29"/>
                                <a:pt x="12313" y="29"/>
                              </a:cubicBezTo>
                              <a:cubicBezTo>
                                <a:pt x="12361" y="29"/>
                                <a:pt x="12361" y="29"/>
                                <a:pt x="12361" y="29"/>
                              </a:cubicBezTo>
                              <a:lnTo>
                                <a:pt x="12245" y="369"/>
                              </a:lnTo>
                              <a:close/>
                              <a:moveTo>
                                <a:pt x="12409" y="255"/>
                              </a:moveTo>
                              <a:cubicBezTo>
                                <a:pt x="12409" y="298"/>
                                <a:pt x="12437" y="334"/>
                                <a:pt x="12485" y="334"/>
                              </a:cubicBezTo>
                              <a:cubicBezTo>
                                <a:pt x="12506" y="334"/>
                                <a:pt x="12528" y="327"/>
                                <a:pt x="12544" y="317"/>
                              </a:cubicBezTo>
                              <a:cubicBezTo>
                                <a:pt x="12557" y="347"/>
                                <a:pt x="12557" y="347"/>
                                <a:pt x="12557" y="347"/>
                              </a:cubicBezTo>
                              <a:cubicBezTo>
                                <a:pt x="12536" y="363"/>
                                <a:pt x="12505" y="372"/>
                                <a:pt x="12477" y="372"/>
                              </a:cubicBezTo>
                              <a:cubicBezTo>
                                <a:pt x="12398" y="372"/>
                                <a:pt x="12361" y="310"/>
                                <a:pt x="12361" y="242"/>
                              </a:cubicBezTo>
                              <a:cubicBezTo>
                                <a:pt x="12361" y="173"/>
                                <a:pt x="12402" y="119"/>
                                <a:pt x="12464" y="119"/>
                              </a:cubicBezTo>
                              <a:cubicBezTo>
                                <a:pt x="12527" y="119"/>
                                <a:pt x="12564" y="168"/>
                                <a:pt x="12564" y="244"/>
                              </a:cubicBezTo>
                              <a:cubicBezTo>
                                <a:pt x="12564" y="247"/>
                                <a:pt x="12564" y="251"/>
                                <a:pt x="12564" y="255"/>
                              </a:cubicBezTo>
                              <a:lnTo>
                                <a:pt x="12409" y="255"/>
                              </a:lnTo>
                              <a:close/>
                              <a:moveTo>
                                <a:pt x="12463" y="155"/>
                              </a:moveTo>
                              <a:cubicBezTo>
                                <a:pt x="12430" y="155"/>
                                <a:pt x="12409" y="185"/>
                                <a:pt x="12409" y="220"/>
                              </a:cubicBezTo>
                              <a:cubicBezTo>
                                <a:pt x="12516" y="220"/>
                                <a:pt x="12516" y="220"/>
                                <a:pt x="12516" y="220"/>
                              </a:cubicBezTo>
                              <a:cubicBezTo>
                                <a:pt x="12516" y="189"/>
                                <a:pt x="12499" y="155"/>
                                <a:pt x="12463" y="155"/>
                              </a:cubicBezTo>
                              <a:close/>
                              <a:moveTo>
                                <a:pt x="13049" y="367"/>
                              </a:moveTo>
                              <a:cubicBezTo>
                                <a:pt x="13049" y="211"/>
                                <a:pt x="13049" y="211"/>
                                <a:pt x="13049" y="211"/>
                              </a:cubicBezTo>
                              <a:cubicBezTo>
                                <a:pt x="13049" y="181"/>
                                <a:pt x="13043" y="158"/>
                                <a:pt x="13012" y="158"/>
                              </a:cubicBezTo>
                              <a:cubicBezTo>
                                <a:pt x="12982" y="158"/>
                                <a:pt x="12959" y="176"/>
                                <a:pt x="12941" y="192"/>
                              </a:cubicBezTo>
                              <a:cubicBezTo>
                                <a:pt x="12941" y="195"/>
                                <a:pt x="12941" y="200"/>
                                <a:pt x="12941" y="204"/>
                              </a:cubicBezTo>
                              <a:cubicBezTo>
                                <a:pt x="12941" y="367"/>
                                <a:pt x="12941" y="367"/>
                                <a:pt x="12941" y="367"/>
                              </a:cubicBezTo>
                              <a:cubicBezTo>
                                <a:pt x="12896" y="367"/>
                                <a:pt x="12896" y="367"/>
                                <a:pt x="12896" y="367"/>
                              </a:cubicBezTo>
                              <a:cubicBezTo>
                                <a:pt x="12896" y="212"/>
                                <a:pt x="12896" y="212"/>
                                <a:pt x="12896" y="212"/>
                              </a:cubicBezTo>
                              <a:cubicBezTo>
                                <a:pt x="12896" y="182"/>
                                <a:pt x="12889" y="158"/>
                                <a:pt x="12858" y="158"/>
                              </a:cubicBezTo>
                              <a:cubicBezTo>
                                <a:pt x="12829" y="158"/>
                                <a:pt x="12806" y="176"/>
                                <a:pt x="12788" y="192"/>
                              </a:cubicBezTo>
                              <a:cubicBezTo>
                                <a:pt x="12788" y="367"/>
                                <a:pt x="12788" y="367"/>
                                <a:pt x="12788" y="367"/>
                              </a:cubicBezTo>
                              <a:cubicBezTo>
                                <a:pt x="12742" y="367"/>
                                <a:pt x="12742" y="367"/>
                                <a:pt x="12742" y="367"/>
                              </a:cubicBezTo>
                              <a:cubicBezTo>
                                <a:pt x="12742" y="125"/>
                                <a:pt x="12742" y="125"/>
                                <a:pt x="12742" y="125"/>
                              </a:cubicBezTo>
                              <a:cubicBezTo>
                                <a:pt x="12780" y="125"/>
                                <a:pt x="12780" y="125"/>
                                <a:pt x="12780" y="125"/>
                              </a:cubicBezTo>
                              <a:cubicBezTo>
                                <a:pt x="12786" y="153"/>
                                <a:pt x="12786" y="153"/>
                                <a:pt x="12786" y="153"/>
                              </a:cubicBezTo>
                              <a:cubicBezTo>
                                <a:pt x="12816" y="129"/>
                                <a:pt x="12845" y="119"/>
                                <a:pt x="12871" y="119"/>
                              </a:cubicBezTo>
                              <a:cubicBezTo>
                                <a:pt x="12901" y="119"/>
                                <a:pt x="12923" y="134"/>
                                <a:pt x="12932" y="158"/>
                              </a:cubicBezTo>
                              <a:cubicBezTo>
                                <a:pt x="12959" y="133"/>
                                <a:pt x="12992" y="119"/>
                                <a:pt x="13020" y="119"/>
                              </a:cubicBezTo>
                              <a:cubicBezTo>
                                <a:pt x="13058" y="119"/>
                                <a:pt x="13095" y="137"/>
                                <a:pt x="13095" y="197"/>
                              </a:cubicBezTo>
                              <a:cubicBezTo>
                                <a:pt x="13095" y="367"/>
                                <a:pt x="13095" y="367"/>
                                <a:pt x="13095" y="367"/>
                              </a:cubicBezTo>
                              <a:lnTo>
                                <a:pt x="13049" y="367"/>
                              </a:lnTo>
                              <a:close/>
                              <a:moveTo>
                                <a:pt x="13304" y="367"/>
                              </a:moveTo>
                              <a:cubicBezTo>
                                <a:pt x="13294" y="344"/>
                                <a:pt x="13294" y="344"/>
                                <a:pt x="13294" y="344"/>
                              </a:cubicBezTo>
                              <a:cubicBezTo>
                                <a:pt x="13279" y="358"/>
                                <a:pt x="13256" y="372"/>
                                <a:pt x="13221" y="372"/>
                              </a:cubicBezTo>
                              <a:cubicBezTo>
                                <a:pt x="13180" y="372"/>
                                <a:pt x="13145" y="344"/>
                                <a:pt x="13145" y="297"/>
                              </a:cubicBezTo>
                              <a:cubicBezTo>
                                <a:pt x="13145" y="248"/>
                                <a:pt x="13181" y="219"/>
                                <a:pt x="13244" y="217"/>
                              </a:cubicBezTo>
                              <a:cubicBezTo>
                                <a:pt x="13291" y="216"/>
                                <a:pt x="13291" y="216"/>
                                <a:pt x="13291" y="216"/>
                              </a:cubicBezTo>
                              <a:cubicBezTo>
                                <a:pt x="13291" y="213"/>
                                <a:pt x="13291" y="208"/>
                                <a:pt x="13291" y="207"/>
                              </a:cubicBezTo>
                              <a:cubicBezTo>
                                <a:pt x="13291" y="169"/>
                                <a:pt x="13270" y="156"/>
                                <a:pt x="13241" y="156"/>
                              </a:cubicBezTo>
                              <a:cubicBezTo>
                                <a:pt x="13211" y="156"/>
                                <a:pt x="13191" y="167"/>
                                <a:pt x="13178" y="177"/>
                              </a:cubicBezTo>
                              <a:cubicBezTo>
                                <a:pt x="13161" y="146"/>
                                <a:pt x="13161" y="146"/>
                                <a:pt x="13161" y="146"/>
                              </a:cubicBezTo>
                              <a:cubicBezTo>
                                <a:pt x="13191" y="125"/>
                                <a:pt x="13218" y="119"/>
                                <a:pt x="13249" y="119"/>
                              </a:cubicBezTo>
                              <a:cubicBezTo>
                                <a:pt x="13300" y="119"/>
                                <a:pt x="13337" y="140"/>
                                <a:pt x="13337" y="203"/>
                              </a:cubicBezTo>
                              <a:cubicBezTo>
                                <a:pt x="13337" y="284"/>
                                <a:pt x="13337" y="284"/>
                                <a:pt x="13337" y="284"/>
                              </a:cubicBezTo>
                              <a:cubicBezTo>
                                <a:pt x="13337" y="341"/>
                                <a:pt x="13338" y="358"/>
                                <a:pt x="13342" y="367"/>
                              </a:cubicBezTo>
                              <a:lnTo>
                                <a:pt x="13304" y="367"/>
                              </a:lnTo>
                              <a:close/>
                              <a:moveTo>
                                <a:pt x="13291" y="252"/>
                              </a:moveTo>
                              <a:cubicBezTo>
                                <a:pt x="13247" y="254"/>
                                <a:pt x="13247" y="254"/>
                                <a:pt x="13247" y="254"/>
                              </a:cubicBezTo>
                              <a:cubicBezTo>
                                <a:pt x="13207" y="255"/>
                                <a:pt x="13191" y="269"/>
                                <a:pt x="13191" y="293"/>
                              </a:cubicBezTo>
                              <a:cubicBezTo>
                                <a:pt x="13191" y="316"/>
                                <a:pt x="13206" y="334"/>
                                <a:pt x="13235" y="334"/>
                              </a:cubicBezTo>
                              <a:cubicBezTo>
                                <a:pt x="13264" y="334"/>
                                <a:pt x="13281" y="321"/>
                                <a:pt x="13291" y="311"/>
                              </a:cubicBezTo>
                              <a:lnTo>
                                <a:pt x="13291" y="252"/>
                              </a:lnTo>
                              <a:close/>
                              <a:moveTo>
                                <a:pt x="13555" y="367"/>
                              </a:moveTo>
                              <a:cubicBezTo>
                                <a:pt x="13555" y="220"/>
                                <a:pt x="13555" y="220"/>
                                <a:pt x="13555" y="220"/>
                              </a:cubicBezTo>
                              <a:cubicBezTo>
                                <a:pt x="13555" y="192"/>
                                <a:pt x="13550" y="160"/>
                                <a:pt x="13515" y="160"/>
                              </a:cubicBezTo>
                              <a:cubicBezTo>
                                <a:pt x="13488" y="160"/>
                                <a:pt x="13463" y="177"/>
                                <a:pt x="13444" y="194"/>
                              </a:cubicBezTo>
                              <a:cubicBezTo>
                                <a:pt x="13444" y="367"/>
                                <a:pt x="13444" y="367"/>
                                <a:pt x="13444" y="367"/>
                              </a:cubicBezTo>
                              <a:cubicBezTo>
                                <a:pt x="13399" y="367"/>
                                <a:pt x="13399" y="367"/>
                                <a:pt x="13399" y="367"/>
                              </a:cubicBezTo>
                              <a:cubicBezTo>
                                <a:pt x="13399" y="125"/>
                                <a:pt x="13399" y="125"/>
                                <a:pt x="13399" y="125"/>
                              </a:cubicBezTo>
                              <a:cubicBezTo>
                                <a:pt x="13437" y="125"/>
                                <a:pt x="13437" y="125"/>
                                <a:pt x="13437" y="125"/>
                              </a:cubicBezTo>
                              <a:cubicBezTo>
                                <a:pt x="13442" y="152"/>
                                <a:pt x="13442" y="152"/>
                                <a:pt x="13442" y="152"/>
                              </a:cubicBezTo>
                              <a:cubicBezTo>
                                <a:pt x="13470" y="132"/>
                                <a:pt x="13495" y="119"/>
                                <a:pt x="13529" y="119"/>
                              </a:cubicBezTo>
                              <a:cubicBezTo>
                                <a:pt x="13564" y="119"/>
                                <a:pt x="13600" y="143"/>
                                <a:pt x="13600" y="205"/>
                              </a:cubicBezTo>
                              <a:cubicBezTo>
                                <a:pt x="13600" y="367"/>
                                <a:pt x="13600" y="367"/>
                                <a:pt x="13600" y="367"/>
                              </a:cubicBezTo>
                              <a:lnTo>
                                <a:pt x="13555" y="367"/>
                              </a:lnTo>
                              <a:close/>
                              <a:moveTo>
                                <a:pt x="13810" y="367"/>
                              </a:moveTo>
                              <a:cubicBezTo>
                                <a:pt x="13800" y="344"/>
                                <a:pt x="13800" y="344"/>
                                <a:pt x="13800" y="344"/>
                              </a:cubicBezTo>
                              <a:cubicBezTo>
                                <a:pt x="13785" y="358"/>
                                <a:pt x="13762" y="372"/>
                                <a:pt x="13727" y="372"/>
                              </a:cubicBezTo>
                              <a:cubicBezTo>
                                <a:pt x="13686" y="372"/>
                                <a:pt x="13651" y="344"/>
                                <a:pt x="13651" y="297"/>
                              </a:cubicBezTo>
                              <a:cubicBezTo>
                                <a:pt x="13651" y="248"/>
                                <a:pt x="13686" y="219"/>
                                <a:pt x="13750" y="217"/>
                              </a:cubicBezTo>
                              <a:cubicBezTo>
                                <a:pt x="13797" y="216"/>
                                <a:pt x="13797" y="216"/>
                                <a:pt x="13797" y="216"/>
                              </a:cubicBezTo>
                              <a:cubicBezTo>
                                <a:pt x="13797" y="213"/>
                                <a:pt x="13797" y="208"/>
                                <a:pt x="13797" y="207"/>
                              </a:cubicBezTo>
                              <a:cubicBezTo>
                                <a:pt x="13797" y="169"/>
                                <a:pt x="13775" y="156"/>
                                <a:pt x="13747" y="156"/>
                              </a:cubicBezTo>
                              <a:cubicBezTo>
                                <a:pt x="13717" y="156"/>
                                <a:pt x="13697" y="167"/>
                                <a:pt x="13683" y="177"/>
                              </a:cubicBezTo>
                              <a:cubicBezTo>
                                <a:pt x="13666" y="146"/>
                                <a:pt x="13666" y="146"/>
                                <a:pt x="13666" y="146"/>
                              </a:cubicBezTo>
                              <a:cubicBezTo>
                                <a:pt x="13697" y="125"/>
                                <a:pt x="13724" y="119"/>
                                <a:pt x="13755" y="119"/>
                              </a:cubicBezTo>
                              <a:cubicBezTo>
                                <a:pt x="13806" y="119"/>
                                <a:pt x="13843" y="140"/>
                                <a:pt x="13843" y="203"/>
                              </a:cubicBezTo>
                              <a:cubicBezTo>
                                <a:pt x="13843" y="284"/>
                                <a:pt x="13843" y="284"/>
                                <a:pt x="13843" y="284"/>
                              </a:cubicBezTo>
                              <a:cubicBezTo>
                                <a:pt x="13843" y="341"/>
                                <a:pt x="13844" y="358"/>
                                <a:pt x="13848" y="367"/>
                              </a:cubicBezTo>
                              <a:lnTo>
                                <a:pt x="13810" y="367"/>
                              </a:lnTo>
                              <a:close/>
                              <a:moveTo>
                                <a:pt x="13797" y="252"/>
                              </a:moveTo>
                              <a:cubicBezTo>
                                <a:pt x="13753" y="254"/>
                                <a:pt x="13753" y="254"/>
                                <a:pt x="13753" y="254"/>
                              </a:cubicBezTo>
                              <a:cubicBezTo>
                                <a:pt x="13713" y="255"/>
                                <a:pt x="13697" y="269"/>
                                <a:pt x="13697" y="293"/>
                              </a:cubicBezTo>
                              <a:cubicBezTo>
                                <a:pt x="13697" y="316"/>
                                <a:pt x="13711" y="334"/>
                                <a:pt x="13741" y="334"/>
                              </a:cubicBezTo>
                              <a:cubicBezTo>
                                <a:pt x="13769" y="334"/>
                                <a:pt x="13787" y="321"/>
                                <a:pt x="13797" y="311"/>
                              </a:cubicBezTo>
                              <a:lnTo>
                                <a:pt x="13797" y="252"/>
                              </a:lnTo>
                              <a:close/>
                              <a:moveTo>
                                <a:pt x="13994" y="489"/>
                              </a:moveTo>
                              <a:cubicBezTo>
                                <a:pt x="13921" y="489"/>
                                <a:pt x="13880" y="456"/>
                                <a:pt x="13880" y="416"/>
                              </a:cubicBezTo>
                              <a:cubicBezTo>
                                <a:pt x="13880" y="389"/>
                                <a:pt x="13899" y="370"/>
                                <a:pt x="13926" y="357"/>
                              </a:cubicBezTo>
                              <a:cubicBezTo>
                                <a:pt x="13913" y="350"/>
                                <a:pt x="13909" y="338"/>
                                <a:pt x="13909" y="327"/>
                              </a:cubicBezTo>
                              <a:cubicBezTo>
                                <a:pt x="13909" y="314"/>
                                <a:pt x="13917" y="296"/>
                                <a:pt x="13937" y="281"/>
                              </a:cubicBezTo>
                              <a:cubicBezTo>
                                <a:pt x="13912" y="267"/>
                                <a:pt x="13897" y="238"/>
                                <a:pt x="13897" y="207"/>
                              </a:cubicBezTo>
                              <a:cubicBezTo>
                                <a:pt x="13897" y="158"/>
                                <a:pt x="13936" y="119"/>
                                <a:pt x="13990" y="119"/>
                              </a:cubicBezTo>
                              <a:cubicBezTo>
                                <a:pt x="14009" y="119"/>
                                <a:pt x="14022" y="121"/>
                                <a:pt x="14034" y="127"/>
                              </a:cubicBezTo>
                              <a:cubicBezTo>
                                <a:pt x="14037" y="129"/>
                                <a:pt x="14038" y="128"/>
                                <a:pt x="14040" y="127"/>
                              </a:cubicBezTo>
                              <a:cubicBezTo>
                                <a:pt x="14053" y="114"/>
                                <a:pt x="14077" y="104"/>
                                <a:pt x="14111" y="109"/>
                              </a:cubicBezTo>
                              <a:cubicBezTo>
                                <a:pt x="14099" y="147"/>
                                <a:pt x="14099" y="147"/>
                                <a:pt x="14099" y="147"/>
                              </a:cubicBezTo>
                              <a:cubicBezTo>
                                <a:pt x="14087" y="144"/>
                                <a:pt x="14074" y="143"/>
                                <a:pt x="14064" y="147"/>
                              </a:cubicBezTo>
                              <a:cubicBezTo>
                                <a:pt x="14081" y="164"/>
                                <a:pt x="14091" y="184"/>
                                <a:pt x="14091" y="210"/>
                              </a:cubicBezTo>
                              <a:cubicBezTo>
                                <a:pt x="14091" y="262"/>
                                <a:pt x="14050" y="298"/>
                                <a:pt x="13994" y="298"/>
                              </a:cubicBezTo>
                              <a:cubicBezTo>
                                <a:pt x="13982" y="298"/>
                                <a:pt x="13972" y="297"/>
                                <a:pt x="13962" y="293"/>
                              </a:cubicBezTo>
                              <a:cubicBezTo>
                                <a:pt x="13956" y="301"/>
                                <a:pt x="13952" y="308"/>
                                <a:pt x="13952" y="318"/>
                              </a:cubicBezTo>
                              <a:cubicBezTo>
                                <a:pt x="13952" y="354"/>
                                <a:pt x="14119" y="318"/>
                                <a:pt x="14119" y="409"/>
                              </a:cubicBezTo>
                              <a:cubicBezTo>
                                <a:pt x="14119" y="450"/>
                                <a:pt x="14081" y="489"/>
                                <a:pt x="13994" y="489"/>
                              </a:cubicBezTo>
                              <a:close/>
                              <a:moveTo>
                                <a:pt x="13953" y="370"/>
                              </a:moveTo>
                              <a:cubicBezTo>
                                <a:pt x="13942" y="377"/>
                                <a:pt x="13924" y="389"/>
                                <a:pt x="13924" y="410"/>
                              </a:cubicBezTo>
                              <a:cubicBezTo>
                                <a:pt x="13924" y="434"/>
                                <a:pt x="13952" y="453"/>
                                <a:pt x="13998" y="453"/>
                              </a:cubicBezTo>
                              <a:cubicBezTo>
                                <a:pt x="14041" y="453"/>
                                <a:pt x="14069" y="438"/>
                                <a:pt x="14069" y="414"/>
                              </a:cubicBezTo>
                              <a:cubicBezTo>
                                <a:pt x="14069" y="374"/>
                                <a:pt x="13983" y="379"/>
                                <a:pt x="13953" y="370"/>
                              </a:cubicBezTo>
                              <a:close/>
                              <a:moveTo>
                                <a:pt x="13942" y="207"/>
                              </a:moveTo>
                              <a:cubicBezTo>
                                <a:pt x="13942" y="238"/>
                                <a:pt x="13962" y="261"/>
                                <a:pt x="13993" y="261"/>
                              </a:cubicBezTo>
                              <a:cubicBezTo>
                                <a:pt x="14022" y="261"/>
                                <a:pt x="14045" y="242"/>
                                <a:pt x="14045" y="208"/>
                              </a:cubicBezTo>
                              <a:cubicBezTo>
                                <a:pt x="14045" y="178"/>
                                <a:pt x="14024" y="155"/>
                                <a:pt x="13992" y="155"/>
                              </a:cubicBezTo>
                              <a:cubicBezTo>
                                <a:pt x="13963" y="155"/>
                                <a:pt x="13942" y="175"/>
                                <a:pt x="13942" y="207"/>
                              </a:cubicBezTo>
                              <a:close/>
                              <a:moveTo>
                                <a:pt x="14180" y="255"/>
                              </a:moveTo>
                              <a:cubicBezTo>
                                <a:pt x="14180" y="298"/>
                                <a:pt x="14208" y="334"/>
                                <a:pt x="14256" y="334"/>
                              </a:cubicBezTo>
                              <a:cubicBezTo>
                                <a:pt x="14277" y="334"/>
                                <a:pt x="14299" y="327"/>
                                <a:pt x="14315" y="317"/>
                              </a:cubicBezTo>
                              <a:cubicBezTo>
                                <a:pt x="14328" y="347"/>
                                <a:pt x="14328" y="347"/>
                                <a:pt x="14328" y="347"/>
                              </a:cubicBezTo>
                              <a:cubicBezTo>
                                <a:pt x="14307" y="363"/>
                                <a:pt x="14276" y="372"/>
                                <a:pt x="14248" y="372"/>
                              </a:cubicBezTo>
                              <a:cubicBezTo>
                                <a:pt x="14169" y="372"/>
                                <a:pt x="14132" y="310"/>
                                <a:pt x="14132" y="242"/>
                              </a:cubicBezTo>
                              <a:cubicBezTo>
                                <a:pt x="14132" y="173"/>
                                <a:pt x="14173" y="119"/>
                                <a:pt x="14235" y="119"/>
                              </a:cubicBezTo>
                              <a:cubicBezTo>
                                <a:pt x="14298" y="119"/>
                                <a:pt x="14335" y="168"/>
                                <a:pt x="14335" y="244"/>
                              </a:cubicBezTo>
                              <a:cubicBezTo>
                                <a:pt x="14335" y="247"/>
                                <a:pt x="14335" y="251"/>
                                <a:pt x="14335" y="255"/>
                              </a:cubicBezTo>
                              <a:lnTo>
                                <a:pt x="14180" y="255"/>
                              </a:lnTo>
                              <a:close/>
                              <a:moveTo>
                                <a:pt x="14234" y="155"/>
                              </a:moveTo>
                              <a:cubicBezTo>
                                <a:pt x="14201" y="155"/>
                                <a:pt x="14180" y="185"/>
                                <a:pt x="14180" y="220"/>
                              </a:cubicBezTo>
                              <a:cubicBezTo>
                                <a:pt x="14287" y="220"/>
                                <a:pt x="14287" y="220"/>
                                <a:pt x="14287" y="220"/>
                              </a:cubicBezTo>
                              <a:cubicBezTo>
                                <a:pt x="14287" y="189"/>
                                <a:pt x="14270" y="155"/>
                                <a:pt x="14234" y="155"/>
                              </a:cubicBezTo>
                              <a:close/>
                              <a:moveTo>
                                <a:pt x="14802" y="367"/>
                              </a:moveTo>
                              <a:cubicBezTo>
                                <a:pt x="14802" y="137"/>
                                <a:pt x="14802" y="137"/>
                                <a:pt x="14802" y="137"/>
                              </a:cubicBezTo>
                              <a:cubicBezTo>
                                <a:pt x="14802" y="125"/>
                                <a:pt x="14802" y="117"/>
                                <a:pt x="14803" y="102"/>
                              </a:cubicBezTo>
                              <a:cubicBezTo>
                                <a:pt x="14803" y="102"/>
                                <a:pt x="14803" y="102"/>
                                <a:pt x="14803" y="102"/>
                              </a:cubicBezTo>
                              <a:cubicBezTo>
                                <a:pt x="14797" y="115"/>
                                <a:pt x="14790" y="127"/>
                                <a:pt x="14784" y="135"/>
                              </a:cubicBezTo>
                              <a:cubicBezTo>
                                <a:pt x="14701" y="269"/>
                                <a:pt x="14701" y="269"/>
                                <a:pt x="14701" y="269"/>
                              </a:cubicBezTo>
                              <a:cubicBezTo>
                                <a:pt x="14674" y="269"/>
                                <a:pt x="14674" y="269"/>
                                <a:pt x="14674" y="269"/>
                              </a:cubicBezTo>
                              <a:cubicBezTo>
                                <a:pt x="14585" y="135"/>
                                <a:pt x="14585" y="135"/>
                                <a:pt x="14585" y="135"/>
                              </a:cubicBezTo>
                              <a:cubicBezTo>
                                <a:pt x="14579" y="126"/>
                                <a:pt x="14573" y="117"/>
                                <a:pt x="14566" y="102"/>
                              </a:cubicBezTo>
                              <a:cubicBezTo>
                                <a:pt x="14565" y="102"/>
                                <a:pt x="14565" y="102"/>
                                <a:pt x="14565" y="102"/>
                              </a:cubicBezTo>
                              <a:cubicBezTo>
                                <a:pt x="14567" y="117"/>
                                <a:pt x="14567" y="125"/>
                                <a:pt x="14567" y="137"/>
                              </a:cubicBezTo>
                              <a:cubicBezTo>
                                <a:pt x="14567" y="367"/>
                                <a:pt x="14567" y="367"/>
                                <a:pt x="14567" y="367"/>
                              </a:cubicBezTo>
                              <a:cubicBezTo>
                                <a:pt x="14522" y="367"/>
                                <a:pt x="14522" y="367"/>
                                <a:pt x="14522" y="367"/>
                              </a:cubicBezTo>
                              <a:cubicBezTo>
                                <a:pt x="14522" y="29"/>
                                <a:pt x="14522" y="29"/>
                                <a:pt x="14522" y="29"/>
                              </a:cubicBezTo>
                              <a:cubicBezTo>
                                <a:pt x="14566" y="29"/>
                                <a:pt x="14566" y="29"/>
                                <a:pt x="14566" y="29"/>
                              </a:cubicBezTo>
                              <a:cubicBezTo>
                                <a:pt x="14669" y="182"/>
                                <a:pt x="14669" y="182"/>
                                <a:pt x="14669" y="182"/>
                              </a:cubicBezTo>
                              <a:cubicBezTo>
                                <a:pt x="14678" y="195"/>
                                <a:pt x="14683" y="204"/>
                                <a:pt x="14687" y="213"/>
                              </a:cubicBezTo>
                              <a:cubicBezTo>
                                <a:pt x="14688" y="213"/>
                                <a:pt x="14688" y="213"/>
                                <a:pt x="14688" y="213"/>
                              </a:cubicBezTo>
                              <a:cubicBezTo>
                                <a:pt x="14692" y="205"/>
                                <a:pt x="14697" y="195"/>
                                <a:pt x="14706" y="181"/>
                              </a:cubicBezTo>
                              <a:cubicBezTo>
                                <a:pt x="14802" y="29"/>
                                <a:pt x="14802" y="29"/>
                                <a:pt x="14802" y="29"/>
                              </a:cubicBezTo>
                              <a:cubicBezTo>
                                <a:pt x="14848" y="29"/>
                                <a:pt x="14848" y="29"/>
                                <a:pt x="14848" y="29"/>
                              </a:cubicBezTo>
                              <a:cubicBezTo>
                                <a:pt x="14848" y="367"/>
                                <a:pt x="14848" y="367"/>
                                <a:pt x="14848" y="367"/>
                              </a:cubicBezTo>
                              <a:lnTo>
                                <a:pt x="14802" y="367"/>
                              </a:lnTo>
                              <a:close/>
                              <a:moveTo>
                                <a:pt x="14955" y="255"/>
                              </a:moveTo>
                              <a:cubicBezTo>
                                <a:pt x="14955" y="298"/>
                                <a:pt x="14983" y="334"/>
                                <a:pt x="15032" y="334"/>
                              </a:cubicBezTo>
                              <a:cubicBezTo>
                                <a:pt x="15053" y="334"/>
                                <a:pt x="15074" y="327"/>
                                <a:pt x="15091" y="317"/>
                              </a:cubicBezTo>
                              <a:cubicBezTo>
                                <a:pt x="15103" y="347"/>
                                <a:pt x="15103" y="347"/>
                                <a:pt x="15103" y="347"/>
                              </a:cubicBezTo>
                              <a:cubicBezTo>
                                <a:pt x="15082" y="363"/>
                                <a:pt x="15051" y="372"/>
                                <a:pt x="15023" y="372"/>
                              </a:cubicBezTo>
                              <a:cubicBezTo>
                                <a:pt x="14944" y="372"/>
                                <a:pt x="14908" y="310"/>
                                <a:pt x="14908" y="242"/>
                              </a:cubicBezTo>
                              <a:cubicBezTo>
                                <a:pt x="14908" y="173"/>
                                <a:pt x="14948" y="119"/>
                                <a:pt x="15010" y="119"/>
                              </a:cubicBezTo>
                              <a:cubicBezTo>
                                <a:pt x="15074" y="119"/>
                                <a:pt x="15111" y="168"/>
                                <a:pt x="15111" y="244"/>
                              </a:cubicBezTo>
                              <a:cubicBezTo>
                                <a:pt x="15111" y="247"/>
                                <a:pt x="15111" y="251"/>
                                <a:pt x="15111" y="255"/>
                              </a:cubicBezTo>
                              <a:lnTo>
                                <a:pt x="14955" y="255"/>
                              </a:lnTo>
                              <a:close/>
                              <a:moveTo>
                                <a:pt x="15010" y="155"/>
                              </a:moveTo>
                              <a:cubicBezTo>
                                <a:pt x="14976" y="155"/>
                                <a:pt x="14955" y="185"/>
                                <a:pt x="14955" y="220"/>
                              </a:cubicBezTo>
                              <a:cubicBezTo>
                                <a:pt x="15062" y="220"/>
                                <a:pt x="15062" y="220"/>
                                <a:pt x="15062" y="220"/>
                              </a:cubicBezTo>
                              <a:cubicBezTo>
                                <a:pt x="15062" y="189"/>
                                <a:pt x="15045" y="155"/>
                                <a:pt x="15010" y="155"/>
                              </a:cubicBezTo>
                              <a:close/>
                              <a:moveTo>
                                <a:pt x="15209" y="372"/>
                              </a:moveTo>
                              <a:cubicBezTo>
                                <a:pt x="15175" y="372"/>
                                <a:pt x="15162" y="352"/>
                                <a:pt x="15162" y="325"/>
                              </a:cubicBezTo>
                              <a:cubicBezTo>
                                <a:pt x="15162" y="4"/>
                                <a:pt x="15162" y="4"/>
                                <a:pt x="15162" y="4"/>
                              </a:cubicBezTo>
                              <a:cubicBezTo>
                                <a:pt x="15207" y="4"/>
                                <a:pt x="15207" y="4"/>
                                <a:pt x="15207" y="4"/>
                              </a:cubicBezTo>
                              <a:cubicBezTo>
                                <a:pt x="15207" y="305"/>
                                <a:pt x="15207" y="305"/>
                                <a:pt x="15207" y="305"/>
                              </a:cubicBezTo>
                              <a:cubicBezTo>
                                <a:pt x="15207" y="326"/>
                                <a:pt x="15212" y="331"/>
                                <a:pt x="15226" y="331"/>
                              </a:cubicBezTo>
                              <a:cubicBezTo>
                                <a:pt x="15229" y="331"/>
                                <a:pt x="15234" y="331"/>
                                <a:pt x="15241" y="329"/>
                              </a:cubicBezTo>
                              <a:cubicBezTo>
                                <a:pt x="15246" y="362"/>
                                <a:pt x="15246" y="362"/>
                                <a:pt x="15246" y="362"/>
                              </a:cubicBezTo>
                              <a:cubicBezTo>
                                <a:pt x="15233" y="370"/>
                                <a:pt x="15222" y="372"/>
                                <a:pt x="15209" y="372"/>
                              </a:cubicBezTo>
                              <a:close/>
                              <a:moveTo>
                                <a:pt x="15357" y="372"/>
                              </a:moveTo>
                              <a:cubicBezTo>
                                <a:pt x="15324" y="372"/>
                                <a:pt x="15299" y="365"/>
                                <a:pt x="15286" y="356"/>
                              </a:cubicBezTo>
                              <a:cubicBezTo>
                                <a:pt x="15286" y="4"/>
                                <a:pt x="15286" y="4"/>
                                <a:pt x="15286" y="4"/>
                              </a:cubicBezTo>
                              <a:cubicBezTo>
                                <a:pt x="15331" y="4"/>
                                <a:pt x="15331" y="4"/>
                                <a:pt x="15331" y="4"/>
                              </a:cubicBezTo>
                              <a:cubicBezTo>
                                <a:pt x="15331" y="129"/>
                                <a:pt x="15331" y="129"/>
                                <a:pt x="15331" y="129"/>
                              </a:cubicBezTo>
                              <a:cubicBezTo>
                                <a:pt x="15347" y="123"/>
                                <a:pt x="15364" y="119"/>
                                <a:pt x="15383" y="119"/>
                              </a:cubicBezTo>
                              <a:cubicBezTo>
                                <a:pt x="15440" y="119"/>
                                <a:pt x="15493" y="157"/>
                                <a:pt x="15493" y="237"/>
                              </a:cubicBezTo>
                              <a:cubicBezTo>
                                <a:pt x="15493" y="323"/>
                                <a:pt x="15431" y="372"/>
                                <a:pt x="15357" y="372"/>
                              </a:cubicBezTo>
                              <a:close/>
                              <a:moveTo>
                                <a:pt x="15375" y="159"/>
                              </a:moveTo>
                              <a:cubicBezTo>
                                <a:pt x="15353" y="159"/>
                                <a:pt x="15341" y="165"/>
                                <a:pt x="15331" y="170"/>
                              </a:cubicBezTo>
                              <a:cubicBezTo>
                                <a:pt x="15331" y="328"/>
                                <a:pt x="15331" y="328"/>
                                <a:pt x="15331" y="328"/>
                              </a:cubicBezTo>
                              <a:cubicBezTo>
                                <a:pt x="15341" y="332"/>
                                <a:pt x="15352" y="334"/>
                                <a:pt x="15367" y="334"/>
                              </a:cubicBezTo>
                              <a:cubicBezTo>
                                <a:pt x="15412" y="334"/>
                                <a:pt x="15448" y="293"/>
                                <a:pt x="15448" y="240"/>
                              </a:cubicBezTo>
                              <a:cubicBezTo>
                                <a:pt x="15448" y="194"/>
                                <a:pt x="15421" y="159"/>
                                <a:pt x="15375" y="159"/>
                              </a:cubicBezTo>
                              <a:close/>
                              <a:moveTo>
                                <a:pt x="15727" y="151"/>
                              </a:moveTo>
                              <a:cubicBezTo>
                                <a:pt x="15748" y="174"/>
                                <a:pt x="15760" y="207"/>
                                <a:pt x="15760" y="246"/>
                              </a:cubicBezTo>
                              <a:cubicBezTo>
                                <a:pt x="15760" y="285"/>
                                <a:pt x="15748" y="318"/>
                                <a:pt x="15726" y="340"/>
                              </a:cubicBezTo>
                              <a:cubicBezTo>
                                <a:pt x="15706" y="361"/>
                                <a:pt x="15678" y="372"/>
                                <a:pt x="15645" y="372"/>
                              </a:cubicBezTo>
                              <a:cubicBezTo>
                                <a:pt x="15614" y="372"/>
                                <a:pt x="15587" y="362"/>
                                <a:pt x="15567" y="343"/>
                              </a:cubicBezTo>
                              <a:cubicBezTo>
                                <a:pt x="15544" y="320"/>
                                <a:pt x="15532" y="286"/>
                                <a:pt x="15532" y="246"/>
                              </a:cubicBezTo>
                              <a:cubicBezTo>
                                <a:pt x="15532" y="207"/>
                                <a:pt x="15544" y="174"/>
                                <a:pt x="15566" y="151"/>
                              </a:cubicBezTo>
                              <a:cubicBezTo>
                                <a:pt x="15586" y="130"/>
                                <a:pt x="15614" y="119"/>
                                <a:pt x="15646" y="119"/>
                              </a:cubicBezTo>
                              <a:cubicBezTo>
                                <a:pt x="15679" y="119"/>
                                <a:pt x="15707" y="130"/>
                                <a:pt x="15727" y="151"/>
                              </a:cubicBezTo>
                              <a:close/>
                              <a:moveTo>
                                <a:pt x="15578" y="245"/>
                              </a:moveTo>
                              <a:cubicBezTo>
                                <a:pt x="15578" y="299"/>
                                <a:pt x="15604" y="335"/>
                                <a:pt x="15646" y="335"/>
                              </a:cubicBezTo>
                              <a:cubicBezTo>
                                <a:pt x="15689" y="335"/>
                                <a:pt x="15714" y="298"/>
                                <a:pt x="15714" y="245"/>
                              </a:cubicBezTo>
                              <a:cubicBezTo>
                                <a:pt x="15714" y="191"/>
                                <a:pt x="15689" y="156"/>
                                <a:pt x="15645" y="156"/>
                              </a:cubicBezTo>
                              <a:cubicBezTo>
                                <a:pt x="15602" y="156"/>
                                <a:pt x="15578" y="192"/>
                                <a:pt x="15578" y="245"/>
                              </a:cubicBezTo>
                              <a:close/>
                              <a:moveTo>
                                <a:pt x="15975" y="367"/>
                              </a:moveTo>
                              <a:cubicBezTo>
                                <a:pt x="15965" y="343"/>
                                <a:pt x="15965" y="343"/>
                                <a:pt x="15965" y="343"/>
                              </a:cubicBezTo>
                              <a:cubicBezTo>
                                <a:pt x="15947" y="358"/>
                                <a:pt x="15920" y="372"/>
                                <a:pt x="15888" y="372"/>
                              </a:cubicBezTo>
                              <a:cubicBezTo>
                                <a:pt x="15855" y="372"/>
                                <a:pt x="15811" y="355"/>
                                <a:pt x="15811" y="284"/>
                              </a:cubicBezTo>
                              <a:cubicBezTo>
                                <a:pt x="15811" y="125"/>
                                <a:pt x="15811" y="125"/>
                                <a:pt x="15811" y="125"/>
                              </a:cubicBezTo>
                              <a:cubicBezTo>
                                <a:pt x="15857" y="125"/>
                                <a:pt x="15857" y="125"/>
                                <a:pt x="15857" y="125"/>
                              </a:cubicBezTo>
                              <a:cubicBezTo>
                                <a:pt x="15857" y="281"/>
                                <a:pt x="15857" y="281"/>
                                <a:pt x="15857" y="281"/>
                              </a:cubicBezTo>
                              <a:cubicBezTo>
                                <a:pt x="15857" y="317"/>
                                <a:pt x="15873" y="334"/>
                                <a:pt x="15902" y="334"/>
                              </a:cubicBezTo>
                              <a:cubicBezTo>
                                <a:pt x="15930" y="334"/>
                                <a:pt x="15951" y="318"/>
                                <a:pt x="15961" y="306"/>
                              </a:cubicBezTo>
                              <a:cubicBezTo>
                                <a:pt x="15961" y="125"/>
                                <a:pt x="15961" y="125"/>
                                <a:pt x="15961" y="125"/>
                              </a:cubicBezTo>
                              <a:cubicBezTo>
                                <a:pt x="16007" y="125"/>
                                <a:pt x="16007" y="125"/>
                                <a:pt x="16007" y="125"/>
                              </a:cubicBezTo>
                              <a:cubicBezTo>
                                <a:pt x="16007" y="277"/>
                                <a:pt x="16007" y="277"/>
                                <a:pt x="16007" y="277"/>
                              </a:cubicBezTo>
                              <a:cubicBezTo>
                                <a:pt x="16007" y="340"/>
                                <a:pt x="16008" y="356"/>
                                <a:pt x="16012" y="367"/>
                              </a:cubicBezTo>
                              <a:lnTo>
                                <a:pt x="15975" y="367"/>
                              </a:lnTo>
                              <a:close/>
                              <a:moveTo>
                                <a:pt x="16196" y="169"/>
                              </a:moveTo>
                              <a:cubicBezTo>
                                <a:pt x="16189" y="165"/>
                                <a:pt x="16181" y="163"/>
                                <a:pt x="16171" y="163"/>
                              </a:cubicBezTo>
                              <a:cubicBezTo>
                                <a:pt x="16157" y="163"/>
                                <a:pt x="16136" y="174"/>
                                <a:pt x="16120" y="190"/>
                              </a:cubicBezTo>
                              <a:cubicBezTo>
                                <a:pt x="16120" y="367"/>
                                <a:pt x="16120" y="367"/>
                                <a:pt x="16120" y="367"/>
                              </a:cubicBezTo>
                              <a:cubicBezTo>
                                <a:pt x="16075" y="367"/>
                                <a:pt x="16075" y="367"/>
                                <a:pt x="16075" y="367"/>
                              </a:cubicBezTo>
                              <a:cubicBezTo>
                                <a:pt x="16075" y="125"/>
                                <a:pt x="16075" y="125"/>
                                <a:pt x="16075" y="125"/>
                              </a:cubicBezTo>
                              <a:cubicBezTo>
                                <a:pt x="16113" y="125"/>
                                <a:pt x="16113" y="125"/>
                                <a:pt x="16113" y="125"/>
                              </a:cubicBezTo>
                              <a:cubicBezTo>
                                <a:pt x="16118" y="152"/>
                                <a:pt x="16118" y="152"/>
                                <a:pt x="16118" y="152"/>
                              </a:cubicBezTo>
                              <a:cubicBezTo>
                                <a:pt x="16148" y="124"/>
                                <a:pt x="16167" y="119"/>
                                <a:pt x="16186" y="119"/>
                              </a:cubicBezTo>
                              <a:cubicBezTo>
                                <a:pt x="16198" y="119"/>
                                <a:pt x="16208" y="123"/>
                                <a:pt x="16214" y="127"/>
                              </a:cubicBezTo>
                              <a:lnTo>
                                <a:pt x="16196" y="169"/>
                              </a:lnTo>
                              <a:close/>
                              <a:moveTo>
                                <a:pt x="16399" y="367"/>
                              </a:moveTo>
                              <a:cubicBezTo>
                                <a:pt x="16399" y="220"/>
                                <a:pt x="16399" y="220"/>
                                <a:pt x="16399" y="220"/>
                              </a:cubicBezTo>
                              <a:cubicBezTo>
                                <a:pt x="16399" y="192"/>
                                <a:pt x="16395" y="160"/>
                                <a:pt x="16359" y="160"/>
                              </a:cubicBezTo>
                              <a:cubicBezTo>
                                <a:pt x="16333" y="160"/>
                                <a:pt x="16308" y="177"/>
                                <a:pt x="16289" y="194"/>
                              </a:cubicBezTo>
                              <a:cubicBezTo>
                                <a:pt x="16289" y="367"/>
                                <a:pt x="16289" y="367"/>
                                <a:pt x="16289" y="367"/>
                              </a:cubicBezTo>
                              <a:cubicBezTo>
                                <a:pt x="16244" y="367"/>
                                <a:pt x="16244" y="367"/>
                                <a:pt x="16244" y="367"/>
                              </a:cubicBezTo>
                              <a:cubicBezTo>
                                <a:pt x="16244" y="125"/>
                                <a:pt x="16244" y="125"/>
                                <a:pt x="16244" y="125"/>
                              </a:cubicBezTo>
                              <a:cubicBezTo>
                                <a:pt x="16282" y="125"/>
                                <a:pt x="16282" y="125"/>
                                <a:pt x="16282" y="125"/>
                              </a:cubicBezTo>
                              <a:cubicBezTo>
                                <a:pt x="16287" y="152"/>
                                <a:pt x="16287" y="152"/>
                                <a:pt x="16287" y="152"/>
                              </a:cubicBezTo>
                              <a:cubicBezTo>
                                <a:pt x="16315" y="132"/>
                                <a:pt x="16339" y="119"/>
                                <a:pt x="16373" y="119"/>
                              </a:cubicBezTo>
                              <a:cubicBezTo>
                                <a:pt x="16409" y="119"/>
                                <a:pt x="16445" y="143"/>
                                <a:pt x="16445" y="205"/>
                              </a:cubicBezTo>
                              <a:cubicBezTo>
                                <a:pt x="16445" y="367"/>
                                <a:pt x="16445" y="367"/>
                                <a:pt x="16445" y="367"/>
                              </a:cubicBezTo>
                              <a:lnTo>
                                <a:pt x="16399" y="367"/>
                              </a:lnTo>
                              <a:close/>
                              <a:moveTo>
                                <a:pt x="16543" y="255"/>
                              </a:moveTo>
                              <a:cubicBezTo>
                                <a:pt x="16543" y="298"/>
                                <a:pt x="16571" y="334"/>
                                <a:pt x="16620" y="334"/>
                              </a:cubicBezTo>
                              <a:cubicBezTo>
                                <a:pt x="16641" y="334"/>
                                <a:pt x="16662" y="327"/>
                                <a:pt x="16679" y="317"/>
                              </a:cubicBezTo>
                              <a:cubicBezTo>
                                <a:pt x="16691" y="347"/>
                                <a:pt x="16691" y="347"/>
                                <a:pt x="16691" y="347"/>
                              </a:cubicBezTo>
                              <a:cubicBezTo>
                                <a:pt x="16670" y="363"/>
                                <a:pt x="16639" y="372"/>
                                <a:pt x="16611" y="372"/>
                              </a:cubicBezTo>
                              <a:cubicBezTo>
                                <a:pt x="16532" y="372"/>
                                <a:pt x="16496" y="310"/>
                                <a:pt x="16496" y="242"/>
                              </a:cubicBezTo>
                              <a:cubicBezTo>
                                <a:pt x="16496" y="173"/>
                                <a:pt x="16536" y="119"/>
                                <a:pt x="16598" y="119"/>
                              </a:cubicBezTo>
                              <a:cubicBezTo>
                                <a:pt x="16662" y="119"/>
                                <a:pt x="16699" y="168"/>
                                <a:pt x="16699" y="244"/>
                              </a:cubicBezTo>
                              <a:cubicBezTo>
                                <a:pt x="16699" y="247"/>
                                <a:pt x="16699" y="251"/>
                                <a:pt x="16699" y="255"/>
                              </a:cubicBezTo>
                              <a:lnTo>
                                <a:pt x="16543" y="255"/>
                              </a:lnTo>
                              <a:close/>
                              <a:moveTo>
                                <a:pt x="16598" y="155"/>
                              </a:moveTo>
                              <a:cubicBezTo>
                                <a:pt x="16564" y="155"/>
                                <a:pt x="16543" y="185"/>
                                <a:pt x="16543" y="220"/>
                              </a:cubicBezTo>
                              <a:cubicBezTo>
                                <a:pt x="16651" y="220"/>
                                <a:pt x="16651" y="220"/>
                                <a:pt x="16651" y="220"/>
                              </a:cubicBezTo>
                              <a:cubicBezTo>
                                <a:pt x="16651" y="189"/>
                                <a:pt x="16633" y="155"/>
                                <a:pt x="16598" y="155"/>
                              </a:cubicBezTo>
                              <a:close/>
                              <a:moveTo>
                                <a:pt x="16773" y="123"/>
                              </a:moveTo>
                              <a:cubicBezTo>
                                <a:pt x="16748" y="109"/>
                                <a:pt x="16748" y="109"/>
                                <a:pt x="16748" y="109"/>
                              </a:cubicBezTo>
                              <a:cubicBezTo>
                                <a:pt x="16766" y="74"/>
                                <a:pt x="16767" y="47"/>
                                <a:pt x="16762" y="9"/>
                              </a:cubicBezTo>
                              <a:cubicBezTo>
                                <a:pt x="16807" y="0"/>
                                <a:pt x="16807" y="0"/>
                                <a:pt x="16807" y="0"/>
                              </a:cubicBezTo>
                              <a:cubicBezTo>
                                <a:pt x="16816" y="45"/>
                                <a:pt x="16806" y="88"/>
                                <a:pt x="16773" y="123"/>
                              </a:cubicBezTo>
                              <a:close/>
                              <a:moveTo>
                                <a:pt x="16914" y="372"/>
                              </a:moveTo>
                              <a:cubicBezTo>
                                <a:pt x="16877" y="372"/>
                                <a:pt x="16854" y="363"/>
                                <a:pt x="16836" y="352"/>
                              </a:cubicBezTo>
                              <a:cubicBezTo>
                                <a:pt x="16853" y="318"/>
                                <a:pt x="16853" y="318"/>
                                <a:pt x="16853" y="318"/>
                              </a:cubicBezTo>
                              <a:cubicBezTo>
                                <a:pt x="16866" y="327"/>
                                <a:pt x="16888" y="337"/>
                                <a:pt x="16914" y="337"/>
                              </a:cubicBezTo>
                              <a:cubicBezTo>
                                <a:pt x="16942" y="337"/>
                                <a:pt x="16961" y="325"/>
                                <a:pt x="16961" y="304"/>
                              </a:cubicBezTo>
                              <a:cubicBezTo>
                                <a:pt x="16961" y="250"/>
                                <a:pt x="16851" y="270"/>
                                <a:pt x="16851" y="185"/>
                              </a:cubicBezTo>
                              <a:cubicBezTo>
                                <a:pt x="16851" y="148"/>
                                <a:pt x="16879" y="119"/>
                                <a:pt x="16935" y="119"/>
                              </a:cubicBezTo>
                              <a:cubicBezTo>
                                <a:pt x="16962" y="119"/>
                                <a:pt x="16982" y="124"/>
                                <a:pt x="16999" y="131"/>
                              </a:cubicBezTo>
                              <a:cubicBezTo>
                                <a:pt x="16999" y="170"/>
                                <a:pt x="16999" y="170"/>
                                <a:pt x="16999" y="170"/>
                              </a:cubicBezTo>
                              <a:cubicBezTo>
                                <a:pt x="16981" y="163"/>
                                <a:pt x="16962" y="155"/>
                                <a:pt x="16937" y="155"/>
                              </a:cubicBezTo>
                              <a:cubicBezTo>
                                <a:pt x="16913" y="155"/>
                                <a:pt x="16895" y="164"/>
                                <a:pt x="16895" y="183"/>
                              </a:cubicBezTo>
                              <a:cubicBezTo>
                                <a:pt x="16895" y="232"/>
                                <a:pt x="17008" y="218"/>
                                <a:pt x="17008" y="299"/>
                              </a:cubicBezTo>
                              <a:cubicBezTo>
                                <a:pt x="17008" y="351"/>
                                <a:pt x="16964" y="372"/>
                                <a:pt x="16914" y="372"/>
                              </a:cubicBezTo>
                              <a:close/>
                              <a:moveTo>
                                <a:pt x="277" y="954"/>
                              </a:moveTo>
                              <a:cubicBezTo>
                                <a:pt x="239" y="954"/>
                                <a:pt x="239" y="954"/>
                                <a:pt x="239" y="954"/>
                              </a:cubicBezTo>
                              <a:cubicBezTo>
                                <a:pt x="181" y="769"/>
                                <a:pt x="181" y="769"/>
                                <a:pt x="181" y="769"/>
                              </a:cubicBezTo>
                              <a:cubicBezTo>
                                <a:pt x="179" y="769"/>
                                <a:pt x="179" y="769"/>
                                <a:pt x="179" y="769"/>
                              </a:cubicBezTo>
                              <a:cubicBezTo>
                                <a:pt x="121" y="954"/>
                                <a:pt x="121" y="954"/>
                                <a:pt x="121" y="954"/>
                              </a:cubicBezTo>
                              <a:cubicBezTo>
                                <a:pt x="83" y="954"/>
                                <a:pt x="83" y="954"/>
                                <a:pt x="83" y="954"/>
                              </a:cubicBezTo>
                              <a:cubicBezTo>
                                <a:pt x="0" y="710"/>
                                <a:pt x="0" y="710"/>
                                <a:pt x="0" y="710"/>
                              </a:cubicBezTo>
                              <a:cubicBezTo>
                                <a:pt x="46" y="710"/>
                                <a:pt x="46" y="710"/>
                                <a:pt x="46" y="710"/>
                              </a:cubicBezTo>
                              <a:cubicBezTo>
                                <a:pt x="103" y="893"/>
                                <a:pt x="103" y="893"/>
                                <a:pt x="103" y="893"/>
                              </a:cubicBezTo>
                              <a:cubicBezTo>
                                <a:pt x="105" y="893"/>
                                <a:pt x="105" y="893"/>
                                <a:pt x="105" y="893"/>
                              </a:cubicBezTo>
                              <a:cubicBezTo>
                                <a:pt x="162" y="710"/>
                                <a:pt x="162" y="710"/>
                                <a:pt x="162" y="710"/>
                              </a:cubicBezTo>
                              <a:cubicBezTo>
                                <a:pt x="201" y="710"/>
                                <a:pt x="201" y="710"/>
                                <a:pt x="201" y="710"/>
                              </a:cubicBezTo>
                              <a:cubicBezTo>
                                <a:pt x="259" y="894"/>
                                <a:pt x="259" y="894"/>
                                <a:pt x="259" y="894"/>
                              </a:cubicBezTo>
                              <a:cubicBezTo>
                                <a:pt x="261" y="894"/>
                                <a:pt x="261" y="894"/>
                                <a:pt x="261" y="894"/>
                              </a:cubicBezTo>
                              <a:cubicBezTo>
                                <a:pt x="316" y="710"/>
                                <a:pt x="316" y="710"/>
                                <a:pt x="316" y="710"/>
                              </a:cubicBezTo>
                              <a:cubicBezTo>
                                <a:pt x="360" y="710"/>
                                <a:pt x="360" y="710"/>
                                <a:pt x="360" y="710"/>
                              </a:cubicBezTo>
                              <a:lnTo>
                                <a:pt x="277" y="954"/>
                              </a:lnTo>
                              <a:close/>
                              <a:moveTo>
                                <a:pt x="528" y="953"/>
                              </a:moveTo>
                              <a:cubicBezTo>
                                <a:pt x="519" y="930"/>
                                <a:pt x="519" y="930"/>
                                <a:pt x="519" y="930"/>
                              </a:cubicBezTo>
                              <a:cubicBezTo>
                                <a:pt x="503" y="944"/>
                                <a:pt x="480" y="958"/>
                                <a:pt x="445" y="958"/>
                              </a:cubicBezTo>
                              <a:cubicBezTo>
                                <a:pt x="404" y="958"/>
                                <a:pt x="370" y="929"/>
                                <a:pt x="370" y="882"/>
                              </a:cubicBezTo>
                              <a:cubicBezTo>
                                <a:pt x="370" y="834"/>
                                <a:pt x="405" y="805"/>
                                <a:pt x="469" y="803"/>
                              </a:cubicBezTo>
                              <a:cubicBezTo>
                                <a:pt x="516" y="801"/>
                                <a:pt x="516" y="801"/>
                                <a:pt x="516" y="801"/>
                              </a:cubicBezTo>
                              <a:cubicBezTo>
                                <a:pt x="516" y="798"/>
                                <a:pt x="516" y="794"/>
                                <a:pt x="516" y="792"/>
                              </a:cubicBezTo>
                              <a:cubicBezTo>
                                <a:pt x="516" y="755"/>
                                <a:pt x="494" y="741"/>
                                <a:pt x="465" y="741"/>
                              </a:cubicBezTo>
                              <a:cubicBezTo>
                                <a:pt x="436" y="741"/>
                                <a:pt x="416" y="753"/>
                                <a:pt x="402" y="762"/>
                              </a:cubicBezTo>
                              <a:cubicBezTo>
                                <a:pt x="385" y="732"/>
                                <a:pt x="385" y="732"/>
                                <a:pt x="385" y="732"/>
                              </a:cubicBezTo>
                              <a:cubicBezTo>
                                <a:pt x="415" y="710"/>
                                <a:pt x="442" y="704"/>
                                <a:pt x="474" y="704"/>
                              </a:cubicBezTo>
                              <a:cubicBezTo>
                                <a:pt x="524" y="704"/>
                                <a:pt x="561" y="726"/>
                                <a:pt x="561" y="788"/>
                              </a:cubicBezTo>
                              <a:cubicBezTo>
                                <a:pt x="561" y="870"/>
                                <a:pt x="561" y="870"/>
                                <a:pt x="561" y="870"/>
                              </a:cubicBezTo>
                              <a:cubicBezTo>
                                <a:pt x="561" y="927"/>
                                <a:pt x="563" y="944"/>
                                <a:pt x="566" y="953"/>
                              </a:cubicBezTo>
                              <a:lnTo>
                                <a:pt x="528" y="953"/>
                              </a:lnTo>
                              <a:close/>
                              <a:moveTo>
                                <a:pt x="516" y="838"/>
                              </a:moveTo>
                              <a:cubicBezTo>
                                <a:pt x="472" y="839"/>
                                <a:pt x="472" y="839"/>
                                <a:pt x="472" y="839"/>
                              </a:cubicBezTo>
                              <a:cubicBezTo>
                                <a:pt x="432" y="841"/>
                                <a:pt x="415" y="854"/>
                                <a:pt x="415" y="879"/>
                              </a:cubicBezTo>
                              <a:cubicBezTo>
                                <a:pt x="415" y="902"/>
                                <a:pt x="430" y="920"/>
                                <a:pt x="460" y="920"/>
                              </a:cubicBezTo>
                              <a:cubicBezTo>
                                <a:pt x="488" y="920"/>
                                <a:pt x="505" y="907"/>
                                <a:pt x="516" y="896"/>
                              </a:cubicBezTo>
                              <a:lnTo>
                                <a:pt x="516" y="838"/>
                              </a:lnTo>
                              <a:close/>
                              <a:moveTo>
                                <a:pt x="696" y="958"/>
                              </a:moveTo>
                              <a:cubicBezTo>
                                <a:pt x="658" y="958"/>
                                <a:pt x="641" y="936"/>
                                <a:pt x="641" y="905"/>
                              </a:cubicBezTo>
                              <a:cubicBezTo>
                                <a:pt x="641" y="747"/>
                                <a:pt x="641" y="747"/>
                                <a:pt x="641" y="747"/>
                              </a:cubicBezTo>
                              <a:cubicBezTo>
                                <a:pt x="601" y="747"/>
                                <a:pt x="601" y="747"/>
                                <a:pt x="601" y="747"/>
                              </a:cubicBezTo>
                              <a:cubicBezTo>
                                <a:pt x="601" y="710"/>
                                <a:pt x="601" y="710"/>
                                <a:pt x="601" y="710"/>
                              </a:cubicBezTo>
                              <a:cubicBezTo>
                                <a:pt x="641" y="710"/>
                                <a:pt x="641" y="710"/>
                                <a:pt x="641" y="710"/>
                              </a:cubicBezTo>
                              <a:cubicBezTo>
                                <a:pt x="641" y="656"/>
                                <a:pt x="641" y="656"/>
                                <a:pt x="641" y="656"/>
                              </a:cubicBezTo>
                              <a:cubicBezTo>
                                <a:pt x="687" y="641"/>
                                <a:pt x="687" y="641"/>
                                <a:pt x="687" y="641"/>
                              </a:cubicBezTo>
                              <a:cubicBezTo>
                                <a:pt x="687" y="710"/>
                                <a:pt x="687" y="710"/>
                                <a:pt x="687" y="710"/>
                              </a:cubicBezTo>
                              <a:cubicBezTo>
                                <a:pt x="762" y="710"/>
                                <a:pt x="762" y="710"/>
                                <a:pt x="762" y="710"/>
                              </a:cubicBezTo>
                              <a:cubicBezTo>
                                <a:pt x="747" y="747"/>
                                <a:pt x="747" y="747"/>
                                <a:pt x="747" y="747"/>
                              </a:cubicBezTo>
                              <a:cubicBezTo>
                                <a:pt x="687" y="747"/>
                                <a:pt x="687" y="747"/>
                                <a:pt x="687" y="747"/>
                              </a:cubicBezTo>
                              <a:cubicBezTo>
                                <a:pt x="687" y="889"/>
                                <a:pt x="687" y="889"/>
                                <a:pt x="687" y="889"/>
                              </a:cubicBezTo>
                              <a:cubicBezTo>
                                <a:pt x="687" y="909"/>
                                <a:pt x="694" y="918"/>
                                <a:pt x="710" y="918"/>
                              </a:cubicBezTo>
                              <a:cubicBezTo>
                                <a:pt x="727" y="918"/>
                                <a:pt x="743" y="910"/>
                                <a:pt x="752" y="902"/>
                              </a:cubicBezTo>
                              <a:cubicBezTo>
                                <a:pt x="766" y="933"/>
                                <a:pt x="766" y="933"/>
                                <a:pt x="766" y="933"/>
                              </a:cubicBezTo>
                              <a:cubicBezTo>
                                <a:pt x="745" y="948"/>
                                <a:pt x="719" y="958"/>
                                <a:pt x="696" y="958"/>
                              </a:cubicBezTo>
                              <a:close/>
                              <a:moveTo>
                                <a:pt x="841" y="841"/>
                              </a:moveTo>
                              <a:cubicBezTo>
                                <a:pt x="841" y="884"/>
                                <a:pt x="869" y="919"/>
                                <a:pt x="917" y="919"/>
                              </a:cubicBezTo>
                              <a:cubicBezTo>
                                <a:pt x="938" y="919"/>
                                <a:pt x="960" y="912"/>
                                <a:pt x="976" y="902"/>
                              </a:cubicBezTo>
                              <a:cubicBezTo>
                                <a:pt x="989" y="933"/>
                                <a:pt x="989" y="933"/>
                                <a:pt x="989" y="933"/>
                              </a:cubicBezTo>
                              <a:cubicBezTo>
                                <a:pt x="968" y="949"/>
                                <a:pt x="937" y="958"/>
                                <a:pt x="909" y="958"/>
                              </a:cubicBezTo>
                              <a:cubicBezTo>
                                <a:pt x="830" y="958"/>
                                <a:pt x="793" y="896"/>
                                <a:pt x="793" y="828"/>
                              </a:cubicBezTo>
                              <a:cubicBezTo>
                                <a:pt x="793" y="758"/>
                                <a:pt x="834" y="704"/>
                                <a:pt x="896" y="704"/>
                              </a:cubicBezTo>
                              <a:cubicBezTo>
                                <a:pt x="959" y="704"/>
                                <a:pt x="996" y="754"/>
                                <a:pt x="996" y="829"/>
                              </a:cubicBezTo>
                              <a:cubicBezTo>
                                <a:pt x="996" y="832"/>
                                <a:pt x="996" y="836"/>
                                <a:pt x="996" y="841"/>
                              </a:cubicBezTo>
                              <a:lnTo>
                                <a:pt x="841" y="841"/>
                              </a:lnTo>
                              <a:close/>
                              <a:moveTo>
                                <a:pt x="895" y="741"/>
                              </a:moveTo>
                              <a:cubicBezTo>
                                <a:pt x="861" y="741"/>
                                <a:pt x="840" y="771"/>
                                <a:pt x="840" y="806"/>
                              </a:cubicBezTo>
                              <a:cubicBezTo>
                                <a:pt x="948" y="806"/>
                                <a:pt x="948" y="806"/>
                                <a:pt x="948" y="806"/>
                              </a:cubicBezTo>
                              <a:cubicBezTo>
                                <a:pt x="948" y="774"/>
                                <a:pt x="931" y="741"/>
                                <a:pt x="895" y="741"/>
                              </a:cubicBezTo>
                              <a:close/>
                              <a:moveTo>
                                <a:pt x="1169" y="754"/>
                              </a:moveTo>
                              <a:cubicBezTo>
                                <a:pt x="1163" y="751"/>
                                <a:pt x="1154" y="749"/>
                                <a:pt x="1144" y="749"/>
                              </a:cubicBezTo>
                              <a:cubicBezTo>
                                <a:pt x="1130" y="749"/>
                                <a:pt x="1109" y="759"/>
                                <a:pt x="1094" y="775"/>
                              </a:cubicBezTo>
                              <a:cubicBezTo>
                                <a:pt x="1094" y="953"/>
                                <a:pt x="1094" y="953"/>
                                <a:pt x="1094" y="953"/>
                              </a:cubicBezTo>
                              <a:cubicBezTo>
                                <a:pt x="1048" y="953"/>
                                <a:pt x="1048" y="953"/>
                                <a:pt x="1048" y="953"/>
                              </a:cubicBezTo>
                              <a:cubicBezTo>
                                <a:pt x="1048" y="710"/>
                                <a:pt x="1048" y="710"/>
                                <a:pt x="1048" y="710"/>
                              </a:cubicBezTo>
                              <a:cubicBezTo>
                                <a:pt x="1086" y="710"/>
                                <a:pt x="1086" y="710"/>
                                <a:pt x="1086" y="710"/>
                              </a:cubicBezTo>
                              <a:cubicBezTo>
                                <a:pt x="1091" y="737"/>
                                <a:pt x="1091" y="737"/>
                                <a:pt x="1091" y="737"/>
                              </a:cubicBezTo>
                              <a:cubicBezTo>
                                <a:pt x="1122" y="710"/>
                                <a:pt x="1141" y="704"/>
                                <a:pt x="1160" y="704"/>
                              </a:cubicBezTo>
                              <a:cubicBezTo>
                                <a:pt x="1171" y="704"/>
                                <a:pt x="1181" y="708"/>
                                <a:pt x="1187" y="712"/>
                              </a:cubicBezTo>
                              <a:lnTo>
                                <a:pt x="1169" y="754"/>
                              </a:lnTo>
                              <a:close/>
                              <a:moveTo>
                                <a:pt x="1399" y="958"/>
                              </a:moveTo>
                              <a:cubicBezTo>
                                <a:pt x="1362" y="958"/>
                                <a:pt x="1338" y="949"/>
                                <a:pt x="1321" y="938"/>
                              </a:cubicBezTo>
                              <a:cubicBezTo>
                                <a:pt x="1337" y="904"/>
                                <a:pt x="1337" y="904"/>
                                <a:pt x="1337" y="904"/>
                              </a:cubicBezTo>
                              <a:cubicBezTo>
                                <a:pt x="1351" y="912"/>
                                <a:pt x="1372" y="922"/>
                                <a:pt x="1398" y="922"/>
                              </a:cubicBezTo>
                              <a:cubicBezTo>
                                <a:pt x="1427" y="922"/>
                                <a:pt x="1446" y="910"/>
                                <a:pt x="1446" y="890"/>
                              </a:cubicBezTo>
                              <a:cubicBezTo>
                                <a:pt x="1446" y="836"/>
                                <a:pt x="1335" y="855"/>
                                <a:pt x="1335" y="771"/>
                              </a:cubicBezTo>
                              <a:cubicBezTo>
                                <a:pt x="1335" y="734"/>
                                <a:pt x="1363" y="704"/>
                                <a:pt x="1420" y="704"/>
                              </a:cubicBezTo>
                              <a:cubicBezTo>
                                <a:pt x="1447" y="704"/>
                                <a:pt x="1467" y="710"/>
                                <a:pt x="1484" y="717"/>
                              </a:cubicBezTo>
                              <a:cubicBezTo>
                                <a:pt x="1484" y="756"/>
                                <a:pt x="1484" y="756"/>
                                <a:pt x="1484" y="756"/>
                              </a:cubicBezTo>
                              <a:cubicBezTo>
                                <a:pt x="1466" y="748"/>
                                <a:pt x="1447" y="741"/>
                                <a:pt x="1421" y="741"/>
                              </a:cubicBezTo>
                              <a:cubicBezTo>
                                <a:pt x="1398" y="741"/>
                                <a:pt x="1380" y="749"/>
                                <a:pt x="1380" y="769"/>
                              </a:cubicBezTo>
                              <a:cubicBezTo>
                                <a:pt x="1380" y="817"/>
                                <a:pt x="1493" y="804"/>
                                <a:pt x="1493" y="885"/>
                              </a:cubicBezTo>
                              <a:cubicBezTo>
                                <a:pt x="1493" y="937"/>
                                <a:pt x="1449" y="958"/>
                                <a:pt x="1399" y="958"/>
                              </a:cubicBezTo>
                              <a:close/>
                              <a:moveTo>
                                <a:pt x="1705" y="953"/>
                              </a:moveTo>
                              <a:cubicBezTo>
                                <a:pt x="1696" y="928"/>
                                <a:pt x="1696" y="928"/>
                                <a:pt x="1696" y="928"/>
                              </a:cubicBezTo>
                              <a:cubicBezTo>
                                <a:pt x="1678" y="943"/>
                                <a:pt x="1650" y="958"/>
                                <a:pt x="1618" y="958"/>
                              </a:cubicBezTo>
                              <a:cubicBezTo>
                                <a:pt x="1586" y="958"/>
                                <a:pt x="1542" y="941"/>
                                <a:pt x="1542" y="870"/>
                              </a:cubicBezTo>
                              <a:cubicBezTo>
                                <a:pt x="1542" y="710"/>
                                <a:pt x="1542" y="710"/>
                                <a:pt x="1542" y="710"/>
                              </a:cubicBezTo>
                              <a:cubicBezTo>
                                <a:pt x="1587" y="710"/>
                                <a:pt x="1587" y="710"/>
                                <a:pt x="1587" y="710"/>
                              </a:cubicBezTo>
                              <a:cubicBezTo>
                                <a:pt x="1587" y="866"/>
                                <a:pt x="1587" y="866"/>
                                <a:pt x="1587" y="866"/>
                              </a:cubicBezTo>
                              <a:cubicBezTo>
                                <a:pt x="1587" y="903"/>
                                <a:pt x="1603" y="920"/>
                                <a:pt x="1633" y="920"/>
                              </a:cubicBezTo>
                              <a:cubicBezTo>
                                <a:pt x="1660" y="920"/>
                                <a:pt x="1682" y="904"/>
                                <a:pt x="1692" y="892"/>
                              </a:cubicBezTo>
                              <a:cubicBezTo>
                                <a:pt x="1692" y="710"/>
                                <a:pt x="1692" y="710"/>
                                <a:pt x="1692" y="710"/>
                              </a:cubicBezTo>
                              <a:cubicBezTo>
                                <a:pt x="1737" y="710"/>
                                <a:pt x="1737" y="710"/>
                                <a:pt x="1737" y="710"/>
                              </a:cubicBezTo>
                              <a:cubicBezTo>
                                <a:pt x="1737" y="862"/>
                                <a:pt x="1737" y="862"/>
                                <a:pt x="1737" y="862"/>
                              </a:cubicBezTo>
                              <a:cubicBezTo>
                                <a:pt x="1737" y="926"/>
                                <a:pt x="1739" y="942"/>
                                <a:pt x="1742" y="953"/>
                              </a:cubicBezTo>
                              <a:lnTo>
                                <a:pt x="1705" y="953"/>
                              </a:lnTo>
                              <a:close/>
                              <a:moveTo>
                                <a:pt x="1889" y="958"/>
                              </a:moveTo>
                              <a:cubicBezTo>
                                <a:pt x="1873" y="958"/>
                                <a:pt x="1861" y="955"/>
                                <a:pt x="1850" y="951"/>
                              </a:cubicBezTo>
                              <a:cubicBezTo>
                                <a:pt x="1850" y="1074"/>
                                <a:pt x="1850" y="1074"/>
                                <a:pt x="1850" y="1074"/>
                              </a:cubicBezTo>
                              <a:cubicBezTo>
                                <a:pt x="1805" y="1074"/>
                                <a:pt x="1805" y="1074"/>
                                <a:pt x="1805" y="1074"/>
                              </a:cubicBezTo>
                              <a:cubicBezTo>
                                <a:pt x="1805" y="720"/>
                                <a:pt x="1805" y="720"/>
                                <a:pt x="1805" y="720"/>
                              </a:cubicBezTo>
                              <a:cubicBezTo>
                                <a:pt x="1824" y="714"/>
                                <a:pt x="1853" y="704"/>
                                <a:pt x="1889" y="704"/>
                              </a:cubicBezTo>
                              <a:cubicBezTo>
                                <a:pt x="1967" y="704"/>
                                <a:pt x="2013" y="752"/>
                                <a:pt x="2013" y="828"/>
                              </a:cubicBezTo>
                              <a:cubicBezTo>
                                <a:pt x="2013" y="910"/>
                                <a:pt x="1954" y="958"/>
                                <a:pt x="1889" y="958"/>
                              </a:cubicBezTo>
                              <a:close/>
                              <a:moveTo>
                                <a:pt x="1888" y="744"/>
                              </a:moveTo>
                              <a:cubicBezTo>
                                <a:pt x="1872" y="744"/>
                                <a:pt x="1860" y="746"/>
                                <a:pt x="1850" y="749"/>
                              </a:cubicBezTo>
                              <a:cubicBezTo>
                                <a:pt x="1850" y="912"/>
                                <a:pt x="1850" y="912"/>
                                <a:pt x="1850" y="912"/>
                              </a:cubicBezTo>
                              <a:cubicBezTo>
                                <a:pt x="1863" y="917"/>
                                <a:pt x="1872" y="920"/>
                                <a:pt x="1887" y="920"/>
                              </a:cubicBezTo>
                              <a:cubicBezTo>
                                <a:pt x="1935" y="920"/>
                                <a:pt x="1966" y="885"/>
                                <a:pt x="1966" y="830"/>
                              </a:cubicBezTo>
                              <a:cubicBezTo>
                                <a:pt x="1966" y="770"/>
                                <a:pt x="1930" y="744"/>
                                <a:pt x="1888" y="744"/>
                              </a:cubicBezTo>
                              <a:close/>
                              <a:moveTo>
                                <a:pt x="2148" y="958"/>
                              </a:moveTo>
                              <a:cubicBezTo>
                                <a:pt x="2132" y="958"/>
                                <a:pt x="2120" y="955"/>
                                <a:pt x="2109" y="951"/>
                              </a:cubicBezTo>
                              <a:cubicBezTo>
                                <a:pt x="2109" y="1074"/>
                                <a:pt x="2109" y="1074"/>
                                <a:pt x="2109" y="1074"/>
                              </a:cubicBezTo>
                              <a:cubicBezTo>
                                <a:pt x="2064" y="1074"/>
                                <a:pt x="2064" y="1074"/>
                                <a:pt x="2064" y="1074"/>
                              </a:cubicBezTo>
                              <a:cubicBezTo>
                                <a:pt x="2064" y="720"/>
                                <a:pt x="2064" y="720"/>
                                <a:pt x="2064" y="720"/>
                              </a:cubicBezTo>
                              <a:cubicBezTo>
                                <a:pt x="2083" y="714"/>
                                <a:pt x="2112" y="704"/>
                                <a:pt x="2148" y="704"/>
                              </a:cubicBezTo>
                              <a:cubicBezTo>
                                <a:pt x="2226" y="704"/>
                                <a:pt x="2272" y="752"/>
                                <a:pt x="2272" y="828"/>
                              </a:cubicBezTo>
                              <a:cubicBezTo>
                                <a:pt x="2272" y="910"/>
                                <a:pt x="2213" y="958"/>
                                <a:pt x="2148" y="958"/>
                              </a:cubicBezTo>
                              <a:close/>
                              <a:moveTo>
                                <a:pt x="2147" y="744"/>
                              </a:moveTo>
                              <a:cubicBezTo>
                                <a:pt x="2131" y="744"/>
                                <a:pt x="2120" y="746"/>
                                <a:pt x="2109" y="749"/>
                              </a:cubicBezTo>
                              <a:cubicBezTo>
                                <a:pt x="2109" y="912"/>
                                <a:pt x="2109" y="912"/>
                                <a:pt x="2109" y="912"/>
                              </a:cubicBezTo>
                              <a:cubicBezTo>
                                <a:pt x="2122" y="917"/>
                                <a:pt x="2132" y="920"/>
                                <a:pt x="2146" y="920"/>
                              </a:cubicBezTo>
                              <a:cubicBezTo>
                                <a:pt x="2195" y="920"/>
                                <a:pt x="2225" y="885"/>
                                <a:pt x="2225" y="830"/>
                              </a:cubicBezTo>
                              <a:cubicBezTo>
                                <a:pt x="2225" y="770"/>
                                <a:pt x="2189" y="744"/>
                                <a:pt x="2147" y="744"/>
                              </a:cubicBezTo>
                              <a:close/>
                              <a:moveTo>
                                <a:pt x="2370" y="958"/>
                              </a:moveTo>
                              <a:cubicBezTo>
                                <a:pt x="2337" y="958"/>
                                <a:pt x="2324" y="937"/>
                                <a:pt x="2324" y="910"/>
                              </a:cubicBezTo>
                              <a:cubicBezTo>
                                <a:pt x="2324" y="590"/>
                                <a:pt x="2324" y="590"/>
                                <a:pt x="2324" y="590"/>
                              </a:cubicBezTo>
                              <a:cubicBezTo>
                                <a:pt x="2369" y="590"/>
                                <a:pt x="2369" y="590"/>
                                <a:pt x="2369" y="590"/>
                              </a:cubicBezTo>
                              <a:cubicBezTo>
                                <a:pt x="2369" y="890"/>
                                <a:pt x="2369" y="890"/>
                                <a:pt x="2369" y="890"/>
                              </a:cubicBezTo>
                              <a:cubicBezTo>
                                <a:pt x="2369" y="911"/>
                                <a:pt x="2374" y="917"/>
                                <a:pt x="2388" y="917"/>
                              </a:cubicBezTo>
                              <a:cubicBezTo>
                                <a:pt x="2391" y="917"/>
                                <a:pt x="2395" y="917"/>
                                <a:pt x="2402" y="915"/>
                              </a:cubicBezTo>
                              <a:cubicBezTo>
                                <a:pt x="2408" y="948"/>
                                <a:pt x="2408" y="948"/>
                                <a:pt x="2408" y="948"/>
                              </a:cubicBezTo>
                              <a:cubicBezTo>
                                <a:pt x="2394" y="955"/>
                                <a:pt x="2383" y="958"/>
                                <a:pt x="2370" y="958"/>
                              </a:cubicBezTo>
                              <a:close/>
                              <a:moveTo>
                                <a:pt x="2561" y="971"/>
                              </a:moveTo>
                              <a:cubicBezTo>
                                <a:pt x="2530" y="1059"/>
                                <a:pt x="2492" y="1074"/>
                                <a:pt x="2451" y="1074"/>
                              </a:cubicBezTo>
                              <a:cubicBezTo>
                                <a:pt x="2430" y="1074"/>
                                <a:pt x="2416" y="1070"/>
                                <a:pt x="2402" y="1064"/>
                              </a:cubicBezTo>
                              <a:cubicBezTo>
                                <a:pt x="2414" y="1030"/>
                                <a:pt x="2414" y="1030"/>
                                <a:pt x="2414" y="1030"/>
                              </a:cubicBezTo>
                              <a:cubicBezTo>
                                <a:pt x="2424" y="1035"/>
                                <a:pt x="2435" y="1038"/>
                                <a:pt x="2450" y="1038"/>
                              </a:cubicBezTo>
                              <a:cubicBezTo>
                                <a:pt x="2478" y="1038"/>
                                <a:pt x="2504" y="1016"/>
                                <a:pt x="2522" y="954"/>
                              </a:cubicBezTo>
                              <a:cubicBezTo>
                                <a:pt x="2413" y="710"/>
                                <a:pt x="2413" y="710"/>
                                <a:pt x="2413" y="710"/>
                              </a:cubicBezTo>
                              <a:cubicBezTo>
                                <a:pt x="2461" y="710"/>
                                <a:pt x="2461" y="710"/>
                                <a:pt x="2461" y="710"/>
                              </a:cubicBezTo>
                              <a:cubicBezTo>
                                <a:pt x="2544" y="900"/>
                                <a:pt x="2544" y="900"/>
                                <a:pt x="2544" y="900"/>
                              </a:cubicBezTo>
                              <a:cubicBezTo>
                                <a:pt x="2545" y="900"/>
                                <a:pt x="2545" y="900"/>
                                <a:pt x="2545" y="900"/>
                              </a:cubicBezTo>
                              <a:cubicBezTo>
                                <a:pt x="2609" y="710"/>
                                <a:pt x="2609" y="710"/>
                                <a:pt x="2609" y="710"/>
                              </a:cubicBezTo>
                              <a:cubicBezTo>
                                <a:pt x="2654" y="710"/>
                                <a:pt x="2654" y="710"/>
                                <a:pt x="2654" y="710"/>
                              </a:cubicBezTo>
                              <a:lnTo>
                                <a:pt x="2561" y="971"/>
                              </a:lnTo>
                              <a:close/>
                              <a:moveTo>
                                <a:pt x="2921" y="958"/>
                              </a:moveTo>
                              <a:cubicBezTo>
                                <a:pt x="2846" y="958"/>
                                <a:pt x="2807" y="900"/>
                                <a:pt x="2807" y="834"/>
                              </a:cubicBezTo>
                              <a:cubicBezTo>
                                <a:pt x="2807" y="765"/>
                                <a:pt x="2850" y="704"/>
                                <a:pt x="2929" y="704"/>
                              </a:cubicBezTo>
                              <a:cubicBezTo>
                                <a:pt x="2954" y="704"/>
                                <a:pt x="2977" y="711"/>
                                <a:pt x="2993" y="720"/>
                              </a:cubicBezTo>
                              <a:cubicBezTo>
                                <a:pt x="2992" y="760"/>
                                <a:pt x="2992" y="760"/>
                                <a:pt x="2992" y="760"/>
                              </a:cubicBezTo>
                              <a:cubicBezTo>
                                <a:pt x="2976" y="750"/>
                                <a:pt x="2956" y="742"/>
                                <a:pt x="2930" y="742"/>
                              </a:cubicBezTo>
                              <a:cubicBezTo>
                                <a:pt x="2882" y="742"/>
                                <a:pt x="2852" y="780"/>
                                <a:pt x="2852" y="831"/>
                              </a:cubicBezTo>
                              <a:cubicBezTo>
                                <a:pt x="2852" y="881"/>
                                <a:pt x="2880" y="920"/>
                                <a:pt x="2929" y="920"/>
                              </a:cubicBezTo>
                              <a:cubicBezTo>
                                <a:pt x="2954" y="920"/>
                                <a:pt x="2973" y="912"/>
                                <a:pt x="2989" y="902"/>
                              </a:cubicBezTo>
                              <a:cubicBezTo>
                                <a:pt x="3001" y="933"/>
                                <a:pt x="3001" y="933"/>
                                <a:pt x="3001" y="933"/>
                              </a:cubicBezTo>
                              <a:cubicBezTo>
                                <a:pt x="2983" y="946"/>
                                <a:pt x="2954" y="958"/>
                                <a:pt x="2921" y="958"/>
                              </a:cubicBezTo>
                              <a:close/>
                              <a:moveTo>
                                <a:pt x="3185" y="953"/>
                              </a:moveTo>
                              <a:cubicBezTo>
                                <a:pt x="3176" y="930"/>
                                <a:pt x="3176" y="930"/>
                                <a:pt x="3176" y="930"/>
                              </a:cubicBezTo>
                              <a:cubicBezTo>
                                <a:pt x="3160" y="944"/>
                                <a:pt x="3137" y="958"/>
                                <a:pt x="3102" y="958"/>
                              </a:cubicBezTo>
                              <a:cubicBezTo>
                                <a:pt x="3061" y="958"/>
                                <a:pt x="3026" y="929"/>
                                <a:pt x="3026" y="882"/>
                              </a:cubicBezTo>
                              <a:cubicBezTo>
                                <a:pt x="3026" y="834"/>
                                <a:pt x="3062" y="805"/>
                                <a:pt x="3125" y="803"/>
                              </a:cubicBezTo>
                              <a:cubicBezTo>
                                <a:pt x="3172" y="801"/>
                                <a:pt x="3172" y="801"/>
                                <a:pt x="3172" y="801"/>
                              </a:cubicBezTo>
                              <a:cubicBezTo>
                                <a:pt x="3172" y="798"/>
                                <a:pt x="3172" y="794"/>
                                <a:pt x="3172" y="792"/>
                              </a:cubicBezTo>
                              <a:cubicBezTo>
                                <a:pt x="3172" y="755"/>
                                <a:pt x="3151" y="741"/>
                                <a:pt x="3122" y="741"/>
                              </a:cubicBezTo>
                              <a:cubicBezTo>
                                <a:pt x="3093" y="741"/>
                                <a:pt x="3073" y="753"/>
                                <a:pt x="3059" y="762"/>
                              </a:cubicBezTo>
                              <a:cubicBezTo>
                                <a:pt x="3042" y="732"/>
                                <a:pt x="3042" y="732"/>
                                <a:pt x="3042" y="732"/>
                              </a:cubicBezTo>
                              <a:cubicBezTo>
                                <a:pt x="3072" y="710"/>
                                <a:pt x="3099" y="704"/>
                                <a:pt x="3130" y="704"/>
                              </a:cubicBezTo>
                              <a:cubicBezTo>
                                <a:pt x="3181" y="704"/>
                                <a:pt x="3218" y="726"/>
                                <a:pt x="3218" y="788"/>
                              </a:cubicBezTo>
                              <a:cubicBezTo>
                                <a:pt x="3218" y="870"/>
                                <a:pt x="3218" y="870"/>
                                <a:pt x="3218" y="870"/>
                              </a:cubicBezTo>
                              <a:cubicBezTo>
                                <a:pt x="3218" y="927"/>
                                <a:pt x="3220" y="944"/>
                                <a:pt x="3223" y="953"/>
                              </a:cubicBezTo>
                              <a:lnTo>
                                <a:pt x="3185" y="953"/>
                              </a:lnTo>
                              <a:close/>
                              <a:moveTo>
                                <a:pt x="3172" y="838"/>
                              </a:moveTo>
                              <a:cubicBezTo>
                                <a:pt x="3128" y="839"/>
                                <a:pt x="3128" y="839"/>
                                <a:pt x="3128" y="839"/>
                              </a:cubicBezTo>
                              <a:cubicBezTo>
                                <a:pt x="3088" y="841"/>
                                <a:pt x="3072" y="854"/>
                                <a:pt x="3072" y="879"/>
                              </a:cubicBezTo>
                              <a:cubicBezTo>
                                <a:pt x="3072" y="902"/>
                                <a:pt x="3087" y="920"/>
                                <a:pt x="3117" y="920"/>
                              </a:cubicBezTo>
                              <a:cubicBezTo>
                                <a:pt x="3145" y="920"/>
                                <a:pt x="3162" y="907"/>
                                <a:pt x="3172" y="896"/>
                              </a:cubicBezTo>
                              <a:lnTo>
                                <a:pt x="3172" y="838"/>
                              </a:lnTo>
                              <a:close/>
                              <a:moveTo>
                                <a:pt x="3353" y="958"/>
                              </a:moveTo>
                              <a:cubicBezTo>
                                <a:pt x="3315" y="958"/>
                                <a:pt x="3298" y="936"/>
                                <a:pt x="3298" y="905"/>
                              </a:cubicBezTo>
                              <a:cubicBezTo>
                                <a:pt x="3298" y="747"/>
                                <a:pt x="3298" y="747"/>
                                <a:pt x="3298" y="747"/>
                              </a:cubicBezTo>
                              <a:cubicBezTo>
                                <a:pt x="3257" y="747"/>
                                <a:pt x="3257" y="747"/>
                                <a:pt x="3257" y="747"/>
                              </a:cubicBezTo>
                              <a:cubicBezTo>
                                <a:pt x="3257" y="710"/>
                                <a:pt x="3257" y="710"/>
                                <a:pt x="3257" y="710"/>
                              </a:cubicBezTo>
                              <a:cubicBezTo>
                                <a:pt x="3298" y="710"/>
                                <a:pt x="3298" y="710"/>
                                <a:pt x="3298" y="710"/>
                              </a:cubicBezTo>
                              <a:cubicBezTo>
                                <a:pt x="3298" y="656"/>
                                <a:pt x="3298" y="656"/>
                                <a:pt x="3298" y="656"/>
                              </a:cubicBezTo>
                              <a:cubicBezTo>
                                <a:pt x="3344" y="641"/>
                                <a:pt x="3344" y="641"/>
                                <a:pt x="3344" y="641"/>
                              </a:cubicBezTo>
                              <a:cubicBezTo>
                                <a:pt x="3344" y="710"/>
                                <a:pt x="3344" y="710"/>
                                <a:pt x="3344" y="710"/>
                              </a:cubicBezTo>
                              <a:cubicBezTo>
                                <a:pt x="3418" y="710"/>
                                <a:pt x="3418" y="710"/>
                                <a:pt x="3418" y="710"/>
                              </a:cubicBezTo>
                              <a:cubicBezTo>
                                <a:pt x="3404" y="747"/>
                                <a:pt x="3404" y="747"/>
                                <a:pt x="3404" y="747"/>
                              </a:cubicBezTo>
                              <a:cubicBezTo>
                                <a:pt x="3344" y="747"/>
                                <a:pt x="3344" y="747"/>
                                <a:pt x="3344" y="747"/>
                              </a:cubicBezTo>
                              <a:cubicBezTo>
                                <a:pt x="3344" y="889"/>
                                <a:pt x="3344" y="889"/>
                                <a:pt x="3344" y="889"/>
                              </a:cubicBezTo>
                              <a:cubicBezTo>
                                <a:pt x="3344" y="909"/>
                                <a:pt x="3351" y="918"/>
                                <a:pt x="3367" y="918"/>
                              </a:cubicBezTo>
                              <a:cubicBezTo>
                                <a:pt x="3384" y="918"/>
                                <a:pt x="3399" y="910"/>
                                <a:pt x="3409" y="902"/>
                              </a:cubicBezTo>
                              <a:cubicBezTo>
                                <a:pt x="3422" y="933"/>
                                <a:pt x="3422" y="933"/>
                                <a:pt x="3422" y="933"/>
                              </a:cubicBezTo>
                              <a:cubicBezTo>
                                <a:pt x="3402" y="948"/>
                                <a:pt x="3375" y="958"/>
                                <a:pt x="3353" y="958"/>
                              </a:cubicBezTo>
                              <a:close/>
                              <a:moveTo>
                                <a:pt x="3565" y="958"/>
                              </a:moveTo>
                              <a:cubicBezTo>
                                <a:pt x="3489" y="958"/>
                                <a:pt x="3450" y="900"/>
                                <a:pt x="3450" y="834"/>
                              </a:cubicBezTo>
                              <a:cubicBezTo>
                                <a:pt x="3450" y="765"/>
                                <a:pt x="3494" y="704"/>
                                <a:pt x="3572" y="704"/>
                              </a:cubicBezTo>
                              <a:cubicBezTo>
                                <a:pt x="3598" y="704"/>
                                <a:pt x="3620" y="711"/>
                                <a:pt x="3636" y="720"/>
                              </a:cubicBezTo>
                              <a:cubicBezTo>
                                <a:pt x="3636" y="760"/>
                                <a:pt x="3636" y="760"/>
                                <a:pt x="3636" y="760"/>
                              </a:cubicBezTo>
                              <a:cubicBezTo>
                                <a:pt x="3620" y="750"/>
                                <a:pt x="3599" y="742"/>
                                <a:pt x="3573" y="742"/>
                              </a:cubicBezTo>
                              <a:cubicBezTo>
                                <a:pt x="3525" y="742"/>
                                <a:pt x="3496" y="780"/>
                                <a:pt x="3496" y="831"/>
                              </a:cubicBezTo>
                              <a:cubicBezTo>
                                <a:pt x="3496" y="881"/>
                                <a:pt x="3523" y="920"/>
                                <a:pt x="3573" y="920"/>
                              </a:cubicBezTo>
                              <a:cubicBezTo>
                                <a:pt x="3598" y="920"/>
                                <a:pt x="3616" y="912"/>
                                <a:pt x="3632" y="902"/>
                              </a:cubicBezTo>
                              <a:cubicBezTo>
                                <a:pt x="3645" y="933"/>
                                <a:pt x="3645" y="933"/>
                                <a:pt x="3645" y="933"/>
                              </a:cubicBezTo>
                              <a:cubicBezTo>
                                <a:pt x="3626" y="946"/>
                                <a:pt x="3597" y="958"/>
                                <a:pt x="3565" y="958"/>
                              </a:cubicBezTo>
                              <a:close/>
                              <a:moveTo>
                                <a:pt x="3842" y="953"/>
                              </a:moveTo>
                              <a:cubicBezTo>
                                <a:pt x="3842" y="805"/>
                                <a:pt x="3842" y="805"/>
                                <a:pt x="3842" y="805"/>
                              </a:cubicBezTo>
                              <a:cubicBezTo>
                                <a:pt x="3842" y="776"/>
                                <a:pt x="3837" y="746"/>
                                <a:pt x="3801" y="746"/>
                              </a:cubicBezTo>
                              <a:cubicBezTo>
                                <a:pt x="3774" y="746"/>
                                <a:pt x="3750" y="764"/>
                                <a:pt x="3732" y="779"/>
                              </a:cubicBezTo>
                              <a:cubicBezTo>
                                <a:pt x="3732" y="953"/>
                                <a:pt x="3732" y="953"/>
                                <a:pt x="3732" y="953"/>
                              </a:cubicBezTo>
                              <a:cubicBezTo>
                                <a:pt x="3687" y="953"/>
                                <a:pt x="3687" y="953"/>
                                <a:pt x="3687" y="953"/>
                              </a:cubicBezTo>
                              <a:cubicBezTo>
                                <a:pt x="3687" y="590"/>
                                <a:pt x="3687" y="590"/>
                                <a:pt x="3687" y="590"/>
                              </a:cubicBezTo>
                              <a:cubicBezTo>
                                <a:pt x="3732" y="590"/>
                                <a:pt x="3732" y="590"/>
                                <a:pt x="3732" y="590"/>
                              </a:cubicBezTo>
                              <a:cubicBezTo>
                                <a:pt x="3732" y="738"/>
                                <a:pt x="3732" y="738"/>
                                <a:pt x="3732" y="738"/>
                              </a:cubicBezTo>
                              <a:cubicBezTo>
                                <a:pt x="3757" y="718"/>
                                <a:pt x="3782" y="704"/>
                                <a:pt x="3815" y="704"/>
                              </a:cubicBezTo>
                              <a:cubicBezTo>
                                <a:pt x="3851" y="704"/>
                                <a:pt x="3888" y="725"/>
                                <a:pt x="3888" y="793"/>
                              </a:cubicBezTo>
                              <a:cubicBezTo>
                                <a:pt x="3888" y="953"/>
                                <a:pt x="3888" y="953"/>
                                <a:pt x="3888" y="953"/>
                              </a:cubicBezTo>
                              <a:lnTo>
                                <a:pt x="3842" y="953"/>
                              </a:lnTo>
                              <a:close/>
                              <a:moveTo>
                                <a:pt x="4258" y="953"/>
                              </a:moveTo>
                              <a:cubicBezTo>
                                <a:pt x="4258" y="797"/>
                                <a:pt x="4258" y="797"/>
                                <a:pt x="4258" y="797"/>
                              </a:cubicBezTo>
                              <a:cubicBezTo>
                                <a:pt x="4258" y="767"/>
                                <a:pt x="4251" y="744"/>
                                <a:pt x="4220" y="744"/>
                              </a:cubicBezTo>
                              <a:cubicBezTo>
                                <a:pt x="4191" y="744"/>
                                <a:pt x="4167" y="762"/>
                                <a:pt x="4149" y="777"/>
                              </a:cubicBezTo>
                              <a:cubicBezTo>
                                <a:pt x="4150" y="781"/>
                                <a:pt x="4150" y="786"/>
                                <a:pt x="4150" y="790"/>
                              </a:cubicBezTo>
                              <a:cubicBezTo>
                                <a:pt x="4150" y="953"/>
                                <a:pt x="4150" y="953"/>
                                <a:pt x="4150" y="953"/>
                              </a:cubicBezTo>
                              <a:cubicBezTo>
                                <a:pt x="4104" y="953"/>
                                <a:pt x="4104" y="953"/>
                                <a:pt x="4104" y="953"/>
                              </a:cubicBezTo>
                              <a:cubicBezTo>
                                <a:pt x="4104" y="798"/>
                                <a:pt x="4104" y="798"/>
                                <a:pt x="4104" y="798"/>
                              </a:cubicBezTo>
                              <a:cubicBezTo>
                                <a:pt x="4104" y="768"/>
                                <a:pt x="4098" y="744"/>
                                <a:pt x="4066" y="744"/>
                              </a:cubicBezTo>
                              <a:cubicBezTo>
                                <a:pt x="4037" y="744"/>
                                <a:pt x="4014" y="762"/>
                                <a:pt x="3996" y="778"/>
                              </a:cubicBezTo>
                              <a:cubicBezTo>
                                <a:pt x="3996" y="953"/>
                                <a:pt x="3996" y="953"/>
                                <a:pt x="3996" y="953"/>
                              </a:cubicBezTo>
                              <a:cubicBezTo>
                                <a:pt x="3951" y="953"/>
                                <a:pt x="3951" y="953"/>
                                <a:pt x="3951" y="953"/>
                              </a:cubicBezTo>
                              <a:cubicBezTo>
                                <a:pt x="3951" y="710"/>
                                <a:pt x="3951" y="710"/>
                                <a:pt x="3951" y="710"/>
                              </a:cubicBezTo>
                              <a:cubicBezTo>
                                <a:pt x="3988" y="710"/>
                                <a:pt x="3988" y="710"/>
                                <a:pt x="3988" y="710"/>
                              </a:cubicBezTo>
                              <a:cubicBezTo>
                                <a:pt x="3994" y="738"/>
                                <a:pt x="3994" y="738"/>
                                <a:pt x="3994" y="738"/>
                              </a:cubicBezTo>
                              <a:cubicBezTo>
                                <a:pt x="4024" y="715"/>
                                <a:pt x="4053" y="704"/>
                                <a:pt x="4080" y="704"/>
                              </a:cubicBezTo>
                              <a:cubicBezTo>
                                <a:pt x="4109" y="704"/>
                                <a:pt x="4131" y="720"/>
                                <a:pt x="4141" y="744"/>
                              </a:cubicBezTo>
                              <a:cubicBezTo>
                                <a:pt x="4168" y="719"/>
                                <a:pt x="4201" y="704"/>
                                <a:pt x="4228" y="704"/>
                              </a:cubicBezTo>
                              <a:cubicBezTo>
                                <a:pt x="4267" y="704"/>
                                <a:pt x="4303" y="723"/>
                                <a:pt x="4303" y="782"/>
                              </a:cubicBezTo>
                              <a:cubicBezTo>
                                <a:pt x="4303" y="953"/>
                                <a:pt x="4303" y="953"/>
                                <a:pt x="4303" y="953"/>
                              </a:cubicBezTo>
                              <a:lnTo>
                                <a:pt x="4258" y="953"/>
                              </a:lnTo>
                              <a:close/>
                              <a:moveTo>
                                <a:pt x="4401" y="841"/>
                              </a:moveTo>
                              <a:cubicBezTo>
                                <a:pt x="4401" y="884"/>
                                <a:pt x="4429" y="919"/>
                                <a:pt x="4478" y="919"/>
                              </a:cubicBezTo>
                              <a:cubicBezTo>
                                <a:pt x="4499" y="919"/>
                                <a:pt x="4520" y="912"/>
                                <a:pt x="4537" y="902"/>
                              </a:cubicBezTo>
                              <a:cubicBezTo>
                                <a:pt x="4550" y="933"/>
                                <a:pt x="4550" y="933"/>
                                <a:pt x="4550" y="933"/>
                              </a:cubicBezTo>
                              <a:cubicBezTo>
                                <a:pt x="4529" y="949"/>
                                <a:pt x="4497" y="958"/>
                                <a:pt x="4469" y="958"/>
                              </a:cubicBezTo>
                              <a:cubicBezTo>
                                <a:pt x="4390" y="958"/>
                                <a:pt x="4354" y="896"/>
                                <a:pt x="4354" y="828"/>
                              </a:cubicBezTo>
                              <a:cubicBezTo>
                                <a:pt x="4354" y="758"/>
                                <a:pt x="4394" y="704"/>
                                <a:pt x="4456" y="704"/>
                              </a:cubicBezTo>
                              <a:cubicBezTo>
                                <a:pt x="4520" y="704"/>
                                <a:pt x="4557" y="754"/>
                                <a:pt x="4557" y="829"/>
                              </a:cubicBezTo>
                              <a:cubicBezTo>
                                <a:pt x="4557" y="832"/>
                                <a:pt x="4557" y="836"/>
                                <a:pt x="4557" y="841"/>
                              </a:cubicBezTo>
                              <a:lnTo>
                                <a:pt x="4401" y="841"/>
                              </a:lnTo>
                              <a:close/>
                              <a:moveTo>
                                <a:pt x="4456" y="741"/>
                              </a:moveTo>
                              <a:cubicBezTo>
                                <a:pt x="4422" y="741"/>
                                <a:pt x="4401" y="771"/>
                                <a:pt x="4401" y="806"/>
                              </a:cubicBezTo>
                              <a:cubicBezTo>
                                <a:pt x="4509" y="806"/>
                                <a:pt x="4509" y="806"/>
                                <a:pt x="4509" y="806"/>
                              </a:cubicBezTo>
                              <a:cubicBezTo>
                                <a:pt x="4509" y="774"/>
                                <a:pt x="4491" y="741"/>
                                <a:pt x="4456" y="741"/>
                              </a:cubicBezTo>
                              <a:close/>
                              <a:moveTo>
                                <a:pt x="4764" y="953"/>
                              </a:moveTo>
                              <a:cubicBezTo>
                                <a:pt x="4764" y="806"/>
                                <a:pt x="4764" y="806"/>
                                <a:pt x="4764" y="806"/>
                              </a:cubicBezTo>
                              <a:cubicBezTo>
                                <a:pt x="4764" y="777"/>
                                <a:pt x="4760" y="746"/>
                                <a:pt x="4724" y="746"/>
                              </a:cubicBezTo>
                              <a:cubicBezTo>
                                <a:pt x="4698" y="746"/>
                                <a:pt x="4672" y="763"/>
                                <a:pt x="4654" y="779"/>
                              </a:cubicBezTo>
                              <a:cubicBezTo>
                                <a:pt x="4654" y="953"/>
                                <a:pt x="4654" y="953"/>
                                <a:pt x="4654" y="953"/>
                              </a:cubicBezTo>
                              <a:cubicBezTo>
                                <a:pt x="4608" y="953"/>
                                <a:pt x="4608" y="953"/>
                                <a:pt x="4608" y="953"/>
                              </a:cubicBezTo>
                              <a:cubicBezTo>
                                <a:pt x="4608" y="710"/>
                                <a:pt x="4608" y="710"/>
                                <a:pt x="4608" y="710"/>
                              </a:cubicBezTo>
                              <a:cubicBezTo>
                                <a:pt x="4646" y="710"/>
                                <a:pt x="4646" y="710"/>
                                <a:pt x="4646" y="710"/>
                              </a:cubicBezTo>
                              <a:cubicBezTo>
                                <a:pt x="4652" y="738"/>
                                <a:pt x="4652" y="738"/>
                                <a:pt x="4652" y="738"/>
                              </a:cubicBezTo>
                              <a:cubicBezTo>
                                <a:pt x="4680" y="717"/>
                                <a:pt x="4704" y="704"/>
                                <a:pt x="4738" y="704"/>
                              </a:cubicBezTo>
                              <a:cubicBezTo>
                                <a:pt x="4773" y="704"/>
                                <a:pt x="4810" y="728"/>
                                <a:pt x="4810" y="790"/>
                              </a:cubicBezTo>
                              <a:cubicBezTo>
                                <a:pt x="4810" y="953"/>
                                <a:pt x="4810" y="953"/>
                                <a:pt x="4810" y="953"/>
                              </a:cubicBezTo>
                              <a:lnTo>
                                <a:pt x="4764" y="953"/>
                              </a:lnTo>
                              <a:close/>
                              <a:moveTo>
                                <a:pt x="4946" y="958"/>
                              </a:moveTo>
                              <a:cubicBezTo>
                                <a:pt x="4908" y="958"/>
                                <a:pt x="4891" y="936"/>
                                <a:pt x="4891" y="905"/>
                              </a:cubicBezTo>
                              <a:cubicBezTo>
                                <a:pt x="4891" y="747"/>
                                <a:pt x="4891" y="747"/>
                                <a:pt x="4891" y="747"/>
                              </a:cubicBezTo>
                              <a:cubicBezTo>
                                <a:pt x="4850" y="747"/>
                                <a:pt x="4850" y="747"/>
                                <a:pt x="4850" y="747"/>
                              </a:cubicBezTo>
                              <a:cubicBezTo>
                                <a:pt x="4850" y="710"/>
                                <a:pt x="4850" y="710"/>
                                <a:pt x="4850" y="710"/>
                              </a:cubicBezTo>
                              <a:cubicBezTo>
                                <a:pt x="4891" y="710"/>
                                <a:pt x="4891" y="710"/>
                                <a:pt x="4891" y="710"/>
                              </a:cubicBezTo>
                              <a:cubicBezTo>
                                <a:pt x="4891" y="656"/>
                                <a:pt x="4891" y="656"/>
                                <a:pt x="4891" y="656"/>
                              </a:cubicBezTo>
                              <a:cubicBezTo>
                                <a:pt x="4936" y="641"/>
                                <a:pt x="4936" y="641"/>
                                <a:pt x="4936" y="641"/>
                              </a:cubicBezTo>
                              <a:cubicBezTo>
                                <a:pt x="4936" y="710"/>
                                <a:pt x="4936" y="710"/>
                                <a:pt x="4936" y="710"/>
                              </a:cubicBezTo>
                              <a:cubicBezTo>
                                <a:pt x="5011" y="710"/>
                                <a:pt x="5011" y="710"/>
                                <a:pt x="5011" y="710"/>
                              </a:cubicBezTo>
                              <a:cubicBezTo>
                                <a:pt x="4996" y="747"/>
                                <a:pt x="4996" y="747"/>
                                <a:pt x="4996" y="747"/>
                              </a:cubicBezTo>
                              <a:cubicBezTo>
                                <a:pt x="4936" y="747"/>
                                <a:pt x="4936" y="747"/>
                                <a:pt x="4936" y="747"/>
                              </a:cubicBezTo>
                              <a:cubicBezTo>
                                <a:pt x="4936" y="889"/>
                                <a:pt x="4936" y="889"/>
                                <a:pt x="4936" y="889"/>
                              </a:cubicBezTo>
                              <a:cubicBezTo>
                                <a:pt x="4936" y="909"/>
                                <a:pt x="4944" y="918"/>
                                <a:pt x="4960" y="918"/>
                              </a:cubicBezTo>
                              <a:cubicBezTo>
                                <a:pt x="4976" y="918"/>
                                <a:pt x="4992" y="910"/>
                                <a:pt x="5002" y="902"/>
                              </a:cubicBezTo>
                              <a:cubicBezTo>
                                <a:pt x="5015" y="933"/>
                                <a:pt x="5015" y="933"/>
                                <a:pt x="5015" y="933"/>
                              </a:cubicBezTo>
                              <a:cubicBezTo>
                                <a:pt x="4995" y="948"/>
                                <a:pt x="4968" y="958"/>
                                <a:pt x="4946" y="958"/>
                              </a:cubicBezTo>
                              <a:close/>
                              <a:moveTo>
                                <a:pt x="5111" y="958"/>
                              </a:moveTo>
                              <a:cubicBezTo>
                                <a:pt x="5074" y="958"/>
                                <a:pt x="5051" y="949"/>
                                <a:pt x="5033" y="938"/>
                              </a:cubicBezTo>
                              <a:cubicBezTo>
                                <a:pt x="5050" y="904"/>
                                <a:pt x="5050" y="904"/>
                                <a:pt x="5050" y="904"/>
                              </a:cubicBezTo>
                              <a:cubicBezTo>
                                <a:pt x="5063" y="912"/>
                                <a:pt x="5084" y="922"/>
                                <a:pt x="5111" y="922"/>
                              </a:cubicBezTo>
                              <a:cubicBezTo>
                                <a:pt x="5139" y="922"/>
                                <a:pt x="5158" y="910"/>
                                <a:pt x="5158" y="890"/>
                              </a:cubicBezTo>
                              <a:cubicBezTo>
                                <a:pt x="5158" y="836"/>
                                <a:pt x="5047" y="855"/>
                                <a:pt x="5047" y="771"/>
                              </a:cubicBezTo>
                              <a:cubicBezTo>
                                <a:pt x="5047" y="734"/>
                                <a:pt x="5076" y="704"/>
                                <a:pt x="5132" y="704"/>
                              </a:cubicBezTo>
                              <a:cubicBezTo>
                                <a:pt x="5159" y="704"/>
                                <a:pt x="5179" y="710"/>
                                <a:pt x="5196" y="717"/>
                              </a:cubicBezTo>
                              <a:cubicBezTo>
                                <a:pt x="5196" y="756"/>
                                <a:pt x="5196" y="756"/>
                                <a:pt x="5196" y="756"/>
                              </a:cubicBezTo>
                              <a:cubicBezTo>
                                <a:pt x="5178" y="748"/>
                                <a:pt x="5159" y="741"/>
                                <a:pt x="5134" y="741"/>
                              </a:cubicBezTo>
                              <a:cubicBezTo>
                                <a:pt x="5110" y="741"/>
                                <a:pt x="5092" y="749"/>
                                <a:pt x="5092" y="769"/>
                              </a:cubicBezTo>
                              <a:cubicBezTo>
                                <a:pt x="5092" y="817"/>
                                <a:pt x="5205" y="804"/>
                                <a:pt x="5205" y="885"/>
                              </a:cubicBezTo>
                              <a:cubicBezTo>
                                <a:pt x="5205" y="937"/>
                                <a:pt x="5161" y="958"/>
                                <a:pt x="5111" y="958"/>
                              </a:cubicBezTo>
                              <a:close/>
                              <a:moveTo>
                                <a:pt x="5265" y="1016"/>
                              </a:moveTo>
                              <a:cubicBezTo>
                                <a:pt x="5240" y="1002"/>
                                <a:pt x="5240" y="1002"/>
                                <a:pt x="5240" y="1002"/>
                              </a:cubicBezTo>
                              <a:cubicBezTo>
                                <a:pt x="5257" y="968"/>
                                <a:pt x="5259" y="940"/>
                                <a:pt x="5253" y="902"/>
                              </a:cubicBezTo>
                              <a:cubicBezTo>
                                <a:pt x="5299" y="893"/>
                                <a:pt x="5299" y="893"/>
                                <a:pt x="5299" y="893"/>
                              </a:cubicBezTo>
                              <a:cubicBezTo>
                                <a:pt x="5307" y="938"/>
                                <a:pt x="5297" y="981"/>
                                <a:pt x="5265" y="1016"/>
                              </a:cubicBezTo>
                              <a:close/>
                              <a:moveTo>
                                <a:pt x="5588" y="754"/>
                              </a:moveTo>
                              <a:cubicBezTo>
                                <a:pt x="5582" y="751"/>
                                <a:pt x="5573" y="749"/>
                                <a:pt x="5563" y="749"/>
                              </a:cubicBezTo>
                              <a:cubicBezTo>
                                <a:pt x="5549" y="749"/>
                                <a:pt x="5528" y="759"/>
                                <a:pt x="5513" y="775"/>
                              </a:cubicBezTo>
                              <a:cubicBezTo>
                                <a:pt x="5513" y="953"/>
                                <a:pt x="5513" y="953"/>
                                <a:pt x="5513" y="953"/>
                              </a:cubicBezTo>
                              <a:cubicBezTo>
                                <a:pt x="5467" y="953"/>
                                <a:pt x="5467" y="953"/>
                                <a:pt x="5467" y="953"/>
                              </a:cubicBezTo>
                              <a:cubicBezTo>
                                <a:pt x="5467" y="710"/>
                                <a:pt x="5467" y="710"/>
                                <a:pt x="5467" y="710"/>
                              </a:cubicBezTo>
                              <a:cubicBezTo>
                                <a:pt x="5505" y="710"/>
                                <a:pt x="5505" y="710"/>
                                <a:pt x="5505" y="710"/>
                              </a:cubicBezTo>
                              <a:cubicBezTo>
                                <a:pt x="5511" y="737"/>
                                <a:pt x="5511" y="737"/>
                                <a:pt x="5511" y="737"/>
                              </a:cubicBezTo>
                              <a:cubicBezTo>
                                <a:pt x="5541" y="710"/>
                                <a:pt x="5560" y="704"/>
                                <a:pt x="5579" y="704"/>
                              </a:cubicBezTo>
                              <a:cubicBezTo>
                                <a:pt x="5590" y="704"/>
                                <a:pt x="5600" y="708"/>
                                <a:pt x="5606" y="712"/>
                              </a:cubicBezTo>
                              <a:lnTo>
                                <a:pt x="5588" y="754"/>
                              </a:lnTo>
                              <a:close/>
                              <a:moveTo>
                                <a:pt x="5666" y="841"/>
                              </a:moveTo>
                              <a:cubicBezTo>
                                <a:pt x="5666" y="884"/>
                                <a:pt x="5693" y="919"/>
                                <a:pt x="5742" y="919"/>
                              </a:cubicBezTo>
                              <a:cubicBezTo>
                                <a:pt x="5763" y="919"/>
                                <a:pt x="5785" y="912"/>
                                <a:pt x="5801" y="902"/>
                              </a:cubicBezTo>
                              <a:cubicBezTo>
                                <a:pt x="5814" y="933"/>
                                <a:pt x="5814" y="933"/>
                                <a:pt x="5814" y="933"/>
                              </a:cubicBezTo>
                              <a:cubicBezTo>
                                <a:pt x="5793" y="949"/>
                                <a:pt x="5762" y="958"/>
                                <a:pt x="5733" y="958"/>
                              </a:cubicBezTo>
                              <a:cubicBezTo>
                                <a:pt x="5654" y="958"/>
                                <a:pt x="5618" y="896"/>
                                <a:pt x="5618" y="828"/>
                              </a:cubicBezTo>
                              <a:cubicBezTo>
                                <a:pt x="5618" y="758"/>
                                <a:pt x="5659" y="704"/>
                                <a:pt x="5721" y="704"/>
                              </a:cubicBezTo>
                              <a:cubicBezTo>
                                <a:pt x="5784" y="704"/>
                                <a:pt x="5821" y="754"/>
                                <a:pt x="5821" y="829"/>
                              </a:cubicBezTo>
                              <a:cubicBezTo>
                                <a:pt x="5821" y="832"/>
                                <a:pt x="5821" y="836"/>
                                <a:pt x="5821" y="841"/>
                              </a:cubicBezTo>
                              <a:lnTo>
                                <a:pt x="5666" y="841"/>
                              </a:lnTo>
                              <a:close/>
                              <a:moveTo>
                                <a:pt x="5720" y="741"/>
                              </a:moveTo>
                              <a:cubicBezTo>
                                <a:pt x="5686" y="741"/>
                                <a:pt x="5665" y="771"/>
                                <a:pt x="5665" y="806"/>
                              </a:cubicBezTo>
                              <a:cubicBezTo>
                                <a:pt x="5773" y="806"/>
                                <a:pt x="5773" y="806"/>
                                <a:pt x="5773" y="806"/>
                              </a:cubicBezTo>
                              <a:cubicBezTo>
                                <a:pt x="5773" y="774"/>
                                <a:pt x="5755" y="741"/>
                                <a:pt x="5720" y="741"/>
                              </a:cubicBezTo>
                              <a:close/>
                              <a:moveTo>
                                <a:pt x="6180" y="953"/>
                              </a:moveTo>
                              <a:cubicBezTo>
                                <a:pt x="6180" y="797"/>
                                <a:pt x="6180" y="797"/>
                                <a:pt x="6180" y="797"/>
                              </a:cubicBezTo>
                              <a:cubicBezTo>
                                <a:pt x="6180" y="767"/>
                                <a:pt x="6174" y="744"/>
                                <a:pt x="6142" y="744"/>
                              </a:cubicBezTo>
                              <a:cubicBezTo>
                                <a:pt x="6113" y="744"/>
                                <a:pt x="6089" y="762"/>
                                <a:pt x="6072" y="777"/>
                              </a:cubicBezTo>
                              <a:cubicBezTo>
                                <a:pt x="6072" y="781"/>
                                <a:pt x="6072" y="786"/>
                                <a:pt x="6072" y="790"/>
                              </a:cubicBezTo>
                              <a:cubicBezTo>
                                <a:pt x="6072" y="953"/>
                                <a:pt x="6072" y="953"/>
                                <a:pt x="6072" y="953"/>
                              </a:cubicBezTo>
                              <a:cubicBezTo>
                                <a:pt x="6026" y="953"/>
                                <a:pt x="6026" y="953"/>
                                <a:pt x="6026" y="953"/>
                              </a:cubicBezTo>
                              <a:cubicBezTo>
                                <a:pt x="6026" y="798"/>
                                <a:pt x="6026" y="798"/>
                                <a:pt x="6026" y="798"/>
                              </a:cubicBezTo>
                              <a:cubicBezTo>
                                <a:pt x="6026" y="768"/>
                                <a:pt x="6020" y="744"/>
                                <a:pt x="5988" y="744"/>
                              </a:cubicBezTo>
                              <a:cubicBezTo>
                                <a:pt x="5959" y="744"/>
                                <a:pt x="5936" y="762"/>
                                <a:pt x="5918" y="778"/>
                              </a:cubicBezTo>
                              <a:cubicBezTo>
                                <a:pt x="5918" y="953"/>
                                <a:pt x="5918" y="953"/>
                                <a:pt x="5918" y="953"/>
                              </a:cubicBezTo>
                              <a:cubicBezTo>
                                <a:pt x="5873" y="953"/>
                                <a:pt x="5873" y="953"/>
                                <a:pt x="5873" y="953"/>
                              </a:cubicBezTo>
                              <a:cubicBezTo>
                                <a:pt x="5873" y="710"/>
                                <a:pt x="5873" y="710"/>
                                <a:pt x="5873" y="710"/>
                              </a:cubicBezTo>
                              <a:cubicBezTo>
                                <a:pt x="5911" y="710"/>
                                <a:pt x="5911" y="710"/>
                                <a:pt x="5911" y="710"/>
                              </a:cubicBezTo>
                              <a:cubicBezTo>
                                <a:pt x="5916" y="738"/>
                                <a:pt x="5916" y="738"/>
                                <a:pt x="5916" y="738"/>
                              </a:cubicBezTo>
                              <a:cubicBezTo>
                                <a:pt x="5946" y="715"/>
                                <a:pt x="5975" y="704"/>
                                <a:pt x="6002" y="704"/>
                              </a:cubicBezTo>
                              <a:cubicBezTo>
                                <a:pt x="6032" y="704"/>
                                <a:pt x="6054" y="720"/>
                                <a:pt x="6063" y="744"/>
                              </a:cubicBezTo>
                              <a:cubicBezTo>
                                <a:pt x="6090" y="719"/>
                                <a:pt x="6123" y="704"/>
                                <a:pt x="6150" y="704"/>
                              </a:cubicBezTo>
                              <a:cubicBezTo>
                                <a:pt x="6189" y="704"/>
                                <a:pt x="6225" y="723"/>
                                <a:pt x="6225" y="782"/>
                              </a:cubicBezTo>
                              <a:cubicBezTo>
                                <a:pt x="6225" y="953"/>
                                <a:pt x="6225" y="953"/>
                                <a:pt x="6225" y="953"/>
                              </a:cubicBezTo>
                              <a:lnTo>
                                <a:pt x="6180" y="953"/>
                              </a:lnTo>
                              <a:close/>
                              <a:moveTo>
                                <a:pt x="6471" y="737"/>
                              </a:moveTo>
                              <a:cubicBezTo>
                                <a:pt x="6492" y="759"/>
                                <a:pt x="6504" y="792"/>
                                <a:pt x="6504" y="831"/>
                              </a:cubicBezTo>
                              <a:cubicBezTo>
                                <a:pt x="6504" y="870"/>
                                <a:pt x="6492" y="904"/>
                                <a:pt x="6470" y="926"/>
                              </a:cubicBezTo>
                              <a:cubicBezTo>
                                <a:pt x="6450" y="947"/>
                                <a:pt x="6422" y="958"/>
                                <a:pt x="6389" y="958"/>
                              </a:cubicBezTo>
                              <a:cubicBezTo>
                                <a:pt x="6357" y="958"/>
                                <a:pt x="6331" y="948"/>
                                <a:pt x="6311" y="928"/>
                              </a:cubicBezTo>
                              <a:cubicBezTo>
                                <a:pt x="6288" y="906"/>
                                <a:pt x="6276" y="871"/>
                                <a:pt x="6276" y="832"/>
                              </a:cubicBezTo>
                              <a:cubicBezTo>
                                <a:pt x="6276" y="792"/>
                                <a:pt x="6288" y="759"/>
                                <a:pt x="6310" y="736"/>
                              </a:cubicBezTo>
                              <a:cubicBezTo>
                                <a:pt x="6330" y="716"/>
                                <a:pt x="6357" y="704"/>
                                <a:pt x="6390" y="704"/>
                              </a:cubicBezTo>
                              <a:cubicBezTo>
                                <a:pt x="6423" y="704"/>
                                <a:pt x="6451" y="716"/>
                                <a:pt x="6471" y="737"/>
                              </a:cubicBezTo>
                              <a:close/>
                              <a:moveTo>
                                <a:pt x="6322" y="831"/>
                              </a:moveTo>
                              <a:cubicBezTo>
                                <a:pt x="6322" y="884"/>
                                <a:pt x="6348" y="920"/>
                                <a:pt x="6390" y="920"/>
                              </a:cubicBezTo>
                              <a:cubicBezTo>
                                <a:pt x="6433" y="920"/>
                                <a:pt x="6457" y="884"/>
                                <a:pt x="6457" y="831"/>
                              </a:cubicBezTo>
                              <a:cubicBezTo>
                                <a:pt x="6457" y="777"/>
                                <a:pt x="6433" y="741"/>
                                <a:pt x="6389" y="741"/>
                              </a:cubicBezTo>
                              <a:cubicBezTo>
                                <a:pt x="6346" y="741"/>
                                <a:pt x="6322" y="777"/>
                                <a:pt x="6322" y="831"/>
                              </a:cubicBezTo>
                              <a:close/>
                              <a:moveTo>
                                <a:pt x="6646" y="954"/>
                              </a:moveTo>
                              <a:cubicBezTo>
                                <a:pt x="6611" y="954"/>
                                <a:pt x="6611" y="954"/>
                                <a:pt x="6611" y="954"/>
                              </a:cubicBezTo>
                              <a:cubicBezTo>
                                <a:pt x="6517" y="710"/>
                                <a:pt x="6517" y="710"/>
                                <a:pt x="6517" y="710"/>
                              </a:cubicBezTo>
                              <a:cubicBezTo>
                                <a:pt x="6563" y="710"/>
                                <a:pt x="6563" y="710"/>
                                <a:pt x="6563" y="710"/>
                              </a:cubicBezTo>
                              <a:cubicBezTo>
                                <a:pt x="6629" y="895"/>
                                <a:pt x="6629" y="895"/>
                                <a:pt x="6629" y="895"/>
                              </a:cubicBezTo>
                              <a:cubicBezTo>
                                <a:pt x="6630" y="895"/>
                                <a:pt x="6630" y="895"/>
                                <a:pt x="6630" y="895"/>
                              </a:cubicBezTo>
                              <a:cubicBezTo>
                                <a:pt x="6703" y="710"/>
                                <a:pt x="6703" y="710"/>
                                <a:pt x="6703" y="710"/>
                              </a:cubicBezTo>
                              <a:cubicBezTo>
                                <a:pt x="6747" y="710"/>
                                <a:pt x="6747" y="710"/>
                                <a:pt x="6747" y="710"/>
                              </a:cubicBezTo>
                              <a:lnTo>
                                <a:pt x="6646" y="954"/>
                              </a:lnTo>
                              <a:close/>
                              <a:moveTo>
                                <a:pt x="6811" y="841"/>
                              </a:moveTo>
                              <a:cubicBezTo>
                                <a:pt x="6811" y="884"/>
                                <a:pt x="6838" y="919"/>
                                <a:pt x="6887" y="919"/>
                              </a:cubicBezTo>
                              <a:cubicBezTo>
                                <a:pt x="6908" y="919"/>
                                <a:pt x="6930" y="912"/>
                                <a:pt x="6946" y="902"/>
                              </a:cubicBezTo>
                              <a:cubicBezTo>
                                <a:pt x="6959" y="933"/>
                                <a:pt x="6959" y="933"/>
                                <a:pt x="6959" y="933"/>
                              </a:cubicBezTo>
                              <a:cubicBezTo>
                                <a:pt x="6938" y="949"/>
                                <a:pt x="6906" y="958"/>
                                <a:pt x="6878" y="958"/>
                              </a:cubicBezTo>
                              <a:cubicBezTo>
                                <a:pt x="6799" y="958"/>
                                <a:pt x="6763" y="896"/>
                                <a:pt x="6763" y="828"/>
                              </a:cubicBezTo>
                              <a:cubicBezTo>
                                <a:pt x="6763" y="758"/>
                                <a:pt x="6803" y="704"/>
                                <a:pt x="6865" y="704"/>
                              </a:cubicBezTo>
                              <a:cubicBezTo>
                                <a:pt x="6929" y="704"/>
                                <a:pt x="6966" y="754"/>
                                <a:pt x="6966" y="829"/>
                              </a:cubicBezTo>
                              <a:cubicBezTo>
                                <a:pt x="6966" y="832"/>
                                <a:pt x="6966" y="836"/>
                                <a:pt x="6966" y="841"/>
                              </a:cubicBezTo>
                              <a:lnTo>
                                <a:pt x="6811" y="841"/>
                              </a:lnTo>
                              <a:close/>
                              <a:moveTo>
                                <a:pt x="6865" y="741"/>
                              </a:moveTo>
                              <a:cubicBezTo>
                                <a:pt x="6831" y="741"/>
                                <a:pt x="6810" y="771"/>
                                <a:pt x="6810" y="806"/>
                              </a:cubicBezTo>
                              <a:cubicBezTo>
                                <a:pt x="6918" y="806"/>
                                <a:pt x="6918" y="806"/>
                                <a:pt x="6918" y="806"/>
                              </a:cubicBezTo>
                              <a:cubicBezTo>
                                <a:pt x="6918" y="774"/>
                                <a:pt x="6900" y="741"/>
                                <a:pt x="6865" y="741"/>
                              </a:cubicBezTo>
                              <a:close/>
                              <a:moveTo>
                                <a:pt x="7290" y="953"/>
                              </a:moveTo>
                              <a:cubicBezTo>
                                <a:pt x="7280" y="930"/>
                                <a:pt x="7280" y="930"/>
                                <a:pt x="7280" y="930"/>
                              </a:cubicBezTo>
                              <a:cubicBezTo>
                                <a:pt x="7265" y="944"/>
                                <a:pt x="7242" y="958"/>
                                <a:pt x="7207" y="958"/>
                              </a:cubicBezTo>
                              <a:cubicBezTo>
                                <a:pt x="7166" y="958"/>
                                <a:pt x="7131" y="929"/>
                                <a:pt x="7131" y="882"/>
                              </a:cubicBezTo>
                              <a:cubicBezTo>
                                <a:pt x="7131" y="834"/>
                                <a:pt x="7167" y="805"/>
                                <a:pt x="7230" y="803"/>
                              </a:cubicBezTo>
                              <a:cubicBezTo>
                                <a:pt x="7277" y="801"/>
                                <a:pt x="7277" y="801"/>
                                <a:pt x="7277" y="801"/>
                              </a:cubicBezTo>
                              <a:cubicBezTo>
                                <a:pt x="7277" y="798"/>
                                <a:pt x="7277" y="794"/>
                                <a:pt x="7277" y="792"/>
                              </a:cubicBezTo>
                              <a:cubicBezTo>
                                <a:pt x="7277" y="755"/>
                                <a:pt x="7256" y="741"/>
                                <a:pt x="7227" y="741"/>
                              </a:cubicBezTo>
                              <a:cubicBezTo>
                                <a:pt x="7197" y="741"/>
                                <a:pt x="7177" y="753"/>
                                <a:pt x="7164" y="762"/>
                              </a:cubicBezTo>
                              <a:cubicBezTo>
                                <a:pt x="7147" y="732"/>
                                <a:pt x="7147" y="732"/>
                                <a:pt x="7147" y="732"/>
                              </a:cubicBezTo>
                              <a:cubicBezTo>
                                <a:pt x="7177" y="710"/>
                                <a:pt x="7204" y="704"/>
                                <a:pt x="7235" y="704"/>
                              </a:cubicBezTo>
                              <a:cubicBezTo>
                                <a:pt x="7286" y="704"/>
                                <a:pt x="7323" y="726"/>
                                <a:pt x="7323" y="788"/>
                              </a:cubicBezTo>
                              <a:cubicBezTo>
                                <a:pt x="7323" y="870"/>
                                <a:pt x="7323" y="870"/>
                                <a:pt x="7323" y="870"/>
                              </a:cubicBezTo>
                              <a:cubicBezTo>
                                <a:pt x="7323" y="927"/>
                                <a:pt x="7325" y="944"/>
                                <a:pt x="7328" y="953"/>
                              </a:cubicBezTo>
                              <a:lnTo>
                                <a:pt x="7290" y="953"/>
                              </a:lnTo>
                              <a:close/>
                              <a:moveTo>
                                <a:pt x="7277" y="838"/>
                              </a:moveTo>
                              <a:cubicBezTo>
                                <a:pt x="7233" y="839"/>
                                <a:pt x="7233" y="839"/>
                                <a:pt x="7233" y="839"/>
                              </a:cubicBezTo>
                              <a:cubicBezTo>
                                <a:pt x="7193" y="841"/>
                                <a:pt x="7177" y="854"/>
                                <a:pt x="7177" y="879"/>
                              </a:cubicBezTo>
                              <a:cubicBezTo>
                                <a:pt x="7177" y="902"/>
                                <a:pt x="7192" y="920"/>
                                <a:pt x="7222" y="920"/>
                              </a:cubicBezTo>
                              <a:cubicBezTo>
                                <a:pt x="7250" y="920"/>
                                <a:pt x="7267" y="907"/>
                                <a:pt x="7277" y="896"/>
                              </a:cubicBezTo>
                              <a:lnTo>
                                <a:pt x="7277" y="838"/>
                              </a:lnTo>
                              <a:close/>
                              <a:moveTo>
                                <a:pt x="7541" y="953"/>
                              </a:moveTo>
                              <a:cubicBezTo>
                                <a:pt x="7541" y="806"/>
                                <a:pt x="7541" y="806"/>
                                <a:pt x="7541" y="806"/>
                              </a:cubicBezTo>
                              <a:cubicBezTo>
                                <a:pt x="7541" y="777"/>
                                <a:pt x="7536" y="746"/>
                                <a:pt x="7501" y="746"/>
                              </a:cubicBezTo>
                              <a:cubicBezTo>
                                <a:pt x="7474" y="746"/>
                                <a:pt x="7449" y="763"/>
                                <a:pt x="7430" y="779"/>
                              </a:cubicBezTo>
                              <a:cubicBezTo>
                                <a:pt x="7430" y="953"/>
                                <a:pt x="7430" y="953"/>
                                <a:pt x="7430" y="953"/>
                              </a:cubicBezTo>
                              <a:cubicBezTo>
                                <a:pt x="7385" y="953"/>
                                <a:pt x="7385" y="953"/>
                                <a:pt x="7385" y="953"/>
                              </a:cubicBezTo>
                              <a:cubicBezTo>
                                <a:pt x="7385" y="710"/>
                                <a:pt x="7385" y="710"/>
                                <a:pt x="7385" y="710"/>
                              </a:cubicBezTo>
                              <a:cubicBezTo>
                                <a:pt x="7423" y="710"/>
                                <a:pt x="7423" y="710"/>
                                <a:pt x="7423" y="710"/>
                              </a:cubicBezTo>
                              <a:cubicBezTo>
                                <a:pt x="7429" y="738"/>
                                <a:pt x="7429" y="738"/>
                                <a:pt x="7429" y="738"/>
                              </a:cubicBezTo>
                              <a:cubicBezTo>
                                <a:pt x="7456" y="717"/>
                                <a:pt x="7481" y="704"/>
                                <a:pt x="7515" y="704"/>
                              </a:cubicBezTo>
                              <a:cubicBezTo>
                                <a:pt x="7550" y="704"/>
                                <a:pt x="7586" y="728"/>
                                <a:pt x="7586" y="790"/>
                              </a:cubicBezTo>
                              <a:cubicBezTo>
                                <a:pt x="7586" y="953"/>
                                <a:pt x="7586" y="953"/>
                                <a:pt x="7586" y="953"/>
                              </a:cubicBezTo>
                              <a:lnTo>
                                <a:pt x="7541" y="953"/>
                              </a:lnTo>
                              <a:close/>
                              <a:moveTo>
                                <a:pt x="7764" y="958"/>
                              </a:moveTo>
                              <a:cubicBezTo>
                                <a:pt x="7695" y="958"/>
                                <a:pt x="7637" y="917"/>
                                <a:pt x="7637" y="834"/>
                              </a:cubicBezTo>
                              <a:cubicBezTo>
                                <a:pt x="7637" y="759"/>
                                <a:pt x="7693" y="704"/>
                                <a:pt x="7765" y="704"/>
                              </a:cubicBezTo>
                              <a:cubicBezTo>
                                <a:pt x="7781" y="704"/>
                                <a:pt x="7792" y="706"/>
                                <a:pt x="7802" y="708"/>
                              </a:cubicBezTo>
                              <a:cubicBezTo>
                                <a:pt x="7802" y="590"/>
                                <a:pt x="7802" y="590"/>
                                <a:pt x="7802" y="590"/>
                              </a:cubicBezTo>
                              <a:cubicBezTo>
                                <a:pt x="7847" y="590"/>
                                <a:pt x="7847" y="590"/>
                                <a:pt x="7847" y="590"/>
                              </a:cubicBezTo>
                              <a:cubicBezTo>
                                <a:pt x="7847" y="940"/>
                                <a:pt x="7847" y="940"/>
                                <a:pt x="7847" y="940"/>
                              </a:cubicBezTo>
                              <a:cubicBezTo>
                                <a:pt x="7830" y="950"/>
                                <a:pt x="7800" y="958"/>
                                <a:pt x="7764" y="958"/>
                              </a:cubicBezTo>
                              <a:close/>
                              <a:moveTo>
                                <a:pt x="7802" y="748"/>
                              </a:moveTo>
                              <a:cubicBezTo>
                                <a:pt x="7792" y="745"/>
                                <a:pt x="7784" y="743"/>
                                <a:pt x="7767" y="743"/>
                              </a:cubicBezTo>
                              <a:cubicBezTo>
                                <a:pt x="7721" y="743"/>
                                <a:pt x="7683" y="777"/>
                                <a:pt x="7683" y="832"/>
                              </a:cubicBezTo>
                              <a:cubicBezTo>
                                <a:pt x="7683" y="883"/>
                                <a:pt x="7712" y="920"/>
                                <a:pt x="7770" y="920"/>
                              </a:cubicBezTo>
                              <a:cubicBezTo>
                                <a:pt x="7782" y="920"/>
                                <a:pt x="7794" y="917"/>
                                <a:pt x="7802" y="914"/>
                              </a:cubicBezTo>
                              <a:lnTo>
                                <a:pt x="7802" y="748"/>
                              </a:lnTo>
                              <a:close/>
                              <a:moveTo>
                                <a:pt x="8109" y="958"/>
                              </a:moveTo>
                              <a:cubicBezTo>
                                <a:pt x="8071" y="958"/>
                                <a:pt x="8054" y="936"/>
                                <a:pt x="8054" y="905"/>
                              </a:cubicBezTo>
                              <a:cubicBezTo>
                                <a:pt x="8054" y="747"/>
                                <a:pt x="8054" y="747"/>
                                <a:pt x="8054" y="747"/>
                              </a:cubicBezTo>
                              <a:cubicBezTo>
                                <a:pt x="8014" y="747"/>
                                <a:pt x="8014" y="747"/>
                                <a:pt x="8014" y="747"/>
                              </a:cubicBezTo>
                              <a:cubicBezTo>
                                <a:pt x="8014" y="710"/>
                                <a:pt x="8014" y="710"/>
                                <a:pt x="8014" y="710"/>
                              </a:cubicBezTo>
                              <a:cubicBezTo>
                                <a:pt x="8054" y="710"/>
                                <a:pt x="8054" y="710"/>
                                <a:pt x="8054" y="710"/>
                              </a:cubicBezTo>
                              <a:cubicBezTo>
                                <a:pt x="8054" y="656"/>
                                <a:pt x="8054" y="656"/>
                                <a:pt x="8054" y="656"/>
                              </a:cubicBezTo>
                              <a:cubicBezTo>
                                <a:pt x="8100" y="641"/>
                                <a:pt x="8100" y="641"/>
                                <a:pt x="8100" y="641"/>
                              </a:cubicBezTo>
                              <a:cubicBezTo>
                                <a:pt x="8100" y="710"/>
                                <a:pt x="8100" y="710"/>
                                <a:pt x="8100" y="710"/>
                              </a:cubicBezTo>
                              <a:cubicBezTo>
                                <a:pt x="8175" y="710"/>
                                <a:pt x="8175" y="710"/>
                                <a:pt x="8175" y="710"/>
                              </a:cubicBezTo>
                              <a:cubicBezTo>
                                <a:pt x="8160" y="747"/>
                                <a:pt x="8160" y="747"/>
                                <a:pt x="8160" y="747"/>
                              </a:cubicBezTo>
                              <a:cubicBezTo>
                                <a:pt x="8100" y="747"/>
                                <a:pt x="8100" y="747"/>
                                <a:pt x="8100" y="747"/>
                              </a:cubicBezTo>
                              <a:cubicBezTo>
                                <a:pt x="8100" y="889"/>
                                <a:pt x="8100" y="889"/>
                                <a:pt x="8100" y="889"/>
                              </a:cubicBezTo>
                              <a:cubicBezTo>
                                <a:pt x="8100" y="909"/>
                                <a:pt x="8107" y="918"/>
                                <a:pt x="8123" y="918"/>
                              </a:cubicBezTo>
                              <a:cubicBezTo>
                                <a:pt x="8140" y="918"/>
                                <a:pt x="8156" y="910"/>
                                <a:pt x="8165" y="902"/>
                              </a:cubicBezTo>
                              <a:cubicBezTo>
                                <a:pt x="8179" y="933"/>
                                <a:pt x="8179" y="933"/>
                                <a:pt x="8179" y="933"/>
                              </a:cubicBezTo>
                              <a:cubicBezTo>
                                <a:pt x="8158" y="948"/>
                                <a:pt x="8131" y="958"/>
                                <a:pt x="8109" y="958"/>
                              </a:cubicBezTo>
                              <a:close/>
                              <a:moveTo>
                                <a:pt x="8340" y="754"/>
                              </a:moveTo>
                              <a:cubicBezTo>
                                <a:pt x="8333" y="751"/>
                                <a:pt x="8325" y="749"/>
                                <a:pt x="8315" y="749"/>
                              </a:cubicBezTo>
                              <a:cubicBezTo>
                                <a:pt x="8300" y="749"/>
                                <a:pt x="8279" y="759"/>
                                <a:pt x="8264" y="775"/>
                              </a:cubicBezTo>
                              <a:cubicBezTo>
                                <a:pt x="8264" y="953"/>
                                <a:pt x="8264" y="953"/>
                                <a:pt x="8264" y="953"/>
                              </a:cubicBezTo>
                              <a:cubicBezTo>
                                <a:pt x="8218" y="953"/>
                                <a:pt x="8218" y="953"/>
                                <a:pt x="8218" y="953"/>
                              </a:cubicBezTo>
                              <a:cubicBezTo>
                                <a:pt x="8218" y="710"/>
                                <a:pt x="8218" y="710"/>
                                <a:pt x="8218" y="710"/>
                              </a:cubicBezTo>
                              <a:cubicBezTo>
                                <a:pt x="8256" y="710"/>
                                <a:pt x="8256" y="710"/>
                                <a:pt x="8256" y="710"/>
                              </a:cubicBezTo>
                              <a:cubicBezTo>
                                <a:pt x="8262" y="737"/>
                                <a:pt x="8262" y="737"/>
                                <a:pt x="8262" y="737"/>
                              </a:cubicBezTo>
                              <a:cubicBezTo>
                                <a:pt x="8292" y="710"/>
                                <a:pt x="8311" y="704"/>
                                <a:pt x="8330" y="704"/>
                              </a:cubicBezTo>
                              <a:cubicBezTo>
                                <a:pt x="8341" y="704"/>
                                <a:pt x="8352" y="708"/>
                                <a:pt x="8358" y="712"/>
                              </a:cubicBezTo>
                              <a:lnTo>
                                <a:pt x="8340" y="754"/>
                              </a:lnTo>
                              <a:close/>
                              <a:moveTo>
                                <a:pt x="8417" y="841"/>
                              </a:moveTo>
                              <a:cubicBezTo>
                                <a:pt x="8417" y="884"/>
                                <a:pt x="8445" y="919"/>
                                <a:pt x="8494" y="919"/>
                              </a:cubicBezTo>
                              <a:cubicBezTo>
                                <a:pt x="8515" y="919"/>
                                <a:pt x="8536" y="912"/>
                                <a:pt x="8552" y="902"/>
                              </a:cubicBezTo>
                              <a:cubicBezTo>
                                <a:pt x="8565" y="933"/>
                                <a:pt x="8565" y="933"/>
                                <a:pt x="8565" y="933"/>
                              </a:cubicBezTo>
                              <a:cubicBezTo>
                                <a:pt x="8544" y="949"/>
                                <a:pt x="8513" y="958"/>
                                <a:pt x="8485" y="958"/>
                              </a:cubicBezTo>
                              <a:cubicBezTo>
                                <a:pt x="8406" y="958"/>
                                <a:pt x="8369" y="896"/>
                                <a:pt x="8369" y="828"/>
                              </a:cubicBezTo>
                              <a:cubicBezTo>
                                <a:pt x="8369" y="758"/>
                                <a:pt x="8410" y="704"/>
                                <a:pt x="8472" y="704"/>
                              </a:cubicBezTo>
                              <a:cubicBezTo>
                                <a:pt x="8536" y="704"/>
                                <a:pt x="8572" y="754"/>
                                <a:pt x="8572" y="829"/>
                              </a:cubicBezTo>
                              <a:cubicBezTo>
                                <a:pt x="8572" y="832"/>
                                <a:pt x="8572" y="836"/>
                                <a:pt x="8572" y="841"/>
                              </a:cubicBezTo>
                              <a:lnTo>
                                <a:pt x="8417" y="841"/>
                              </a:lnTo>
                              <a:close/>
                              <a:moveTo>
                                <a:pt x="8471" y="741"/>
                              </a:moveTo>
                              <a:cubicBezTo>
                                <a:pt x="8438" y="741"/>
                                <a:pt x="8417" y="771"/>
                                <a:pt x="8417" y="806"/>
                              </a:cubicBezTo>
                              <a:cubicBezTo>
                                <a:pt x="8524" y="806"/>
                                <a:pt x="8524" y="806"/>
                                <a:pt x="8524" y="806"/>
                              </a:cubicBezTo>
                              <a:cubicBezTo>
                                <a:pt x="8524" y="774"/>
                                <a:pt x="8507" y="741"/>
                                <a:pt x="8471" y="741"/>
                              </a:cubicBezTo>
                              <a:close/>
                              <a:moveTo>
                                <a:pt x="8771" y="953"/>
                              </a:moveTo>
                              <a:cubicBezTo>
                                <a:pt x="8761" y="930"/>
                                <a:pt x="8761" y="930"/>
                                <a:pt x="8761" y="930"/>
                              </a:cubicBezTo>
                              <a:cubicBezTo>
                                <a:pt x="8746" y="944"/>
                                <a:pt x="8723" y="958"/>
                                <a:pt x="8688" y="958"/>
                              </a:cubicBezTo>
                              <a:cubicBezTo>
                                <a:pt x="8647" y="958"/>
                                <a:pt x="8612" y="929"/>
                                <a:pt x="8612" y="882"/>
                              </a:cubicBezTo>
                              <a:cubicBezTo>
                                <a:pt x="8612" y="834"/>
                                <a:pt x="8647" y="805"/>
                                <a:pt x="8711" y="803"/>
                              </a:cubicBezTo>
                              <a:cubicBezTo>
                                <a:pt x="8758" y="801"/>
                                <a:pt x="8758" y="801"/>
                                <a:pt x="8758" y="801"/>
                              </a:cubicBezTo>
                              <a:cubicBezTo>
                                <a:pt x="8758" y="798"/>
                                <a:pt x="8758" y="794"/>
                                <a:pt x="8758" y="792"/>
                              </a:cubicBezTo>
                              <a:cubicBezTo>
                                <a:pt x="8758" y="755"/>
                                <a:pt x="8736" y="741"/>
                                <a:pt x="8708" y="741"/>
                              </a:cubicBezTo>
                              <a:cubicBezTo>
                                <a:pt x="8678" y="741"/>
                                <a:pt x="8658" y="753"/>
                                <a:pt x="8644" y="762"/>
                              </a:cubicBezTo>
                              <a:cubicBezTo>
                                <a:pt x="8627" y="732"/>
                                <a:pt x="8627" y="732"/>
                                <a:pt x="8627" y="732"/>
                              </a:cubicBezTo>
                              <a:cubicBezTo>
                                <a:pt x="8657" y="710"/>
                                <a:pt x="8685" y="704"/>
                                <a:pt x="8716" y="704"/>
                              </a:cubicBezTo>
                              <a:cubicBezTo>
                                <a:pt x="8767" y="704"/>
                                <a:pt x="8804" y="726"/>
                                <a:pt x="8804" y="788"/>
                              </a:cubicBezTo>
                              <a:cubicBezTo>
                                <a:pt x="8804" y="870"/>
                                <a:pt x="8804" y="870"/>
                                <a:pt x="8804" y="870"/>
                              </a:cubicBezTo>
                              <a:cubicBezTo>
                                <a:pt x="8804" y="927"/>
                                <a:pt x="8805" y="944"/>
                                <a:pt x="8809" y="953"/>
                              </a:cubicBezTo>
                              <a:lnTo>
                                <a:pt x="8771" y="953"/>
                              </a:lnTo>
                              <a:close/>
                              <a:moveTo>
                                <a:pt x="8758" y="838"/>
                              </a:moveTo>
                              <a:cubicBezTo>
                                <a:pt x="8714" y="839"/>
                                <a:pt x="8714" y="839"/>
                                <a:pt x="8714" y="839"/>
                              </a:cubicBezTo>
                              <a:cubicBezTo>
                                <a:pt x="8674" y="841"/>
                                <a:pt x="8657" y="854"/>
                                <a:pt x="8657" y="879"/>
                              </a:cubicBezTo>
                              <a:cubicBezTo>
                                <a:pt x="8657" y="902"/>
                                <a:pt x="8672" y="920"/>
                                <a:pt x="8702" y="920"/>
                              </a:cubicBezTo>
                              <a:cubicBezTo>
                                <a:pt x="8730" y="920"/>
                                <a:pt x="8748" y="907"/>
                                <a:pt x="8758" y="896"/>
                              </a:cubicBezTo>
                              <a:lnTo>
                                <a:pt x="8758" y="838"/>
                              </a:lnTo>
                              <a:close/>
                              <a:moveTo>
                                <a:pt x="8938" y="958"/>
                              </a:moveTo>
                              <a:cubicBezTo>
                                <a:pt x="8900" y="958"/>
                                <a:pt x="8883" y="936"/>
                                <a:pt x="8883" y="905"/>
                              </a:cubicBezTo>
                              <a:cubicBezTo>
                                <a:pt x="8883" y="747"/>
                                <a:pt x="8883" y="747"/>
                                <a:pt x="8883" y="747"/>
                              </a:cubicBezTo>
                              <a:cubicBezTo>
                                <a:pt x="8843" y="747"/>
                                <a:pt x="8843" y="747"/>
                                <a:pt x="8843" y="747"/>
                              </a:cubicBezTo>
                              <a:cubicBezTo>
                                <a:pt x="8843" y="710"/>
                                <a:pt x="8843" y="710"/>
                                <a:pt x="8843" y="710"/>
                              </a:cubicBezTo>
                              <a:cubicBezTo>
                                <a:pt x="8883" y="710"/>
                                <a:pt x="8883" y="710"/>
                                <a:pt x="8883" y="710"/>
                              </a:cubicBezTo>
                              <a:cubicBezTo>
                                <a:pt x="8883" y="656"/>
                                <a:pt x="8883" y="656"/>
                                <a:pt x="8883" y="656"/>
                              </a:cubicBezTo>
                              <a:cubicBezTo>
                                <a:pt x="8929" y="641"/>
                                <a:pt x="8929" y="641"/>
                                <a:pt x="8929" y="641"/>
                              </a:cubicBezTo>
                              <a:cubicBezTo>
                                <a:pt x="8929" y="710"/>
                                <a:pt x="8929" y="710"/>
                                <a:pt x="8929" y="710"/>
                              </a:cubicBezTo>
                              <a:cubicBezTo>
                                <a:pt x="9004" y="710"/>
                                <a:pt x="9004" y="710"/>
                                <a:pt x="9004" y="710"/>
                              </a:cubicBezTo>
                              <a:cubicBezTo>
                                <a:pt x="8989" y="747"/>
                                <a:pt x="8989" y="747"/>
                                <a:pt x="8989" y="747"/>
                              </a:cubicBezTo>
                              <a:cubicBezTo>
                                <a:pt x="8929" y="747"/>
                                <a:pt x="8929" y="747"/>
                                <a:pt x="8929" y="747"/>
                              </a:cubicBezTo>
                              <a:cubicBezTo>
                                <a:pt x="8929" y="889"/>
                                <a:pt x="8929" y="889"/>
                                <a:pt x="8929" y="889"/>
                              </a:cubicBezTo>
                              <a:cubicBezTo>
                                <a:pt x="8929" y="909"/>
                                <a:pt x="8937" y="918"/>
                                <a:pt x="8953" y="918"/>
                              </a:cubicBezTo>
                              <a:cubicBezTo>
                                <a:pt x="8969" y="918"/>
                                <a:pt x="8985" y="910"/>
                                <a:pt x="8995" y="902"/>
                              </a:cubicBezTo>
                              <a:cubicBezTo>
                                <a:pt x="9008" y="933"/>
                                <a:pt x="9008" y="933"/>
                                <a:pt x="9008" y="933"/>
                              </a:cubicBezTo>
                              <a:cubicBezTo>
                                <a:pt x="8987" y="948"/>
                                <a:pt x="8961" y="958"/>
                                <a:pt x="8938" y="958"/>
                              </a:cubicBezTo>
                              <a:close/>
                              <a:moveTo>
                                <a:pt x="9481" y="953"/>
                              </a:moveTo>
                              <a:cubicBezTo>
                                <a:pt x="9481" y="797"/>
                                <a:pt x="9481" y="797"/>
                                <a:pt x="9481" y="797"/>
                              </a:cubicBezTo>
                              <a:cubicBezTo>
                                <a:pt x="9481" y="767"/>
                                <a:pt x="9475" y="744"/>
                                <a:pt x="9443" y="744"/>
                              </a:cubicBezTo>
                              <a:cubicBezTo>
                                <a:pt x="9414" y="744"/>
                                <a:pt x="9391" y="762"/>
                                <a:pt x="9373" y="777"/>
                              </a:cubicBezTo>
                              <a:cubicBezTo>
                                <a:pt x="9373" y="781"/>
                                <a:pt x="9373" y="786"/>
                                <a:pt x="9373" y="790"/>
                              </a:cubicBezTo>
                              <a:cubicBezTo>
                                <a:pt x="9373" y="953"/>
                                <a:pt x="9373" y="953"/>
                                <a:pt x="9373" y="953"/>
                              </a:cubicBezTo>
                              <a:cubicBezTo>
                                <a:pt x="9328" y="953"/>
                                <a:pt x="9328" y="953"/>
                                <a:pt x="9328" y="953"/>
                              </a:cubicBezTo>
                              <a:cubicBezTo>
                                <a:pt x="9328" y="798"/>
                                <a:pt x="9328" y="798"/>
                                <a:pt x="9328" y="798"/>
                              </a:cubicBezTo>
                              <a:cubicBezTo>
                                <a:pt x="9328" y="768"/>
                                <a:pt x="9321" y="744"/>
                                <a:pt x="9290" y="744"/>
                              </a:cubicBezTo>
                              <a:cubicBezTo>
                                <a:pt x="9260" y="744"/>
                                <a:pt x="9237" y="762"/>
                                <a:pt x="9219" y="778"/>
                              </a:cubicBezTo>
                              <a:cubicBezTo>
                                <a:pt x="9219" y="953"/>
                                <a:pt x="9219" y="953"/>
                                <a:pt x="9219" y="953"/>
                              </a:cubicBezTo>
                              <a:cubicBezTo>
                                <a:pt x="9174" y="953"/>
                                <a:pt x="9174" y="953"/>
                                <a:pt x="9174" y="953"/>
                              </a:cubicBezTo>
                              <a:cubicBezTo>
                                <a:pt x="9174" y="710"/>
                                <a:pt x="9174" y="710"/>
                                <a:pt x="9174" y="710"/>
                              </a:cubicBezTo>
                              <a:cubicBezTo>
                                <a:pt x="9212" y="710"/>
                                <a:pt x="9212" y="710"/>
                                <a:pt x="9212" y="710"/>
                              </a:cubicBezTo>
                              <a:cubicBezTo>
                                <a:pt x="9217" y="738"/>
                                <a:pt x="9217" y="738"/>
                                <a:pt x="9217" y="738"/>
                              </a:cubicBezTo>
                              <a:cubicBezTo>
                                <a:pt x="9248" y="715"/>
                                <a:pt x="9276" y="704"/>
                                <a:pt x="9303" y="704"/>
                              </a:cubicBezTo>
                              <a:cubicBezTo>
                                <a:pt x="9333" y="704"/>
                                <a:pt x="9355" y="720"/>
                                <a:pt x="9364" y="744"/>
                              </a:cubicBezTo>
                              <a:cubicBezTo>
                                <a:pt x="9391" y="719"/>
                                <a:pt x="9424" y="704"/>
                                <a:pt x="9452" y="704"/>
                              </a:cubicBezTo>
                              <a:cubicBezTo>
                                <a:pt x="9490" y="704"/>
                                <a:pt x="9527" y="723"/>
                                <a:pt x="9527" y="782"/>
                              </a:cubicBezTo>
                              <a:cubicBezTo>
                                <a:pt x="9527" y="953"/>
                                <a:pt x="9527" y="953"/>
                                <a:pt x="9527" y="953"/>
                              </a:cubicBezTo>
                              <a:lnTo>
                                <a:pt x="9481" y="953"/>
                              </a:lnTo>
                              <a:close/>
                              <a:moveTo>
                                <a:pt x="9772" y="737"/>
                              </a:moveTo>
                              <a:cubicBezTo>
                                <a:pt x="9793" y="759"/>
                                <a:pt x="9805" y="792"/>
                                <a:pt x="9805" y="831"/>
                              </a:cubicBezTo>
                              <a:cubicBezTo>
                                <a:pt x="9805" y="870"/>
                                <a:pt x="9793" y="904"/>
                                <a:pt x="9771" y="926"/>
                              </a:cubicBezTo>
                              <a:cubicBezTo>
                                <a:pt x="9751" y="947"/>
                                <a:pt x="9723" y="958"/>
                                <a:pt x="9690" y="958"/>
                              </a:cubicBezTo>
                              <a:cubicBezTo>
                                <a:pt x="9659" y="958"/>
                                <a:pt x="9632" y="948"/>
                                <a:pt x="9612" y="928"/>
                              </a:cubicBezTo>
                              <a:cubicBezTo>
                                <a:pt x="9589" y="906"/>
                                <a:pt x="9577" y="871"/>
                                <a:pt x="9577" y="832"/>
                              </a:cubicBezTo>
                              <a:cubicBezTo>
                                <a:pt x="9577" y="792"/>
                                <a:pt x="9589" y="759"/>
                                <a:pt x="9611" y="736"/>
                              </a:cubicBezTo>
                              <a:cubicBezTo>
                                <a:pt x="9631" y="716"/>
                                <a:pt x="9659" y="704"/>
                                <a:pt x="9691" y="704"/>
                              </a:cubicBezTo>
                              <a:cubicBezTo>
                                <a:pt x="9724" y="704"/>
                                <a:pt x="9752" y="716"/>
                                <a:pt x="9772" y="737"/>
                              </a:cubicBezTo>
                              <a:close/>
                              <a:moveTo>
                                <a:pt x="9623" y="831"/>
                              </a:moveTo>
                              <a:cubicBezTo>
                                <a:pt x="9623" y="884"/>
                                <a:pt x="9649" y="920"/>
                                <a:pt x="9691" y="920"/>
                              </a:cubicBezTo>
                              <a:cubicBezTo>
                                <a:pt x="9734" y="920"/>
                                <a:pt x="9758" y="884"/>
                                <a:pt x="9758" y="831"/>
                              </a:cubicBezTo>
                              <a:cubicBezTo>
                                <a:pt x="9758" y="777"/>
                                <a:pt x="9734" y="741"/>
                                <a:pt x="9690" y="741"/>
                              </a:cubicBezTo>
                              <a:cubicBezTo>
                                <a:pt x="9647" y="741"/>
                                <a:pt x="9623" y="777"/>
                                <a:pt x="9623" y="831"/>
                              </a:cubicBezTo>
                              <a:close/>
                              <a:moveTo>
                                <a:pt x="9912" y="958"/>
                              </a:moveTo>
                              <a:cubicBezTo>
                                <a:pt x="9875" y="958"/>
                                <a:pt x="9852" y="949"/>
                                <a:pt x="9834" y="938"/>
                              </a:cubicBezTo>
                              <a:cubicBezTo>
                                <a:pt x="9851" y="904"/>
                                <a:pt x="9851" y="904"/>
                                <a:pt x="9851" y="904"/>
                              </a:cubicBezTo>
                              <a:cubicBezTo>
                                <a:pt x="9864" y="912"/>
                                <a:pt x="9885" y="922"/>
                                <a:pt x="9912" y="922"/>
                              </a:cubicBezTo>
                              <a:cubicBezTo>
                                <a:pt x="9940" y="922"/>
                                <a:pt x="9959" y="910"/>
                                <a:pt x="9959" y="890"/>
                              </a:cubicBezTo>
                              <a:cubicBezTo>
                                <a:pt x="9959" y="836"/>
                                <a:pt x="9849" y="855"/>
                                <a:pt x="9849" y="771"/>
                              </a:cubicBezTo>
                              <a:cubicBezTo>
                                <a:pt x="9849" y="734"/>
                                <a:pt x="9877" y="704"/>
                                <a:pt x="9933" y="704"/>
                              </a:cubicBezTo>
                              <a:cubicBezTo>
                                <a:pt x="9960" y="704"/>
                                <a:pt x="9980" y="710"/>
                                <a:pt x="9997" y="717"/>
                              </a:cubicBezTo>
                              <a:cubicBezTo>
                                <a:pt x="9997" y="756"/>
                                <a:pt x="9997" y="756"/>
                                <a:pt x="9997" y="756"/>
                              </a:cubicBezTo>
                              <a:cubicBezTo>
                                <a:pt x="9979" y="748"/>
                                <a:pt x="9960" y="741"/>
                                <a:pt x="9935" y="741"/>
                              </a:cubicBezTo>
                              <a:cubicBezTo>
                                <a:pt x="9911" y="741"/>
                                <a:pt x="9893" y="749"/>
                                <a:pt x="9893" y="769"/>
                              </a:cubicBezTo>
                              <a:cubicBezTo>
                                <a:pt x="9893" y="817"/>
                                <a:pt x="10006" y="804"/>
                                <a:pt x="10006" y="885"/>
                              </a:cubicBezTo>
                              <a:cubicBezTo>
                                <a:pt x="10006" y="937"/>
                                <a:pt x="9962" y="958"/>
                                <a:pt x="9912" y="958"/>
                              </a:cubicBezTo>
                              <a:close/>
                              <a:moveTo>
                                <a:pt x="10128" y="958"/>
                              </a:moveTo>
                              <a:cubicBezTo>
                                <a:pt x="10090" y="958"/>
                                <a:pt x="10073" y="936"/>
                                <a:pt x="10073" y="905"/>
                              </a:cubicBezTo>
                              <a:cubicBezTo>
                                <a:pt x="10073" y="747"/>
                                <a:pt x="10073" y="747"/>
                                <a:pt x="10073" y="747"/>
                              </a:cubicBezTo>
                              <a:cubicBezTo>
                                <a:pt x="10033" y="747"/>
                                <a:pt x="10033" y="747"/>
                                <a:pt x="10033" y="747"/>
                              </a:cubicBezTo>
                              <a:cubicBezTo>
                                <a:pt x="10033" y="710"/>
                                <a:pt x="10033" y="710"/>
                                <a:pt x="10033" y="710"/>
                              </a:cubicBezTo>
                              <a:cubicBezTo>
                                <a:pt x="10073" y="710"/>
                                <a:pt x="10073" y="710"/>
                                <a:pt x="10073" y="710"/>
                              </a:cubicBezTo>
                              <a:cubicBezTo>
                                <a:pt x="10073" y="656"/>
                                <a:pt x="10073" y="656"/>
                                <a:pt x="10073" y="656"/>
                              </a:cubicBezTo>
                              <a:cubicBezTo>
                                <a:pt x="10119" y="641"/>
                                <a:pt x="10119" y="641"/>
                                <a:pt x="10119" y="641"/>
                              </a:cubicBezTo>
                              <a:cubicBezTo>
                                <a:pt x="10119" y="710"/>
                                <a:pt x="10119" y="710"/>
                                <a:pt x="10119" y="710"/>
                              </a:cubicBezTo>
                              <a:cubicBezTo>
                                <a:pt x="10193" y="710"/>
                                <a:pt x="10193" y="710"/>
                                <a:pt x="10193" y="710"/>
                              </a:cubicBezTo>
                              <a:cubicBezTo>
                                <a:pt x="10179" y="747"/>
                                <a:pt x="10179" y="747"/>
                                <a:pt x="10179" y="747"/>
                              </a:cubicBezTo>
                              <a:cubicBezTo>
                                <a:pt x="10119" y="747"/>
                                <a:pt x="10119" y="747"/>
                                <a:pt x="10119" y="747"/>
                              </a:cubicBezTo>
                              <a:cubicBezTo>
                                <a:pt x="10119" y="889"/>
                                <a:pt x="10119" y="889"/>
                                <a:pt x="10119" y="889"/>
                              </a:cubicBezTo>
                              <a:cubicBezTo>
                                <a:pt x="10119" y="909"/>
                                <a:pt x="10126" y="918"/>
                                <a:pt x="10142" y="918"/>
                              </a:cubicBezTo>
                              <a:cubicBezTo>
                                <a:pt x="10159" y="918"/>
                                <a:pt x="10175" y="910"/>
                                <a:pt x="10184" y="902"/>
                              </a:cubicBezTo>
                              <a:cubicBezTo>
                                <a:pt x="10198" y="933"/>
                                <a:pt x="10198" y="933"/>
                                <a:pt x="10198" y="933"/>
                              </a:cubicBezTo>
                              <a:cubicBezTo>
                                <a:pt x="10177" y="948"/>
                                <a:pt x="10150" y="958"/>
                                <a:pt x="10128" y="958"/>
                              </a:cubicBezTo>
                              <a:close/>
                              <a:moveTo>
                                <a:pt x="10546" y="737"/>
                              </a:moveTo>
                              <a:cubicBezTo>
                                <a:pt x="10567" y="759"/>
                                <a:pt x="10579" y="792"/>
                                <a:pt x="10579" y="831"/>
                              </a:cubicBezTo>
                              <a:cubicBezTo>
                                <a:pt x="10579" y="870"/>
                                <a:pt x="10567" y="904"/>
                                <a:pt x="10545" y="926"/>
                              </a:cubicBezTo>
                              <a:cubicBezTo>
                                <a:pt x="10525" y="947"/>
                                <a:pt x="10497" y="958"/>
                                <a:pt x="10464" y="958"/>
                              </a:cubicBezTo>
                              <a:cubicBezTo>
                                <a:pt x="10433" y="958"/>
                                <a:pt x="10406" y="948"/>
                                <a:pt x="10386" y="928"/>
                              </a:cubicBezTo>
                              <a:cubicBezTo>
                                <a:pt x="10363" y="906"/>
                                <a:pt x="10351" y="871"/>
                                <a:pt x="10351" y="832"/>
                              </a:cubicBezTo>
                              <a:cubicBezTo>
                                <a:pt x="10351" y="792"/>
                                <a:pt x="10363" y="759"/>
                                <a:pt x="10385" y="736"/>
                              </a:cubicBezTo>
                              <a:cubicBezTo>
                                <a:pt x="10405" y="716"/>
                                <a:pt x="10433" y="704"/>
                                <a:pt x="10465" y="704"/>
                              </a:cubicBezTo>
                              <a:cubicBezTo>
                                <a:pt x="10498" y="704"/>
                                <a:pt x="10526" y="716"/>
                                <a:pt x="10546" y="737"/>
                              </a:cubicBezTo>
                              <a:close/>
                              <a:moveTo>
                                <a:pt x="10397" y="831"/>
                              </a:moveTo>
                              <a:cubicBezTo>
                                <a:pt x="10397" y="884"/>
                                <a:pt x="10423" y="920"/>
                                <a:pt x="10465" y="920"/>
                              </a:cubicBezTo>
                              <a:cubicBezTo>
                                <a:pt x="10508" y="920"/>
                                <a:pt x="10533" y="884"/>
                                <a:pt x="10533" y="831"/>
                              </a:cubicBezTo>
                              <a:cubicBezTo>
                                <a:pt x="10533" y="777"/>
                                <a:pt x="10508" y="741"/>
                                <a:pt x="10464" y="741"/>
                              </a:cubicBezTo>
                              <a:cubicBezTo>
                                <a:pt x="10421" y="741"/>
                                <a:pt x="10397" y="777"/>
                                <a:pt x="10397" y="831"/>
                              </a:cubicBezTo>
                              <a:close/>
                              <a:moveTo>
                                <a:pt x="10754" y="634"/>
                              </a:moveTo>
                              <a:cubicBezTo>
                                <a:pt x="10746" y="630"/>
                                <a:pt x="10736" y="627"/>
                                <a:pt x="10725" y="627"/>
                              </a:cubicBezTo>
                              <a:cubicBezTo>
                                <a:pt x="10703" y="627"/>
                                <a:pt x="10693" y="641"/>
                                <a:pt x="10693" y="666"/>
                              </a:cubicBezTo>
                              <a:cubicBezTo>
                                <a:pt x="10693" y="710"/>
                                <a:pt x="10693" y="710"/>
                                <a:pt x="10693" y="710"/>
                              </a:cubicBezTo>
                              <a:cubicBezTo>
                                <a:pt x="10757" y="710"/>
                                <a:pt x="10757" y="710"/>
                                <a:pt x="10757" y="710"/>
                              </a:cubicBezTo>
                              <a:cubicBezTo>
                                <a:pt x="10743" y="747"/>
                                <a:pt x="10743" y="747"/>
                                <a:pt x="10743" y="747"/>
                              </a:cubicBezTo>
                              <a:cubicBezTo>
                                <a:pt x="10693" y="747"/>
                                <a:pt x="10693" y="747"/>
                                <a:pt x="10693" y="747"/>
                              </a:cubicBezTo>
                              <a:cubicBezTo>
                                <a:pt x="10693" y="953"/>
                                <a:pt x="10693" y="953"/>
                                <a:pt x="10693" y="953"/>
                              </a:cubicBezTo>
                              <a:cubicBezTo>
                                <a:pt x="10648" y="953"/>
                                <a:pt x="10648" y="953"/>
                                <a:pt x="10648" y="953"/>
                              </a:cubicBezTo>
                              <a:cubicBezTo>
                                <a:pt x="10648" y="747"/>
                                <a:pt x="10648" y="747"/>
                                <a:pt x="10648" y="747"/>
                              </a:cubicBezTo>
                              <a:cubicBezTo>
                                <a:pt x="10616" y="747"/>
                                <a:pt x="10616" y="747"/>
                                <a:pt x="10616" y="747"/>
                              </a:cubicBezTo>
                              <a:cubicBezTo>
                                <a:pt x="10616" y="710"/>
                                <a:pt x="10616" y="710"/>
                                <a:pt x="10616" y="710"/>
                              </a:cubicBezTo>
                              <a:cubicBezTo>
                                <a:pt x="10648" y="710"/>
                                <a:pt x="10648" y="710"/>
                                <a:pt x="10648" y="710"/>
                              </a:cubicBezTo>
                              <a:cubicBezTo>
                                <a:pt x="10648" y="670"/>
                                <a:pt x="10648" y="670"/>
                                <a:pt x="10648" y="670"/>
                              </a:cubicBezTo>
                              <a:cubicBezTo>
                                <a:pt x="10648" y="604"/>
                                <a:pt x="10692" y="590"/>
                                <a:pt x="10724" y="590"/>
                              </a:cubicBezTo>
                              <a:cubicBezTo>
                                <a:pt x="10735" y="590"/>
                                <a:pt x="10751" y="592"/>
                                <a:pt x="10764" y="599"/>
                              </a:cubicBezTo>
                              <a:lnTo>
                                <a:pt x="10754" y="634"/>
                              </a:lnTo>
                              <a:close/>
                              <a:moveTo>
                                <a:pt x="11207" y="953"/>
                              </a:moveTo>
                              <a:cubicBezTo>
                                <a:pt x="11207" y="723"/>
                                <a:pt x="11207" y="723"/>
                                <a:pt x="11207" y="723"/>
                              </a:cubicBezTo>
                              <a:cubicBezTo>
                                <a:pt x="11207" y="711"/>
                                <a:pt x="11207" y="703"/>
                                <a:pt x="11208" y="687"/>
                              </a:cubicBezTo>
                              <a:cubicBezTo>
                                <a:pt x="11208" y="687"/>
                                <a:pt x="11208" y="687"/>
                                <a:pt x="11208" y="687"/>
                              </a:cubicBezTo>
                              <a:cubicBezTo>
                                <a:pt x="11202" y="701"/>
                                <a:pt x="11195" y="712"/>
                                <a:pt x="11189" y="721"/>
                              </a:cubicBezTo>
                              <a:cubicBezTo>
                                <a:pt x="11106" y="854"/>
                                <a:pt x="11106" y="854"/>
                                <a:pt x="11106" y="854"/>
                              </a:cubicBezTo>
                              <a:cubicBezTo>
                                <a:pt x="11079" y="854"/>
                                <a:pt x="11079" y="854"/>
                                <a:pt x="11079" y="854"/>
                              </a:cubicBezTo>
                              <a:cubicBezTo>
                                <a:pt x="10990" y="720"/>
                                <a:pt x="10990" y="720"/>
                                <a:pt x="10990" y="720"/>
                              </a:cubicBezTo>
                              <a:cubicBezTo>
                                <a:pt x="10984" y="712"/>
                                <a:pt x="10978" y="703"/>
                                <a:pt x="10972" y="687"/>
                              </a:cubicBezTo>
                              <a:cubicBezTo>
                                <a:pt x="10970" y="687"/>
                                <a:pt x="10970" y="687"/>
                                <a:pt x="10970" y="687"/>
                              </a:cubicBezTo>
                              <a:cubicBezTo>
                                <a:pt x="10973" y="703"/>
                                <a:pt x="10973" y="711"/>
                                <a:pt x="10973" y="723"/>
                              </a:cubicBezTo>
                              <a:cubicBezTo>
                                <a:pt x="10973" y="953"/>
                                <a:pt x="10973" y="953"/>
                                <a:pt x="10973" y="953"/>
                              </a:cubicBezTo>
                              <a:cubicBezTo>
                                <a:pt x="10927" y="953"/>
                                <a:pt x="10927" y="953"/>
                                <a:pt x="10927" y="953"/>
                              </a:cubicBezTo>
                              <a:cubicBezTo>
                                <a:pt x="10927" y="615"/>
                                <a:pt x="10927" y="615"/>
                                <a:pt x="10927" y="615"/>
                              </a:cubicBezTo>
                              <a:cubicBezTo>
                                <a:pt x="10972" y="615"/>
                                <a:pt x="10972" y="615"/>
                                <a:pt x="10972" y="615"/>
                              </a:cubicBezTo>
                              <a:cubicBezTo>
                                <a:pt x="11074" y="767"/>
                                <a:pt x="11074" y="767"/>
                                <a:pt x="11074" y="767"/>
                              </a:cubicBezTo>
                              <a:cubicBezTo>
                                <a:pt x="11083" y="781"/>
                                <a:pt x="11088" y="790"/>
                                <a:pt x="11093" y="799"/>
                              </a:cubicBezTo>
                              <a:cubicBezTo>
                                <a:pt x="11094" y="799"/>
                                <a:pt x="11094" y="799"/>
                                <a:pt x="11094" y="799"/>
                              </a:cubicBezTo>
                              <a:cubicBezTo>
                                <a:pt x="11098" y="790"/>
                                <a:pt x="11102" y="781"/>
                                <a:pt x="11111" y="767"/>
                              </a:cubicBezTo>
                              <a:cubicBezTo>
                                <a:pt x="11207" y="615"/>
                                <a:pt x="11207" y="615"/>
                                <a:pt x="11207" y="615"/>
                              </a:cubicBezTo>
                              <a:cubicBezTo>
                                <a:pt x="11253" y="615"/>
                                <a:pt x="11253" y="615"/>
                                <a:pt x="11253" y="615"/>
                              </a:cubicBezTo>
                              <a:cubicBezTo>
                                <a:pt x="11253" y="953"/>
                                <a:pt x="11253" y="953"/>
                                <a:pt x="11253" y="953"/>
                              </a:cubicBezTo>
                              <a:lnTo>
                                <a:pt x="11207" y="953"/>
                              </a:lnTo>
                              <a:close/>
                              <a:moveTo>
                                <a:pt x="11360" y="841"/>
                              </a:moveTo>
                              <a:cubicBezTo>
                                <a:pt x="11360" y="884"/>
                                <a:pt x="11388" y="919"/>
                                <a:pt x="11437" y="919"/>
                              </a:cubicBezTo>
                              <a:cubicBezTo>
                                <a:pt x="11458" y="919"/>
                                <a:pt x="11479" y="912"/>
                                <a:pt x="11496" y="902"/>
                              </a:cubicBezTo>
                              <a:cubicBezTo>
                                <a:pt x="11509" y="933"/>
                                <a:pt x="11509" y="933"/>
                                <a:pt x="11509" y="933"/>
                              </a:cubicBezTo>
                              <a:cubicBezTo>
                                <a:pt x="11487" y="949"/>
                                <a:pt x="11456" y="958"/>
                                <a:pt x="11428" y="958"/>
                              </a:cubicBezTo>
                              <a:cubicBezTo>
                                <a:pt x="11349" y="958"/>
                                <a:pt x="11313" y="896"/>
                                <a:pt x="11313" y="828"/>
                              </a:cubicBezTo>
                              <a:cubicBezTo>
                                <a:pt x="11313" y="758"/>
                                <a:pt x="11353" y="704"/>
                                <a:pt x="11415" y="704"/>
                              </a:cubicBezTo>
                              <a:cubicBezTo>
                                <a:pt x="11479" y="704"/>
                                <a:pt x="11516" y="754"/>
                                <a:pt x="11516" y="829"/>
                              </a:cubicBezTo>
                              <a:cubicBezTo>
                                <a:pt x="11516" y="832"/>
                                <a:pt x="11516" y="836"/>
                                <a:pt x="11516" y="841"/>
                              </a:cubicBezTo>
                              <a:lnTo>
                                <a:pt x="11360" y="841"/>
                              </a:lnTo>
                              <a:close/>
                              <a:moveTo>
                                <a:pt x="11415" y="741"/>
                              </a:moveTo>
                              <a:cubicBezTo>
                                <a:pt x="11381" y="741"/>
                                <a:pt x="11360" y="771"/>
                                <a:pt x="11360" y="806"/>
                              </a:cubicBezTo>
                              <a:cubicBezTo>
                                <a:pt x="11468" y="806"/>
                                <a:pt x="11468" y="806"/>
                                <a:pt x="11468" y="806"/>
                              </a:cubicBezTo>
                              <a:cubicBezTo>
                                <a:pt x="11468" y="774"/>
                                <a:pt x="11450" y="741"/>
                                <a:pt x="11415" y="741"/>
                              </a:cubicBezTo>
                              <a:close/>
                              <a:moveTo>
                                <a:pt x="11614" y="958"/>
                              </a:moveTo>
                              <a:cubicBezTo>
                                <a:pt x="11581" y="958"/>
                                <a:pt x="11567" y="937"/>
                                <a:pt x="11567" y="910"/>
                              </a:cubicBezTo>
                              <a:cubicBezTo>
                                <a:pt x="11567" y="590"/>
                                <a:pt x="11567" y="590"/>
                                <a:pt x="11567" y="590"/>
                              </a:cubicBezTo>
                              <a:cubicBezTo>
                                <a:pt x="11612" y="590"/>
                                <a:pt x="11612" y="590"/>
                                <a:pt x="11612" y="590"/>
                              </a:cubicBezTo>
                              <a:cubicBezTo>
                                <a:pt x="11612" y="890"/>
                                <a:pt x="11612" y="890"/>
                                <a:pt x="11612" y="890"/>
                              </a:cubicBezTo>
                              <a:cubicBezTo>
                                <a:pt x="11612" y="911"/>
                                <a:pt x="11618" y="917"/>
                                <a:pt x="11631" y="917"/>
                              </a:cubicBezTo>
                              <a:cubicBezTo>
                                <a:pt x="11634" y="917"/>
                                <a:pt x="11639" y="917"/>
                                <a:pt x="11646" y="915"/>
                              </a:cubicBezTo>
                              <a:cubicBezTo>
                                <a:pt x="11651" y="948"/>
                                <a:pt x="11651" y="948"/>
                                <a:pt x="11651" y="948"/>
                              </a:cubicBezTo>
                              <a:cubicBezTo>
                                <a:pt x="11638" y="955"/>
                                <a:pt x="11627" y="958"/>
                                <a:pt x="11614" y="958"/>
                              </a:cubicBezTo>
                              <a:close/>
                              <a:moveTo>
                                <a:pt x="11763" y="958"/>
                              </a:moveTo>
                              <a:cubicBezTo>
                                <a:pt x="11729" y="958"/>
                                <a:pt x="11705" y="950"/>
                                <a:pt x="11691" y="942"/>
                              </a:cubicBezTo>
                              <a:cubicBezTo>
                                <a:pt x="11691" y="590"/>
                                <a:pt x="11691" y="590"/>
                                <a:pt x="11691" y="590"/>
                              </a:cubicBezTo>
                              <a:cubicBezTo>
                                <a:pt x="11736" y="590"/>
                                <a:pt x="11736" y="590"/>
                                <a:pt x="11736" y="590"/>
                              </a:cubicBezTo>
                              <a:cubicBezTo>
                                <a:pt x="11736" y="714"/>
                                <a:pt x="11736" y="714"/>
                                <a:pt x="11736" y="714"/>
                              </a:cubicBezTo>
                              <a:cubicBezTo>
                                <a:pt x="11752" y="708"/>
                                <a:pt x="11769" y="704"/>
                                <a:pt x="11788" y="704"/>
                              </a:cubicBezTo>
                              <a:cubicBezTo>
                                <a:pt x="11846" y="704"/>
                                <a:pt x="11898" y="743"/>
                                <a:pt x="11898" y="823"/>
                              </a:cubicBezTo>
                              <a:cubicBezTo>
                                <a:pt x="11898" y="908"/>
                                <a:pt x="11836" y="958"/>
                                <a:pt x="11763" y="958"/>
                              </a:cubicBezTo>
                              <a:close/>
                              <a:moveTo>
                                <a:pt x="11780" y="745"/>
                              </a:moveTo>
                              <a:cubicBezTo>
                                <a:pt x="11758" y="745"/>
                                <a:pt x="11746" y="751"/>
                                <a:pt x="11736" y="755"/>
                              </a:cubicBezTo>
                              <a:cubicBezTo>
                                <a:pt x="11736" y="914"/>
                                <a:pt x="11736" y="914"/>
                                <a:pt x="11736" y="914"/>
                              </a:cubicBezTo>
                              <a:cubicBezTo>
                                <a:pt x="11746" y="918"/>
                                <a:pt x="11757" y="919"/>
                                <a:pt x="11772" y="919"/>
                              </a:cubicBezTo>
                              <a:cubicBezTo>
                                <a:pt x="11817" y="919"/>
                                <a:pt x="11853" y="878"/>
                                <a:pt x="11853" y="825"/>
                              </a:cubicBezTo>
                              <a:cubicBezTo>
                                <a:pt x="11853" y="779"/>
                                <a:pt x="11827" y="745"/>
                                <a:pt x="11780" y="745"/>
                              </a:cubicBezTo>
                              <a:close/>
                              <a:moveTo>
                                <a:pt x="12132" y="737"/>
                              </a:moveTo>
                              <a:cubicBezTo>
                                <a:pt x="12154" y="759"/>
                                <a:pt x="12165" y="792"/>
                                <a:pt x="12165" y="831"/>
                              </a:cubicBezTo>
                              <a:cubicBezTo>
                                <a:pt x="12165" y="870"/>
                                <a:pt x="12153" y="904"/>
                                <a:pt x="12131" y="926"/>
                              </a:cubicBezTo>
                              <a:cubicBezTo>
                                <a:pt x="12111" y="947"/>
                                <a:pt x="12083" y="958"/>
                                <a:pt x="12051" y="958"/>
                              </a:cubicBezTo>
                              <a:cubicBezTo>
                                <a:pt x="12019" y="958"/>
                                <a:pt x="11992" y="948"/>
                                <a:pt x="11972" y="928"/>
                              </a:cubicBezTo>
                              <a:cubicBezTo>
                                <a:pt x="11950" y="906"/>
                                <a:pt x="11937" y="871"/>
                                <a:pt x="11937" y="832"/>
                              </a:cubicBezTo>
                              <a:cubicBezTo>
                                <a:pt x="11937" y="792"/>
                                <a:pt x="11950" y="759"/>
                                <a:pt x="11972" y="736"/>
                              </a:cubicBezTo>
                              <a:cubicBezTo>
                                <a:pt x="11992" y="716"/>
                                <a:pt x="12019" y="704"/>
                                <a:pt x="12051" y="704"/>
                              </a:cubicBezTo>
                              <a:cubicBezTo>
                                <a:pt x="12084" y="704"/>
                                <a:pt x="12112" y="716"/>
                                <a:pt x="12132" y="737"/>
                              </a:cubicBezTo>
                              <a:close/>
                              <a:moveTo>
                                <a:pt x="11983" y="831"/>
                              </a:moveTo>
                              <a:cubicBezTo>
                                <a:pt x="11983" y="884"/>
                                <a:pt x="12009" y="920"/>
                                <a:pt x="12052" y="920"/>
                              </a:cubicBezTo>
                              <a:cubicBezTo>
                                <a:pt x="12094" y="920"/>
                                <a:pt x="12119" y="884"/>
                                <a:pt x="12119" y="831"/>
                              </a:cubicBezTo>
                              <a:cubicBezTo>
                                <a:pt x="12119" y="777"/>
                                <a:pt x="12094" y="741"/>
                                <a:pt x="12051" y="741"/>
                              </a:cubicBezTo>
                              <a:cubicBezTo>
                                <a:pt x="12007" y="741"/>
                                <a:pt x="11983" y="777"/>
                                <a:pt x="11983" y="831"/>
                              </a:cubicBezTo>
                              <a:close/>
                              <a:moveTo>
                                <a:pt x="12380" y="953"/>
                              </a:moveTo>
                              <a:cubicBezTo>
                                <a:pt x="12370" y="928"/>
                                <a:pt x="12370" y="928"/>
                                <a:pt x="12370" y="928"/>
                              </a:cubicBezTo>
                              <a:cubicBezTo>
                                <a:pt x="12352" y="943"/>
                                <a:pt x="12325" y="958"/>
                                <a:pt x="12293" y="958"/>
                              </a:cubicBezTo>
                              <a:cubicBezTo>
                                <a:pt x="12261" y="958"/>
                                <a:pt x="12216" y="941"/>
                                <a:pt x="12216" y="870"/>
                              </a:cubicBezTo>
                              <a:cubicBezTo>
                                <a:pt x="12216" y="710"/>
                                <a:pt x="12216" y="710"/>
                                <a:pt x="12216" y="710"/>
                              </a:cubicBezTo>
                              <a:cubicBezTo>
                                <a:pt x="12262" y="710"/>
                                <a:pt x="12262" y="710"/>
                                <a:pt x="12262" y="710"/>
                              </a:cubicBezTo>
                              <a:cubicBezTo>
                                <a:pt x="12262" y="866"/>
                                <a:pt x="12262" y="866"/>
                                <a:pt x="12262" y="866"/>
                              </a:cubicBezTo>
                              <a:cubicBezTo>
                                <a:pt x="12262" y="903"/>
                                <a:pt x="12278" y="920"/>
                                <a:pt x="12308" y="920"/>
                              </a:cubicBezTo>
                              <a:cubicBezTo>
                                <a:pt x="12335" y="920"/>
                                <a:pt x="12356" y="904"/>
                                <a:pt x="12367" y="892"/>
                              </a:cubicBezTo>
                              <a:cubicBezTo>
                                <a:pt x="12367" y="710"/>
                                <a:pt x="12367" y="710"/>
                                <a:pt x="12367" y="710"/>
                              </a:cubicBezTo>
                              <a:cubicBezTo>
                                <a:pt x="12412" y="710"/>
                                <a:pt x="12412" y="710"/>
                                <a:pt x="12412" y="710"/>
                              </a:cubicBezTo>
                              <a:cubicBezTo>
                                <a:pt x="12412" y="862"/>
                                <a:pt x="12412" y="862"/>
                                <a:pt x="12412" y="862"/>
                              </a:cubicBezTo>
                              <a:cubicBezTo>
                                <a:pt x="12412" y="926"/>
                                <a:pt x="12413" y="942"/>
                                <a:pt x="12417" y="953"/>
                              </a:cubicBezTo>
                              <a:lnTo>
                                <a:pt x="12380" y="953"/>
                              </a:lnTo>
                              <a:close/>
                              <a:moveTo>
                                <a:pt x="12601" y="754"/>
                              </a:moveTo>
                              <a:cubicBezTo>
                                <a:pt x="12595" y="751"/>
                                <a:pt x="12586" y="749"/>
                                <a:pt x="12576" y="749"/>
                              </a:cubicBezTo>
                              <a:cubicBezTo>
                                <a:pt x="12562" y="749"/>
                                <a:pt x="12541" y="759"/>
                                <a:pt x="12525" y="775"/>
                              </a:cubicBezTo>
                              <a:cubicBezTo>
                                <a:pt x="12525" y="953"/>
                                <a:pt x="12525" y="953"/>
                                <a:pt x="12525" y="953"/>
                              </a:cubicBezTo>
                              <a:cubicBezTo>
                                <a:pt x="12480" y="953"/>
                                <a:pt x="12480" y="953"/>
                                <a:pt x="12480" y="953"/>
                              </a:cubicBezTo>
                              <a:cubicBezTo>
                                <a:pt x="12480" y="710"/>
                                <a:pt x="12480" y="710"/>
                                <a:pt x="12480" y="710"/>
                              </a:cubicBezTo>
                              <a:cubicBezTo>
                                <a:pt x="12518" y="710"/>
                                <a:pt x="12518" y="710"/>
                                <a:pt x="12518" y="710"/>
                              </a:cubicBezTo>
                              <a:cubicBezTo>
                                <a:pt x="12523" y="737"/>
                                <a:pt x="12523" y="737"/>
                                <a:pt x="12523" y="737"/>
                              </a:cubicBezTo>
                              <a:cubicBezTo>
                                <a:pt x="12554" y="710"/>
                                <a:pt x="12573" y="704"/>
                                <a:pt x="12591" y="704"/>
                              </a:cubicBezTo>
                              <a:cubicBezTo>
                                <a:pt x="12603" y="704"/>
                                <a:pt x="12613" y="708"/>
                                <a:pt x="12619" y="712"/>
                              </a:cubicBezTo>
                              <a:lnTo>
                                <a:pt x="12601" y="754"/>
                              </a:lnTo>
                              <a:close/>
                              <a:moveTo>
                                <a:pt x="12805" y="953"/>
                              </a:moveTo>
                              <a:cubicBezTo>
                                <a:pt x="12805" y="806"/>
                                <a:pt x="12805" y="806"/>
                                <a:pt x="12805" y="806"/>
                              </a:cubicBezTo>
                              <a:cubicBezTo>
                                <a:pt x="12805" y="777"/>
                                <a:pt x="12800" y="746"/>
                                <a:pt x="12765" y="746"/>
                              </a:cubicBezTo>
                              <a:cubicBezTo>
                                <a:pt x="12738" y="746"/>
                                <a:pt x="12713" y="763"/>
                                <a:pt x="12694" y="779"/>
                              </a:cubicBezTo>
                              <a:cubicBezTo>
                                <a:pt x="12694" y="953"/>
                                <a:pt x="12694" y="953"/>
                                <a:pt x="12694" y="953"/>
                              </a:cubicBezTo>
                              <a:cubicBezTo>
                                <a:pt x="12649" y="953"/>
                                <a:pt x="12649" y="953"/>
                                <a:pt x="12649" y="953"/>
                              </a:cubicBezTo>
                              <a:cubicBezTo>
                                <a:pt x="12649" y="710"/>
                                <a:pt x="12649" y="710"/>
                                <a:pt x="12649" y="710"/>
                              </a:cubicBezTo>
                              <a:cubicBezTo>
                                <a:pt x="12687" y="710"/>
                                <a:pt x="12687" y="710"/>
                                <a:pt x="12687" y="710"/>
                              </a:cubicBezTo>
                              <a:cubicBezTo>
                                <a:pt x="12692" y="738"/>
                                <a:pt x="12692" y="738"/>
                                <a:pt x="12692" y="738"/>
                              </a:cubicBezTo>
                              <a:cubicBezTo>
                                <a:pt x="12720" y="717"/>
                                <a:pt x="12745" y="704"/>
                                <a:pt x="12778" y="704"/>
                              </a:cubicBezTo>
                              <a:cubicBezTo>
                                <a:pt x="12814" y="704"/>
                                <a:pt x="12850" y="728"/>
                                <a:pt x="12850" y="790"/>
                              </a:cubicBezTo>
                              <a:cubicBezTo>
                                <a:pt x="12850" y="953"/>
                                <a:pt x="12850" y="953"/>
                                <a:pt x="12850" y="953"/>
                              </a:cubicBezTo>
                              <a:lnTo>
                                <a:pt x="12805" y="953"/>
                              </a:lnTo>
                              <a:close/>
                              <a:moveTo>
                                <a:pt x="12949" y="841"/>
                              </a:moveTo>
                              <a:cubicBezTo>
                                <a:pt x="12949" y="884"/>
                                <a:pt x="12976" y="919"/>
                                <a:pt x="13025" y="919"/>
                              </a:cubicBezTo>
                              <a:cubicBezTo>
                                <a:pt x="13046" y="919"/>
                                <a:pt x="13068" y="912"/>
                                <a:pt x="13084" y="902"/>
                              </a:cubicBezTo>
                              <a:cubicBezTo>
                                <a:pt x="13097" y="933"/>
                                <a:pt x="13097" y="933"/>
                                <a:pt x="13097" y="933"/>
                              </a:cubicBezTo>
                              <a:cubicBezTo>
                                <a:pt x="13076" y="949"/>
                                <a:pt x="13044" y="958"/>
                                <a:pt x="13016" y="958"/>
                              </a:cubicBezTo>
                              <a:cubicBezTo>
                                <a:pt x="12937" y="958"/>
                                <a:pt x="12901" y="896"/>
                                <a:pt x="12901" y="828"/>
                              </a:cubicBezTo>
                              <a:cubicBezTo>
                                <a:pt x="12901" y="758"/>
                                <a:pt x="12941" y="704"/>
                                <a:pt x="13003" y="704"/>
                              </a:cubicBezTo>
                              <a:cubicBezTo>
                                <a:pt x="13067" y="704"/>
                                <a:pt x="13104" y="754"/>
                                <a:pt x="13104" y="829"/>
                              </a:cubicBezTo>
                              <a:cubicBezTo>
                                <a:pt x="13104" y="832"/>
                                <a:pt x="13104" y="836"/>
                                <a:pt x="13104" y="841"/>
                              </a:cubicBezTo>
                              <a:lnTo>
                                <a:pt x="12949" y="841"/>
                              </a:lnTo>
                              <a:close/>
                              <a:moveTo>
                                <a:pt x="13003" y="741"/>
                              </a:moveTo>
                              <a:cubicBezTo>
                                <a:pt x="12969" y="741"/>
                                <a:pt x="12948" y="771"/>
                                <a:pt x="12948" y="806"/>
                              </a:cubicBezTo>
                              <a:cubicBezTo>
                                <a:pt x="13056" y="806"/>
                                <a:pt x="13056" y="806"/>
                                <a:pt x="13056" y="806"/>
                              </a:cubicBezTo>
                              <a:cubicBezTo>
                                <a:pt x="13056" y="774"/>
                                <a:pt x="13038" y="741"/>
                                <a:pt x="13003" y="741"/>
                              </a:cubicBezTo>
                              <a:close/>
                              <a:moveTo>
                                <a:pt x="13179" y="709"/>
                              </a:moveTo>
                              <a:cubicBezTo>
                                <a:pt x="13153" y="695"/>
                                <a:pt x="13153" y="695"/>
                                <a:pt x="13153" y="695"/>
                              </a:cubicBezTo>
                              <a:cubicBezTo>
                                <a:pt x="13171" y="660"/>
                                <a:pt x="13172" y="633"/>
                                <a:pt x="13167" y="595"/>
                              </a:cubicBezTo>
                              <a:cubicBezTo>
                                <a:pt x="13212" y="586"/>
                                <a:pt x="13212" y="586"/>
                                <a:pt x="13212" y="586"/>
                              </a:cubicBezTo>
                              <a:cubicBezTo>
                                <a:pt x="13221" y="630"/>
                                <a:pt x="13211" y="673"/>
                                <a:pt x="13179" y="709"/>
                              </a:cubicBezTo>
                              <a:close/>
                              <a:moveTo>
                                <a:pt x="13319" y="958"/>
                              </a:moveTo>
                              <a:cubicBezTo>
                                <a:pt x="13283" y="958"/>
                                <a:pt x="13259" y="949"/>
                                <a:pt x="13241" y="938"/>
                              </a:cubicBezTo>
                              <a:cubicBezTo>
                                <a:pt x="13258" y="904"/>
                                <a:pt x="13258" y="904"/>
                                <a:pt x="13258" y="904"/>
                              </a:cubicBezTo>
                              <a:cubicBezTo>
                                <a:pt x="13271" y="912"/>
                                <a:pt x="13293" y="922"/>
                                <a:pt x="13319" y="922"/>
                              </a:cubicBezTo>
                              <a:cubicBezTo>
                                <a:pt x="13347" y="922"/>
                                <a:pt x="13367" y="910"/>
                                <a:pt x="13367" y="890"/>
                              </a:cubicBezTo>
                              <a:cubicBezTo>
                                <a:pt x="13367" y="836"/>
                                <a:pt x="13256" y="855"/>
                                <a:pt x="13256" y="771"/>
                              </a:cubicBezTo>
                              <a:cubicBezTo>
                                <a:pt x="13256" y="734"/>
                                <a:pt x="13284" y="704"/>
                                <a:pt x="13340" y="704"/>
                              </a:cubicBezTo>
                              <a:cubicBezTo>
                                <a:pt x="13368" y="704"/>
                                <a:pt x="13388" y="710"/>
                                <a:pt x="13405" y="717"/>
                              </a:cubicBezTo>
                              <a:cubicBezTo>
                                <a:pt x="13405" y="756"/>
                                <a:pt x="13405" y="756"/>
                                <a:pt x="13405" y="756"/>
                              </a:cubicBezTo>
                              <a:cubicBezTo>
                                <a:pt x="13387" y="748"/>
                                <a:pt x="13368" y="741"/>
                                <a:pt x="13342" y="741"/>
                              </a:cubicBezTo>
                              <a:cubicBezTo>
                                <a:pt x="13318" y="741"/>
                                <a:pt x="13300" y="749"/>
                                <a:pt x="13300" y="769"/>
                              </a:cubicBezTo>
                              <a:cubicBezTo>
                                <a:pt x="13300" y="817"/>
                                <a:pt x="13413" y="804"/>
                                <a:pt x="13413" y="885"/>
                              </a:cubicBezTo>
                              <a:cubicBezTo>
                                <a:pt x="13413" y="937"/>
                                <a:pt x="13370" y="958"/>
                                <a:pt x="13319" y="958"/>
                              </a:cubicBezTo>
                              <a:close/>
                              <a:moveTo>
                                <a:pt x="13644" y="958"/>
                              </a:moveTo>
                              <a:cubicBezTo>
                                <a:pt x="13607" y="958"/>
                                <a:pt x="13584" y="949"/>
                                <a:pt x="13566" y="938"/>
                              </a:cubicBezTo>
                              <a:cubicBezTo>
                                <a:pt x="13583" y="904"/>
                                <a:pt x="13583" y="904"/>
                                <a:pt x="13583" y="904"/>
                              </a:cubicBezTo>
                              <a:cubicBezTo>
                                <a:pt x="13596" y="912"/>
                                <a:pt x="13618" y="922"/>
                                <a:pt x="13644" y="922"/>
                              </a:cubicBezTo>
                              <a:cubicBezTo>
                                <a:pt x="13672" y="922"/>
                                <a:pt x="13691" y="910"/>
                                <a:pt x="13691" y="890"/>
                              </a:cubicBezTo>
                              <a:cubicBezTo>
                                <a:pt x="13691" y="836"/>
                                <a:pt x="13581" y="855"/>
                                <a:pt x="13581" y="771"/>
                              </a:cubicBezTo>
                              <a:cubicBezTo>
                                <a:pt x="13581" y="734"/>
                                <a:pt x="13609" y="704"/>
                                <a:pt x="13665" y="704"/>
                              </a:cubicBezTo>
                              <a:cubicBezTo>
                                <a:pt x="13692" y="704"/>
                                <a:pt x="13712" y="710"/>
                                <a:pt x="13729" y="717"/>
                              </a:cubicBezTo>
                              <a:cubicBezTo>
                                <a:pt x="13729" y="756"/>
                                <a:pt x="13729" y="756"/>
                                <a:pt x="13729" y="756"/>
                              </a:cubicBezTo>
                              <a:cubicBezTo>
                                <a:pt x="13711" y="748"/>
                                <a:pt x="13692" y="741"/>
                                <a:pt x="13667" y="741"/>
                              </a:cubicBezTo>
                              <a:cubicBezTo>
                                <a:pt x="13643" y="741"/>
                                <a:pt x="13625" y="749"/>
                                <a:pt x="13625" y="769"/>
                              </a:cubicBezTo>
                              <a:cubicBezTo>
                                <a:pt x="13625" y="817"/>
                                <a:pt x="13738" y="804"/>
                                <a:pt x="13738" y="885"/>
                              </a:cubicBezTo>
                              <a:cubicBezTo>
                                <a:pt x="13738" y="937"/>
                                <a:pt x="13694" y="958"/>
                                <a:pt x="13644" y="958"/>
                              </a:cubicBezTo>
                              <a:close/>
                              <a:moveTo>
                                <a:pt x="13823" y="841"/>
                              </a:moveTo>
                              <a:cubicBezTo>
                                <a:pt x="13823" y="884"/>
                                <a:pt x="13850" y="919"/>
                                <a:pt x="13899" y="919"/>
                              </a:cubicBezTo>
                              <a:cubicBezTo>
                                <a:pt x="13920" y="919"/>
                                <a:pt x="13941" y="912"/>
                                <a:pt x="13958" y="902"/>
                              </a:cubicBezTo>
                              <a:cubicBezTo>
                                <a:pt x="13971" y="933"/>
                                <a:pt x="13971" y="933"/>
                                <a:pt x="13971" y="933"/>
                              </a:cubicBezTo>
                              <a:cubicBezTo>
                                <a:pt x="13950" y="949"/>
                                <a:pt x="13918" y="958"/>
                                <a:pt x="13890" y="958"/>
                              </a:cubicBezTo>
                              <a:cubicBezTo>
                                <a:pt x="13811" y="958"/>
                                <a:pt x="13775" y="896"/>
                                <a:pt x="13775" y="828"/>
                              </a:cubicBezTo>
                              <a:cubicBezTo>
                                <a:pt x="13775" y="758"/>
                                <a:pt x="13815" y="704"/>
                                <a:pt x="13877" y="704"/>
                              </a:cubicBezTo>
                              <a:cubicBezTo>
                                <a:pt x="13941" y="704"/>
                                <a:pt x="13978" y="754"/>
                                <a:pt x="13978" y="829"/>
                              </a:cubicBezTo>
                              <a:cubicBezTo>
                                <a:pt x="13978" y="832"/>
                                <a:pt x="13978" y="836"/>
                                <a:pt x="13978" y="841"/>
                              </a:cubicBezTo>
                              <a:lnTo>
                                <a:pt x="13823" y="841"/>
                              </a:lnTo>
                              <a:close/>
                              <a:moveTo>
                                <a:pt x="13877" y="741"/>
                              </a:moveTo>
                              <a:cubicBezTo>
                                <a:pt x="13843" y="741"/>
                                <a:pt x="13822" y="771"/>
                                <a:pt x="13822" y="806"/>
                              </a:cubicBezTo>
                              <a:cubicBezTo>
                                <a:pt x="13930" y="806"/>
                                <a:pt x="13930" y="806"/>
                                <a:pt x="13930" y="806"/>
                              </a:cubicBezTo>
                              <a:cubicBezTo>
                                <a:pt x="13930" y="774"/>
                                <a:pt x="13912" y="741"/>
                                <a:pt x="13877" y="741"/>
                              </a:cubicBezTo>
                              <a:close/>
                              <a:moveTo>
                                <a:pt x="14272" y="954"/>
                              </a:moveTo>
                              <a:cubicBezTo>
                                <a:pt x="14234" y="954"/>
                                <a:pt x="14234" y="954"/>
                                <a:pt x="14234" y="954"/>
                              </a:cubicBezTo>
                              <a:cubicBezTo>
                                <a:pt x="14175" y="769"/>
                                <a:pt x="14175" y="769"/>
                                <a:pt x="14175" y="769"/>
                              </a:cubicBezTo>
                              <a:cubicBezTo>
                                <a:pt x="14174" y="769"/>
                                <a:pt x="14174" y="769"/>
                                <a:pt x="14174" y="769"/>
                              </a:cubicBezTo>
                              <a:cubicBezTo>
                                <a:pt x="14115" y="954"/>
                                <a:pt x="14115" y="954"/>
                                <a:pt x="14115" y="954"/>
                              </a:cubicBezTo>
                              <a:cubicBezTo>
                                <a:pt x="14078" y="954"/>
                                <a:pt x="14078" y="954"/>
                                <a:pt x="14078" y="954"/>
                              </a:cubicBezTo>
                              <a:cubicBezTo>
                                <a:pt x="13995" y="710"/>
                                <a:pt x="13995" y="710"/>
                                <a:pt x="13995" y="710"/>
                              </a:cubicBezTo>
                              <a:cubicBezTo>
                                <a:pt x="14041" y="710"/>
                                <a:pt x="14041" y="710"/>
                                <a:pt x="14041" y="710"/>
                              </a:cubicBezTo>
                              <a:cubicBezTo>
                                <a:pt x="14098" y="893"/>
                                <a:pt x="14098" y="893"/>
                                <a:pt x="14098" y="893"/>
                              </a:cubicBezTo>
                              <a:cubicBezTo>
                                <a:pt x="14099" y="893"/>
                                <a:pt x="14099" y="893"/>
                                <a:pt x="14099" y="893"/>
                              </a:cubicBezTo>
                              <a:cubicBezTo>
                                <a:pt x="14157" y="710"/>
                                <a:pt x="14157" y="710"/>
                                <a:pt x="14157" y="710"/>
                              </a:cubicBezTo>
                              <a:cubicBezTo>
                                <a:pt x="14195" y="710"/>
                                <a:pt x="14195" y="710"/>
                                <a:pt x="14195" y="710"/>
                              </a:cubicBezTo>
                              <a:cubicBezTo>
                                <a:pt x="14254" y="894"/>
                                <a:pt x="14254" y="894"/>
                                <a:pt x="14254" y="894"/>
                              </a:cubicBezTo>
                              <a:cubicBezTo>
                                <a:pt x="14255" y="894"/>
                                <a:pt x="14255" y="894"/>
                                <a:pt x="14255" y="894"/>
                              </a:cubicBezTo>
                              <a:cubicBezTo>
                                <a:pt x="14311" y="710"/>
                                <a:pt x="14311" y="710"/>
                                <a:pt x="14311" y="710"/>
                              </a:cubicBezTo>
                              <a:cubicBezTo>
                                <a:pt x="14355" y="710"/>
                                <a:pt x="14355" y="710"/>
                                <a:pt x="14355" y="710"/>
                              </a:cubicBezTo>
                              <a:lnTo>
                                <a:pt x="14272" y="954"/>
                              </a:lnTo>
                              <a:close/>
                              <a:moveTo>
                                <a:pt x="14523" y="953"/>
                              </a:moveTo>
                              <a:cubicBezTo>
                                <a:pt x="14513" y="930"/>
                                <a:pt x="14513" y="930"/>
                                <a:pt x="14513" y="930"/>
                              </a:cubicBezTo>
                              <a:cubicBezTo>
                                <a:pt x="14498" y="944"/>
                                <a:pt x="14475" y="958"/>
                                <a:pt x="14440" y="958"/>
                              </a:cubicBezTo>
                              <a:cubicBezTo>
                                <a:pt x="14399" y="958"/>
                                <a:pt x="14364" y="929"/>
                                <a:pt x="14364" y="882"/>
                              </a:cubicBezTo>
                              <a:cubicBezTo>
                                <a:pt x="14364" y="834"/>
                                <a:pt x="14400" y="805"/>
                                <a:pt x="14463" y="803"/>
                              </a:cubicBezTo>
                              <a:cubicBezTo>
                                <a:pt x="14510" y="801"/>
                                <a:pt x="14510" y="801"/>
                                <a:pt x="14510" y="801"/>
                              </a:cubicBezTo>
                              <a:cubicBezTo>
                                <a:pt x="14510" y="798"/>
                                <a:pt x="14510" y="794"/>
                                <a:pt x="14510" y="792"/>
                              </a:cubicBezTo>
                              <a:cubicBezTo>
                                <a:pt x="14510" y="755"/>
                                <a:pt x="14489" y="741"/>
                                <a:pt x="14460" y="741"/>
                              </a:cubicBezTo>
                              <a:cubicBezTo>
                                <a:pt x="14430" y="741"/>
                                <a:pt x="14410" y="753"/>
                                <a:pt x="14397" y="762"/>
                              </a:cubicBezTo>
                              <a:cubicBezTo>
                                <a:pt x="14380" y="732"/>
                                <a:pt x="14380" y="732"/>
                                <a:pt x="14380" y="732"/>
                              </a:cubicBezTo>
                              <a:cubicBezTo>
                                <a:pt x="14410" y="710"/>
                                <a:pt x="14437" y="704"/>
                                <a:pt x="14468" y="704"/>
                              </a:cubicBezTo>
                              <a:cubicBezTo>
                                <a:pt x="14519" y="704"/>
                                <a:pt x="14556" y="726"/>
                                <a:pt x="14556" y="788"/>
                              </a:cubicBezTo>
                              <a:cubicBezTo>
                                <a:pt x="14556" y="870"/>
                                <a:pt x="14556" y="870"/>
                                <a:pt x="14556" y="870"/>
                              </a:cubicBezTo>
                              <a:cubicBezTo>
                                <a:pt x="14556" y="927"/>
                                <a:pt x="14558" y="944"/>
                                <a:pt x="14561" y="953"/>
                              </a:cubicBezTo>
                              <a:lnTo>
                                <a:pt x="14523" y="953"/>
                              </a:lnTo>
                              <a:close/>
                              <a:moveTo>
                                <a:pt x="14510" y="838"/>
                              </a:moveTo>
                              <a:cubicBezTo>
                                <a:pt x="14466" y="839"/>
                                <a:pt x="14466" y="839"/>
                                <a:pt x="14466" y="839"/>
                              </a:cubicBezTo>
                              <a:cubicBezTo>
                                <a:pt x="14426" y="841"/>
                                <a:pt x="14410" y="854"/>
                                <a:pt x="14410" y="879"/>
                              </a:cubicBezTo>
                              <a:cubicBezTo>
                                <a:pt x="14410" y="902"/>
                                <a:pt x="14425" y="920"/>
                                <a:pt x="14455" y="920"/>
                              </a:cubicBezTo>
                              <a:cubicBezTo>
                                <a:pt x="14483" y="920"/>
                                <a:pt x="14500" y="907"/>
                                <a:pt x="14510" y="896"/>
                              </a:cubicBezTo>
                              <a:lnTo>
                                <a:pt x="14510" y="838"/>
                              </a:lnTo>
                              <a:close/>
                              <a:moveTo>
                                <a:pt x="14708" y="1074"/>
                              </a:moveTo>
                              <a:cubicBezTo>
                                <a:pt x="14635" y="1074"/>
                                <a:pt x="14593" y="1041"/>
                                <a:pt x="14593" y="1002"/>
                              </a:cubicBezTo>
                              <a:cubicBezTo>
                                <a:pt x="14593" y="975"/>
                                <a:pt x="14612" y="955"/>
                                <a:pt x="14639" y="942"/>
                              </a:cubicBezTo>
                              <a:cubicBezTo>
                                <a:pt x="14626" y="935"/>
                                <a:pt x="14622" y="923"/>
                                <a:pt x="14622" y="912"/>
                              </a:cubicBezTo>
                              <a:cubicBezTo>
                                <a:pt x="14622" y="899"/>
                                <a:pt x="14631" y="882"/>
                                <a:pt x="14651" y="866"/>
                              </a:cubicBezTo>
                              <a:cubicBezTo>
                                <a:pt x="14625" y="853"/>
                                <a:pt x="14610" y="823"/>
                                <a:pt x="14610" y="793"/>
                              </a:cubicBezTo>
                              <a:cubicBezTo>
                                <a:pt x="14610" y="744"/>
                                <a:pt x="14649" y="704"/>
                                <a:pt x="14704" y="704"/>
                              </a:cubicBezTo>
                              <a:cubicBezTo>
                                <a:pt x="14722" y="704"/>
                                <a:pt x="14736" y="707"/>
                                <a:pt x="14748" y="713"/>
                              </a:cubicBezTo>
                              <a:cubicBezTo>
                                <a:pt x="14751" y="714"/>
                                <a:pt x="14752" y="714"/>
                                <a:pt x="14754" y="712"/>
                              </a:cubicBezTo>
                              <a:cubicBezTo>
                                <a:pt x="14767" y="700"/>
                                <a:pt x="14791" y="690"/>
                                <a:pt x="14824" y="694"/>
                              </a:cubicBezTo>
                              <a:cubicBezTo>
                                <a:pt x="14813" y="732"/>
                                <a:pt x="14813" y="732"/>
                                <a:pt x="14813" y="732"/>
                              </a:cubicBezTo>
                              <a:cubicBezTo>
                                <a:pt x="14800" y="729"/>
                                <a:pt x="14788" y="728"/>
                                <a:pt x="14778" y="733"/>
                              </a:cubicBezTo>
                              <a:cubicBezTo>
                                <a:pt x="14794" y="749"/>
                                <a:pt x="14804" y="769"/>
                                <a:pt x="14804" y="795"/>
                              </a:cubicBezTo>
                              <a:cubicBezTo>
                                <a:pt x="14804" y="848"/>
                                <a:pt x="14763" y="884"/>
                                <a:pt x="14708" y="884"/>
                              </a:cubicBezTo>
                              <a:cubicBezTo>
                                <a:pt x="14696" y="884"/>
                                <a:pt x="14686" y="882"/>
                                <a:pt x="14676" y="879"/>
                              </a:cubicBezTo>
                              <a:cubicBezTo>
                                <a:pt x="14670" y="886"/>
                                <a:pt x="14666" y="893"/>
                                <a:pt x="14666" y="904"/>
                              </a:cubicBezTo>
                              <a:cubicBezTo>
                                <a:pt x="14666" y="940"/>
                                <a:pt x="14833" y="904"/>
                                <a:pt x="14833" y="995"/>
                              </a:cubicBezTo>
                              <a:cubicBezTo>
                                <a:pt x="14833" y="1036"/>
                                <a:pt x="14795" y="1074"/>
                                <a:pt x="14708" y="1074"/>
                              </a:cubicBezTo>
                              <a:close/>
                              <a:moveTo>
                                <a:pt x="14667" y="955"/>
                              </a:moveTo>
                              <a:cubicBezTo>
                                <a:pt x="14655" y="962"/>
                                <a:pt x="14637" y="975"/>
                                <a:pt x="14637" y="996"/>
                              </a:cubicBezTo>
                              <a:cubicBezTo>
                                <a:pt x="14637" y="1019"/>
                                <a:pt x="14666" y="1039"/>
                                <a:pt x="14711" y="1039"/>
                              </a:cubicBezTo>
                              <a:cubicBezTo>
                                <a:pt x="14755" y="1039"/>
                                <a:pt x="14782" y="1023"/>
                                <a:pt x="14782" y="999"/>
                              </a:cubicBezTo>
                              <a:cubicBezTo>
                                <a:pt x="14782" y="960"/>
                                <a:pt x="14697" y="965"/>
                                <a:pt x="14667" y="955"/>
                              </a:cubicBezTo>
                              <a:close/>
                              <a:moveTo>
                                <a:pt x="14655" y="793"/>
                              </a:moveTo>
                              <a:cubicBezTo>
                                <a:pt x="14655" y="823"/>
                                <a:pt x="14675" y="847"/>
                                <a:pt x="14707" y="847"/>
                              </a:cubicBezTo>
                              <a:cubicBezTo>
                                <a:pt x="14736" y="847"/>
                                <a:pt x="14758" y="828"/>
                                <a:pt x="14758" y="794"/>
                              </a:cubicBezTo>
                              <a:cubicBezTo>
                                <a:pt x="14758" y="764"/>
                                <a:pt x="14737" y="741"/>
                                <a:pt x="14706" y="741"/>
                              </a:cubicBezTo>
                              <a:cubicBezTo>
                                <a:pt x="14676" y="741"/>
                                <a:pt x="14655" y="761"/>
                                <a:pt x="14655" y="793"/>
                              </a:cubicBezTo>
                              <a:close/>
                              <a:moveTo>
                                <a:pt x="14894" y="841"/>
                              </a:moveTo>
                              <a:cubicBezTo>
                                <a:pt x="14894" y="884"/>
                                <a:pt x="14921" y="919"/>
                                <a:pt x="14970" y="919"/>
                              </a:cubicBezTo>
                              <a:cubicBezTo>
                                <a:pt x="14991" y="919"/>
                                <a:pt x="15012" y="912"/>
                                <a:pt x="15029" y="902"/>
                              </a:cubicBezTo>
                              <a:cubicBezTo>
                                <a:pt x="15042" y="933"/>
                                <a:pt x="15042" y="933"/>
                                <a:pt x="15042" y="933"/>
                              </a:cubicBezTo>
                              <a:cubicBezTo>
                                <a:pt x="15021" y="949"/>
                                <a:pt x="14989" y="958"/>
                                <a:pt x="14961" y="958"/>
                              </a:cubicBezTo>
                              <a:cubicBezTo>
                                <a:pt x="14882" y="958"/>
                                <a:pt x="14846" y="896"/>
                                <a:pt x="14846" y="828"/>
                              </a:cubicBezTo>
                              <a:cubicBezTo>
                                <a:pt x="14846" y="758"/>
                                <a:pt x="14886" y="704"/>
                                <a:pt x="14948" y="704"/>
                              </a:cubicBezTo>
                              <a:cubicBezTo>
                                <a:pt x="15012" y="704"/>
                                <a:pt x="15049" y="754"/>
                                <a:pt x="15049" y="829"/>
                              </a:cubicBezTo>
                              <a:cubicBezTo>
                                <a:pt x="15049" y="832"/>
                                <a:pt x="15049" y="836"/>
                                <a:pt x="15049" y="841"/>
                              </a:cubicBezTo>
                              <a:lnTo>
                                <a:pt x="14894" y="841"/>
                              </a:lnTo>
                              <a:close/>
                              <a:moveTo>
                                <a:pt x="14948" y="741"/>
                              </a:moveTo>
                              <a:cubicBezTo>
                                <a:pt x="14914" y="741"/>
                                <a:pt x="14893" y="771"/>
                                <a:pt x="14893" y="806"/>
                              </a:cubicBezTo>
                              <a:cubicBezTo>
                                <a:pt x="15001" y="806"/>
                                <a:pt x="15001" y="806"/>
                                <a:pt x="15001" y="806"/>
                              </a:cubicBezTo>
                              <a:cubicBezTo>
                                <a:pt x="15001" y="774"/>
                                <a:pt x="14983" y="741"/>
                                <a:pt x="14948" y="741"/>
                              </a:cubicBezTo>
                              <a:close/>
                              <a:moveTo>
                                <a:pt x="15111" y="1016"/>
                              </a:moveTo>
                              <a:cubicBezTo>
                                <a:pt x="15086" y="1002"/>
                                <a:pt x="15086" y="1002"/>
                                <a:pt x="15086" y="1002"/>
                              </a:cubicBezTo>
                              <a:cubicBezTo>
                                <a:pt x="15104" y="968"/>
                                <a:pt x="15105" y="940"/>
                                <a:pt x="15100" y="902"/>
                              </a:cubicBezTo>
                              <a:cubicBezTo>
                                <a:pt x="15145" y="893"/>
                                <a:pt x="15145" y="893"/>
                                <a:pt x="15145" y="893"/>
                              </a:cubicBezTo>
                              <a:cubicBezTo>
                                <a:pt x="15154" y="938"/>
                                <a:pt x="15143" y="981"/>
                                <a:pt x="15111" y="1016"/>
                              </a:cubicBezTo>
                              <a:close/>
                              <a:moveTo>
                                <a:pt x="15460" y="953"/>
                              </a:moveTo>
                              <a:cubicBezTo>
                                <a:pt x="15450" y="930"/>
                                <a:pt x="15450" y="930"/>
                                <a:pt x="15450" y="930"/>
                              </a:cubicBezTo>
                              <a:cubicBezTo>
                                <a:pt x="15435" y="944"/>
                                <a:pt x="15412" y="958"/>
                                <a:pt x="15377" y="958"/>
                              </a:cubicBezTo>
                              <a:cubicBezTo>
                                <a:pt x="15336" y="958"/>
                                <a:pt x="15301" y="929"/>
                                <a:pt x="15301" y="882"/>
                              </a:cubicBezTo>
                              <a:cubicBezTo>
                                <a:pt x="15301" y="834"/>
                                <a:pt x="15337" y="805"/>
                                <a:pt x="15400" y="803"/>
                              </a:cubicBezTo>
                              <a:cubicBezTo>
                                <a:pt x="15447" y="801"/>
                                <a:pt x="15447" y="801"/>
                                <a:pt x="15447" y="801"/>
                              </a:cubicBezTo>
                              <a:cubicBezTo>
                                <a:pt x="15447" y="798"/>
                                <a:pt x="15447" y="794"/>
                                <a:pt x="15447" y="792"/>
                              </a:cubicBezTo>
                              <a:cubicBezTo>
                                <a:pt x="15447" y="755"/>
                                <a:pt x="15426" y="741"/>
                                <a:pt x="15397" y="741"/>
                              </a:cubicBezTo>
                              <a:cubicBezTo>
                                <a:pt x="15367" y="741"/>
                                <a:pt x="15347" y="753"/>
                                <a:pt x="15334" y="762"/>
                              </a:cubicBezTo>
                              <a:cubicBezTo>
                                <a:pt x="15317" y="732"/>
                                <a:pt x="15317" y="732"/>
                                <a:pt x="15317" y="732"/>
                              </a:cubicBezTo>
                              <a:cubicBezTo>
                                <a:pt x="15347" y="710"/>
                                <a:pt x="15374" y="704"/>
                                <a:pt x="15405" y="704"/>
                              </a:cubicBezTo>
                              <a:cubicBezTo>
                                <a:pt x="15456" y="704"/>
                                <a:pt x="15493" y="726"/>
                                <a:pt x="15493" y="788"/>
                              </a:cubicBezTo>
                              <a:cubicBezTo>
                                <a:pt x="15493" y="870"/>
                                <a:pt x="15493" y="870"/>
                                <a:pt x="15493" y="870"/>
                              </a:cubicBezTo>
                              <a:cubicBezTo>
                                <a:pt x="15493" y="927"/>
                                <a:pt x="15495" y="944"/>
                                <a:pt x="15498" y="953"/>
                              </a:cubicBezTo>
                              <a:lnTo>
                                <a:pt x="15460" y="953"/>
                              </a:lnTo>
                              <a:close/>
                              <a:moveTo>
                                <a:pt x="15447" y="838"/>
                              </a:moveTo>
                              <a:cubicBezTo>
                                <a:pt x="15403" y="839"/>
                                <a:pt x="15403" y="839"/>
                                <a:pt x="15403" y="839"/>
                              </a:cubicBezTo>
                              <a:cubicBezTo>
                                <a:pt x="15363" y="841"/>
                                <a:pt x="15347" y="854"/>
                                <a:pt x="15347" y="879"/>
                              </a:cubicBezTo>
                              <a:cubicBezTo>
                                <a:pt x="15347" y="902"/>
                                <a:pt x="15362" y="920"/>
                                <a:pt x="15391" y="920"/>
                              </a:cubicBezTo>
                              <a:cubicBezTo>
                                <a:pt x="15420" y="920"/>
                                <a:pt x="15437" y="907"/>
                                <a:pt x="15447" y="896"/>
                              </a:cubicBezTo>
                              <a:lnTo>
                                <a:pt x="15447" y="838"/>
                              </a:lnTo>
                              <a:close/>
                              <a:moveTo>
                                <a:pt x="15711" y="953"/>
                              </a:moveTo>
                              <a:cubicBezTo>
                                <a:pt x="15711" y="806"/>
                                <a:pt x="15711" y="806"/>
                                <a:pt x="15711" y="806"/>
                              </a:cubicBezTo>
                              <a:cubicBezTo>
                                <a:pt x="15711" y="777"/>
                                <a:pt x="15706" y="746"/>
                                <a:pt x="15671" y="746"/>
                              </a:cubicBezTo>
                              <a:cubicBezTo>
                                <a:pt x="15644" y="746"/>
                                <a:pt x="15619" y="763"/>
                                <a:pt x="15600" y="779"/>
                              </a:cubicBezTo>
                              <a:cubicBezTo>
                                <a:pt x="15600" y="953"/>
                                <a:pt x="15600" y="953"/>
                                <a:pt x="15600" y="953"/>
                              </a:cubicBezTo>
                              <a:cubicBezTo>
                                <a:pt x="15555" y="953"/>
                                <a:pt x="15555" y="953"/>
                                <a:pt x="15555" y="953"/>
                              </a:cubicBezTo>
                              <a:cubicBezTo>
                                <a:pt x="15555" y="710"/>
                                <a:pt x="15555" y="710"/>
                                <a:pt x="15555" y="710"/>
                              </a:cubicBezTo>
                              <a:cubicBezTo>
                                <a:pt x="15593" y="710"/>
                                <a:pt x="15593" y="710"/>
                                <a:pt x="15593" y="710"/>
                              </a:cubicBezTo>
                              <a:cubicBezTo>
                                <a:pt x="15598" y="738"/>
                                <a:pt x="15598" y="738"/>
                                <a:pt x="15598" y="738"/>
                              </a:cubicBezTo>
                              <a:cubicBezTo>
                                <a:pt x="15626" y="717"/>
                                <a:pt x="15651" y="704"/>
                                <a:pt x="15685" y="704"/>
                              </a:cubicBezTo>
                              <a:cubicBezTo>
                                <a:pt x="15720" y="704"/>
                                <a:pt x="15756" y="728"/>
                                <a:pt x="15756" y="790"/>
                              </a:cubicBezTo>
                              <a:cubicBezTo>
                                <a:pt x="15756" y="953"/>
                                <a:pt x="15756" y="953"/>
                                <a:pt x="15756" y="953"/>
                              </a:cubicBezTo>
                              <a:lnTo>
                                <a:pt x="15711" y="953"/>
                              </a:lnTo>
                              <a:close/>
                              <a:moveTo>
                                <a:pt x="15934" y="958"/>
                              </a:moveTo>
                              <a:cubicBezTo>
                                <a:pt x="15865" y="958"/>
                                <a:pt x="15807" y="917"/>
                                <a:pt x="15807" y="834"/>
                              </a:cubicBezTo>
                              <a:cubicBezTo>
                                <a:pt x="15807" y="759"/>
                                <a:pt x="15863" y="704"/>
                                <a:pt x="15935" y="704"/>
                              </a:cubicBezTo>
                              <a:cubicBezTo>
                                <a:pt x="15951" y="704"/>
                                <a:pt x="15962" y="706"/>
                                <a:pt x="15971" y="708"/>
                              </a:cubicBezTo>
                              <a:cubicBezTo>
                                <a:pt x="15971" y="590"/>
                                <a:pt x="15971" y="590"/>
                                <a:pt x="15971" y="590"/>
                              </a:cubicBezTo>
                              <a:cubicBezTo>
                                <a:pt x="16017" y="590"/>
                                <a:pt x="16017" y="590"/>
                                <a:pt x="16017" y="590"/>
                              </a:cubicBezTo>
                              <a:cubicBezTo>
                                <a:pt x="16017" y="940"/>
                                <a:pt x="16017" y="940"/>
                                <a:pt x="16017" y="940"/>
                              </a:cubicBezTo>
                              <a:cubicBezTo>
                                <a:pt x="16000" y="950"/>
                                <a:pt x="15970" y="958"/>
                                <a:pt x="15934" y="958"/>
                              </a:cubicBezTo>
                              <a:close/>
                              <a:moveTo>
                                <a:pt x="15971" y="748"/>
                              </a:moveTo>
                              <a:cubicBezTo>
                                <a:pt x="15962" y="745"/>
                                <a:pt x="15954" y="743"/>
                                <a:pt x="15937" y="743"/>
                              </a:cubicBezTo>
                              <a:cubicBezTo>
                                <a:pt x="15891" y="743"/>
                                <a:pt x="15853" y="777"/>
                                <a:pt x="15853" y="832"/>
                              </a:cubicBezTo>
                              <a:cubicBezTo>
                                <a:pt x="15853" y="883"/>
                                <a:pt x="15882" y="920"/>
                                <a:pt x="15940" y="920"/>
                              </a:cubicBezTo>
                              <a:cubicBezTo>
                                <a:pt x="15951" y="920"/>
                                <a:pt x="15964" y="917"/>
                                <a:pt x="15971" y="914"/>
                              </a:cubicBezTo>
                              <a:lnTo>
                                <a:pt x="15971" y="748"/>
                              </a:lnTo>
                              <a:close/>
                            </a:path>
                          </a:pathLst>
                        </a:custGeom>
                        <a:solidFill>
                          <a:srgbClr val="000000"/>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Freeform 30"/>
                      <wps:cNvSpPr>
                        <a:spLocks noChangeAspect="1" noEditPoints="1"/>
                      </wps:cNvSpPr>
                      <wps:spPr bwMode="auto">
                        <a:xfrm>
                          <a:off x="-17168" y="2287"/>
                          <a:ext cx="39719" cy="2527"/>
                        </a:xfrm>
                        <a:custGeom>
                          <a:avLst/>
                          <a:gdLst>
                            <a:gd name="T0" fmla="*/ 447 w 16814"/>
                            <a:gd name="T1" fmla="*/ 173 h 1070"/>
                            <a:gd name="T2" fmla="*/ 1020 w 16814"/>
                            <a:gd name="T3" fmla="*/ 214 h 1070"/>
                            <a:gd name="T4" fmla="*/ 1264 w 16814"/>
                            <a:gd name="T5" fmla="*/ 294 h 1070"/>
                            <a:gd name="T6" fmla="*/ 1879 w 16814"/>
                            <a:gd name="T7" fmla="*/ 159 h 1070"/>
                            <a:gd name="T8" fmla="*/ 2412 w 16814"/>
                            <a:gd name="T9" fmla="*/ 330 h 1070"/>
                            <a:gd name="T10" fmla="*/ 2782 w 16814"/>
                            <a:gd name="T11" fmla="*/ 115 h 1070"/>
                            <a:gd name="T12" fmla="*/ 3387 w 16814"/>
                            <a:gd name="T13" fmla="*/ 156 h 1070"/>
                            <a:gd name="T14" fmla="*/ 4033 w 16814"/>
                            <a:gd name="T15" fmla="*/ 153 h 1070"/>
                            <a:gd name="T16" fmla="*/ 4395 w 16814"/>
                            <a:gd name="T17" fmla="*/ 152 h 1070"/>
                            <a:gd name="T18" fmla="*/ 4997 w 16814"/>
                            <a:gd name="T19" fmla="*/ 348 h 1070"/>
                            <a:gd name="T20" fmla="*/ 5421 w 16814"/>
                            <a:gd name="T21" fmla="*/ 330 h 1070"/>
                            <a:gd name="T22" fmla="*/ 6543 w 16814"/>
                            <a:gd name="T23" fmla="*/ 363 h 1070"/>
                            <a:gd name="T24" fmla="*/ 6654 w 16814"/>
                            <a:gd name="T25" fmla="*/ 142 h 1070"/>
                            <a:gd name="T26" fmla="*/ 7044 w 16814"/>
                            <a:gd name="T27" fmla="*/ 339 h 1070"/>
                            <a:gd name="T28" fmla="*/ 7701 w 16814"/>
                            <a:gd name="T29" fmla="*/ 153 h 1070"/>
                            <a:gd name="T30" fmla="*/ 8149 w 16814"/>
                            <a:gd name="T31" fmla="*/ 363 h 1070"/>
                            <a:gd name="T32" fmla="*/ 8778 w 16814"/>
                            <a:gd name="T33" fmla="*/ 363 h 1070"/>
                            <a:gd name="T34" fmla="*/ 9079 w 16814"/>
                            <a:gd name="T35" fmla="*/ 105 h 1070"/>
                            <a:gd name="T36" fmla="*/ 9148 w 16814"/>
                            <a:gd name="T37" fmla="*/ 216 h 1070"/>
                            <a:gd name="T38" fmla="*/ 9910 w 16814"/>
                            <a:gd name="T39" fmla="*/ 348 h 1070"/>
                            <a:gd name="T40" fmla="*/ 10425 w 16814"/>
                            <a:gd name="T41" fmla="*/ 330 h 1070"/>
                            <a:gd name="T42" fmla="*/ 10833 w 16814"/>
                            <a:gd name="T43" fmla="*/ 115 h 1070"/>
                            <a:gd name="T44" fmla="*/ 11383 w 16814"/>
                            <a:gd name="T45" fmla="*/ 329 h 1070"/>
                            <a:gd name="T46" fmla="*/ 12088 w 16814"/>
                            <a:gd name="T47" fmla="*/ 336 h 1070"/>
                            <a:gd name="T48" fmla="*/ 12469 w 16814"/>
                            <a:gd name="T49" fmla="*/ 277 h 1070"/>
                            <a:gd name="T50" fmla="*/ 12684 w 16814"/>
                            <a:gd name="T51" fmla="*/ 0 h 1070"/>
                            <a:gd name="T52" fmla="*/ 13365 w 16814"/>
                            <a:gd name="T53" fmla="*/ 121 h 1070"/>
                            <a:gd name="T54" fmla="*/ 13850 w 16814"/>
                            <a:gd name="T55" fmla="*/ 121 h 1070"/>
                            <a:gd name="T56" fmla="*/ 14424 w 16814"/>
                            <a:gd name="T57" fmla="*/ 251 h 1070"/>
                            <a:gd name="T58" fmla="*/ 14950 w 16814"/>
                            <a:gd name="T59" fmla="*/ 331 h 1070"/>
                            <a:gd name="T60" fmla="*/ 15434 w 16814"/>
                            <a:gd name="T61" fmla="*/ 344 h 1070"/>
                            <a:gd name="T62" fmla="*/ 16143 w 16814"/>
                            <a:gd name="T63" fmla="*/ 75 h 1070"/>
                            <a:gd name="T64" fmla="*/ 16513 w 16814"/>
                            <a:gd name="T65" fmla="*/ 15 h 1070"/>
                            <a:gd name="T66" fmla="*/ 15 w 16814"/>
                            <a:gd name="T67" fmla="*/ 728 h 1070"/>
                            <a:gd name="T68" fmla="*/ 715 w 16814"/>
                            <a:gd name="T69" fmla="*/ 586 h 1070"/>
                            <a:gd name="T70" fmla="*/ 1250 w 16814"/>
                            <a:gd name="T71" fmla="*/ 611 h 1070"/>
                            <a:gd name="T72" fmla="*/ 1825 w 16814"/>
                            <a:gd name="T73" fmla="*/ 954 h 1070"/>
                            <a:gd name="T74" fmla="*/ 2024 w 16814"/>
                            <a:gd name="T75" fmla="*/ 737 h 1070"/>
                            <a:gd name="T76" fmla="*/ 2694 w 16814"/>
                            <a:gd name="T77" fmla="*/ 700 h 1070"/>
                            <a:gd name="T78" fmla="*/ 3180 w 16814"/>
                            <a:gd name="T79" fmla="*/ 733 h 1070"/>
                            <a:gd name="T80" fmla="*/ 3761 w 16814"/>
                            <a:gd name="T81" fmla="*/ 708 h 1070"/>
                            <a:gd name="T82" fmla="*/ 4085 w 16814"/>
                            <a:gd name="T83" fmla="*/ 875 h 1070"/>
                            <a:gd name="T84" fmla="*/ 4412 w 16814"/>
                            <a:gd name="T85" fmla="*/ 732 h 1070"/>
                            <a:gd name="T86" fmla="*/ 5175 w 16814"/>
                            <a:gd name="T87" fmla="*/ 651 h 1070"/>
                            <a:gd name="T88" fmla="*/ 5861 w 16814"/>
                            <a:gd name="T89" fmla="*/ 898 h 1070"/>
                            <a:gd name="T90" fmla="*/ 6237 w 16814"/>
                            <a:gd name="T91" fmla="*/ 949 h 1070"/>
                            <a:gd name="T92" fmla="*/ 6760 w 16814"/>
                            <a:gd name="T93" fmla="*/ 706 h 1070"/>
                            <a:gd name="T94" fmla="*/ 7627 w 16814"/>
                            <a:gd name="T95" fmla="*/ 901 h 1070"/>
                            <a:gd name="T96" fmla="*/ 8514 w 16814"/>
                            <a:gd name="T97" fmla="*/ 611 h 1070"/>
                            <a:gd name="T98" fmla="*/ 9206 w 16814"/>
                            <a:gd name="T99" fmla="*/ 828 h 1070"/>
                            <a:gd name="T100" fmla="*/ 10045 w 16814"/>
                            <a:gd name="T101" fmla="*/ 660 h 1070"/>
                            <a:gd name="T102" fmla="*/ 10390 w 16814"/>
                            <a:gd name="T103" fmla="*/ 949 h 1070"/>
                            <a:gd name="T104" fmla="*/ 10769 w 16814"/>
                            <a:gd name="T105" fmla="*/ 949 h 1070"/>
                            <a:gd name="T106" fmla="*/ 11506 w 16814"/>
                            <a:gd name="T107" fmla="*/ 911 h 1070"/>
                            <a:gd name="T108" fmla="*/ 11843 w 16814"/>
                            <a:gd name="T109" fmla="*/ 827 h 1070"/>
                            <a:gd name="T110" fmla="*/ 12554 w 16814"/>
                            <a:gd name="T111" fmla="*/ 949 h 1070"/>
                            <a:gd name="T112" fmla="*/ 13027 w 16814"/>
                            <a:gd name="T113" fmla="*/ 706 h 1070"/>
                            <a:gd name="T114" fmla="*/ 13496 w 16814"/>
                            <a:gd name="T115" fmla="*/ 834 h 1070"/>
                            <a:gd name="T116" fmla="*/ 13929 w 16814"/>
                            <a:gd name="T117" fmla="*/ 802 h 1070"/>
                            <a:gd name="T118" fmla="*/ 14723 w 16814"/>
                            <a:gd name="T119" fmla="*/ 827 h 1070"/>
                            <a:gd name="T120" fmla="*/ 15052 w 16814"/>
                            <a:gd name="T121" fmla="*/ 700 h 1070"/>
                            <a:gd name="T122" fmla="*/ 15701 w 16814"/>
                            <a:gd name="T123" fmla="*/ 949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814" h="1070">
                              <a:moveTo>
                                <a:pt x="319" y="363"/>
                              </a:moveTo>
                              <a:cubicBezTo>
                                <a:pt x="319" y="207"/>
                                <a:pt x="319" y="207"/>
                                <a:pt x="319" y="207"/>
                              </a:cubicBezTo>
                              <a:cubicBezTo>
                                <a:pt x="319" y="177"/>
                                <a:pt x="313" y="155"/>
                                <a:pt x="282" y="155"/>
                              </a:cubicBezTo>
                              <a:cubicBezTo>
                                <a:pt x="252" y="155"/>
                                <a:pt x="229" y="173"/>
                                <a:pt x="211" y="188"/>
                              </a:cubicBezTo>
                              <a:cubicBezTo>
                                <a:pt x="211" y="191"/>
                                <a:pt x="211" y="196"/>
                                <a:pt x="211" y="200"/>
                              </a:cubicBezTo>
                              <a:cubicBezTo>
                                <a:pt x="211" y="363"/>
                                <a:pt x="211" y="363"/>
                                <a:pt x="211" y="363"/>
                              </a:cubicBezTo>
                              <a:cubicBezTo>
                                <a:pt x="166" y="363"/>
                                <a:pt x="166" y="363"/>
                                <a:pt x="166" y="363"/>
                              </a:cubicBezTo>
                              <a:cubicBezTo>
                                <a:pt x="166" y="208"/>
                                <a:pt x="166" y="208"/>
                                <a:pt x="166" y="208"/>
                              </a:cubicBezTo>
                              <a:cubicBezTo>
                                <a:pt x="166" y="178"/>
                                <a:pt x="159" y="155"/>
                                <a:pt x="128" y="155"/>
                              </a:cubicBezTo>
                              <a:cubicBezTo>
                                <a:pt x="99" y="155"/>
                                <a:pt x="75" y="173"/>
                                <a:pt x="58" y="188"/>
                              </a:cubicBezTo>
                              <a:cubicBezTo>
                                <a:pt x="58" y="363"/>
                                <a:pt x="58" y="363"/>
                                <a:pt x="58" y="363"/>
                              </a:cubicBezTo>
                              <a:cubicBezTo>
                                <a:pt x="12" y="363"/>
                                <a:pt x="12" y="363"/>
                                <a:pt x="12" y="363"/>
                              </a:cubicBezTo>
                              <a:cubicBezTo>
                                <a:pt x="12" y="121"/>
                                <a:pt x="12" y="121"/>
                                <a:pt x="12" y="121"/>
                              </a:cubicBezTo>
                              <a:cubicBezTo>
                                <a:pt x="50" y="121"/>
                                <a:pt x="50" y="121"/>
                                <a:pt x="50" y="121"/>
                              </a:cubicBezTo>
                              <a:cubicBezTo>
                                <a:pt x="55" y="149"/>
                                <a:pt x="55" y="149"/>
                                <a:pt x="55" y="149"/>
                              </a:cubicBezTo>
                              <a:cubicBezTo>
                                <a:pt x="86" y="125"/>
                                <a:pt x="114" y="115"/>
                                <a:pt x="141" y="115"/>
                              </a:cubicBezTo>
                              <a:cubicBezTo>
                                <a:pt x="171" y="115"/>
                                <a:pt x="193" y="130"/>
                                <a:pt x="202" y="154"/>
                              </a:cubicBezTo>
                              <a:cubicBezTo>
                                <a:pt x="229" y="129"/>
                                <a:pt x="262" y="115"/>
                                <a:pt x="290" y="115"/>
                              </a:cubicBezTo>
                              <a:cubicBezTo>
                                <a:pt x="328" y="115"/>
                                <a:pt x="365" y="133"/>
                                <a:pt x="365" y="193"/>
                              </a:cubicBezTo>
                              <a:cubicBezTo>
                                <a:pt x="365" y="363"/>
                                <a:pt x="365" y="363"/>
                                <a:pt x="365" y="363"/>
                              </a:cubicBezTo>
                              <a:lnTo>
                                <a:pt x="319" y="363"/>
                              </a:lnTo>
                              <a:close/>
                              <a:moveTo>
                                <a:pt x="574" y="363"/>
                              </a:moveTo>
                              <a:cubicBezTo>
                                <a:pt x="564" y="340"/>
                                <a:pt x="564" y="340"/>
                                <a:pt x="564" y="340"/>
                              </a:cubicBezTo>
                              <a:cubicBezTo>
                                <a:pt x="549" y="355"/>
                                <a:pt x="526" y="368"/>
                                <a:pt x="491" y="368"/>
                              </a:cubicBezTo>
                              <a:cubicBezTo>
                                <a:pt x="450" y="368"/>
                                <a:pt x="415" y="340"/>
                                <a:pt x="415" y="293"/>
                              </a:cubicBezTo>
                              <a:cubicBezTo>
                                <a:pt x="415" y="244"/>
                                <a:pt x="450" y="216"/>
                                <a:pt x="514" y="214"/>
                              </a:cubicBezTo>
                              <a:cubicBezTo>
                                <a:pt x="561" y="212"/>
                                <a:pt x="561" y="212"/>
                                <a:pt x="561" y="212"/>
                              </a:cubicBezTo>
                              <a:cubicBezTo>
                                <a:pt x="561" y="209"/>
                                <a:pt x="561" y="204"/>
                                <a:pt x="561" y="203"/>
                              </a:cubicBezTo>
                              <a:cubicBezTo>
                                <a:pt x="561" y="165"/>
                                <a:pt x="540" y="152"/>
                                <a:pt x="511" y="152"/>
                              </a:cubicBezTo>
                              <a:cubicBezTo>
                                <a:pt x="481" y="152"/>
                                <a:pt x="461" y="163"/>
                                <a:pt x="447" y="173"/>
                              </a:cubicBezTo>
                              <a:cubicBezTo>
                                <a:pt x="430" y="142"/>
                                <a:pt x="430" y="142"/>
                                <a:pt x="430" y="142"/>
                              </a:cubicBezTo>
                              <a:cubicBezTo>
                                <a:pt x="461" y="121"/>
                                <a:pt x="488" y="115"/>
                                <a:pt x="519" y="115"/>
                              </a:cubicBezTo>
                              <a:cubicBezTo>
                                <a:pt x="570" y="115"/>
                                <a:pt x="607" y="136"/>
                                <a:pt x="607" y="199"/>
                              </a:cubicBezTo>
                              <a:cubicBezTo>
                                <a:pt x="607" y="280"/>
                                <a:pt x="607" y="280"/>
                                <a:pt x="607" y="280"/>
                              </a:cubicBezTo>
                              <a:cubicBezTo>
                                <a:pt x="607" y="337"/>
                                <a:pt x="608" y="355"/>
                                <a:pt x="612" y="363"/>
                              </a:cubicBezTo>
                              <a:lnTo>
                                <a:pt x="574" y="363"/>
                              </a:lnTo>
                              <a:close/>
                              <a:moveTo>
                                <a:pt x="561" y="248"/>
                              </a:moveTo>
                              <a:cubicBezTo>
                                <a:pt x="517" y="250"/>
                                <a:pt x="517" y="250"/>
                                <a:pt x="517" y="250"/>
                              </a:cubicBezTo>
                              <a:cubicBezTo>
                                <a:pt x="477" y="251"/>
                                <a:pt x="461" y="265"/>
                                <a:pt x="461" y="289"/>
                              </a:cubicBezTo>
                              <a:cubicBezTo>
                                <a:pt x="461" y="312"/>
                                <a:pt x="476" y="330"/>
                                <a:pt x="505" y="330"/>
                              </a:cubicBezTo>
                              <a:cubicBezTo>
                                <a:pt x="534" y="330"/>
                                <a:pt x="551" y="317"/>
                                <a:pt x="561" y="307"/>
                              </a:cubicBezTo>
                              <a:lnTo>
                                <a:pt x="561" y="248"/>
                              </a:lnTo>
                              <a:close/>
                              <a:moveTo>
                                <a:pt x="825" y="363"/>
                              </a:moveTo>
                              <a:cubicBezTo>
                                <a:pt x="825" y="216"/>
                                <a:pt x="825" y="216"/>
                                <a:pt x="825" y="216"/>
                              </a:cubicBezTo>
                              <a:cubicBezTo>
                                <a:pt x="825" y="188"/>
                                <a:pt x="820" y="156"/>
                                <a:pt x="785" y="156"/>
                              </a:cubicBezTo>
                              <a:cubicBezTo>
                                <a:pt x="758" y="156"/>
                                <a:pt x="733" y="174"/>
                                <a:pt x="714" y="190"/>
                              </a:cubicBezTo>
                              <a:cubicBezTo>
                                <a:pt x="714" y="363"/>
                                <a:pt x="714" y="363"/>
                                <a:pt x="714" y="363"/>
                              </a:cubicBezTo>
                              <a:cubicBezTo>
                                <a:pt x="669" y="363"/>
                                <a:pt x="669" y="363"/>
                                <a:pt x="669" y="363"/>
                              </a:cubicBezTo>
                              <a:cubicBezTo>
                                <a:pt x="669" y="121"/>
                                <a:pt x="669" y="121"/>
                                <a:pt x="669" y="121"/>
                              </a:cubicBezTo>
                              <a:cubicBezTo>
                                <a:pt x="707" y="121"/>
                                <a:pt x="707" y="121"/>
                                <a:pt x="707" y="121"/>
                              </a:cubicBezTo>
                              <a:cubicBezTo>
                                <a:pt x="712" y="148"/>
                                <a:pt x="712" y="148"/>
                                <a:pt x="712" y="148"/>
                              </a:cubicBezTo>
                              <a:cubicBezTo>
                                <a:pt x="740" y="128"/>
                                <a:pt x="765" y="115"/>
                                <a:pt x="798" y="115"/>
                              </a:cubicBezTo>
                              <a:cubicBezTo>
                                <a:pt x="834" y="115"/>
                                <a:pt x="870" y="139"/>
                                <a:pt x="870" y="201"/>
                              </a:cubicBezTo>
                              <a:cubicBezTo>
                                <a:pt x="870" y="363"/>
                                <a:pt x="870" y="363"/>
                                <a:pt x="870" y="363"/>
                              </a:cubicBezTo>
                              <a:lnTo>
                                <a:pt x="825" y="363"/>
                              </a:lnTo>
                              <a:close/>
                              <a:moveTo>
                                <a:pt x="1080" y="363"/>
                              </a:moveTo>
                              <a:cubicBezTo>
                                <a:pt x="1070" y="340"/>
                                <a:pt x="1070" y="340"/>
                                <a:pt x="1070" y="340"/>
                              </a:cubicBezTo>
                              <a:cubicBezTo>
                                <a:pt x="1055" y="355"/>
                                <a:pt x="1032" y="368"/>
                                <a:pt x="997" y="368"/>
                              </a:cubicBezTo>
                              <a:cubicBezTo>
                                <a:pt x="956" y="368"/>
                                <a:pt x="921" y="340"/>
                                <a:pt x="921" y="293"/>
                              </a:cubicBezTo>
                              <a:cubicBezTo>
                                <a:pt x="921" y="244"/>
                                <a:pt x="956" y="216"/>
                                <a:pt x="1020" y="214"/>
                              </a:cubicBezTo>
                              <a:cubicBezTo>
                                <a:pt x="1067" y="212"/>
                                <a:pt x="1067" y="212"/>
                                <a:pt x="1067" y="212"/>
                              </a:cubicBezTo>
                              <a:cubicBezTo>
                                <a:pt x="1067" y="209"/>
                                <a:pt x="1067" y="204"/>
                                <a:pt x="1067" y="203"/>
                              </a:cubicBezTo>
                              <a:cubicBezTo>
                                <a:pt x="1067" y="165"/>
                                <a:pt x="1045" y="152"/>
                                <a:pt x="1017" y="152"/>
                              </a:cubicBezTo>
                              <a:cubicBezTo>
                                <a:pt x="987" y="152"/>
                                <a:pt x="967" y="163"/>
                                <a:pt x="953" y="173"/>
                              </a:cubicBezTo>
                              <a:cubicBezTo>
                                <a:pt x="936" y="142"/>
                                <a:pt x="936" y="142"/>
                                <a:pt x="936" y="142"/>
                              </a:cubicBezTo>
                              <a:cubicBezTo>
                                <a:pt x="966" y="121"/>
                                <a:pt x="994" y="115"/>
                                <a:pt x="1025" y="115"/>
                              </a:cubicBezTo>
                              <a:cubicBezTo>
                                <a:pt x="1076" y="115"/>
                                <a:pt x="1112" y="136"/>
                                <a:pt x="1112" y="199"/>
                              </a:cubicBezTo>
                              <a:cubicBezTo>
                                <a:pt x="1112" y="280"/>
                                <a:pt x="1112" y="280"/>
                                <a:pt x="1112" y="280"/>
                              </a:cubicBezTo>
                              <a:cubicBezTo>
                                <a:pt x="1112" y="337"/>
                                <a:pt x="1114" y="355"/>
                                <a:pt x="1118" y="363"/>
                              </a:cubicBezTo>
                              <a:lnTo>
                                <a:pt x="1080" y="363"/>
                              </a:lnTo>
                              <a:close/>
                              <a:moveTo>
                                <a:pt x="1067" y="248"/>
                              </a:moveTo>
                              <a:cubicBezTo>
                                <a:pt x="1023" y="250"/>
                                <a:pt x="1023" y="250"/>
                                <a:pt x="1023" y="250"/>
                              </a:cubicBezTo>
                              <a:cubicBezTo>
                                <a:pt x="983" y="251"/>
                                <a:pt x="966" y="265"/>
                                <a:pt x="966" y="289"/>
                              </a:cubicBezTo>
                              <a:cubicBezTo>
                                <a:pt x="966" y="312"/>
                                <a:pt x="981" y="330"/>
                                <a:pt x="1011" y="330"/>
                              </a:cubicBezTo>
                              <a:cubicBezTo>
                                <a:pt x="1039" y="330"/>
                                <a:pt x="1057" y="317"/>
                                <a:pt x="1067" y="307"/>
                              </a:cubicBezTo>
                              <a:lnTo>
                                <a:pt x="1067" y="248"/>
                              </a:lnTo>
                              <a:close/>
                              <a:moveTo>
                                <a:pt x="1264" y="485"/>
                              </a:moveTo>
                              <a:cubicBezTo>
                                <a:pt x="1191" y="485"/>
                                <a:pt x="1150" y="452"/>
                                <a:pt x="1150" y="412"/>
                              </a:cubicBezTo>
                              <a:cubicBezTo>
                                <a:pt x="1150" y="385"/>
                                <a:pt x="1169" y="366"/>
                                <a:pt x="1195" y="353"/>
                              </a:cubicBezTo>
                              <a:cubicBezTo>
                                <a:pt x="1183" y="346"/>
                                <a:pt x="1178" y="334"/>
                                <a:pt x="1178" y="323"/>
                              </a:cubicBezTo>
                              <a:cubicBezTo>
                                <a:pt x="1178" y="310"/>
                                <a:pt x="1187" y="292"/>
                                <a:pt x="1207" y="277"/>
                              </a:cubicBezTo>
                              <a:cubicBezTo>
                                <a:pt x="1182" y="263"/>
                                <a:pt x="1167" y="234"/>
                                <a:pt x="1167" y="203"/>
                              </a:cubicBezTo>
                              <a:cubicBezTo>
                                <a:pt x="1167" y="154"/>
                                <a:pt x="1206" y="115"/>
                                <a:pt x="1260" y="115"/>
                              </a:cubicBezTo>
                              <a:cubicBezTo>
                                <a:pt x="1278" y="115"/>
                                <a:pt x="1292" y="117"/>
                                <a:pt x="1304" y="123"/>
                              </a:cubicBezTo>
                              <a:cubicBezTo>
                                <a:pt x="1307" y="125"/>
                                <a:pt x="1308" y="124"/>
                                <a:pt x="1310" y="123"/>
                              </a:cubicBezTo>
                              <a:cubicBezTo>
                                <a:pt x="1323" y="110"/>
                                <a:pt x="1347" y="100"/>
                                <a:pt x="1380" y="105"/>
                              </a:cubicBezTo>
                              <a:cubicBezTo>
                                <a:pt x="1369" y="143"/>
                                <a:pt x="1369" y="143"/>
                                <a:pt x="1369" y="143"/>
                              </a:cubicBezTo>
                              <a:cubicBezTo>
                                <a:pt x="1356" y="140"/>
                                <a:pt x="1344" y="139"/>
                                <a:pt x="1334" y="143"/>
                              </a:cubicBezTo>
                              <a:cubicBezTo>
                                <a:pt x="1351" y="160"/>
                                <a:pt x="1360" y="180"/>
                                <a:pt x="1360" y="206"/>
                              </a:cubicBezTo>
                              <a:cubicBezTo>
                                <a:pt x="1360" y="259"/>
                                <a:pt x="1319" y="294"/>
                                <a:pt x="1264" y="294"/>
                              </a:cubicBezTo>
                              <a:cubicBezTo>
                                <a:pt x="1252" y="294"/>
                                <a:pt x="1242" y="293"/>
                                <a:pt x="1232" y="289"/>
                              </a:cubicBezTo>
                              <a:cubicBezTo>
                                <a:pt x="1226" y="297"/>
                                <a:pt x="1222" y="304"/>
                                <a:pt x="1222" y="314"/>
                              </a:cubicBezTo>
                              <a:cubicBezTo>
                                <a:pt x="1222" y="350"/>
                                <a:pt x="1389" y="314"/>
                                <a:pt x="1389" y="405"/>
                              </a:cubicBezTo>
                              <a:cubicBezTo>
                                <a:pt x="1389" y="446"/>
                                <a:pt x="1351" y="485"/>
                                <a:pt x="1264" y="485"/>
                              </a:cubicBezTo>
                              <a:close/>
                              <a:moveTo>
                                <a:pt x="1223" y="366"/>
                              </a:moveTo>
                              <a:cubicBezTo>
                                <a:pt x="1212" y="373"/>
                                <a:pt x="1193" y="385"/>
                                <a:pt x="1193" y="406"/>
                              </a:cubicBezTo>
                              <a:cubicBezTo>
                                <a:pt x="1193" y="430"/>
                                <a:pt x="1222" y="449"/>
                                <a:pt x="1268" y="449"/>
                              </a:cubicBezTo>
                              <a:cubicBezTo>
                                <a:pt x="1311" y="449"/>
                                <a:pt x="1339" y="434"/>
                                <a:pt x="1339" y="410"/>
                              </a:cubicBezTo>
                              <a:cubicBezTo>
                                <a:pt x="1339" y="370"/>
                                <a:pt x="1253" y="376"/>
                                <a:pt x="1223" y="366"/>
                              </a:cubicBezTo>
                              <a:close/>
                              <a:moveTo>
                                <a:pt x="1212" y="203"/>
                              </a:moveTo>
                              <a:cubicBezTo>
                                <a:pt x="1212" y="234"/>
                                <a:pt x="1232" y="258"/>
                                <a:pt x="1263" y="258"/>
                              </a:cubicBezTo>
                              <a:cubicBezTo>
                                <a:pt x="1292" y="258"/>
                                <a:pt x="1314" y="239"/>
                                <a:pt x="1314" y="204"/>
                              </a:cubicBezTo>
                              <a:cubicBezTo>
                                <a:pt x="1314" y="174"/>
                                <a:pt x="1293" y="152"/>
                                <a:pt x="1262" y="152"/>
                              </a:cubicBezTo>
                              <a:cubicBezTo>
                                <a:pt x="1233" y="152"/>
                                <a:pt x="1212" y="172"/>
                                <a:pt x="1212" y="203"/>
                              </a:cubicBezTo>
                              <a:close/>
                              <a:moveTo>
                                <a:pt x="1450" y="251"/>
                              </a:moveTo>
                              <a:cubicBezTo>
                                <a:pt x="1450" y="294"/>
                                <a:pt x="1478" y="330"/>
                                <a:pt x="1526" y="330"/>
                              </a:cubicBezTo>
                              <a:cubicBezTo>
                                <a:pt x="1547" y="330"/>
                                <a:pt x="1569" y="323"/>
                                <a:pt x="1585" y="313"/>
                              </a:cubicBezTo>
                              <a:cubicBezTo>
                                <a:pt x="1598" y="343"/>
                                <a:pt x="1598" y="343"/>
                                <a:pt x="1598" y="343"/>
                              </a:cubicBezTo>
                              <a:cubicBezTo>
                                <a:pt x="1577" y="359"/>
                                <a:pt x="1546" y="368"/>
                                <a:pt x="1518" y="368"/>
                              </a:cubicBezTo>
                              <a:cubicBezTo>
                                <a:pt x="1439" y="368"/>
                                <a:pt x="1402" y="306"/>
                                <a:pt x="1402" y="239"/>
                              </a:cubicBezTo>
                              <a:cubicBezTo>
                                <a:pt x="1402" y="169"/>
                                <a:pt x="1443" y="115"/>
                                <a:pt x="1505" y="115"/>
                              </a:cubicBezTo>
                              <a:cubicBezTo>
                                <a:pt x="1568" y="115"/>
                                <a:pt x="1605" y="164"/>
                                <a:pt x="1605" y="240"/>
                              </a:cubicBezTo>
                              <a:cubicBezTo>
                                <a:pt x="1605" y="243"/>
                                <a:pt x="1605" y="247"/>
                                <a:pt x="1605" y="251"/>
                              </a:cubicBezTo>
                              <a:lnTo>
                                <a:pt x="1450" y="251"/>
                              </a:lnTo>
                              <a:close/>
                              <a:moveTo>
                                <a:pt x="1504" y="152"/>
                              </a:moveTo>
                              <a:cubicBezTo>
                                <a:pt x="1470" y="152"/>
                                <a:pt x="1449" y="181"/>
                                <a:pt x="1449" y="216"/>
                              </a:cubicBezTo>
                              <a:cubicBezTo>
                                <a:pt x="1557" y="216"/>
                                <a:pt x="1557" y="216"/>
                                <a:pt x="1557" y="216"/>
                              </a:cubicBezTo>
                              <a:cubicBezTo>
                                <a:pt x="1557" y="185"/>
                                <a:pt x="1540" y="152"/>
                                <a:pt x="1504" y="152"/>
                              </a:cubicBezTo>
                              <a:close/>
                              <a:moveTo>
                                <a:pt x="1904" y="165"/>
                              </a:moveTo>
                              <a:cubicBezTo>
                                <a:pt x="1898" y="161"/>
                                <a:pt x="1889" y="159"/>
                                <a:pt x="1879" y="159"/>
                              </a:cubicBezTo>
                              <a:cubicBezTo>
                                <a:pt x="1865" y="159"/>
                                <a:pt x="1844" y="170"/>
                                <a:pt x="1829" y="186"/>
                              </a:cubicBezTo>
                              <a:cubicBezTo>
                                <a:pt x="1829" y="363"/>
                                <a:pt x="1829" y="363"/>
                                <a:pt x="1829" y="363"/>
                              </a:cubicBezTo>
                              <a:cubicBezTo>
                                <a:pt x="1783" y="363"/>
                                <a:pt x="1783" y="363"/>
                                <a:pt x="1783" y="363"/>
                              </a:cubicBezTo>
                              <a:cubicBezTo>
                                <a:pt x="1783" y="121"/>
                                <a:pt x="1783" y="121"/>
                                <a:pt x="1783" y="121"/>
                              </a:cubicBezTo>
                              <a:cubicBezTo>
                                <a:pt x="1821" y="121"/>
                                <a:pt x="1821" y="121"/>
                                <a:pt x="1821" y="121"/>
                              </a:cubicBezTo>
                              <a:cubicBezTo>
                                <a:pt x="1827" y="148"/>
                                <a:pt x="1827" y="148"/>
                                <a:pt x="1827" y="148"/>
                              </a:cubicBezTo>
                              <a:cubicBezTo>
                                <a:pt x="1857" y="120"/>
                                <a:pt x="1876" y="115"/>
                                <a:pt x="1895" y="115"/>
                              </a:cubicBezTo>
                              <a:cubicBezTo>
                                <a:pt x="1906" y="115"/>
                                <a:pt x="1916" y="119"/>
                                <a:pt x="1922" y="123"/>
                              </a:cubicBezTo>
                              <a:lnTo>
                                <a:pt x="1904" y="165"/>
                              </a:lnTo>
                              <a:close/>
                              <a:moveTo>
                                <a:pt x="2006" y="44"/>
                              </a:moveTo>
                              <a:cubicBezTo>
                                <a:pt x="2006" y="61"/>
                                <a:pt x="1992" y="75"/>
                                <a:pt x="1976" y="75"/>
                              </a:cubicBezTo>
                              <a:cubicBezTo>
                                <a:pt x="1959" y="75"/>
                                <a:pt x="1946" y="61"/>
                                <a:pt x="1946" y="44"/>
                              </a:cubicBezTo>
                              <a:cubicBezTo>
                                <a:pt x="1946" y="28"/>
                                <a:pt x="1959" y="15"/>
                                <a:pt x="1976" y="15"/>
                              </a:cubicBezTo>
                              <a:cubicBezTo>
                                <a:pt x="1992" y="15"/>
                                <a:pt x="2006" y="28"/>
                                <a:pt x="2006" y="44"/>
                              </a:cubicBezTo>
                              <a:close/>
                              <a:moveTo>
                                <a:pt x="1954" y="363"/>
                              </a:moveTo>
                              <a:cubicBezTo>
                                <a:pt x="1954" y="121"/>
                                <a:pt x="1954" y="121"/>
                                <a:pt x="1954" y="121"/>
                              </a:cubicBezTo>
                              <a:cubicBezTo>
                                <a:pt x="1999" y="121"/>
                                <a:pt x="1999" y="121"/>
                                <a:pt x="1999" y="121"/>
                              </a:cubicBezTo>
                              <a:cubicBezTo>
                                <a:pt x="1999" y="363"/>
                                <a:pt x="1999" y="363"/>
                                <a:pt x="1999" y="363"/>
                              </a:cubicBezTo>
                              <a:lnTo>
                                <a:pt x="1954" y="363"/>
                              </a:lnTo>
                              <a:close/>
                              <a:moveTo>
                                <a:pt x="2170" y="365"/>
                              </a:moveTo>
                              <a:cubicBezTo>
                                <a:pt x="2136" y="365"/>
                                <a:pt x="2136" y="365"/>
                                <a:pt x="2136" y="365"/>
                              </a:cubicBezTo>
                              <a:cubicBezTo>
                                <a:pt x="2041" y="121"/>
                                <a:pt x="2041" y="121"/>
                                <a:pt x="2041" y="121"/>
                              </a:cubicBezTo>
                              <a:cubicBezTo>
                                <a:pt x="2088" y="121"/>
                                <a:pt x="2088" y="121"/>
                                <a:pt x="2088" y="121"/>
                              </a:cubicBezTo>
                              <a:cubicBezTo>
                                <a:pt x="2154" y="305"/>
                                <a:pt x="2154" y="305"/>
                                <a:pt x="2154" y="305"/>
                              </a:cubicBezTo>
                              <a:cubicBezTo>
                                <a:pt x="2155" y="305"/>
                                <a:pt x="2155" y="305"/>
                                <a:pt x="2155" y="305"/>
                              </a:cubicBezTo>
                              <a:cubicBezTo>
                                <a:pt x="2227" y="121"/>
                                <a:pt x="2227" y="121"/>
                                <a:pt x="2227" y="121"/>
                              </a:cubicBezTo>
                              <a:cubicBezTo>
                                <a:pt x="2271" y="121"/>
                                <a:pt x="2271" y="121"/>
                                <a:pt x="2271" y="121"/>
                              </a:cubicBezTo>
                              <a:lnTo>
                                <a:pt x="2170" y="365"/>
                              </a:lnTo>
                              <a:close/>
                              <a:moveTo>
                                <a:pt x="2335" y="251"/>
                              </a:moveTo>
                              <a:cubicBezTo>
                                <a:pt x="2335" y="294"/>
                                <a:pt x="2363" y="330"/>
                                <a:pt x="2412" y="330"/>
                              </a:cubicBezTo>
                              <a:cubicBezTo>
                                <a:pt x="2433" y="330"/>
                                <a:pt x="2454" y="323"/>
                                <a:pt x="2471" y="313"/>
                              </a:cubicBezTo>
                              <a:cubicBezTo>
                                <a:pt x="2483" y="343"/>
                                <a:pt x="2483" y="343"/>
                                <a:pt x="2483" y="343"/>
                              </a:cubicBezTo>
                              <a:cubicBezTo>
                                <a:pt x="2462" y="359"/>
                                <a:pt x="2431" y="368"/>
                                <a:pt x="2403" y="368"/>
                              </a:cubicBezTo>
                              <a:cubicBezTo>
                                <a:pt x="2324" y="368"/>
                                <a:pt x="2288" y="306"/>
                                <a:pt x="2288" y="239"/>
                              </a:cubicBezTo>
                              <a:cubicBezTo>
                                <a:pt x="2288" y="169"/>
                                <a:pt x="2328" y="115"/>
                                <a:pt x="2390" y="115"/>
                              </a:cubicBezTo>
                              <a:cubicBezTo>
                                <a:pt x="2454" y="115"/>
                                <a:pt x="2491" y="164"/>
                                <a:pt x="2491" y="240"/>
                              </a:cubicBezTo>
                              <a:cubicBezTo>
                                <a:pt x="2491" y="243"/>
                                <a:pt x="2491" y="247"/>
                                <a:pt x="2491" y="251"/>
                              </a:cubicBezTo>
                              <a:lnTo>
                                <a:pt x="2335" y="251"/>
                              </a:lnTo>
                              <a:close/>
                              <a:moveTo>
                                <a:pt x="2390" y="152"/>
                              </a:moveTo>
                              <a:cubicBezTo>
                                <a:pt x="2356" y="152"/>
                                <a:pt x="2335" y="181"/>
                                <a:pt x="2335" y="216"/>
                              </a:cubicBezTo>
                              <a:cubicBezTo>
                                <a:pt x="2442" y="216"/>
                                <a:pt x="2442" y="216"/>
                                <a:pt x="2442" y="216"/>
                              </a:cubicBezTo>
                              <a:cubicBezTo>
                                <a:pt x="2442" y="185"/>
                                <a:pt x="2425" y="152"/>
                                <a:pt x="2390" y="152"/>
                              </a:cubicBezTo>
                              <a:close/>
                              <a:moveTo>
                                <a:pt x="2664" y="165"/>
                              </a:moveTo>
                              <a:cubicBezTo>
                                <a:pt x="2657" y="161"/>
                                <a:pt x="2648" y="159"/>
                                <a:pt x="2639" y="159"/>
                              </a:cubicBezTo>
                              <a:cubicBezTo>
                                <a:pt x="2624" y="159"/>
                                <a:pt x="2603" y="170"/>
                                <a:pt x="2588" y="186"/>
                              </a:cubicBezTo>
                              <a:cubicBezTo>
                                <a:pt x="2588" y="363"/>
                                <a:pt x="2588" y="363"/>
                                <a:pt x="2588" y="363"/>
                              </a:cubicBezTo>
                              <a:cubicBezTo>
                                <a:pt x="2542" y="363"/>
                                <a:pt x="2542" y="363"/>
                                <a:pt x="2542" y="363"/>
                              </a:cubicBezTo>
                              <a:cubicBezTo>
                                <a:pt x="2542" y="121"/>
                                <a:pt x="2542" y="121"/>
                                <a:pt x="2542" y="121"/>
                              </a:cubicBezTo>
                              <a:cubicBezTo>
                                <a:pt x="2580" y="121"/>
                                <a:pt x="2580" y="121"/>
                                <a:pt x="2580" y="121"/>
                              </a:cubicBezTo>
                              <a:cubicBezTo>
                                <a:pt x="2586" y="148"/>
                                <a:pt x="2586" y="148"/>
                                <a:pt x="2586" y="148"/>
                              </a:cubicBezTo>
                              <a:cubicBezTo>
                                <a:pt x="2616" y="120"/>
                                <a:pt x="2635" y="115"/>
                                <a:pt x="2654" y="115"/>
                              </a:cubicBezTo>
                              <a:cubicBezTo>
                                <a:pt x="2665" y="115"/>
                                <a:pt x="2675" y="119"/>
                                <a:pt x="2682" y="123"/>
                              </a:cubicBezTo>
                              <a:lnTo>
                                <a:pt x="2664" y="165"/>
                              </a:lnTo>
                              <a:close/>
                              <a:moveTo>
                                <a:pt x="2761" y="368"/>
                              </a:moveTo>
                              <a:cubicBezTo>
                                <a:pt x="2724" y="368"/>
                                <a:pt x="2700" y="359"/>
                                <a:pt x="2683" y="348"/>
                              </a:cubicBezTo>
                              <a:cubicBezTo>
                                <a:pt x="2699" y="314"/>
                                <a:pt x="2699" y="314"/>
                                <a:pt x="2699" y="314"/>
                              </a:cubicBezTo>
                              <a:cubicBezTo>
                                <a:pt x="2713" y="323"/>
                                <a:pt x="2734" y="333"/>
                                <a:pt x="2760" y="333"/>
                              </a:cubicBezTo>
                              <a:cubicBezTo>
                                <a:pt x="2789" y="333"/>
                                <a:pt x="2808" y="321"/>
                                <a:pt x="2808" y="300"/>
                              </a:cubicBezTo>
                              <a:cubicBezTo>
                                <a:pt x="2808" y="246"/>
                                <a:pt x="2697" y="266"/>
                                <a:pt x="2697" y="181"/>
                              </a:cubicBezTo>
                              <a:cubicBezTo>
                                <a:pt x="2697" y="144"/>
                                <a:pt x="2725" y="115"/>
                                <a:pt x="2782" y="115"/>
                              </a:cubicBezTo>
                              <a:cubicBezTo>
                                <a:pt x="2809" y="115"/>
                                <a:pt x="2829" y="120"/>
                                <a:pt x="2846" y="127"/>
                              </a:cubicBezTo>
                              <a:cubicBezTo>
                                <a:pt x="2846" y="166"/>
                                <a:pt x="2846" y="166"/>
                                <a:pt x="2846" y="166"/>
                              </a:cubicBezTo>
                              <a:cubicBezTo>
                                <a:pt x="2828" y="159"/>
                                <a:pt x="2809" y="152"/>
                                <a:pt x="2783" y="152"/>
                              </a:cubicBezTo>
                              <a:cubicBezTo>
                                <a:pt x="2760" y="152"/>
                                <a:pt x="2742" y="160"/>
                                <a:pt x="2742" y="179"/>
                              </a:cubicBezTo>
                              <a:cubicBezTo>
                                <a:pt x="2742" y="228"/>
                                <a:pt x="2855" y="215"/>
                                <a:pt x="2855" y="295"/>
                              </a:cubicBezTo>
                              <a:cubicBezTo>
                                <a:pt x="2855" y="347"/>
                                <a:pt x="2811" y="368"/>
                                <a:pt x="2761" y="368"/>
                              </a:cubicBezTo>
                              <a:close/>
                              <a:moveTo>
                                <a:pt x="3176" y="363"/>
                              </a:moveTo>
                              <a:cubicBezTo>
                                <a:pt x="3167" y="340"/>
                                <a:pt x="3167" y="340"/>
                                <a:pt x="3167" y="340"/>
                              </a:cubicBezTo>
                              <a:cubicBezTo>
                                <a:pt x="3151" y="355"/>
                                <a:pt x="3128" y="368"/>
                                <a:pt x="3093" y="368"/>
                              </a:cubicBezTo>
                              <a:cubicBezTo>
                                <a:pt x="3052" y="368"/>
                                <a:pt x="3017" y="340"/>
                                <a:pt x="3017" y="293"/>
                              </a:cubicBezTo>
                              <a:cubicBezTo>
                                <a:pt x="3017" y="244"/>
                                <a:pt x="3053" y="216"/>
                                <a:pt x="3116" y="214"/>
                              </a:cubicBezTo>
                              <a:cubicBezTo>
                                <a:pt x="3164" y="212"/>
                                <a:pt x="3164" y="212"/>
                                <a:pt x="3164" y="212"/>
                              </a:cubicBezTo>
                              <a:cubicBezTo>
                                <a:pt x="3164" y="209"/>
                                <a:pt x="3164" y="204"/>
                                <a:pt x="3164" y="203"/>
                              </a:cubicBezTo>
                              <a:cubicBezTo>
                                <a:pt x="3164" y="165"/>
                                <a:pt x="3142" y="152"/>
                                <a:pt x="3113" y="152"/>
                              </a:cubicBezTo>
                              <a:cubicBezTo>
                                <a:pt x="3084" y="152"/>
                                <a:pt x="3064" y="163"/>
                                <a:pt x="3050" y="173"/>
                              </a:cubicBezTo>
                              <a:cubicBezTo>
                                <a:pt x="3033" y="142"/>
                                <a:pt x="3033" y="142"/>
                                <a:pt x="3033" y="142"/>
                              </a:cubicBezTo>
                              <a:cubicBezTo>
                                <a:pt x="3063" y="121"/>
                                <a:pt x="3090" y="115"/>
                                <a:pt x="3122" y="115"/>
                              </a:cubicBezTo>
                              <a:cubicBezTo>
                                <a:pt x="3172" y="115"/>
                                <a:pt x="3209" y="136"/>
                                <a:pt x="3209" y="199"/>
                              </a:cubicBezTo>
                              <a:cubicBezTo>
                                <a:pt x="3209" y="280"/>
                                <a:pt x="3209" y="280"/>
                                <a:pt x="3209" y="280"/>
                              </a:cubicBezTo>
                              <a:cubicBezTo>
                                <a:pt x="3209" y="337"/>
                                <a:pt x="3211" y="355"/>
                                <a:pt x="3214" y="363"/>
                              </a:cubicBezTo>
                              <a:lnTo>
                                <a:pt x="3176" y="363"/>
                              </a:lnTo>
                              <a:close/>
                              <a:moveTo>
                                <a:pt x="3164" y="248"/>
                              </a:moveTo>
                              <a:cubicBezTo>
                                <a:pt x="3119" y="250"/>
                                <a:pt x="3119" y="250"/>
                                <a:pt x="3119" y="250"/>
                              </a:cubicBezTo>
                              <a:cubicBezTo>
                                <a:pt x="3079" y="251"/>
                                <a:pt x="3063" y="265"/>
                                <a:pt x="3063" y="289"/>
                              </a:cubicBezTo>
                              <a:cubicBezTo>
                                <a:pt x="3063" y="312"/>
                                <a:pt x="3078" y="330"/>
                                <a:pt x="3108" y="330"/>
                              </a:cubicBezTo>
                              <a:cubicBezTo>
                                <a:pt x="3136" y="330"/>
                                <a:pt x="3153" y="317"/>
                                <a:pt x="3164" y="307"/>
                              </a:cubicBezTo>
                              <a:lnTo>
                                <a:pt x="3164" y="248"/>
                              </a:lnTo>
                              <a:close/>
                              <a:moveTo>
                                <a:pt x="3427" y="363"/>
                              </a:moveTo>
                              <a:cubicBezTo>
                                <a:pt x="3427" y="216"/>
                                <a:pt x="3427" y="216"/>
                                <a:pt x="3427" y="216"/>
                              </a:cubicBezTo>
                              <a:cubicBezTo>
                                <a:pt x="3427" y="188"/>
                                <a:pt x="3422" y="156"/>
                                <a:pt x="3387" y="156"/>
                              </a:cubicBezTo>
                              <a:cubicBezTo>
                                <a:pt x="3360" y="156"/>
                                <a:pt x="3335" y="174"/>
                                <a:pt x="3316" y="190"/>
                              </a:cubicBezTo>
                              <a:cubicBezTo>
                                <a:pt x="3316" y="363"/>
                                <a:pt x="3316" y="363"/>
                                <a:pt x="3316" y="363"/>
                              </a:cubicBezTo>
                              <a:cubicBezTo>
                                <a:pt x="3271" y="363"/>
                                <a:pt x="3271" y="363"/>
                                <a:pt x="3271" y="363"/>
                              </a:cubicBezTo>
                              <a:cubicBezTo>
                                <a:pt x="3271" y="121"/>
                                <a:pt x="3271" y="121"/>
                                <a:pt x="3271" y="121"/>
                              </a:cubicBezTo>
                              <a:cubicBezTo>
                                <a:pt x="3309" y="121"/>
                                <a:pt x="3309" y="121"/>
                                <a:pt x="3309" y="121"/>
                              </a:cubicBezTo>
                              <a:cubicBezTo>
                                <a:pt x="3315" y="148"/>
                                <a:pt x="3315" y="148"/>
                                <a:pt x="3315" y="148"/>
                              </a:cubicBezTo>
                              <a:cubicBezTo>
                                <a:pt x="3342" y="128"/>
                                <a:pt x="3367" y="115"/>
                                <a:pt x="3401" y="115"/>
                              </a:cubicBezTo>
                              <a:cubicBezTo>
                                <a:pt x="3436" y="115"/>
                                <a:pt x="3473" y="139"/>
                                <a:pt x="3473" y="201"/>
                              </a:cubicBezTo>
                              <a:cubicBezTo>
                                <a:pt x="3473" y="363"/>
                                <a:pt x="3473" y="363"/>
                                <a:pt x="3473" y="363"/>
                              </a:cubicBezTo>
                              <a:lnTo>
                                <a:pt x="3427" y="363"/>
                              </a:lnTo>
                              <a:close/>
                              <a:moveTo>
                                <a:pt x="3650" y="368"/>
                              </a:moveTo>
                              <a:cubicBezTo>
                                <a:pt x="3581" y="368"/>
                                <a:pt x="3523" y="328"/>
                                <a:pt x="3523" y="245"/>
                              </a:cubicBezTo>
                              <a:cubicBezTo>
                                <a:pt x="3523" y="169"/>
                                <a:pt x="3579" y="115"/>
                                <a:pt x="3651" y="115"/>
                              </a:cubicBezTo>
                              <a:cubicBezTo>
                                <a:pt x="3667" y="115"/>
                                <a:pt x="3679" y="116"/>
                                <a:pt x="3688" y="118"/>
                              </a:cubicBezTo>
                              <a:cubicBezTo>
                                <a:pt x="3688" y="0"/>
                                <a:pt x="3688" y="0"/>
                                <a:pt x="3688" y="0"/>
                              </a:cubicBezTo>
                              <a:cubicBezTo>
                                <a:pt x="3733" y="0"/>
                                <a:pt x="3733" y="0"/>
                                <a:pt x="3733" y="0"/>
                              </a:cubicBezTo>
                              <a:cubicBezTo>
                                <a:pt x="3733" y="350"/>
                                <a:pt x="3733" y="350"/>
                                <a:pt x="3733" y="350"/>
                              </a:cubicBezTo>
                              <a:cubicBezTo>
                                <a:pt x="3716" y="360"/>
                                <a:pt x="3687" y="368"/>
                                <a:pt x="3650" y="368"/>
                              </a:cubicBezTo>
                              <a:close/>
                              <a:moveTo>
                                <a:pt x="3688" y="158"/>
                              </a:moveTo>
                              <a:cubicBezTo>
                                <a:pt x="3679" y="155"/>
                                <a:pt x="3670" y="153"/>
                                <a:pt x="3653" y="153"/>
                              </a:cubicBezTo>
                              <a:cubicBezTo>
                                <a:pt x="3607" y="153"/>
                                <a:pt x="3569" y="187"/>
                                <a:pt x="3569" y="242"/>
                              </a:cubicBezTo>
                              <a:cubicBezTo>
                                <a:pt x="3569" y="293"/>
                                <a:pt x="3599" y="330"/>
                                <a:pt x="3656" y="330"/>
                              </a:cubicBezTo>
                              <a:cubicBezTo>
                                <a:pt x="3668" y="330"/>
                                <a:pt x="3681" y="328"/>
                                <a:pt x="3688" y="325"/>
                              </a:cubicBezTo>
                              <a:lnTo>
                                <a:pt x="3688" y="158"/>
                              </a:lnTo>
                              <a:close/>
                              <a:moveTo>
                                <a:pt x="4025" y="368"/>
                              </a:moveTo>
                              <a:cubicBezTo>
                                <a:pt x="3949" y="368"/>
                                <a:pt x="3910" y="311"/>
                                <a:pt x="3910" y="244"/>
                              </a:cubicBezTo>
                              <a:cubicBezTo>
                                <a:pt x="3910" y="175"/>
                                <a:pt x="3954" y="115"/>
                                <a:pt x="4032" y="115"/>
                              </a:cubicBezTo>
                              <a:cubicBezTo>
                                <a:pt x="4058" y="115"/>
                                <a:pt x="4080" y="122"/>
                                <a:pt x="4096" y="130"/>
                              </a:cubicBezTo>
                              <a:cubicBezTo>
                                <a:pt x="4096" y="171"/>
                                <a:pt x="4096" y="171"/>
                                <a:pt x="4096" y="171"/>
                              </a:cubicBezTo>
                              <a:cubicBezTo>
                                <a:pt x="4080" y="160"/>
                                <a:pt x="4059" y="153"/>
                                <a:pt x="4033" y="153"/>
                              </a:cubicBezTo>
                              <a:cubicBezTo>
                                <a:pt x="3985" y="153"/>
                                <a:pt x="3956" y="190"/>
                                <a:pt x="3956" y="242"/>
                              </a:cubicBezTo>
                              <a:cubicBezTo>
                                <a:pt x="3956" y="291"/>
                                <a:pt x="3983" y="330"/>
                                <a:pt x="4032" y="330"/>
                              </a:cubicBezTo>
                              <a:cubicBezTo>
                                <a:pt x="4058" y="330"/>
                                <a:pt x="4076" y="322"/>
                                <a:pt x="4092" y="312"/>
                              </a:cubicBezTo>
                              <a:cubicBezTo>
                                <a:pt x="4105" y="344"/>
                                <a:pt x="4105" y="344"/>
                                <a:pt x="4105" y="344"/>
                              </a:cubicBezTo>
                              <a:cubicBezTo>
                                <a:pt x="4086" y="356"/>
                                <a:pt x="4057" y="368"/>
                                <a:pt x="4025" y="368"/>
                              </a:cubicBezTo>
                              <a:close/>
                              <a:moveTo>
                                <a:pt x="4264" y="165"/>
                              </a:moveTo>
                              <a:cubicBezTo>
                                <a:pt x="4257" y="161"/>
                                <a:pt x="4248" y="159"/>
                                <a:pt x="4238" y="159"/>
                              </a:cubicBezTo>
                              <a:cubicBezTo>
                                <a:pt x="4224" y="159"/>
                                <a:pt x="4203" y="170"/>
                                <a:pt x="4188" y="186"/>
                              </a:cubicBezTo>
                              <a:cubicBezTo>
                                <a:pt x="4188" y="363"/>
                                <a:pt x="4188" y="363"/>
                                <a:pt x="4188" y="363"/>
                              </a:cubicBezTo>
                              <a:cubicBezTo>
                                <a:pt x="4142" y="363"/>
                                <a:pt x="4142" y="363"/>
                                <a:pt x="4142" y="363"/>
                              </a:cubicBezTo>
                              <a:cubicBezTo>
                                <a:pt x="4142" y="121"/>
                                <a:pt x="4142" y="121"/>
                                <a:pt x="4142" y="121"/>
                              </a:cubicBezTo>
                              <a:cubicBezTo>
                                <a:pt x="4180" y="121"/>
                                <a:pt x="4180" y="121"/>
                                <a:pt x="4180" y="121"/>
                              </a:cubicBezTo>
                              <a:cubicBezTo>
                                <a:pt x="4186" y="148"/>
                                <a:pt x="4186" y="148"/>
                                <a:pt x="4186" y="148"/>
                              </a:cubicBezTo>
                              <a:cubicBezTo>
                                <a:pt x="4216" y="120"/>
                                <a:pt x="4235" y="115"/>
                                <a:pt x="4254" y="115"/>
                              </a:cubicBezTo>
                              <a:cubicBezTo>
                                <a:pt x="4265" y="115"/>
                                <a:pt x="4275" y="119"/>
                                <a:pt x="4281" y="123"/>
                              </a:cubicBezTo>
                              <a:lnTo>
                                <a:pt x="4264" y="165"/>
                              </a:lnTo>
                              <a:close/>
                              <a:moveTo>
                                <a:pt x="4341" y="251"/>
                              </a:moveTo>
                              <a:cubicBezTo>
                                <a:pt x="4341" y="294"/>
                                <a:pt x="4368" y="330"/>
                                <a:pt x="4417" y="330"/>
                              </a:cubicBezTo>
                              <a:cubicBezTo>
                                <a:pt x="4438" y="330"/>
                                <a:pt x="4460" y="323"/>
                                <a:pt x="4476" y="313"/>
                              </a:cubicBezTo>
                              <a:cubicBezTo>
                                <a:pt x="4489" y="343"/>
                                <a:pt x="4489" y="343"/>
                                <a:pt x="4489" y="343"/>
                              </a:cubicBezTo>
                              <a:cubicBezTo>
                                <a:pt x="4468" y="359"/>
                                <a:pt x="4437" y="368"/>
                                <a:pt x="4408" y="368"/>
                              </a:cubicBezTo>
                              <a:cubicBezTo>
                                <a:pt x="4329" y="368"/>
                                <a:pt x="4293" y="306"/>
                                <a:pt x="4293" y="239"/>
                              </a:cubicBezTo>
                              <a:cubicBezTo>
                                <a:pt x="4293" y="169"/>
                                <a:pt x="4334" y="115"/>
                                <a:pt x="4396" y="115"/>
                              </a:cubicBezTo>
                              <a:cubicBezTo>
                                <a:pt x="4459" y="115"/>
                                <a:pt x="4496" y="164"/>
                                <a:pt x="4496" y="240"/>
                              </a:cubicBezTo>
                              <a:cubicBezTo>
                                <a:pt x="4496" y="243"/>
                                <a:pt x="4496" y="247"/>
                                <a:pt x="4496" y="251"/>
                              </a:cubicBezTo>
                              <a:lnTo>
                                <a:pt x="4341" y="251"/>
                              </a:lnTo>
                              <a:close/>
                              <a:moveTo>
                                <a:pt x="4395" y="152"/>
                              </a:moveTo>
                              <a:cubicBezTo>
                                <a:pt x="4361" y="152"/>
                                <a:pt x="4340" y="181"/>
                                <a:pt x="4340" y="216"/>
                              </a:cubicBezTo>
                              <a:cubicBezTo>
                                <a:pt x="4448" y="216"/>
                                <a:pt x="4448" y="216"/>
                                <a:pt x="4448" y="216"/>
                              </a:cubicBezTo>
                              <a:cubicBezTo>
                                <a:pt x="4448" y="185"/>
                                <a:pt x="4430" y="152"/>
                                <a:pt x="4395" y="152"/>
                              </a:cubicBezTo>
                              <a:close/>
                              <a:moveTo>
                                <a:pt x="4583" y="251"/>
                              </a:moveTo>
                              <a:cubicBezTo>
                                <a:pt x="4583" y="294"/>
                                <a:pt x="4611" y="330"/>
                                <a:pt x="4659" y="330"/>
                              </a:cubicBezTo>
                              <a:cubicBezTo>
                                <a:pt x="4681" y="330"/>
                                <a:pt x="4702" y="323"/>
                                <a:pt x="4718" y="313"/>
                              </a:cubicBezTo>
                              <a:cubicBezTo>
                                <a:pt x="4731" y="343"/>
                                <a:pt x="4731" y="343"/>
                                <a:pt x="4731" y="343"/>
                              </a:cubicBezTo>
                              <a:cubicBezTo>
                                <a:pt x="4710" y="359"/>
                                <a:pt x="4679" y="368"/>
                                <a:pt x="4651" y="368"/>
                              </a:cubicBezTo>
                              <a:cubicBezTo>
                                <a:pt x="4572" y="368"/>
                                <a:pt x="4535" y="306"/>
                                <a:pt x="4535" y="239"/>
                              </a:cubicBezTo>
                              <a:cubicBezTo>
                                <a:pt x="4535" y="169"/>
                                <a:pt x="4576" y="115"/>
                                <a:pt x="4638" y="115"/>
                              </a:cubicBezTo>
                              <a:cubicBezTo>
                                <a:pt x="4702" y="115"/>
                                <a:pt x="4738" y="164"/>
                                <a:pt x="4738" y="240"/>
                              </a:cubicBezTo>
                              <a:cubicBezTo>
                                <a:pt x="4738" y="243"/>
                                <a:pt x="4738" y="247"/>
                                <a:pt x="4738" y="251"/>
                              </a:cubicBezTo>
                              <a:lnTo>
                                <a:pt x="4583" y="251"/>
                              </a:lnTo>
                              <a:close/>
                              <a:moveTo>
                                <a:pt x="4637" y="152"/>
                              </a:moveTo>
                              <a:cubicBezTo>
                                <a:pt x="4604" y="152"/>
                                <a:pt x="4583" y="181"/>
                                <a:pt x="4583" y="216"/>
                              </a:cubicBezTo>
                              <a:cubicBezTo>
                                <a:pt x="4690" y="216"/>
                                <a:pt x="4690" y="216"/>
                                <a:pt x="4690" y="216"/>
                              </a:cubicBezTo>
                              <a:cubicBezTo>
                                <a:pt x="4690" y="185"/>
                                <a:pt x="4673" y="152"/>
                                <a:pt x="4637" y="152"/>
                              </a:cubicBezTo>
                              <a:close/>
                              <a:moveTo>
                                <a:pt x="4934" y="363"/>
                              </a:moveTo>
                              <a:cubicBezTo>
                                <a:pt x="4836" y="242"/>
                                <a:pt x="4836" y="242"/>
                                <a:pt x="4836" y="242"/>
                              </a:cubicBezTo>
                              <a:cubicBezTo>
                                <a:pt x="4835" y="242"/>
                                <a:pt x="4835" y="242"/>
                                <a:pt x="4835" y="242"/>
                              </a:cubicBezTo>
                              <a:cubicBezTo>
                                <a:pt x="4835" y="363"/>
                                <a:pt x="4835" y="363"/>
                                <a:pt x="4835" y="363"/>
                              </a:cubicBezTo>
                              <a:cubicBezTo>
                                <a:pt x="4790" y="363"/>
                                <a:pt x="4790" y="363"/>
                                <a:pt x="4790" y="363"/>
                              </a:cubicBezTo>
                              <a:cubicBezTo>
                                <a:pt x="4790" y="0"/>
                                <a:pt x="4790" y="0"/>
                                <a:pt x="4790" y="0"/>
                              </a:cubicBezTo>
                              <a:cubicBezTo>
                                <a:pt x="4835" y="0"/>
                                <a:pt x="4835" y="0"/>
                                <a:pt x="4835" y="0"/>
                              </a:cubicBezTo>
                              <a:cubicBezTo>
                                <a:pt x="4835" y="205"/>
                                <a:pt x="4835" y="205"/>
                                <a:pt x="4835" y="205"/>
                              </a:cubicBezTo>
                              <a:cubicBezTo>
                                <a:pt x="4836" y="205"/>
                                <a:pt x="4836" y="205"/>
                                <a:pt x="4836" y="205"/>
                              </a:cubicBezTo>
                              <a:cubicBezTo>
                                <a:pt x="4921" y="121"/>
                                <a:pt x="4921" y="121"/>
                                <a:pt x="4921" y="121"/>
                              </a:cubicBezTo>
                              <a:cubicBezTo>
                                <a:pt x="4978" y="121"/>
                                <a:pt x="4978" y="121"/>
                                <a:pt x="4978" y="121"/>
                              </a:cubicBezTo>
                              <a:cubicBezTo>
                                <a:pt x="4874" y="221"/>
                                <a:pt x="4874" y="221"/>
                                <a:pt x="4874" y="221"/>
                              </a:cubicBezTo>
                              <a:cubicBezTo>
                                <a:pt x="4990" y="363"/>
                                <a:pt x="4990" y="363"/>
                                <a:pt x="4990" y="363"/>
                              </a:cubicBezTo>
                              <a:lnTo>
                                <a:pt x="4934" y="363"/>
                              </a:lnTo>
                              <a:close/>
                              <a:moveTo>
                                <a:pt x="5074" y="368"/>
                              </a:moveTo>
                              <a:cubicBezTo>
                                <a:pt x="5038" y="368"/>
                                <a:pt x="5014" y="359"/>
                                <a:pt x="4997" y="348"/>
                              </a:cubicBezTo>
                              <a:cubicBezTo>
                                <a:pt x="5013" y="314"/>
                                <a:pt x="5013" y="314"/>
                                <a:pt x="5013" y="314"/>
                              </a:cubicBezTo>
                              <a:cubicBezTo>
                                <a:pt x="5026" y="323"/>
                                <a:pt x="5048" y="333"/>
                                <a:pt x="5074" y="333"/>
                              </a:cubicBezTo>
                              <a:cubicBezTo>
                                <a:pt x="5102" y="333"/>
                                <a:pt x="5122" y="321"/>
                                <a:pt x="5122" y="300"/>
                              </a:cubicBezTo>
                              <a:cubicBezTo>
                                <a:pt x="5122" y="246"/>
                                <a:pt x="5011" y="266"/>
                                <a:pt x="5011" y="181"/>
                              </a:cubicBezTo>
                              <a:cubicBezTo>
                                <a:pt x="5011" y="144"/>
                                <a:pt x="5039" y="115"/>
                                <a:pt x="5095" y="115"/>
                              </a:cubicBezTo>
                              <a:cubicBezTo>
                                <a:pt x="5123" y="115"/>
                                <a:pt x="5143" y="120"/>
                                <a:pt x="5160" y="127"/>
                              </a:cubicBezTo>
                              <a:cubicBezTo>
                                <a:pt x="5160" y="166"/>
                                <a:pt x="5160" y="166"/>
                                <a:pt x="5160" y="166"/>
                              </a:cubicBezTo>
                              <a:cubicBezTo>
                                <a:pt x="5142" y="159"/>
                                <a:pt x="5123" y="152"/>
                                <a:pt x="5097" y="152"/>
                              </a:cubicBezTo>
                              <a:cubicBezTo>
                                <a:pt x="5073" y="152"/>
                                <a:pt x="5055" y="160"/>
                                <a:pt x="5055" y="179"/>
                              </a:cubicBezTo>
                              <a:cubicBezTo>
                                <a:pt x="5055" y="228"/>
                                <a:pt x="5168" y="215"/>
                                <a:pt x="5168" y="295"/>
                              </a:cubicBezTo>
                              <a:cubicBezTo>
                                <a:pt x="5168" y="347"/>
                                <a:pt x="5125" y="368"/>
                                <a:pt x="5074" y="368"/>
                              </a:cubicBezTo>
                              <a:close/>
                              <a:moveTo>
                                <a:pt x="5490" y="363"/>
                              </a:moveTo>
                              <a:cubicBezTo>
                                <a:pt x="5480" y="340"/>
                                <a:pt x="5480" y="340"/>
                                <a:pt x="5480" y="340"/>
                              </a:cubicBezTo>
                              <a:cubicBezTo>
                                <a:pt x="5465" y="355"/>
                                <a:pt x="5442" y="368"/>
                                <a:pt x="5407" y="368"/>
                              </a:cubicBezTo>
                              <a:cubicBezTo>
                                <a:pt x="5366" y="368"/>
                                <a:pt x="5331" y="340"/>
                                <a:pt x="5331" y="293"/>
                              </a:cubicBezTo>
                              <a:cubicBezTo>
                                <a:pt x="5331" y="244"/>
                                <a:pt x="5366" y="216"/>
                                <a:pt x="5430" y="214"/>
                              </a:cubicBezTo>
                              <a:cubicBezTo>
                                <a:pt x="5477" y="212"/>
                                <a:pt x="5477" y="212"/>
                                <a:pt x="5477" y="212"/>
                              </a:cubicBezTo>
                              <a:cubicBezTo>
                                <a:pt x="5477" y="209"/>
                                <a:pt x="5477" y="204"/>
                                <a:pt x="5477" y="203"/>
                              </a:cubicBezTo>
                              <a:cubicBezTo>
                                <a:pt x="5477" y="165"/>
                                <a:pt x="5456" y="152"/>
                                <a:pt x="5427" y="152"/>
                              </a:cubicBezTo>
                              <a:cubicBezTo>
                                <a:pt x="5397" y="152"/>
                                <a:pt x="5377" y="163"/>
                                <a:pt x="5363" y="173"/>
                              </a:cubicBezTo>
                              <a:cubicBezTo>
                                <a:pt x="5346" y="142"/>
                                <a:pt x="5346" y="142"/>
                                <a:pt x="5346" y="142"/>
                              </a:cubicBezTo>
                              <a:cubicBezTo>
                                <a:pt x="5377" y="121"/>
                                <a:pt x="5404" y="115"/>
                                <a:pt x="5435" y="115"/>
                              </a:cubicBezTo>
                              <a:cubicBezTo>
                                <a:pt x="5486" y="115"/>
                                <a:pt x="5523" y="136"/>
                                <a:pt x="5523" y="199"/>
                              </a:cubicBezTo>
                              <a:cubicBezTo>
                                <a:pt x="5523" y="280"/>
                                <a:pt x="5523" y="280"/>
                                <a:pt x="5523" y="280"/>
                              </a:cubicBezTo>
                              <a:cubicBezTo>
                                <a:pt x="5523" y="337"/>
                                <a:pt x="5524" y="355"/>
                                <a:pt x="5528" y="363"/>
                              </a:cubicBezTo>
                              <a:lnTo>
                                <a:pt x="5490" y="363"/>
                              </a:lnTo>
                              <a:close/>
                              <a:moveTo>
                                <a:pt x="5477" y="248"/>
                              </a:moveTo>
                              <a:cubicBezTo>
                                <a:pt x="5433" y="250"/>
                                <a:pt x="5433" y="250"/>
                                <a:pt x="5433" y="250"/>
                              </a:cubicBezTo>
                              <a:cubicBezTo>
                                <a:pt x="5393" y="251"/>
                                <a:pt x="5377" y="265"/>
                                <a:pt x="5377" y="289"/>
                              </a:cubicBezTo>
                              <a:cubicBezTo>
                                <a:pt x="5377" y="312"/>
                                <a:pt x="5392" y="330"/>
                                <a:pt x="5421" y="330"/>
                              </a:cubicBezTo>
                              <a:cubicBezTo>
                                <a:pt x="5449" y="330"/>
                                <a:pt x="5467" y="317"/>
                                <a:pt x="5477" y="307"/>
                              </a:cubicBezTo>
                              <a:lnTo>
                                <a:pt x="5477" y="248"/>
                              </a:lnTo>
                              <a:close/>
                              <a:moveTo>
                                <a:pt x="5740" y="363"/>
                              </a:moveTo>
                              <a:cubicBezTo>
                                <a:pt x="5740" y="216"/>
                                <a:pt x="5740" y="216"/>
                                <a:pt x="5740" y="216"/>
                              </a:cubicBezTo>
                              <a:cubicBezTo>
                                <a:pt x="5740" y="188"/>
                                <a:pt x="5736" y="156"/>
                                <a:pt x="5700" y="156"/>
                              </a:cubicBezTo>
                              <a:cubicBezTo>
                                <a:pt x="5674" y="156"/>
                                <a:pt x="5649" y="174"/>
                                <a:pt x="5630" y="190"/>
                              </a:cubicBezTo>
                              <a:cubicBezTo>
                                <a:pt x="5630" y="363"/>
                                <a:pt x="5630" y="363"/>
                                <a:pt x="5630" y="363"/>
                              </a:cubicBezTo>
                              <a:cubicBezTo>
                                <a:pt x="5585" y="363"/>
                                <a:pt x="5585" y="363"/>
                                <a:pt x="5585" y="363"/>
                              </a:cubicBezTo>
                              <a:cubicBezTo>
                                <a:pt x="5585" y="121"/>
                                <a:pt x="5585" y="121"/>
                                <a:pt x="5585" y="121"/>
                              </a:cubicBezTo>
                              <a:cubicBezTo>
                                <a:pt x="5623" y="121"/>
                                <a:pt x="5623" y="121"/>
                                <a:pt x="5623" y="121"/>
                              </a:cubicBezTo>
                              <a:cubicBezTo>
                                <a:pt x="5628" y="148"/>
                                <a:pt x="5628" y="148"/>
                                <a:pt x="5628" y="148"/>
                              </a:cubicBezTo>
                              <a:cubicBezTo>
                                <a:pt x="5656" y="128"/>
                                <a:pt x="5681" y="115"/>
                                <a:pt x="5714" y="115"/>
                              </a:cubicBezTo>
                              <a:cubicBezTo>
                                <a:pt x="5750" y="115"/>
                                <a:pt x="5786" y="139"/>
                                <a:pt x="5786" y="201"/>
                              </a:cubicBezTo>
                              <a:cubicBezTo>
                                <a:pt x="5786" y="363"/>
                                <a:pt x="5786" y="363"/>
                                <a:pt x="5786" y="363"/>
                              </a:cubicBezTo>
                              <a:lnTo>
                                <a:pt x="5740" y="363"/>
                              </a:lnTo>
                              <a:close/>
                              <a:moveTo>
                                <a:pt x="5964" y="368"/>
                              </a:moveTo>
                              <a:cubicBezTo>
                                <a:pt x="5895" y="368"/>
                                <a:pt x="5837" y="328"/>
                                <a:pt x="5837" y="245"/>
                              </a:cubicBezTo>
                              <a:cubicBezTo>
                                <a:pt x="5837" y="169"/>
                                <a:pt x="5893" y="115"/>
                                <a:pt x="5965" y="115"/>
                              </a:cubicBezTo>
                              <a:cubicBezTo>
                                <a:pt x="5981" y="115"/>
                                <a:pt x="5992" y="116"/>
                                <a:pt x="6001" y="118"/>
                              </a:cubicBezTo>
                              <a:cubicBezTo>
                                <a:pt x="6001" y="0"/>
                                <a:pt x="6001" y="0"/>
                                <a:pt x="6001" y="0"/>
                              </a:cubicBezTo>
                              <a:cubicBezTo>
                                <a:pt x="6047" y="0"/>
                                <a:pt x="6047" y="0"/>
                                <a:pt x="6047" y="0"/>
                              </a:cubicBezTo>
                              <a:cubicBezTo>
                                <a:pt x="6047" y="350"/>
                                <a:pt x="6047" y="350"/>
                                <a:pt x="6047" y="350"/>
                              </a:cubicBezTo>
                              <a:cubicBezTo>
                                <a:pt x="6030" y="360"/>
                                <a:pt x="6000" y="368"/>
                                <a:pt x="5964" y="368"/>
                              </a:cubicBezTo>
                              <a:close/>
                              <a:moveTo>
                                <a:pt x="6001" y="158"/>
                              </a:moveTo>
                              <a:cubicBezTo>
                                <a:pt x="5992" y="155"/>
                                <a:pt x="5984" y="153"/>
                                <a:pt x="5967" y="153"/>
                              </a:cubicBezTo>
                              <a:cubicBezTo>
                                <a:pt x="5921" y="153"/>
                                <a:pt x="5882" y="187"/>
                                <a:pt x="5882" y="242"/>
                              </a:cubicBezTo>
                              <a:cubicBezTo>
                                <a:pt x="5882" y="293"/>
                                <a:pt x="5912" y="330"/>
                                <a:pt x="5970" y="330"/>
                              </a:cubicBezTo>
                              <a:cubicBezTo>
                                <a:pt x="5981" y="330"/>
                                <a:pt x="5994" y="328"/>
                                <a:pt x="6001" y="325"/>
                              </a:cubicBezTo>
                              <a:lnTo>
                                <a:pt x="6001" y="158"/>
                              </a:lnTo>
                              <a:close/>
                              <a:moveTo>
                                <a:pt x="6543" y="363"/>
                              </a:moveTo>
                              <a:cubicBezTo>
                                <a:pt x="6543" y="207"/>
                                <a:pt x="6543" y="207"/>
                                <a:pt x="6543" y="207"/>
                              </a:cubicBezTo>
                              <a:cubicBezTo>
                                <a:pt x="6543" y="177"/>
                                <a:pt x="6537" y="155"/>
                                <a:pt x="6505" y="155"/>
                              </a:cubicBezTo>
                              <a:cubicBezTo>
                                <a:pt x="6476" y="155"/>
                                <a:pt x="6453" y="173"/>
                                <a:pt x="6435" y="188"/>
                              </a:cubicBezTo>
                              <a:cubicBezTo>
                                <a:pt x="6435" y="191"/>
                                <a:pt x="6435" y="196"/>
                                <a:pt x="6435" y="200"/>
                              </a:cubicBezTo>
                              <a:cubicBezTo>
                                <a:pt x="6435" y="363"/>
                                <a:pt x="6435" y="363"/>
                                <a:pt x="6435" y="363"/>
                              </a:cubicBezTo>
                              <a:cubicBezTo>
                                <a:pt x="6390" y="363"/>
                                <a:pt x="6390" y="363"/>
                                <a:pt x="6390" y="363"/>
                              </a:cubicBezTo>
                              <a:cubicBezTo>
                                <a:pt x="6390" y="208"/>
                                <a:pt x="6390" y="208"/>
                                <a:pt x="6390" y="208"/>
                              </a:cubicBezTo>
                              <a:cubicBezTo>
                                <a:pt x="6390" y="178"/>
                                <a:pt x="6383" y="155"/>
                                <a:pt x="6352" y="155"/>
                              </a:cubicBezTo>
                              <a:cubicBezTo>
                                <a:pt x="6322" y="155"/>
                                <a:pt x="6299" y="173"/>
                                <a:pt x="6281" y="188"/>
                              </a:cubicBezTo>
                              <a:cubicBezTo>
                                <a:pt x="6281" y="363"/>
                                <a:pt x="6281" y="363"/>
                                <a:pt x="6281" y="363"/>
                              </a:cubicBezTo>
                              <a:cubicBezTo>
                                <a:pt x="6236" y="363"/>
                                <a:pt x="6236" y="363"/>
                                <a:pt x="6236" y="363"/>
                              </a:cubicBezTo>
                              <a:cubicBezTo>
                                <a:pt x="6236" y="121"/>
                                <a:pt x="6236" y="121"/>
                                <a:pt x="6236" y="121"/>
                              </a:cubicBezTo>
                              <a:cubicBezTo>
                                <a:pt x="6274" y="121"/>
                                <a:pt x="6274" y="121"/>
                                <a:pt x="6274" y="121"/>
                              </a:cubicBezTo>
                              <a:cubicBezTo>
                                <a:pt x="6279" y="149"/>
                                <a:pt x="6279" y="149"/>
                                <a:pt x="6279" y="149"/>
                              </a:cubicBezTo>
                              <a:cubicBezTo>
                                <a:pt x="6310" y="125"/>
                                <a:pt x="6338" y="115"/>
                                <a:pt x="6365" y="115"/>
                              </a:cubicBezTo>
                              <a:cubicBezTo>
                                <a:pt x="6395" y="115"/>
                                <a:pt x="6417" y="130"/>
                                <a:pt x="6426" y="154"/>
                              </a:cubicBezTo>
                              <a:cubicBezTo>
                                <a:pt x="6453" y="129"/>
                                <a:pt x="6486" y="115"/>
                                <a:pt x="6514" y="115"/>
                              </a:cubicBezTo>
                              <a:cubicBezTo>
                                <a:pt x="6552" y="115"/>
                                <a:pt x="6588" y="133"/>
                                <a:pt x="6588" y="193"/>
                              </a:cubicBezTo>
                              <a:cubicBezTo>
                                <a:pt x="6588" y="363"/>
                                <a:pt x="6588" y="363"/>
                                <a:pt x="6588" y="363"/>
                              </a:cubicBezTo>
                              <a:lnTo>
                                <a:pt x="6543" y="363"/>
                              </a:lnTo>
                              <a:close/>
                              <a:moveTo>
                                <a:pt x="6798" y="363"/>
                              </a:moveTo>
                              <a:cubicBezTo>
                                <a:pt x="6788" y="340"/>
                                <a:pt x="6788" y="340"/>
                                <a:pt x="6788" y="340"/>
                              </a:cubicBezTo>
                              <a:cubicBezTo>
                                <a:pt x="6773" y="355"/>
                                <a:pt x="6750" y="368"/>
                                <a:pt x="6715" y="368"/>
                              </a:cubicBezTo>
                              <a:cubicBezTo>
                                <a:pt x="6674" y="368"/>
                                <a:pt x="6639" y="340"/>
                                <a:pt x="6639" y="293"/>
                              </a:cubicBezTo>
                              <a:cubicBezTo>
                                <a:pt x="6639" y="244"/>
                                <a:pt x="6674" y="216"/>
                                <a:pt x="6738" y="214"/>
                              </a:cubicBezTo>
                              <a:cubicBezTo>
                                <a:pt x="6785" y="212"/>
                                <a:pt x="6785" y="212"/>
                                <a:pt x="6785" y="212"/>
                              </a:cubicBezTo>
                              <a:cubicBezTo>
                                <a:pt x="6785" y="209"/>
                                <a:pt x="6785" y="204"/>
                                <a:pt x="6785" y="203"/>
                              </a:cubicBezTo>
                              <a:cubicBezTo>
                                <a:pt x="6785" y="165"/>
                                <a:pt x="6764" y="152"/>
                                <a:pt x="6735" y="152"/>
                              </a:cubicBezTo>
                              <a:cubicBezTo>
                                <a:pt x="6705" y="152"/>
                                <a:pt x="6685" y="163"/>
                                <a:pt x="6671" y="173"/>
                              </a:cubicBezTo>
                              <a:cubicBezTo>
                                <a:pt x="6654" y="142"/>
                                <a:pt x="6654" y="142"/>
                                <a:pt x="6654" y="142"/>
                              </a:cubicBezTo>
                              <a:cubicBezTo>
                                <a:pt x="6685" y="121"/>
                                <a:pt x="6712" y="115"/>
                                <a:pt x="6743" y="115"/>
                              </a:cubicBezTo>
                              <a:cubicBezTo>
                                <a:pt x="6794" y="115"/>
                                <a:pt x="6831" y="136"/>
                                <a:pt x="6831" y="199"/>
                              </a:cubicBezTo>
                              <a:cubicBezTo>
                                <a:pt x="6831" y="280"/>
                                <a:pt x="6831" y="280"/>
                                <a:pt x="6831" y="280"/>
                              </a:cubicBezTo>
                              <a:cubicBezTo>
                                <a:pt x="6831" y="337"/>
                                <a:pt x="6832" y="355"/>
                                <a:pt x="6836" y="363"/>
                              </a:cubicBezTo>
                              <a:lnTo>
                                <a:pt x="6798" y="363"/>
                              </a:lnTo>
                              <a:close/>
                              <a:moveTo>
                                <a:pt x="6785" y="248"/>
                              </a:moveTo>
                              <a:cubicBezTo>
                                <a:pt x="6741" y="250"/>
                                <a:pt x="6741" y="250"/>
                                <a:pt x="6741" y="250"/>
                              </a:cubicBezTo>
                              <a:cubicBezTo>
                                <a:pt x="6701" y="251"/>
                                <a:pt x="6685" y="265"/>
                                <a:pt x="6685" y="289"/>
                              </a:cubicBezTo>
                              <a:cubicBezTo>
                                <a:pt x="6685" y="312"/>
                                <a:pt x="6700" y="330"/>
                                <a:pt x="6729" y="330"/>
                              </a:cubicBezTo>
                              <a:cubicBezTo>
                                <a:pt x="6757" y="330"/>
                                <a:pt x="6775" y="317"/>
                                <a:pt x="6785" y="307"/>
                              </a:cubicBezTo>
                              <a:lnTo>
                                <a:pt x="6785" y="248"/>
                              </a:lnTo>
                              <a:close/>
                              <a:moveTo>
                                <a:pt x="6878" y="485"/>
                              </a:moveTo>
                              <a:cubicBezTo>
                                <a:pt x="6863" y="485"/>
                                <a:pt x="6848" y="482"/>
                                <a:pt x="6835" y="475"/>
                              </a:cubicBezTo>
                              <a:cubicBezTo>
                                <a:pt x="6845" y="441"/>
                                <a:pt x="6845" y="441"/>
                                <a:pt x="6845" y="441"/>
                              </a:cubicBezTo>
                              <a:cubicBezTo>
                                <a:pt x="6853" y="445"/>
                                <a:pt x="6860" y="448"/>
                                <a:pt x="6872" y="448"/>
                              </a:cubicBezTo>
                              <a:cubicBezTo>
                                <a:pt x="6895" y="448"/>
                                <a:pt x="6905" y="429"/>
                                <a:pt x="6905" y="392"/>
                              </a:cubicBezTo>
                              <a:cubicBezTo>
                                <a:pt x="6905" y="121"/>
                                <a:pt x="6905" y="121"/>
                                <a:pt x="6905" y="121"/>
                              </a:cubicBezTo>
                              <a:cubicBezTo>
                                <a:pt x="6951" y="121"/>
                                <a:pt x="6951" y="121"/>
                                <a:pt x="6951" y="121"/>
                              </a:cubicBezTo>
                              <a:cubicBezTo>
                                <a:pt x="6951" y="397"/>
                                <a:pt x="6951" y="397"/>
                                <a:pt x="6951" y="397"/>
                              </a:cubicBezTo>
                              <a:cubicBezTo>
                                <a:pt x="6951" y="462"/>
                                <a:pt x="6916" y="485"/>
                                <a:pt x="6878" y="485"/>
                              </a:cubicBezTo>
                              <a:close/>
                              <a:moveTo>
                                <a:pt x="6958" y="44"/>
                              </a:moveTo>
                              <a:cubicBezTo>
                                <a:pt x="6958" y="61"/>
                                <a:pt x="6945" y="75"/>
                                <a:pt x="6928" y="75"/>
                              </a:cubicBezTo>
                              <a:cubicBezTo>
                                <a:pt x="6911" y="75"/>
                                <a:pt x="6898" y="61"/>
                                <a:pt x="6898" y="44"/>
                              </a:cubicBezTo>
                              <a:cubicBezTo>
                                <a:pt x="6898" y="28"/>
                                <a:pt x="6911" y="15"/>
                                <a:pt x="6928" y="15"/>
                              </a:cubicBezTo>
                              <a:cubicBezTo>
                                <a:pt x="6945" y="15"/>
                                <a:pt x="6958" y="28"/>
                                <a:pt x="6958" y="44"/>
                              </a:cubicBezTo>
                              <a:close/>
                              <a:moveTo>
                                <a:pt x="7204" y="147"/>
                              </a:moveTo>
                              <a:cubicBezTo>
                                <a:pt x="7225" y="170"/>
                                <a:pt x="7237" y="203"/>
                                <a:pt x="7237" y="242"/>
                              </a:cubicBezTo>
                              <a:cubicBezTo>
                                <a:pt x="7237" y="281"/>
                                <a:pt x="7225" y="314"/>
                                <a:pt x="7203" y="336"/>
                              </a:cubicBezTo>
                              <a:cubicBezTo>
                                <a:pt x="7183" y="357"/>
                                <a:pt x="7155" y="368"/>
                                <a:pt x="7122" y="368"/>
                              </a:cubicBezTo>
                              <a:cubicBezTo>
                                <a:pt x="7090" y="368"/>
                                <a:pt x="7064" y="358"/>
                                <a:pt x="7044" y="339"/>
                              </a:cubicBezTo>
                              <a:cubicBezTo>
                                <a:pt x="7021" y="316"/>
                                <a:pt x="7009" y="282"/>
                                <a:pt x="7009" y="242"/>
                              </a:cubicBezTo>
                              <a:cubicBezTo>
                                <a:pt x="7009" y="203"/>
                                <a:pt x="7021" y="170"/>
                                <a:pt x="7043" y="147"/>
                              </a:cubicBezTo>
                              <a:cubicBezTo>
                                <a:pt x="7063" y="126"/>
                                <a:pt x="7090" y="115"/>
                                <a:pt x="7123" y="115"/>
                              </a:cubicBezTo>
                              <a:cubicBezTo>
                                <a:pt x="7156" y="115"/>
                                <a:pt x="7184" y="126"/>
                                <a:pt x="7204" y="147"/>
                              </a:cubicBezTo>
                              <a:close/>
                              <a:moveTo>
                                <a:pt x="7055" y="241"/>
                              </a:moveTo>
                              <a:cubicBezTo>
                                <a:pt x="7055" y="295"/>
                                <a:pt x="7081" y="331"/>
                                <a:pt x="7123" y="331"/>
                              </a:cubicBezTo>
                              <a:cubicBezTo>
                                <a:pt x="7166" y="331"/>
                                <a:pt x="7190" y="294"/>
                                <a:pt x="7190" y="241"/>
                              </a:cubicBezTo>
                              <a:cubicBezTo>
                                <a:pt x="7190" y="187"/>
                                <a:pt x="7166" y="152"/>
                                <a:pt x="7122" y="152"/>
                              </a:cubicBezTo>
                              <a:cubicBezTo>
                                <a:pt x="7079" y="152"/>
                                <a:pt x="7055" y="188"/>
                                <a:pt x="7055" y="241"/>
                              </a:cubicBezTo>
                              <a:close/>
                              <a:moveTo>
                                <a:pt x="7410" y="165"/>
                              </a:moveTo>
                              <a:cubicBezTo>
                                <a:pt x="7403" y="161"/>
                                <a:pt x="7394" y="159"/>
                                <a:pt x="7385" y="159"/>
                              </a:cubicBezTo>
                              <a:cubicBezTo>
                                <a:pt x="7370" y="159"/>
                                <a:pt x="7349" y="170"/>
                                <a:pt x="7334" y="186"/>
                              </a:cubicBezTo>
                              <a:cubicBezTo>
                                <a:pt x="7334" y="363"/>
                                <a:pt x="7334" y="363"/>
                                <a:pt x="7334" y="363"/>
                              </a:cubicBezTo>
                              <a:cubicBezTo>
                                <a:pt x="7288" y="363"/>
                                <a:pt x="7288" y="363"/>
                                <a:pt x="7288" y="363"/>
                              </a:cubicBezTo>
                              <a:cubicBezTo>
                                <a:pt x="7288" y="121"/>
                                <a:pt x="7288" y="121"/>
                                <a:pt x="7288" y="121"/>
                              </a:cubicBezTo>
                              <a:cubicBezTo>
                                <a:pt x="7326" y="121"/>
                                <a:pt x="7326" y="121"/>
                                <a:pt x="7326" y="121"/>
                              </a:cubicBezTo>
                              <a:cubicBezTo>
                                <a:pt x="7332" y="148"/>
                                <a:pt x="7332" y="148"/>
                                <a:pt x="7332" y="148"/>
                              </a:cubicBezTo>
                              <a:cubicBezTo>
                                <a:pt x="7362" y="120"/>
                                <a:pt x="7381" y="115"/>
                                <a:pt x="7400" y="115"/>
                              </a:cubicBezTo>
                              <a:cubicBezTo>
                                <a:pt x="7411" y="115"/>
                                <a:pt x="7421" y="119"/>
                                <a:pt x="7428" y="123"/>
                              </a:cubicBezTo>
                              <a:lnTo>
                                <a:pt x="7410" y="165"/>
                              </a:lnTo>
                              <a:close/>
                              <a:moveTo>
                                <a:pt x="7698" y="368"/>
                              </a:moveTo>
                              <a:cubicBezTo>
                                <a:pt x="7629" y="368"/>
                                <a:pt x="7571" y="328"/>
                                <a:pt x="7571" y="245"/>
                              </a:cubicBezTo>
                              <a:cubicBezTo>
                                <a:pt x="7571" y="169"/>
                                <a:pt x="7627" y="115"/>
                                <a:pt x="7699" y="115"/>
                              </a:cubicBezTo>
                              <a:cubicBezTo>
                                <a:pt x="7715" y="115"/>
                                <a:pt x="7726" y="116"/>
                                <a:pt x="7735" y="118"/>
                              </a:cubicBezTo>
                              <a:cubicBezTo>
                                <a:pt x="7735" y="0"/>
                                <a:pt x="7735" y="0"/>
                                <a:pt x="7735" y="0"/>
                              </a:cubicBezTo>
                              <a:cubicBezTo>
                                <a:pt x="7781" y="0"/>
                                <a:pt x="7781" y="0"/>
                                <a:pt x="7781" y="0"/>
                              </a:cubicBezTo>
                              <a:cubicBezTo>
                                <a:pt x="7781" y="350"/>
                                <a:pt x="7781" y="350"/>
                                <a:pt x="7781" y="350"/>
                              </a:cubicBezTo>
                              <a:cubicBezTo>
                                <a:pt x="7764" y="360"/>
                                <a:pt x="7734" y="368"/>
                                <a:pt x="7698" y="368"/>
                              </a:cubicBezTo>
                              <a:close/>
                              <a:moveTo>
                                <a:pt x="7735" y="158"/>
                              </a:moveTo>
                              <a:cubicBezTo>
                                <a:pt x="7726" y="155"/>
                                <a:pt x="7718" y="153"/>
                                <a:pt x="7701" y="153"/>
                              </a:cubicBezTo>
                              <a:cubicBezTo>
                                <a:pt x="7655" y="153"/>
                                <a:pt x="7617" y="187"/>
                                <a:pt x="7617" y="242"/>
                              </a:cubicBezTo>
                              <a:cubicBezTo>
                                <a:pt x="7617" y="293"/>
                                <a:pt x="7646" y="330"/>
                                <a:pt x="7704" y="330"/>
                              </a:cubicBezTo>
                              <a:cubicBezTo>
                                <a:pt x="7715" y="330"/>
                                <a:pt x="7728" y="328"/>
                                <a:pt x="7735" y="325"/>
                              </a:cubicBezTo>
                              <a:lnTo>
                                <a:pt x="7735" y="158"/>
                              </a:lnTo>
                              <a:close/>
                              <a:moveTo>
                                <a:pt x="7966" y="165"/>
                              </a:moveTo>
                              <a:cubicBezTo>
                                <a:pt x="7959" y="161"/>
                                <a:pt x="7950" y="159"/>
                                <a:pt x="7940" y="159"/>
                              </a:cubicBezTo>
                              <a:cubicBezTo>
                                <a:pt x="7926" y="159"/>
                                <a:pt x="7905" y="170"/>
                                <a:pt x="7890" y="186"/>
                              </a:cubicBezTo>
                              <a:cubicBezTo>
                                <a:pt x="7890" y="363"/>
                                <a:pt x="7890" y="363"/>
                                <a:pt x="7890" y="363"/>
                              </a:cubicBezTo>
                              <a:cubicBezTo>
                                <a:pt x="7844" y="363"/>
                                <a:pt x="7844" y="363"/>
                                <a:pt x="7844" y="363"/>
                              </a:cubicBezTo>
                              <a:cubicBezTo>
                                <a:pt x="7844" y="121"/>
                                <a:pt x="7844" y="121"/>
                                <a:pt x="7844" y="121"/>
                              </a:cubicBezTo>
                              <a:cubicBezTo>
                                <a:pt x="7882" y="121"/>
                                <a:pt x="7882" y="121"/>
                                <a:pt x="7882" y="121"/>
                              </a:cubicBezTo>
                              <a:cubicBezTo>
                                <a:pt x="7888" y="148"/>
                                <a:pt x="7888" y="148"/>
                                <a:pt x="7888" y="148"/>
                              </a:cubicBezTo>
                              <a:cubicBezTo>
                                <a:pt x="7918" y="120"/>
                                <a:pt x="7937" y="115"/>
                                <a:pt x="7956" y="115"/>
                              </a:cubicBezTo>
                              <a:cubicBezTo>
                                <a:pt x="7967" y="115"/>
                                <a:pt x="7977" y="119"/>
                                <a:pt x="7983" y="123"/>
                              </a:cubicBezTo>
                              <a:lnTo>
                                <a:pt x="7966" y="165"/>
                              </a:lnTo>
                              <a:close/>
                              <a:moveTo>
                                <a:pt x="8149" y="363"/>
                              </a:moveTo>
                              <a:cubicBezTo>
                                <a:pt x="8140" y="340"/>
                                <a:pt x="8140" y="340"/>
                                <a:pt x="8140" y="340"/>
                              </a:cubicBezTo>
                              <a:cubicBezTo>
                                <a:pt x="8124" y="355"/>
                                <a:pt x="8101" y="368"/>
                                <a:pt x="8066" y="368"/>
                              </a:cubicBezTo>
                              <a:cubicBezTo>
                                <a:pt x="8025" y="368"/>
                                <a:pt x="7991" y="340"/>
                                <a:pt x="7991" y="293"/>
                              </a:cubicBezTo>
                              <a:cubicBezTo>
                                <a:pt x="7991" y="244"/>
                                <a:pt x="8026" y="216"/>
                                <a:pt x="8090" y="214"/>
                              </a:cubicBezTo>
                              <a:cubicBezTo>
                                <a:pt x="8137" y="212"/>
                                <a:pt x="8137" y="212"/>
                                <a:pt x="8137" y="212"/>
                              </a:cubicBezTo>
                              <a:cubicBezTo>
                                <a:pt x="8137" y="209"/>
                                <a:pt x="8137" y="204"/>
                                <a:pt x="8137" y="203"/>
                              </a:cubicBezTo>
                              <a:cubicBezTo>
                                <a:pt x="8137" y="165"/>
                                <a:pt x="8115" y="152"/>
                                <a:pt x="8086" y="152"/>
                              </a:cubicBezTo>
                              <a:cubicBezTo>
                                <a:pt x="8057" y="152"/>
                                <a:pt x="8037" y="163"/>
                                <a:pt x="8023" y="173"/>
                              </a:cubicBezTo>
                              <a:cubicBezTo>
                                <a:pt x="8006" y="142"/>
                                <a:pt x="8006" y="142"/>
                                <a:pt x="8006" y="142"/>
                              </a:cubicBezTo>
                              <a:cubicBezTo>
                                <a:pt x="8036" y="121"/>
                                <a:pt x="8063" y="115"/>
                                <a:pt x="8095" y="115"/>
                              </a:cubicBezTo>
                              <a:cubicBezTo>
                                <a:pt x="8145" y="115"/>
                                <a:pt x="8182" y="136"/>
                                <a:pt x="8182" y="199"/>
                              </a:cubicBezTo>
                              <a:cubicBezTo>
                                <a:pt x="8182" y="280"/>
                                <a:pt x="8182" y="280"/>
                                <a:pt x="8182" y="280"/>
                              </a:cubicBezTo>
                              <a:cubicBezTo>
                                <a:pt x="8182" y="337"/>
                                <a:pt x="8184" y="355"/>
                                <a:pt x="8187" y="363"/>
                              </a:cubicBezTo>
                              <a:lnTo>
                                <a:pt x="8149" y="363"/>
                              </a:lnTo>
                              <a:close/>
                              <a:moveTo>
                                <a:pt x="8137" y="248"/>
                              </a:moveTo>
                              <a:cubicBezTo>
                                <a:pt x="8093" y="250"/>
                                <a:pt x="8093" y="250"/>
                                <a:pt x="8093" y="250"/>
                              </a:cubicBezTo>
                              <a:cubicBezTo>
                                <a:pt x="8053" y="251"/>
                                <a:pt x="8036" y="265"/>
                                <a:pt x="8036" y="289"/>
                              </a:cubicBezTo>
                              <a:cubicBezTo>
                                <a:pt x="8036" y="312"/>
                                <a:pt x="8051" y="330"/>
                                <a:pt x="8081" y="330"/>
                              </a:cubicBezTo>
                              <a:cubicBezTo>
                                <a:pt x="8109" y="330"/>
                                <a:pt x="8126" y="317"/>
                                <a:pt x="8137" y="307"/>
                              </a:cubicBezTo>
                              <a:lnTo>
                                <a:pt x="8137" y="248"/>
                              </a:lnTo>
                              <a:close/>
                              <a:moveTo>
                                <a:pt x="8304" y="44"/>
                              </a:moveTo>
                              <a:cubicBezTo>
                                <a:pt x="8304" y="61"/>
                                <a:pt x="8290" y="75"/>
                                <a:pt x="8273" y="75"/>
                              </a:cubicBezTo>
                              <a:cubicBezTo>
                                <a:pt x="8256" y="75"/>
                                <a:pt x="8243" y="61"/>
                                <a:pt x="8243" y="44"/>
                              </a:cubicBezTo>
                              <a:cubicBezTo>
                                <a:pt x="8243" y="28"/>
                                <a:pt x="8256" y="15"/>
                                <a:pt x="8273" y="15"/>
                              </a:cubicBezTo>
                              <a:cubicBezTo>
                                <a:pt x="8290" y="15"/>
                                <a:pt x="8304" y="28"/>
                                <a:pt x="8304" y="44"/>
                              </a:cubicBezTo>
                              <a:close/>
                              <a:moveTo>
                                <a:pt x="8251" y="363"/>
                              </a:moveTo>
                              <a:cubicBezTo>
                                <a:pt x="8251" y="121"/>
                                <a:pt x="8251" y="121"/>
                                <a:pt x="8251" y="121"/>
                              </a:cubicBezTo>
                              <a:cubicBezTo>
                                <a:pt x="8296" y="121"/>
                                <a:pt x="8296" y="121"/>
                                <a:pt x="8296" y="121"/>
                              </a:cubicBezTo>
                              <a:cubicBezTo>
                                <a:pt x="8296" y="363"/>
                                <a:pt x="8296" y="363"/>
                                <a:pt x="8296" y="363"/>
                              </a:cubicBezTo>
                              <a:lnTo>
                                <a:pt x="8251" y="363"/>
                              </a:lnTo>
                              <a:close/>
                              <a:moveTo>
                                <a:pt x="8523" y="363"/>
                              </a:moveTo>
                              <a:cubicBezTo>
                                <a:pt x="8523" y="216"/>
                                <a:pt x="8523" y="216"/>
                                <a:pt x="8523" y="216"/>
                              </a:cubicBezTo>
                              <a:cubicBezTo>
                                <a:pt x="8523" y="188"/>
                                <a:pt x="8518" y="156"/>
                                <a:pt x="8483" y="156"/>
                              </a:cubicBezTo>
                              <a:cubicBezTo>
                                <a:pt x="8456" y="156"/>
                                <a:pt x="8431" y="174"/>
                                <a:pt x="8412" y="190"/>
                              </a:cubicBezTo>
                              <a:cubicBezTo>
                                <a:pt x="8412" y="363"/>
                                <a:pt x="8412" y="363"/>
                                <a:pt x="8412" y="363"/>
                              </a:cubicBezTo>
                              <a:cubicBezTo>
                                <a:pt x="8367" y="363"/>
                                <a:pt x="8367" y="363"/>
                                <a:pt x="8367" y="363"/>
                              </a:cubicBezTo>
                              <a:cubicBezTo>
                                <a:pt x="8367" y="121"/>
                                <a:pt x="8367" y="121"/>
                                <a:pt x="8367" y="121"/>
                              </a:cubicBezTo>
                              <a:cubicBezTo>
                                <a:pt x="8405" y="121"/>
                                <a:pt x="8405" y="121"/>
                                <a:pt x="8405" y="121"/>
                              </a:cubicBezTo>
                              <a:cubicBezTo>
                                <a:pt x="8411" y="148"/>
                                <a:pt x="8411" y="148"/>
                                <a:pt x="8411" y="148"/>
                              </a:cubicBezTo>
                              <a:cubicBezTo>
                                <a:pt x="8438" y="128"/>
                                <a:pt x="8463" y="115"/>
                                <a:pt x="8497" y="115"/>
                              </a:cubicBezTo>
                              <a:cubicBezTo>
                                <a:pt x="8532" y="115"/>
                                <a:pt x="8569" y="139"/>
                                <a:pt x="8569" y="201"/>
                              </a:cubicBezTo>
                              <a:cubicBezTo>
                                <a:pt x="8569" y="363"/>
                                <a:pt x="8569" y="363"/>
                                <a:pt x="8569" y="363"/>
                              </a:cubicBezTo>
                              <a:lnTo>
                                <a:pt x="8523" y="363"/>
                              </a:lnTo>
                              <a:close/>
                              <a:moveTo>
                                <a:pt x="8778" y="363"/>
                              </a:moveTo>
                              <a:cubicBezTo>
                                <a:pt x="8768" y="340"/>
                                <a:pt x="8768" y="340"/>
                                <a:pt x="8768" y="340"/>
                              </a:cubicBezTo>
                              <a:cubicBezTo>
                                <a:pt x="8753" y="355"/>
                                <a:pt x="8730" y="368"/>
                                <a:pt x="8695" y="368"/>
                              </a:cubicBezTo>
                              <a:cubicBezTo>
                                <a:pt x="8654" y="368"/>
                                <a:pt x="8619" y="340"/>
                                <a:pt x="8619" y="293"/>
                              </a:cubicBezTo>
                              <a:cubicBezTo>
                                <a:pt x="8619" y="244"/>
                                <a:pt x="8655" y="216"/>
                                <a:pt x="8718" y="214"/>
                              </a:cubicBezTo>
                              <a:cubicBezTo>
                                <a:pt x="8765" y="212"/>
                                <a:pt x="8765" y="212"/>
                                <a:pt x="8765" y="212"/>
                              </a:cubicBezTo>
                              <a:cubicBezTo>
                                <a:pt x="8765" y="209"/>
                                <a:pt x="8765" y="204"/>
                                <a:pt x="8765" y="203"/>
                              </a:cubicBezTo>
                              <a:cubicBezTo>
                                <a:pt x="8765" y="165"/>
                                <a:pt x="8744" y="152"/>
                                <a:pt x="8715" y="152"/>
                              </a:cubicBezTo>
                              <a:cubicBezTo>
                                <a:pt x="8685" y="152"/>
                                <a:pt x="8665" y="163"/>
                                <a:pt x="8651" y="173"/>
                              </a:cubicBezTo>
                              <a:cubicBezTo>
                                <a:pt x="8635" y="142"/>
                                <a:pt x="8635" y="142"/>
                                <a:pt x="8635" y="142"/>
                              </a:cubicBezTo>
                              <a:cubicBezTo>
                                <a:pt x="8665" y="121"/>
                                <a:pt x="8692" y="115"/>
                                <a:pt x="8723" y="115"/>
                              </a:cubicBezTo>
                              <a:cubicBezTo>
                                <a:pt x="8774" y="115"/>
                                <a:pt x="8811" y="136"/>
                                <a:pt x="8811" y="199"/>
                              </a:cubicBezTo>
                              <a:cubicBezTo>
                                <a:pt x="8811" y="280"/>
                                <a:pt x="8811" y="280"/>
                                <a:pt x="8811" y="280"/>
                              </a:cubicBezTo>
                              <a:cubicBezTo>
                                <a:pt x="8811" y="337"/>
                                <a:pt x="8812" y="355"/>
                                <a:pt x="8816" y="363"/>
                              </a:cubicBezTo>
                              <a:lnTo>
                                <a:pt x="8778" y="363"/>
                              </a:lnTo>
                              <a:close/>
                              <a:moveTo>
                                <a:pt x="8765" y="248"/>
                              </a:moveTo>
                              <a:cubicBezTo>
                                <a:pt x="8721" y="250"/>
                                <a:pt x="8721" y="250"/>
                                <a:pt x="8721" y="250"/>
                              </a:cubicBezTo>
                              <a:cubicBezTo>
                                <a:pt x="8681" y="251"/>
                                <a:pt x="8665" y="265"/>
                                <a:pt x="8665" y="289"/>
                              </a:cubicBezTo>
                              <a:cubicBezTo>
                                <a:pt x="8665" y="312"/>
                                <a:pt x="8680" y="330"/>
                                <a:pt x="8709" y="330"/>
                              </a:cubicBezTo>
                              <a:cubicBezTo>
                                <a:pt x="8738" y="330"/>
                                <a:pt x="8755" y="317"/>
                                <a:pt x="8765" y="307"/>
                              </a:cubicBezTo>
                              <a:lnTo>
                                <a:pt x="8765" y="248"/>
                              </a:lnTo>
                              <a:close/>
                              <a:moveTo>
                                <a:pt x="8962" y="485"/>
                              </a:moveTo>
                              <a:cubicBezTo>
                                <a:pt x="8890" y="485"/>
                                <a:pt x="8848" y="452"/>
                                <a:pt x="8848" y="412"/>
                              </a:cubicBezTo>
                              <a:cubicBezTo>
                                <a:pt x="8848" y="385"/>
                                <a:pt x="8867" y="366"/>
                                <a:pt x="8894" y="353"/>
                              </a:cubicBezTo>
                              <a:cubicBezTo>
                                <a:pt x="8881" y="346"/>
                                <a:pt x="8877" y="334"/>
                                <a:pt x="8877" y="323"/>
                              </a:cubicBezTo>
                              <a:cubicBezTo>
                                <a:pt x="8877" y="310"/>
                                <a:pt x="8886" y="292"/>
                                <a:pt x="8906" y="277"/>
                              </a:cubicBezTo>
                              <a:cubicBezTo>
                                <a:pt x="8880" y="263"/>
                                <a:pt x="8865" y="234"/>
                                <a:pt x="8865" y="203"/>
                              </a:cubicBezTo>
                              <a:cubicBezTo>
                                <a:pt x="8865" y="154"/>
                                <a:pt x="8904" y="115"/>
                                <a:pt x="8958" y="115"/>
                              </a:cubicBezTo>
                              <a:cubicBezTo>
                                <a:pt x="8977" y="115"/>
                                <a:pt x="8991" y="117"/>
                                <a:pt x="9002" y="123"/>
                              </a:cubicBezTo>
                              <a:cubicBezTo>
                                <a:pt x="9006" y="125"/>
                                <a:pt x="9007" y="124"/>
                                <a:pt x="9009" y="123"/>
                              </a:cubicBezTo>
                              <a:cubicBezTo>
                                <a:pt x="9021" y="110"/>
                                <a:pt x="9046" y="100"/>
                                <a:pt x="9079" y="105"/>
                              </a:cubicBezTo>
                              <a:cubicBezTo>
                                <a:pt x="9068" y="143"/>
                                <a:pt x="9068" y="143"/>
                                <a:pt x="9068" y="143"/>
                              </a:cubicBezTo>
                              <a:cubicBezTo>
                                <a:pt x="9055" y="140"/>
                                <a:pt x="9042" y="139"/>
                                <a:pt x="9033" y="143"/>
                              </a:cubicBezTo>
                              <a:cubicBezTo>
                                <a:pt x="9049" y="160"/>
                                <a:pt x="9059" y="180"/>
                                <a:pt x="9059" y="206"/>
                              </a:cubicBezTo>
                              <a:cubicBezTo>
                                <a:pt x="9059" y="259"/>
                                <a:pt x="9018" y="294"/>
                                <a:pt x="8962" y="294"/>
                              </a:cubicBezTo>
                              <a:cubicBezTo>
                                <a:pt x="8951" y="294"/>
                                <a:pt x="8940" y="293"/>
                                <a:pt x="8931" y="289"/>
                              </a:cubicBezTo>
                              <a:cubicBezTo>
                                <a:pt x="8925" y="297"/>
                                <a:pt x="8920" y="304"/>
                                <a:pt x="8920" y="314"/>
                              </a:cubicBezTo>
                              <a:cubicBezTo>
                                <a:pt x="8920" y="350"/>
                                <a:pt x="9088" y="314"/>
                                <a:pt x="9088" y="405"/>
                              </a:cubicBezTo>
                              <a:cubicBezTo>
                                <a:pt x="9088" y="446"/>
                                <a:pt x="9050" y="485"/>
                                <a:pt x="8962" y="485"/>
                              </a:cubicBezTo>
                              <a:close/>
                              <a:moveTo>
                                <a:pt x="8921" y="366"/>
                              </a:moveTo>
                              <a:cubicBezTo>
                                <a:pt x="8910" y="373"/>
                                <a:pt x="8892" y="385"/>
                                <a:pt x="8892" y="406"/>
                              </a:cubicBezTo>
                              <a:cubicBezTo>
                                <a:pt x="8892" y="430"/>
                                <a:pt x="8920" y="449"/>
                                <a:pt x="8966" y="449"/>
                              </a:cubicBezTo>
                              <a:cubicBezTo>
                                <a:pt x="9010" y="449"/>
                                <a:pt x="9037" y="434"/>
                                <a:pt x="9037" y="410"/>
                              </a:cubicBezTo>
                              <a:cubicBezTo>
                                <a:pt x="9037" y="370"/>
                                <a:pt x="8952" y="376"/>
                                <a:pt x="8921" y="366"/>
                              </a:cubicBezTo>
                              <a:close/>
                              <a:moveTo>
                                <a:pt x="8910" y="203"/>
                              </a:moveTo>
                              <a:cubicBezTo>
                                <a:pt x="8910" y="234"/>
                                <a:pt x="8930" y="258"/>
                                <a:pt x="8961" y="258"/>
                              </a:cubicBezTo>
                              <a:cubicBezTo>
                                <a:pt x="8991" y="258"/>
                                <a:pt x="9013" y="239"/>
                                <a:pt x="9013" y="204"/>
                              </a:cubicBezTo>
                              <a:cubicBezTo>
                                <a:pt x="9013" y="174"/>
                                <a:pt x="8992" y="152"/>
                                <a:pt x="8960" y="152"/>
                              </a:cubicBezTo>
                              <a:cubicBezTo>
                                <a:pt x="8931" y="152"/>
                                <a:pt x="8910" y="172"/>
                                <a:pt x="8910" y="203"/>
                              </a:cubicBezTo>
                              <a:close/>
                              <a:moveTo>
                                <a:pt x="9148" y="251"/>
                              </a:moveTo>
                              <a:cubicBezTo>
                                <a:pt x="9148" y="294"/>
                                <a:pt x="9176" y="330"/>
                                <a:pt x="9225" y="330"/>
                              </a:cubicBezTo>
                              <a:cubicBezTo>
                                <a:pt x="9246" y="330"/>
                                <a:pt x="9267" y="323"/>
                                <a:pt x="9284" y="313"/>
                              </a:cubicBezTo>
                              <a:cubicBezTo>
                                <a:pt x="9297" y="343"/>
                                <a:pt x="9297" y="343"/>
                                <a:pt x="9297" y="343"/>
                              </a:cubicBezTo>
                              <a:cubicBezTo>
                                <a:pt x="9276" y="359"/>
                                <a:pt x="9244" y="368"/>
                                <a:pt x="9216" y="368"/>
                              </a:cubicBezTo>
                              <a:cubicBezTo>
                                <a:pt x="9137" y="368"/>
                                <a:pt x="9101" y="306"/>
                                <a:pt x="9101" y="239"/>
                              </a:cubicBezTo>
                              <a:cubicBezTo>
                                <a:pt x="9101" y="169"/>
                                <a:pt x="9141" y="115"/>
                                <a:pt x="9203" y="115"/>
                              </a:cubicBezTo>
                              <a:cubicBezTo>
                                <a:pt x="9267" y="115"/>
                                <a:pt x="9304" y="164"/>
                                <a:pt x="9304" y="240"/>
                              </a:cubicBezTo>
                              <a:cubicBezTo>
                                <a:pt x="9304" y="243"/>
                                <a:pt x="9304" y="247"/>
                                <a:pt x="9304" y="251"/>
                              </a:cubicBezTo>
                              <a:lnTo>
                                <a:pt x="9148" y="251"/>
                              </a:lnTo>
                              <a:close/>
                              <a:moveTo>
                                <a:pt x="9203" y="152"/>
                              </a:moveTo>
                              <a:cubicBezTo>
                                <a:pt x="9169" y="152"/>
                                <a:pt x="9148" y="181"/>
                                <a:pt x="9148" y="216"/>
                              </a:cubicBezTo>
                              <a:cubicBezTo>
                                <a:pt x="9256" y="216"/>
                                <a:pt x="9256" y="216"/>
                                <a:pt x="9256" y="216"/>
                              </a:cubicBezTo>
                              <a:cubicBezTo>
                                <a:pt x="9256" y="185"/>
                                <a:pt x="9238" y="152"/>
                                <a:pt x="9203" y="152"/>
                              </a:cubicBezTo>
                              <a:close/>
                              <a:moveTo>
                                <a:pt x="9537" y="368"/>
                              </a:moveTo>
                              <a:cubicBezTo>
                                <a:pt x="9500" y="368"/>
                                <a:pt x="9477" y="359"/>
                                <a:pt x="9459" y="348"/>
                              </a:cubicBezTo>
                              <a:cubicBezTo>
                                <a:pt x="9476" y="314"/>
                                <a:pt x="9476" y="314"/>
                                <a:pt x="9476" y="314"/>
                              </a:cubicBezTo>
                              <a:cubicBezTo>
                                <a:pt x="9489" y="323"/>
                                <a:pt x="9511" y="333"/>
                                <a:pt x="9537" y="333"/>
                              </a:cubicBezTo>
                              <a:cubicBezTo>
                                <a:pt x="9565" y="333"/>
                                <a:pt x="9584" y="321"/>
                                <a:pt x="9584" y="300"/>
                              </a:cubicBezTo>
                              <a:cubicBezTo>
                                <a:pt x="9584" y="246"/>
                                <a:pt x="9474" y="266"/>
                                <a:pt x="9474" y="181"/>
                              </a:cubicBezTo>
                              <a:cubicBezTo>
                                <a:pt x="9474" y="144"/>
                                <a:pt x="9502" y="115"/>
                                <a:pt x="9558" y="115"/>
                              </a:cubicBezTo>
                              <a:cubicBezTo>
                                <a:pt x="9585" y="115"/>
                                <a:pt x="9605" y="120"/>
                                <a:pt x="9622" y="127"/>
                              </a:cubicBezTo>
                              <a:cubicBezTo>
                                <a:pt x="9622" y="166"/>
                                <a:pt x="9622" y="166"/>
                                <a:pt x="9622" y="166"/>
                              </a:cubicBezTo>
                              <a:cubicBezTo>
                                <a:pt x="9604" y="159"/>
                                <a:pt x="9585" y="152"/>
                                <a:pt x="9560" y="152"/>
                              </a:cubicBezTo>
                              <a:cubicBezTo>
                                <a:pt x="9536" y="152"/>
                                <a:pt x="9518" y="160"/>
                                <a:pt x="9518" y="179"/>
                              </a:cubicBezTo>
                              <a:cubicBezTo>
                                <a:pt x="9518" y="228"/>
                                <a:pt x="9631" y="215"/>
                                <a:pt x="9631" y="295"/>
                              </a:cubicBezTo>
                              <a:cubicBezTo>
                                <a:pt x="9631" y="347"/>
                                <a:pt x="9587" y="368"/>
                                <a:pt x="9537" y="368"/>
                              </a:cubicBezTo>
                              <a:close/>
                              <a:moveTo>
                                <a:pt x="9801" y="382"/>
                              </a:moveTo>
                              <a:cubicBezTo>
                                <a:pt x="9769" y="470"/>
                                <a:pt x="9731" y="485"/>
                                <a:pt x="9690" y="485"/>
                              </a:cubicBezTo>
                              <a:cubicBezTo>
                                <a:pt x="9669" y="485"/>
                                <a:pt x="9655" y="481"/>
                                <a:pt x="9642" y="475"/>
                              </a:cubicBezTo>
                              <a:cubicBezTo>
                                <a:pt x="9653" y="440"/>
                                <a:pt x="9653" y="440"/>
                                <a:pt x="9653" y="440"/>
                              </a:cubicBezTo>
                              <a:cubicBezTo>
                                <a:pt x="9663" y="445"/>
                                <a:pt x="9674" y="448"/>
                                <a:pt x="9689" y="448"/>
                              </a:cubicBezTo>
                              <a:cubicBezTo>
                                <a:pt x="9718" y="448"/>
                                <a:pt x="9744" y="426"/>
                                <a:pt x="9762" y="364"/>
                              </a:cubicBezTo>
                              <a:cubicBezTo>
                                <a:pt x="9652" y="121"/>
                                <a:pt x="9652" y="121"/>
                                <a:pt x="9652" y="121"/>
                              </a:cubicBezTo>
                              <a:cubicBezTo>
                                <a:pt x="9700" y="121"/>
                                <a:pt x="9700" y="121"/>
                                <a:pt x="9700" y="121"/>
                              </a:cubicBezTo>
                              <a:cubicBezTo>
                                <a:pt x="9783" y="310"/>
                                <a:pt x="9783" y="310"/>
                                <a:pt x="9783" y="310"/>
                              </a:cubicBezTo>
                              <a:cubicBezTo>
                                <a:pt x="9785" y="310"/>
                                <a:pt x="9785" y="310"/>
                                <a:pt x="9785" y="310"/>
                              </a:cubicBezTo>
                              <a:cubicBezTo>
                                <a:pt x="9848" y="121"/>
                                <a:pt x="9848" y="121"/>
                                <a:pt x="9848" y="121"/>
                              </a:cubicBezTo>
                              <a:cubicBezTo>
                                <a:pt x="9893" y="121"/>
                                <a:pt x="9893" y="121"/>
                                <a:pt x="9893" y="121"/>
                              </a:cubicBezTo>
                              <a:lnTo>
                                <a:pt x="9801" y="382"/>
                              </a:lnTo>
                              <a:close/>
                              <a:moveTo>
                                <a:pt x="9988" y="368"/>
                              </a:moveTo>
                              <a:cubicBezTo>
                                <a:pt x="9951" y="368"/>
                                <a:pt x="9928" y="359"/>
                                <a:pt x="9910" y="348"/>
                              </a:cubicBezTo>
                              <a:cubicBezTo>
                                <a:pt x="9927" y="314"/>
                                <a:pt x="9927" y="314"/>
                                <a:pt x="9927" y="314"/>
                              </a:cubicBezTo>
                              <a:cubicBezTo>
                                <a:pt x="9940" y="323"/>
                                <a:pt x="9961" y="333"/>
                                <a:pt x="9988" y="333"/>
                              </a:cubicBezTo>
                              <a:cubicBezTo>
                                <a:pt x="10016" y="333"/>
                                <a:pt x="10035" y="321"/>
                                <a:pt x="10035" y="300"/>
                              </a:cubicBezTo>
                              <a:cubicBezTo>
                                <a:pt x="10035" y="246"/>
                                <a:pt x="9925" y="266"/>
                                <a:pt x="9925" y="181"/>
                              </a:cubicBezTo>
                              <a:cubicBezTo>
                                <a:pt x="9925" y="144"/>
                                <a:pt x="9953" y="115"/>
                                <a:pt x="10009" y="115"/>
                              </a:cubicBezTo>
                              <a:cubicBezTo>
                                <a:pt x="10036" y="115"/>
                                <a:pt x="10056" y="120"/>
                                <a:pt x="10073" y="127"/>
                              </a:cubicBezTo>
                              <a:cubicBezTo>
                                <a:pt x="10073" y="166"/>
                                <a:pt x="10073" y="166"/>
                                <a:pt x="10073" y="166"/>
                              </a:cubicBezTo>
                              <a:cubicBezTo>
                                <a:pt x="10055" y="159"/>
                                <a:pt x="10036" y="152"/>
                                <a:pt x="10011" y="152"/>
                              </a:cubicBezTo>
                              <a:cubicBezTo>
                                <a:pt x="9987" y="152"/>
                                <a:pt x="9969" y="160"/>
                                <a:pt x="9969" y="179"/>
                              </a:cubicBezTo>
                              <a:cubicBezTo>
                                <a:pt x="9969" y="228"/>
                                <a:pt x="10082" y="215"/>
                                <a:pt x="10082" y="295"/>
                              </a:cubicBezTo>
                              <a:cubicBezTo>
                                <a:pt x="10082" y="347"/>
                                <a:pt x="10038" y="368"/>
                                <a:pt x="9988" y="368"/>
                              </a:cubicBezTo>
                              <a:close/>
                              <a:moveTo>
                                <a:pt x="10204" y="368"/>
                              </a:moveTo>
                              <a:cubicBezTo>
                                <a:pt x="10166" y="368"/>
                                <a:pt x="10149" y="347"/>
                                <a:pt x="10149" y="315"/>
                              </a:cubicBezTo>
                              <a:cubicBezTo>
                                <a:pt x="10149" y="157"/>
                                <a:pt x="10149" y="157"/>
                                <a:pt x="10149" y="157"/>
                              </a:cubicBezTo>
                              <a:cubicBezTo>
                                <a:pt x="10108" y="157"/>
                                <a:pt x="10108" y="157"/>
                                <a:pt x="10108" y="157"/>
                              </a:cubicBezTo>
                              <a:cubicBezTo>
                                <a:pt x="10108" y="121"/>
                                <a:pt x="10108" y="121"/>
                                <a:pt x="10108" y="121"/>
                              </a:cubicBezTo>
                              <a:cubicBezTo>
                                <a:pt x="10149" y="121"/>
                                <a:pt x="10149" y="121"/>
                                <a:pt x="10149" y="121"/>
                              </a:cubicBezTo>
                              <a:cubicBezTo>
                                <a:pt x="10149" y="66"/>
                                <a:pt x="10149" y="66"/>
                                <a:pt x="10149" y="66"/>
                              </a:cubicBezTo>
                              <a:cubicBezTo>
                                <a:pt x="10195" y="52"/>
                                <a:pt x="10195" y="52"/>
                                <a:pt x="10195" y="52"/>
                              </a:cubicBezTo>
                              <a:cubicBezTo>
                                <a:pt x="10195" y="121"/>
                                <a:pt x="10195" y="121"/>
                                <a:pt x="10195" y="121"/>
                              </a:cubicBezTo>
                              <a:cubicBezTo>
                                <a:pt x="10269" y="121"/>
                                <a:pt x="10269" y="121"/>
                                <a:pt x="10269" y="121"/>
                              </a:cubicBezTo>
                              <a:cubicBezTo>
                                <a:pt x="10255" y="157"/>
                                <a:pt x="10255" y="157"/>
                                <a:pt x="10255" y="157"/>
                              </a:cubicBezTo>
                              <a:cubicBezTo>
                                <a:pt x="10195" y="157"/>
                                <a:pt x="10195" y="157"/>
                                <a:pt x="10195" y="157"/>
                              </a:cubicBezTo>
                              <a:cubicBezTo>
                                <a:pt x="10195" y="300"/>
                                <a:pt x="10195" y="300"/>
                                <a:pt x="10195" y="300"/>
                              </a:cubicBezTo>
                              <a:cubicBezTo>
                                <a:pt x="10195" y="320"/>
                                <a:pt x="10202" y="329"/>
                                <a:pt x="10218" y="329"/>
                              </a:cubicBezTo>
                              <a:cubicBezTo>
                                <a:pt x="10235" y="329"/>
                                <a:pt x="10250" y="320"/>
                                <a:pt x="10260" y="313"/>
                              </a:cubicBezTo>
                              <a:cubicBezTo>
                                <a:pt x="10273" y="344"/>
                                <a:pt x="10273" y="344"/>
                                <a:pt x="10273" y="344"/>
                              </a:cubicBezTo>
                              <a:cubicBezTo>
                                <a:pt x="10253" y="359"/>
                                <a:pt x="10226" y="368"/>
                                <a:pt x="10204" y="368"/>
                              </a:cubicBezTo>
                              <a:close/>
                              <a:moveTo>
                                <a:pt x="10349" y="251"/>
                              </a:moveTo>
                              <a:cubicBezTo>
                                <a:pt x="10349" y="294"/>
                                <a:pt x="10376" y="330"/>
                                <a:pt x="10425" y="330"/>
                              </a:cubicBezTo>
                              <a:cubicBezTo>
                                <a:pt x="10446" y="330"/>
                                <a:pt x="10468" y="323"/>
                                <a:pt x="10484" y="313"/>
                              </a:cubicBezTo>
                              <a:cubicBezTo>
                                <a:pt x="10497" y="343"/>
                                <a:pt x="10497" y="343"/>
                                <a:pt x="10497" y="343"/>
                              </a:cubicBezTo>
                              <a:cubicBezTo>
                                <a:pt x="10476" y="359"/>
                                <a:pt x="10445" y="368"/>
                                <a:pt x="10416" y="368"/>
                              </a:cubicBezTo>
                              <a:cubicBezTo>
                                <a:pt x="10337" y="368"/>
                                <a:pt x="10301" y="306"/>
                                <a:pt x="10301" y="239"/>
                              </a:cubicBezTo>
                              <a:cubicBezTo>
                                <a:pt x="10301" y="169"/>
                                <a:pt x="10342" y="115"/>
                                <a:pt x="10404" y="115"/>
                              </a:cubicBezTo>
                              <a:cubicBezTo>
                                <a:pt x="10467" y="115"/>
                                <a:pt x="10504" y="164"/>
                                <a:pt x="10504" y="240"/>
                              </a:cubicBezTo>
                              <a:cubicBezTo>
                                <a:pt x="10504" y="243"/>
                                <a:pt x="10504" y="247"/>
                                <a:pt x="10504" y="251"/>
                              </a:cubicBezTo>
                              <a:lnTo>
                                <a:pt x="10349" y="251"/>
                              </a:lnTo>
                              <a:close/>
                              <a:moveTo>
                                <a:pt x="10403" y="152"/>
                              </a:moveTo>
                              <a:cubicBezTo>
                                <a:pt x="10369" y="152"/>
                                <a:pt x="10348" y="181"/>
                                <a:pt x="10348" y="216"/>
                              </a:cubicBezTo>
                              <a:cubicBezTo>
                                <a:pt x="10456" y="216"/>
                                <a:pt x="10456" y="216"/>
                                <a:pt x="10456" y="216"/>
                              </a:cubicBezTo>
                              <a:cubicBezTo>
                                <a:pt x="10456" y="185"/>
                                <a:pt x="10438" y="152"/>
                                <a:pt x="10403" y="152"/>
                              </a:cubicBezTo>
                              <a:close/>
                              <a:moveTo>
                                <a:pt x="10863" y="363"/>
                              </a:moveTo>
                              <a:cubicBezTo>
                                <a:pt x="10863" y="207"/>
                                <a:pt x="10863" y="207"/>
                                <a:pt x="10863" y="207"/>
                              </a:cubicBezTo>
                              <a:cubicBezTo>
                                <a:pt x="10863" y="177"/>
                                <a:pt x="10857" y="155"/>
                                <a:pt x="10825" y="155"/>
                              </a:cubicBezTo>
                              <a:cubicBezTo>
                                <a:pt x="10796" y="155"/>
                                <a:pt x="10773" y="173"/>
                                <a:pt x="10755" y="188"/>
                              </a:cubicBezTo>
                              <a:cubicBezTo>
                                <a:pt x="10755" y="191"/>
                                <a:pt x="10755" y="196"/>
                                <a:pt x="10755" y="200"/>
                              </a:cubicBezTo>
                              <a:cubicBezTo>
                                <a:pt x="10755" y="363"/>
                                <a:pt x="10755" y="363"/>
                                <a:pt x="10755" y="363"/>
                              </a:cubicBezTo>
                              <a:cubicBezTo>
                                <a:pt x="10709" y="363"/>
                                <a:pt x="10709" y="363"/>
                                <a:pt x="10709" y="363"/>
                              </a:cubicBezTo>
                              <a:cubicBezTo>
                                <a:pt x="10709" y="208"/>
                                <a:pt x="10709" y="208"/>
                                <a:pt x="10709" y="208"/>
                              </a:cubicBezTo>
                              <a:cubicBezTo>
                                <a:pt x="10709" y="178"/>
                                <a:pt x="10703" y="155"/>
                                <a:pt x="10672" y="155"/>
                              </a:cubicBezTo>
                              <a:cubicBezTo>
                                <a:pt x="10642" y="155"/>
                                <a:pt x="10619" y="173"/>
                                <a:pt x="10601" y="188"/>
                              </a:cubicBezTo>
                              <a:cubicBezTo>
                                <a:pt x="10601" y="363"/>
                                <a:pt x="10601" y="363"/>
                                <a:pt x="10601" y="363"/>
                              </a:cubicBezTo>
                              <a:cubicBezTo>
                                <a:pt x="10556" y="363"/>
                                <a:pt x="10556" y="363"/>
                                <a:pt x="10556" y="363"/>
                              </a:cubicBezTo>
                              <a:cubicBezTo>
                                <a:pt x="10556" y="121"/>
                                <a:pt x="10556" y="121"/>
                                <a:pt x="10556" y="121"/>
                              </a:cubicBezTo>
                              <a:cubicBezTo>
                                <a:pt x="10594" y="121"/>
                                <a:pt x="10594" y="121"/>
                                <a:pt x="10594" y="121"/>
                              </a:cubicBezTo>
                              <a:cubicBezTo>
                                <a:pt x="10599" y="149"/>
                                <a:pt x="10599" y="149"/>
                                <a:pt x="10599" y="149"/>
                              </a:cubicBezTo>
                              <a:cubicBezTo>
                                <a:pt x="10629" y="125"/>
                                <a:pt x="10658" y="115"/>
                                <a:pt x="10685" y="115"/>
                              </a:cubicBezTo>
                              <a:cubicBezTo>
                                <a:pt x="10715" y="115"/>
                                <a:pt x="10737" y="130"/>
                                <a:pt x="10746" y="154"/>
                              </a:cubicBezTo>
                              <a:cubicBezTo>
                                <a:pt x="10773" y="129"/>
                                <a:pt x="10806" y="115"/>
                                <a:pt x="10833" y="115"/>
                              </a:cubicBezTo>
                              <a:cubicBezTo>
                                <a:pt x="10872" y="115"/>
                                <a:pt x="10908" y="133"/>
                                <a:pt x="10908" y="193"/>
                              </a:cubicBezTo>
                              <a:cubicBezTo>
                                <a:pt x="10908" y="363"/>
                                <a:pt x="10908" y="363"/>
                                <a:pt x="10908" y="363"/>
                              </a:cubicBezTo>
                              <a:lnTo>
                                <a:pt x="10863" y="363"/>
                              </a:lnTo>
                              <a:close/>
                              <a:moveTo>
                                <a:pt x="11027" y="368"/>
                              </a:moveTo>
                              <a:cubicBezTo>
                                <a:pt x="10990" y="368"/>
                                <a:pt x="10967" y="359"/>
                                <a:pt x="10949" y="348"/>
                              </a:cubicBezTo>
                              <a:cubicBezTo>
                                <a:pt x="10966" y="314"/>
                                <a:pt x="10966" y="314"/>
                                <a:pt x="10966" y="314"/>
                              </a:cubicBezTo>
                              <a:cubicBezTo>
                                <a:pt x="10979" y="323"/>
                                <a:pt x="11000" y="333"/>
                                <a:pt x="11026" y="333"/>
                              </a:cubicBezTo>
                              <a:cubicBezTo>
                                <a:pt x="11055" y="333"/>
                                <a:pt x="11074" y="321"/>
                                <a:pt x="11074" y="300"/>
                              </a:cubicBezTo>
                              <a:cubicBezTo>
                                <a:pt x="11074" y="246"/>
                                <a:pt x="10963" y="266"/>
                                <a:pt x="10963" y="181"/>
                              </a:cubicBezTo>
                              <a:cubicBezTo>
                                <a:pt x="10963" y="144"/>
                                <a:pt x="10992" y="115"/>
                                <a:pt x="11048" y="115"/>
                              </a:cubicBezTo>
                              <a:cubicBezTo>
                                <a:pt x="11075" y="115"/>
                                <a:pt x="11095" y="120"/>
                                <a:pt x="11112" y="127"/>
                              </a:cubicBezTo>
                              <a:cubicBezTo>
                                <a:pt x="11112" y="166"/>
                                <a:pt x="11112" y="166"/>
                                <a:pt x="11112" y="166"/>
                              </a:cubicBezTo>
                              <a:cubicBezTo>
                                <a:pt x="11094" y="159"/>
                                <a:pt x="11075" y="152"/>
                                <a:pt x="11050" y="152"/>
                              </a:cubicBezTo>
                              <a:cubicBezTo>
                                <a:pt x="11026" y="152"/>
                                <a:pt x="11008" y="160"/>
                                <a:pt x="11008" y="179"/>
                              </a:cubicBezTo>
                              <a:cubicBezTo>
                                <a:pt x="11008" y="228"/>
                                <a:pt x="11121" y="215"/>
                                <a:pt x="11121" y="295"/>
                              </a:cubicBezTo>
                              <a:cubicBezTo>
                                <a:pt x="11121" y="347"/>
                                <a:pt x="11077" y="368"/>
                                <a:pt x="11027" y="368"/>
                              </a:cubicBezTo>
                              <a:close/>
                              <a:moveTo>
                                <a:pt x="11369" y="368"/>
                              </a:moveTo>
                              <a:cubicBezTo>
                                <a:pt x="11331" y="368"/>
                                <a:pt x="11314" y="347"/>
                                <a:pt x="11314" y="315"/>
                              </a:cubicBezTo>
                              <a:cubicBezTo>
                                <a:pt x="11314" y="157"/>
                                <a:pt x="11314" y="157"/>
                                <a:pt x="11314" y="157"/>
                              </a:cubicBezTo>
                              <a:cubicBezTo>
                                <a:pt x="11273" y="157"/>
                                <a:pt x="11273" y="157"/>
                                <a:pt x="11273" y="157"/>
                              </a:cubicBezTo>
                              <a:cubicBezTo>
                                <a:pt x="11273" y="121"/>
                                <a:pt x="11273" y="121"/>
                                <a:pt x="11273" y="121"/>
                              </a:cubicBezTo>
                              <a:cubicBezTo>
                                <a:pt x="11314" y="121"/>
                                <a:pt x="11314" y="121"/>
                                <a:pt x="11314" y="121"/>
                              </a:cubicBezTo>
                              <a:cubicBezTo>
                                <a:pt x="11314" y="66"/>
                                <a:pt x="11314" y="66"/>
                                <a:pt x="11314" y="66"/>
                              </a:cubicBezTo>
                              <a:cubicBezTo>
                                <a:pt x="11359" y="52"/>
                                <a:pt x="11359" y="52"/>
                                <a:pt x="11359" y="52"/>
                              </a:cubicBezTo>
                              <a:cubicBezTo>
                                <a:pt x="11359" y="121"/>
                                <a:pt x="11359" y="121"/>
                                <a:pt x="11359" y="121"/>
                              </a:cubicBezTo>
                              <a:cubicBezTo>
                                <a:pt x="11434" y="121"/>
                                <a:pt x="11434" y="121"/>
                                <a:pt x="11434" y="121"/>
                              </a:cubicBezTo>
                              <a:cubicBezTo>
                                <a:pt x="11419" y="157"/>
                                <a:pt x="11419" y="157"/>
                                <a:pt x="11419" y="157"/>
                              </a:cubicBezTo>
                              <a:cubicBezTo>
                                <a:pt x="11359" y="157"/>
                                <a:pt x="11359" y="157"/>
                                <a:pt x="11359" y="157"/>
                              </a:cubicBezTo>
                              <a:cubicBezTo>
                                <a:pt x="11359" y="300"/>
                                <a:pt x="11359" y="300"/>
                                <a:pt x="11359" y="300"/>
                              </a:cubicBezTo>
                              <a:cubicBezTo>
                                <a:pt x="11359" y="320"/>
                                <a:pt x="11367" y="329"/>
                                <a:pt x="11383" y="329"/>
                              </a:cubicBezTo>
                              <a:cubicBezTo>
                                <a:pt x="11400" y="329"/>
                                <a:pt x="11415" y="320"/>
                                <a:pt x="11425" y="313"/>
                              </a:cubicBezTo>
                              <a:cubicBezTo>
                                <a:pt x="11438" y="344"/>
                                <a:pt x="11438" y="344"/>
                                <a:pt x="11438" y="344"/>
                              </a:cubicBezTo>
                              <a:cubicBezTo>
                                <a:pt x="11418" y="359"/>
                                <a:pt x="11391" y="368"/>
                                <a:pt x="11369" y="368"/>
                              </a:cubicBezTo>
                              <a:close/>
                              <a:moveTo>
                                <a:pt x="11634" y="363"/>
                              </a:moveTo>
                              <a:cubicBezTo>
                                <a:pt x="11634" y="216"/>
                                <a:pt x="11634" y="216"/>
                                <a:pt x="11634" y="216"/>
                              </a:cubicBezTo>
                              <a:cubicBezTo>
                                <a:pt x="11634" y="186"/>
                                <a:pt x="11629" y="156"/>
                                <a:pt x="11593" y="156"/>
                              </a:cubicBezTo>
                              <a:cubicBezTo>
                                <a:pt x="11566" y="156"/>
                                <a:pt x="11542" y="174"/>
                                <a:pt x="11523" y="190"/>
                              </a:cubicBezTo>
                              <a:cubicBezTo>
                                <a:pt x="11523" y="363"/>
                                <a:pt x="11523" y="363"/>
                                <a:pt x="11523" y="363"/>
                              </a:cubicBezTo>
                              <a:cubicBezTo>
                                <a:pt x="11478" y="363"/>
                                <a:pt x="11478" y="363"/>
                                <a:pt x="11478" y="363"/>
                              </a:cubicBezTo>
                              <a:cubicBezTo>
                                <a:pt x="11478" y="0"/>
                                <a:pt x="11478" y="0"/>
                                <a:pt x="11478" y="0"/>
                              </a:cubicBezTo>
                              <a:cubicBezTo>
                                <a:pt x="11523" y="0"/>
                                <a:pt x="11523" y="0"/>
                                <a:pt x="11523" y="0"/>
                              </a:cubicBezTo>
                              <a:cubicBezTo>
                                <a:pt x="11523" y="148"/>
                                <a:pt x="11523" y="148"/>
                                <a:pt x="11523" y="148"/>
                              </a:cubicBezTo>
                              <a:cubicBezTo>
                                <a:pt x="11549" y="129"/>
                                <a:pt x="11574" y="115"/>
                                <a:pt x="11607" y="115"/>
                              </a:cubicBezTo>
                              <a:cubicBezTo>
                                <a:pt x="11642" y="115"/>
                                <a:pt x="11679" y="136"/>
                                <a:pt x="11679" y="204"/>
                              </a:cubicBezTo>
                              <a:cubicBezTo>
                                <a:pt x="11679" y="363"/>
                                <a:pt x="11679" y="363"/>
                                <a:pt x="11679" y="363"/>
                              </a:cubicBezTo>
                              <a:lnTo>
                                <a:pt x="11634" y="363"/>
                              </a:lnTo>
                              <a:close/>
                              <a:moveTo>
                                <a:pt x="11864" y="165"/>
                              </a:moveTo>
                              <a:cubicBezTo>
                                <a:pt x="11857" y="161"/>
                                <a:pt x="11848" y="159"/>
                                <a:pt x="11839" y="159"/>
                              </a:cubicBezTo>
                              <a:cubicBezTo>
                                <a:pt x="11824" y="159"/>
                                <a:pt x="11803" y="170"/>
                                <a:pt x="11788" y="186"/>
                              </a:cubicBezTo>
                              <a:cubicBezTo>
                                <a:pt x="11788" y="363"/>
                                <a:pt x="11788" y="363"/>
                                <a:pt x="11788" y="363"/>
                              </a:cubicBezTo>
                              <a:cubicBezTo>
                                <a:pt x="11742" y="363"/>
                                <a:pt x="11742" y="363"/>
                                <a:pt x="11742" y="363"/>
                              </a:cubicBezTo>
                              <a:cubicBezTo>
                                <a:pt x="11742" y="121"/>
                                <a:pt x="11742" y="121"/>
                                <a:pt x="11742" y="121"/>
                              </a:cubicBezTo>
                              <a:cubicBezTo>
                                <a:pt x="11780" y="121"/>
                                <a:pt x="11780" y="121"/>
                                <a:pt x="11780" y="121"/>
                              </a:cubicBezTo>
                              <a:cubicBezTo>
                                <a:pt x="11786" y="148"/>
                                <a:pt x="11786" y="148"/>
                                <a:pt x="11786" y="148"/>
                              </a:cubicBezTo>
                              <a:cubicBezTo>
                                <a:pt x="11816" y="120"/>
                                <a:pt x="11835" y="115"/>
                                <a:pt x="11854" y="115"/>
                              </a:cubicBezTo>
                              <a:cubicBezTo>
                                <a:pt x="11865" y="115"/>
                                <a:pt x="11876" y="119"/>
                                <a:pt x="11882" y="123"/>
                              </a:cubicBezTo>
                              <a:lnTo>
                                <a:pt x="11864" y="165"/>
                              </a:lnTo>
                              <a:close/>
                              <a:moveTo>
                                <a:pt x="12089" y="147"/>
                              </a:moveTo>
                              <a:cubicBezTo>
                                <a:pt x="12110" y="170"/>
                                <a:pt x="12122" y="203"/>
                                <a:pt x="12122" y="242"/>
                              </a:cubicBezTo>
                              <a:cubicBezTo>
                                <a:pt x="12122" y="281"/>
                                <a:pt x="12110" y="314"/>
                                <a:pt x="12088" y="336"/>
                              </a:cubicBezTo>
                              <a:cubicBezTo>
                                <a:pt x="12068" y="357"/>
                                <a:pt x="12040" y="368"/>
                                <a:pt x="12007" y="368"/>
                              </a:cubicBezTo>
                              <a:cubicBezTo>
                                <a:pt x="11975" y="368"/>
                                <a:pt x="11949" y="358"/>
                                <a:pt x="11929" y="339"/>
                              </a:cubicBezTo>
                              <a:cubicBezTo>
                                <a:pt x="11906" y="316"/>
                                <a:pt x="11894" y="282"/>
                                <a:pt x="11894" y="242"/>
                              </a:cubicBezTo>
                              <a:cubicBezTo>
                                <a:pt x="11894" y="203"/>
                                <a:pt x="11906" y="170"/>
                                <a:pt x="11928" y="147"/>
                              </a:cubicBezTo>
                              <a:cubicBezTo>
                                <a:pt x="11948" y="126"/>
                                <a:pt x="11975" y="115"/>
                                <a:pt x="12008" y="115"/>
                              </a:cubicBezTo>
                              <a:cubicBezTo>
                                <a:pt x="12041" y="115"/>
                                <a:pt x="12069" y="126"/>
                                <a:pt x="12089" y="147"/>
                              </a:cubicBezTo>
                              <a:close/>
                              <a:moveTo>
                                <a:pt x="11940" y="241"/>
                              </a:moveTo>
                              <a:cubicBezTo>
                                <a:pt x="11940" y="295"/>
                                <a:pt x="11966" y="331"/>
                                <a:pt x="12008" y="331"/>
                              </a:cubicBezTo>
                              <a:cubicBezTo>
                                <a:pt x="12051" y="331"/>
                                <a:pt x="12075" y="294"/>
                                <a:pt x="12075" y="241"/>
                              </a:cubicBezTo>
                              <a:cubicBezTo>
                                <a:pt x="12075" y="187"/>
                                <a:pt x="12051" y="152"/>
                                <a:pt x="12007" y="152"/>
                              </a:cubicBezTo>
                              <a:cubicBezTo>
                                <a:pt x="11964" y="152"/>
                                <a:pt x="11940" y="188"/>
                                <a:pt x="11940" y="241"/>
                              </a:cubicBezTo>
                              <a:close/>
                              <a:moveTo>
                                <a:pt x="12337" y="363"/>
                              </a:moveTo>
                              <a:cubicBezTo>
                                <a:pt x="12327" y="339"/>
                                <a:pt x="12327" y="339"/>
                                <a:pt x="12327" y="339"/>
                              </a:cubicBezTo>
                              <a:cubicBezTo>
                                <a:pt x="12309" y="354"/>
                                <a:pt x="12282" y="368"/>
                                <a:pt x="12249" y="368"/>
                              </a:cubicBezTo>
                              <a:cubicBezTo>
                                <a:pt x="12217" y="368"/>
                                <a:pt x="12173" y="351"/>
                                <a:pt x="12173" y="280"/>
                              </a:cubicBezTo>
                              <a:cubicBezTo>
                                <a:pt x="12173" y="121"/>
                                <a:pt x="12173" y="121"/>
                                <a:pt x="12173" y="121"/>
                              </a:cubicBezTo>
                              <a:cubicBezTo>
                                <a:pt x="12219" y="121"/>
                                <a:pt x="12219" y="121"/>
                                <a:pt x="12219" y="121"/>
                              </a:cubicBezTo>
                              <a:cubicBezTo>
                                <a:pt x="12219" y="277"/>
                                <a:pt x="12219" y="277"/>
                                <a:pt x="12219" y="277"/>
                              </a:cubicBezTo>
                              <a:cubicBezTo>
                                <a:pt x="12219" y="313"/>
                                <a:pt x="12235" y="330"/>
                                <a:pt x="12264" y="330"/>
                              </a:cubicBezTo>
                              <a:cubicBezTo>
                                <a:pt x="12292" y="330"/>
                                <a:pt x="12313" y="314"/>
                                <a:pt x="12323" y="302"/>
                              </a:cubicBezTo>
                              <a:cubicBezTo>
                                <a:pt x="12323" y="121"/>
                                <a:pt x="12323" y="121"/>
                                <a:pt x="12323" y="121"/>
                              </a:cubicBezTo>
                              <a:cubicBezTo>
                                <a:pt x="12368" y="121"/>
                                <a:pt x="12368" y="121"/>
                                <a:pt x="12368" y="121"/>
                              </a:cubicBezTo>
                              <a:cubicBezTo>
                                <a:pt x="12368" y="273"/>
                                <a:pt x="12368" y="273"/>
                                <a:pt x="12368" y="273"/>
                              </a:cubicBezTo>
                              <a:cubicBezTo>
                                <a:pt x="12368" y="336"/>
                                <a:pt x="12370" y="352"/>
                                <a:pt x="12374" y="363"/>
                              </a:cubicBezTo>
                              <a:lnTo>
                                <a:pt x="12337" y="363"/>
                              </a:lnTo>
                              <a:close/>
                              <a:moveTo>
                                <a:pt x="12526" y="485"/>
                              </a:moveTo>
                              <a:cubicBezTo>
                                <a:pt x="12453" y="485"/>
                                <a:pt x="12412" y="452"/>
                                <a:pt x="12412" y="412"/>
                              </a:cubicBezTo>
                              <a:cubicBezTo>
                                <a:pt x="12412" y="385"/>
                                <a:pt x="12431" y="366"/>
                                <a:pt x="12457" y="353"/>
                              </a:cubicBezTo>
                              <a:cubicBezTo>
                                <a:pt x="12445" y="346"/>
                                <a:pt x="12441" y="334"/>
                                <a:pt x="12441" y="323"/>
                              </a:cubicBezTo>
                              <a:cubicBezTo>
                                <a:pt x="12441" y="310"/>
                                <a:pt x="12449" y="292"/>
                                <a:pt x="12469" y="277"/>
                              </a:cubicBezTo>
                              <a:cubicBezTo>
                                <a:pt x="12444" y="263"/>
                                <a:pt x="12429" y="234"/>
                                <a:pt x="12429" y="203"/>
                              </a:cubicBezTo>
                              <a:cubicBezTo>
                                <a:pt x="12429" y="154"/>
                                <a:pt x="12468" y="115"/>
                                <a:pt x="12522" y="115"/>
                              </a:cubicBezTo>
                              <a:cubicBezTo>
                                <a:pt x="12541" y="115"/>
                                <a:pt x="12554" y="117"/>
                                <a:pt x="12566" y="123"/>
                              </a:cubicBezTo>
                              <a:cubicBezTo>
                                <a:pt x="12569" y="125"/>
                                <a:pt x="12570" y="124"/>
                                <a:pt x="12572" y="123"/>
                              </a:cubicBezTo>
                              <a:cubicBezTo>
                                <a:pt x="12585" y="110"/>
                                <a:pt x="12609" y="100"/>
                                <a:pt x="12643" y="105"/>
                              </a:cubicBezTo>
                              <a:cubicBezTo>
                                <a:pt x="12631" y="143"/>
                                <a:pt x="12631" y="143"/>
                                <a:pt x="12631" y="143"/>
                              </a:cubicBezTo>
                              <a:cubicBezTo>
                                <a:pt x="12618" y="140"/>
                                <a:pt x="12606" y="139"/>
                                <a:pt x="12596" y="143"/>
                              </a:cubicBezTo>
                              <a:cubicBezTo>
                                <a:pt x="12613" y="160"/>
                                <a:pt x="12622" y="180"/>
                                <a:pt x="12622" y="206"/>
                              </a:cubicBezTo>
                              <a:cubicBezTo>
                                <a:pt x="12622" y="259"/>
                                <a:pt x="12581" y="294"/>
                                <a:pt x="12526" y="294"/>
                              </a:cubicBezTo>
                              <a:cubicBezTo>
                                <a:pt x="12514" y="294"/>
                                <a:pt x="12504" y="293"/>
                                <a:pt x="12494" y="289"/>
                              </a:cubicBezTo>
                              <a:cubicBezTo>
                                <a:pt x="12488" y="297"/>
                                <a:pt x="12484" y="304"/>
                                <a:pt x="12484" y="314"/>
                              </a:cubicBezTo>
                              <a:cubicBezTo>
                                <a:pt x="12484" y="350"/>
                                <a:pt x="12651" y="314"/>
                                <a:pt x="12651" y="405"/>
                              </a:cubicBezTo>
                              <a:cubicBezTo>
                                <a:pt x="12651" y="446"/>
                                <a:pt x="12613" y="485"/>
                                <a:pt x="12526" y="485"/>
                              </a:cubicBezTo>
                              <a:close/>
                              <a:moveTo>
                                <a:pt x="12485" y="366"/>
                              </a:moveTo>
                              <a:cubicBezTo>
                                <a:pt x="12474" y="373"/>
                                <a:pt x="12455" y="385"/>
                                <a:pt x="12455" y="406"/>
                              </a:cubicBezTo>
                              <a:cubicBezTo>
                                <a:pt x="12455" y="430"/>
                                <a:pt x="12484" y="449"/>
                                <a:pt x="12530" y="449"/>
                              </a:cubicBezTo>
                              <a:cubicBezTo>
                                <a:pt x="12573" y="449"/>
                                <a:pt x="12601" y="434"/>
                                <a:pt x="12601" y="410"/>
                              </a:cubicBezTo>
                              <a:cubicBezTo>
                                <a:pt x="12601" y="370"/>
                                <a:pt x="12515" y="376"/>
                                <a:pt x="12485" y="366"/>
                              </a:cubicBezTo>
                              <a:close/>
                              <a:moveTo>
                                <a:pt x="12474" y="203"/>
                              </a:moveTo>
                              <a:cubicBezTo>
                                <a:pt x="12474" y="234"/>
                                <a:pt x="12494" y="258"/>
                                <a:pt x="12525" y="258"/>
                              </a:cubicBezTo>
                              <a:cubicBezTo>
                                <a:pt x="12554" y="258"/>
                                <a:pt x="12576" y="239"/>
                                <a:pt x="12576" y="204"/>
                              </a:cubicBezTo>
                              <a:cubicBezTo>
                                <a:pt x="12576" y="174"/>
                                <a:pt x="12555" y="152"/>
                                <a:pt x="12524" y="152"/>
                              </a:cubicBezTo>
                              <a:cubicBezTo>
                                <a:pt x="12495" y="152"/>
                                <a:pt x="12474" y="172"/>
                                <a:pt x="12474" y="203"/>
                              </a:cubicBezTo>
                              <a:close/>
                              <a:moveTo>
                                <a:pt x="12839" y="363"/>
                              </a:moveTo>
                              <a:cubicBezTo>
                                <a:pt x="12839" y="216"/>
                                <a:pt x="12839" y="216"/>
                                <a:pt x="12839" y="216"/>
                              </a:cubicBezTo>
                              <a:cubicBezTo>
                                <a:pt x="12839" y="186"/>
                                <a:pt x="12834" y="156"/>
                                <a:pt x="12798" y="156"/>
                              </a:cubicBezTo>
                              <a:cubicBezTo>
                                <a:pt x="12772" y="156"/>
                                <a:pt x="12747" y="174"/>
                                <a:pt x="12729" y="190"/>
                              </a:cubicBezTo>
                              <a:cubicBezTo>
                                <a:pt x="12729" y="363"/>
                                <a:pt x="12729" y="363"/>
                                <a:pt x="12729" y="363"/>
                              </a:cubicBezTo>
                              <a:cubicBezTo>
                                <a:pt x="12684" y="363"/>
                                <a:pt x="12684" y="363"/>
                                <a:pt x="12684" y="363"/>
                              </a:cubicBezTo>
                              <a:cubicBezTo>
                                <a:pt x="12684" y="0"/>
                                <a:pt x="12684" y="0"/>
                                <a:pt x="12684" y="0"/>
                              </a:cubicBezTo>
                              <a:cubicBezTo>
                                <a:pt x="12729" y="0"/>
                                <a:pt x="12729" y="0"/>
                                <a:pt x="12729" y="0"/>
                              </a:cubicBezTo>
                              <a:cubicBezTo>
                                <a:pt x="12729" y="148"/>
                                <a:pt x="12729" y="148"/>
                                <a:pt x="12729" y="148"/>
                              </a:cubicBezTo>
                              <a:cubicBezTo>
                                <a:pt x="12755" y="129"/>
                                <a:pt x="12779" y="115"/>
                                <a:pt x="12813" y="115"/>
                              </a:cubicBezTo>
                              <a:cubicBezTo>
                                <a:pt x="12848" y="115"/>
                                <a:pt x="12885" y="136"/>
                                <a:pt x="12885" y="204"/>
                              </a:cubicBezTo>
                              <a:cubicBezTo>
                                <a:pt x="12885" y="363"/>
                                <a:pt x="12885" y="363"/>
                                <a:pt x="12885" y="363"/>
                              </a:cubicBezTo>
                              <a:lnTo>
                                <a:pt x="12839" y="363"/>
                              </a:lnTo>
                              <a:close/>
                              <a:moveTo>
                                <a:pt x="13130" y="147"/>
                              </a:moveTo>
                              <a:cubicBezTo>
                                <a:pt x="13152" y="170"/>
                                <a:pt x="13164" y="203"/>
                                <a:pt x="13164" y="242"/>
                              </a:cubicBezTo>
                              <a:cubicBezTo>
                                <a:pt x="13164" y="281"/>
                                <a:pt x="13151" y="314"/>
                                <a:pt x="13129" y="336"/>
                              </a:cubicBezTo>
                              <a:cubicBezTo>
                                <a:pt x="13109" y="357"/>
                                <a:pt x="13082" y="368"/>
                                <a:pt x="13049" y="368"/>
                              </a:cubicBezTo>
                              <a:cubicBezTo>
                                <a:pt x="13017" y="368"/>
                                <a:pt x="12990" y="358"/>
                                <a:pt x="12970" y="339"/>
                              </a:cubicBezTo>
                              <a:cubicBezTo>
                                <a:pt x="12948" y="316"/>
                                <a:pt x="12935" y="282"/>
                                <a:pt x="12935" y="242"/>
                              </a:cubicBezTo>
                              <a:cubicBezTo>
                                <a:pt x="12935" y="203"/>
                                <a:pt x="12948" y="170"/>
                                <a:pt x="12970" y="147"/>
                              </a:cubicBezTo>
                              <a:cubicBezTo>
                                <a:pt x="12990" y="126"/>
                                <a:pt x="13017" y="115"/>
                                <a:pt x="13049" y="115"/>
                              </a:cubicBezTo>
                              <a:cubicBezTo>
                                <a:pt x="13083" y="115"/>
                                <a:pt x="13110" y="126"/>
                                <a:pt x="13130" y="147"/>
                              </a:cubicBezTo>
                              <a:close/>
                              <a:moveTo>
                                <a:pt x="12982" y="241"/>
                              </a:moveTo>
                              <a:cubicBezTo>
                                <a:pt x="12982" y="295"/>
                                <a:pt x="13007" y="331"/>
                                <a:pt x="13050" y="331"/>
                              </a:cubicBezTo>
                              <a:cubicBezTo>
                                <a:pt x="13092" y="331"/>
                                <a:pt x="13117" y="294"/>
                                <a:pt x="13117" y="241"/>
                              </a:cubicBezTo>
                              <a:cubicBezTo>
                                <a:pt x="13117" y="187"/>
                                <a:pt x="13092" y="152"/>
                                <a:pt x="13049" y="152"/>
                              </a:cubicBezTo>
                              <a:cubicBezTo>
                                <a:pt x="13005" y="152"/>
                                <a:pt x="12982" y="188"/>
                                <a:pt x="12982" y="241"/>
                              </a:cubicBezTo>
                              <a:close/>
                              <a:moveTo>
                                <a:pt x="13378" y="363"/>
                              </a:moveTo>
                              <a:cubicBezTo>
                                <a:pt x="13368" y="339"/>
                                <a:pt x="13368" y="339"/>
                                <a:pt x="13368" y="339"/>
                              </a:cubicBezTo>
                              <a:cubicBezTo>
                                <a:pt x="13350" y="354"/>
                                <a:pt x="13323" y="368"/>
                                <a:pt x="13291" y="368"/>
                              </a:cubicBezTo>
                              <a:cubicBezTo>
                                <a:pt x="13259" y="368"/>
                                <a:pt x="13215" y="351"/>
                                <a:pt x="13215" y="280"/>
                              </a:cubicBezTo>
                              <a:cubicBezTo>
                                <a:pt x="13215" y="121"/>
                                <a:pt x="13215" y="121"/>
                                <a:pt x="13215" y="121"/>
                              </a:cubicBezTo>
                              <a:cubicBezTo>
                                <a:pt x="13260" y="121"/>
                                <a:pt x="13260" y="121"/>
                                <a:pt x="13260" y="121"/>
                              </a:cubicBezTo>
                              <a:cubicBezTo>
                                <a:pt x="13260" y="277"/>
                                <a:pt x="13260" y="277"/>
                                <a:pt x="13260" y="277"/>
                              </a:cubicBezTo>
                              <a:cubicBezTo>
                                <a:pt x="13260" y="313"/>
                                <a:pt x="13276" y="330"/>
                                <a:pt x="13306" y="330"/>
                              </a:cubicBezTo>
                              <a:cubicBezTo>
                                <a:pt x="13333" y="330"/>
                                <a:pt x="13355" y="314"/>
                                <a:pt x="13365" y="302"/>
                              </a:cubicBezTo>
                              <a:cubicBezTo>
                                <a:pt x="13365" y="121"/>
                                <a:pt x="13365" y="121"/>
                                <a:pt x="13365" y="121"/>
                              </a:cubicBezTo>
                              <a:cubicBezTo>
                                <a:pt x="13410" y="121"/>
                                <a:pt x="13410" y="121"/>
                                <a:pt x="13410" y="121"/>
                              </a:cubicBezTo>
                              <a:cubicBezTo>
                                <a:pt x="13410" y="273"/>
                                <a:pt x="13410" y="273"/>
                                <a:pt x="13410" y="273"/>
                              </a:cubicBezTo>
                              <a:cubicBezTo>
                                <a:pt x="13410" y="336"/>
                                <a:pt x="13412" y="352"/>
                                <a:pt x="13415" y="363"/>
                              </a:cubicBezTo>
                              <a:lnTo>
                                <a:pt x="13378" y="363"/>
                              </a:lnTo>
                              <a:close/>
                              <a:moveTo>
                                <a:pt x="13551" y="368"/>
                              </a:moveTo>
                              <a:cubicBezTo>
                                <a:pt x="13513" y="368"/>
                                <a:pt x="13496" y="347"/>
                                <a:pt x="13496" y="315"/>
                              </a:cubicBezTo>
                              <a:cubicBezTo>
                                <a:pt x="13496" y="157"/>
                                <a:pt x="13496" y="157"/>
                                <a:pt x="13496" y="157"/>
                              </a:cubicBezTo>
                              <a:cubicBezTo>
                                <a:pt x="13455" y="157"/>
                                <a:pt x="13455" y="157"/>
                                <a:pt x="13455" y="157"/>
                              </a:cubicBezTo>
                              <a:cubicBezTo>
                                <a:pt x="13455" y="121"/>
                                <a:pt x="13455" y="121"/>
                                <a:pt x="13455" y="121"/>
                              </a:cubicBezTo>
                              <a:cubicBezTo>
                                <a:pt x="13496" y="121"/>
                                <a:pt x="13496" y="121"/>
                                <a:pt x="13496" y="121"/>
                              </a:cubicBezTo>
                              <a:cubicBezTo>
                                <a:pt x="13496" y="66"/>
                                <a:pt x="13496" y="66"/>
                                <a:pt x="13496" y="66"/>
                              </a:cubicBezTo>
                              <a:cubicBezTo>
                                <a:pt x="13542" y="52"/>
                                <a:pt x="13542" y="52"/>
                                <a:pt x="13542" y="52"/>
                              </a:cubicBezTo>
                              <a:cubicBezTo>
                                <a:pt x="13542" y="121"/>
                                <a:pt x="13542" y="121"/>
                                <a:pt x="13542" y="121"/>
                              </a:cubicBezTo>
                              <a:cubicBezTo>
                                <a:pt x="13616" y="121"/>
                                <a:pt x="13616" y="121"/>
                                <a:pt x="13616" y="121"/>
                              </a:cubicBezTo>
                              <a:cubicBezTo>
                                <a:pt x="13602" y="157"/>
                                <a:pt x="13602" y="157"/>
                                <a:pt x="13602" y="157"/>
                              </a:cubicBezTo>
                              <a:cubicBezTo>
                                <a:pt x="13542" y="157"/>
                                <a:pt x="13542" y="157"/>
                                <a:pt x="13542" y="157"/>
                              </a:cubicBezTo>
                              <a:cubicBezTo>
                                <a:pt x="13542" y="300"/>
                                <a:pt x="13542" y="300"/>
                                <a:pt x="13542" y="300"/>
                              </a:cubicBezTo>
                              <a:cubicBezTo>
                                <a:pt x="13542" y="320"/>
                                <a:pt x="13549" y="329"/>
                                <a:pt x="13565" y="329"/>
                              </a:cubicBezTo>
                              <a:cubicBezTo>
                                <a:pt x="13582" y="329"/>
                                <a:pt x="13597" y="320"/>
                                <a:pt x="13607" y="313"/>
                              </a:cubicBezTo>
                              <a:cubicBezTo>
                                <a:pt x="13621" y="344"/>
                                <a:pt x="13621" y="344"/>
                                <a:pt x="13621" y="344"/>
                              </a:cubicBezTo>
                              <a:cubicBezTo>
                                <a:pt x="13600" y="359"/>
                                <a:pt x="13573" y="368"/>
                                <a:pt x="13551" y="368"/>
                              </a:cubicBezTo>
                              <a:close/>
                              <a:moveTo>
                                <a:pt x="13859" y="368"/>
                              </a:moveTo>
                              <a:cubicBezTo>
                                <a:pt x="13821" y="368"/>
                                <a:pt x="13804" y="347"/>
                                <a:pt x="13804" y="315"/>
                              </a:cubicBezTo>
                              <a:cubicBezTo>
                                <a:pt x="13804" y="157"/>
                                <a:pt x="13804" y="157"/>
                                <a:pt x="13804" y="157"/>
                              </a:cubicBezTo>
                              <a:cubicBezTo>
                                <a:pt x="13764" y="157"/>
                                <a:pt x="13764" y="157"/>
                                <a:pt x="13764" y="157"/>
                              </a:cubicBezTo>
                              <a:cubicBezTo>
                                <a:pt x="13764" y="121"/>
                                <a:pt x="13764" y="121"/>
                                <a:pt x="13764" y="121"/>
                              </a:cubicBezTo>
                              <a:cubicBezTo>
                                <a:pt x="13804" y="121"/>
                                <a:pt x="13804" y="121"/>
                                <a:pt x="13804" y="121"/>
                              </a:cubicBezTo>
                              <a:cubicBezTo>
                                <a:pt x="13804" y="66"/>
                                <a:pt x="13804" y="66"/>
                                <a:pt x="13804" y="66"/>
                              </a:cubicBezTo>
                              <a:cubicBezTo>
                                <a:pt x="13850" y="52"/>
                                <a:pt x="13850" y="52"/>
                                <a:pt x="13850" y="52"/>
                              </a:cubicBezTo>
                              <a:cubicBezTo>
                                <a:pt x="13850" y="121"/>
                                <a:pt x="13850" y="121"/>
                                <a:pt x="13850" y="121"/>
                              </a:cubicBezTo>
                              <a:cubicBezTo>
                                <a:pt x="13925" y="121"/>
                                <a:pt x="13925" y="121"/>
                                <a:pt x="13925" y="121"/>
                              </a:cubicBezTo>
                              <a:cubicBezTo>
                                <a:pt x="13910" y="157"/>
                                <a:pt x="13910" y="157"/>
                                <a:pt x="13910" y="157"/>
                              </a:cubicBezTo>
                              <a:cubicBezTo>
                                <a:pt x="13850" y="157"/>
                                <a:pt x="13850" y="157"/>
                                <a:pt x="13850" y="157"/>
                              </a:cubicBezTo>
                              <a:cubicBezTo>
                                <a:pt x="13850" y="300"/>
                                <a:pt x="13850" y="300"/>
                                <a:pt x="13850" y="300"/>
                              </a:cubicBezTo>
                              <a:cubicBezTo>
                                <a:pt x="13850" y="320"/>
                                <a:pt x="13858" y="329"/>
                                <a:pt x="13874" y="329"/>
                              </a:cubicBezTo>
                              <a:cubicBezTo>
                                <a:pt x="13890" y="329"/>
                                <a:pt x="13906" y="320"/>
                                <a:pt x="13916" y="313"/>
                              </a:cubicBezTo>
                              <a:cubicBezTo>
                                <a:pt x="13929" y="344"/>
                                <a:pt x="13929" y="344"/>
                                <a:pt x="13929" y="344"/>
                              </a:cubicBezTo>
                              <a:cubicBezTo>
                                <a:pt x="13909" y="359"/>
                                <a:pt x="13882" y="368"/>
                                <a:pt x="13859" y="368"/>
                              </a:cubicBezTo>
                              <a:close/>
                              <a:moveTo>
                                <a:pt x="14124" y="363"/>
                              </a:moveTo>
                              <a:cubicBezTo>
                                <a:pt x="14124" y="216"/>
                                <a:pt x="14124" y="216"/>
                                <a:pt x="14124" y="216"/>
                              </a:cubicBezTo>
                              <a:cubicBezTo>
                                <a:pt x="14124" y="186"/>
                                <a:pt x="14119" y="156"/>
                                <a:pt x="14083" y="156"/>
                              </a:cubicBezTo>
                              <a:cubicBezTo>
                                <a:pt x="14057" y="156"/>
                                <a:pt x="14032" y="174"/>
                                <a:pt x="14014" y="190"/>
                              </a:cubicBezTo>
                              <a:cubicBezTo>
                                <a:pt x="14014" y="363"/>
                                <a:pt x="14014" y="363"/>
                                <a:pt x="14014" y="363"/>
                              </a:cubicBezTo>
                              <a:cubicBezTo>
                                <a:pt x="13969" y="363"/>
                                <a:pt x="13969" y="363"/>
                                <a:pt x="13969" y="363"/>
                              </a:cubicBezTo>
                              <a:cubicBezTo>
                                <a:pt x="13969" y="0"/>
                                <a:pt x="13969" y="0"/>
                                <a:pt x="13969" y="0"/>
                              </a:cubicBezTo>
                              <a:cubicBezTo>
                                <a:pt x="14014" y="0"/>
                                <a:pt x="14014" y="0"/>
                                <a:pt x="14014" y="0"/>
                              </a:cubicBezTo>
                              <a:cubicBezTo>
                                <a:pt x="14014" y="148"/>
                                <a:pt x="14014" y="148"/>
                                <a:pt x="14014" y="148"/>
                              </a:cubicBezTo>
                              <a:cubicBezTo>
                                <a:pt x="14040" y="129"/>
                                <a:pt x="14064" y="115"/>
                                <a:pt x="14098" y="115"/>
                              </a:cubicBezTo>
                              <a:cubicBezTo>
                                <a:pt x="14133" y="115"/>
                                <a:pt x="14170" y="136"/>
                                <a:pt x="14170" y="204"/>
                              </a:cubicBezTo>
                              <a:cubicBezTo>
                                <a:pt x="14170" y="363"/>
                                <a:pt x="14170" y="363"/>
                                <a:pt x="14170" y="363"/>
                              </a:cubicBezTo>
                              <a:lnTo>
                                <a:pt x="14124" y="363"/>
                              </a:lnTo>
                              <a:close/>
                              <a:moveTo>
                                <a:pt x="14268" y="251"/>
                              </a:moveTo>
                              <a:cubicBezTo>
                                <a:pt x="14268" y="294"/>
                                <a:pt x="14296" y="330"/>
                                <a:pt x="14345" y="330"/>
                              </a:cubicBezTo>
                              <a:cubicBezTo>
                                <a:pt x="14366" y="330"/>
                                <a:pt x="14387" y="323"/>
                                <a:pt x="14404" y="313"/>
                              </a:cubicBezTo>
                              <a:cubicBezTo>
                                <a:pt x="14416" y="343"/>
                                <a:pt x="14416" y="343"/>
                                <a:pt x="14416" y="343"/>
                              </a:cubicBezTo>
                              <a:cubicBezTo>
                                <a:pt x="14395" y="359"/>
                                <a:pt x="14364" y="368"/>
                                <a:pt x="14336" y="368"/>
                              </a:cubicBezTo>
                              <a:cubicBezTo>
                                <a:pt x="14257" y="368"/>
                                <a:pt x="14221" y="306"/>
                                <a:pt x="14221" y="239"/>
                              </a:cubicBezTo>
                              <a:cubicBezTo>
                                <a:pt x="14221" y="169"/>
                                <a:pt x="14261" y="115"/>
                                <a:pt x="14323" y="115"/>
                              </a:cubicBezTo>
                              <a:cubicBezTo>
                                <a:pt x="14387" y="115"/>
                                <a:pt x="14424" y="164"/>
                                <a:pt x="14424" y="240"/>
                              </a:cubicBezTo>
                              <a:cubicBezTo>
                                <a:pt x="14424" y="243"/>
                                <a:pt x="14424" y="247"/>
                                <a:pt x="14424" y="251"/>
                              </a:cubicBezTo>
                              <a:lnTo>
                                <a:pt x="14268" y="251"/>
                              </a:lnTo>
                              <a:close/>
                              <a:moveTo>
                                <a:pt x="14323" y="152"/>
                              </a:moveTo>
                              <a:cubicBezTo>
                                <a:pt x="14289" y="152"/>
                                <a:pt x="14268" y="181"/>
                                <a:pt x="14268" y="216"/>
                              </a:cubicBezTo>
                              <a:cubicBezTo>
                                <a:pt x="14375" y="216"/>
                                <a:pt x="14375" y="216"/>
                                <a:pt x="14375" y="216"/>
                              </a:cubicBezTo>
                              <a:cubicBezTo>
                                <a:pt x="14375" y="185"/>
                                <a:pt x="14358" y="152"/>
                                <a:pt x="14323" y="152"/>
                              </a:cubicBezTo>
                              <a:close/>
                              <a:moveTo>
                                <a:pt x="14679" y="242"/>
                              </a:moveTo>
                              <a:cubicBezTo>
                                <a:pt x="14655" y="242"/>
                                <a:pt x="14655" y="242"/>
                                <a:pt x="14655" y="242"/>
                              </a:cubicBezTo>
                              <a:cubicBezTo>
                                <a:pt x="14655" y="363"/>
                                <a:pt x="14655" y="363"/>
                                <a:pt x="14655" y="363"/>
                              </a:cubicBezTo>
                              <a:cubicBezTo>
                                <a:pt x="14610" y="363"/>
                                <a:pt x="14610" y="363"/>
                                <a:pt x="14610" y="363"/>
                              </a:cubicBezTo>
                              <a:cubicBezTo>
                                <a:pt x="14610" y="25"/>
                                <a:pt x="14610" y="25"/>
                                <a:pt x="14610" y="25"/>
                              </a:cubicBezTo>
                              <a:cubicBezTo>
                                <a:pt x="14685" y="25"/>
                                <a:pt x="14685" y="25"/>
                                <a:pt x="14685" y="25"/>
                              </a:cubicBezTo>
                              <a:cubicBezTo>
                                <a:pt x="14756" y="25"/>
                                <a:pt x="14801" y="64"/>
                                <a:pt x="14801" y="131"/>
                              </a:cubicBezTo>
                              <a:cubicBezTo>
                                <a:pt x="14801" y="186"/>
                                <a:pt x="14766" y="242"/>
                                <a:pt x="14679" y="242"/>
                              </a:cubicBezTo>
                              <a:close/>
                              <a:moveTo>
                                <a:pt x="14680" y="66"/>
                              </a:moveTo>
                              <a:cubicBezTo>
                                <a:pt x="14655" y="66"/>
                                <a:pt x="14655" y="66"/>
                                <a:pt x="14655" y="66"/>
                              </a:cubicBezTo>
                              <a:cubicBezTo>
                                <a:pt x="14655" y="203"/>
                                <a:pt x="14655" y="203"/>
                                <a:pt x="14655" y="203"/>
                              </a:cubicBezTo>
                              <a:cubicBezTo>
                                <a:pt x="14683" y="203"/>
                                <a:pt x="14683" y="203"/>
                                <a:pt x="14683" y="203"/>
                              </a:cubicBezTo>
                              <a:cubicBezTo>
                                <a:pt x="14732" y="203"/>
                                <a:pt x="14753" y="174"/>
                                <a:pt x="14753" y="132"/>
                              </a:cubicBezTo>
                              <a:cubicBezTo>
                                <a:pt x="14753" y="93"/>
                                <a:pt x="14729" y="66"/>
                                <a:pt x="14680" y="66"/>
                              </a:cubicBezTo>
                              <a:close/>
                              <a:moveTo>
                                <a:pt x="15031" y="147"/>
                              </a:moveTo>
                              <a:cubicBezTo>
                                <a:pt x="15052" y="170"/>
                                <a:pt x="15064" y="203"/>
                                <a:pt x="15064" y="242"/>
                              </a:cubicBezTo>
                              <a:cubicBezTo>
                                <a:pt x="15064" y="281"/>
                                <a:pt x="15052" y="314"/>
                                <a:pt x="15030" y="336"/>
                              </a:cubicBezTo>
                              <a:cubicBezTo>
                                <a:pt x="15009" y="357"/>
                                <a:pt x="14982" y="368"/>
                                <a:pt x="14949" y="368"/>
                              </a:cubicBezTo>
                              <a:cubicBezTo>
                                <a:pt x="14917" y="368"/>
                                <a:pt x="14891" y="358"/>
                                <a:pt x="14871" y="339"/>
                              </a:cubicBezTo>
                              <a:cubicBezTo>
                                <a:pt x="14848" y="316"/>
                                <a:pt x="14836" y="282"/>
                                <a:pt x="14836" y="242"/>
                              </a:cubicBezTo>
                              <a:cubicBezTo>
                                <a:pt x="14836" y="203"/>
                                <a:pt x="14848" y="170"/>
                                <a:pt x="14870" y="147"/>
                              </a:cubicBezTo>
                              <a:cubicBezTo>
                                <a:pt x="14890" y="126"/>
                                <a:pt x="14917" y="115"/>
                                <a:pt x="14950" y="115"/>
                              </a:cubicBezTo>
                              <a:cubicBezTo>
                                <a:pt x="14983" y="115"/>
                                <a:pt x="15010" y="126"/>
                                <a:pt x="15031" y="147"/>
                              </a:cubicBezTo>
                              <a:close/>
                              <a:moveTo>
                                <a:pt x="14882" y="241"/>
                              </a:moveTo>
                              <a:cubicBezTo>
                                <a:pt x="14882" y="295"/>
                                <a:pt x="14907" y="331"/>
                                <a:pt x="14950" y="331"/>
                              </a:cubicBezTo>
                              <a:cubicBezTo>
                                <a:pt x="14993" y="331"/>
                                <a:pt x="15017" y="294"/>
                                <a:pt x="15017" y="241"/>
                              </a:cubicBezTo>
                              <a:cubicBezTo>
                                <a:pt x="15017" y="187"/>
                                <a:pt x="14993" y="152"/>
                                <a:pt x="14949" y="152"/>
                              </a:cubicBezTo>
                              <a:cubicBezTo>
                                <a:pt x="14905" y="152"/>
                                <a:pt x="14882" y="188"/>
                                <a:pt x="14882" y="241"/>
                              </a:cubicBezTo>
                              <a:close/>
                              <a:moveTo>
                                <a:pt x="15236" y="165"/>
                              </a:moveTo>
                              <a:cubicBezTo>
                                <a:pt x="15230" y="161"/>
                                <a:pt x="15221" y="159"/>
                                <a:pt x="15211" y="159"/>
                              </a:cubicBezTo>
                              <a:cubicBezTo>
                                <a:pt x="15197" y="159"/>
                                <a:pt x="15176" y="170"/>
                                <a:pt x="15161" y="186"/>
                              </a:cubicBezTo>
                              <a:cubicBezTo>
                                <a:pt x="15161" y="363"/>
                                <a:pt x="15161" y="363"/>
                                <a:pt x="15161" y="363"/>
                              </a:cubicBezTo>
                              <a:cubicBezTo>
                                <a:pt x="15115" y="363"/>
                                <a:pt x="15115" y="363"/>
                                <a:pt x="15115" y="363"/>
                              </a:cubicBezTo>
                              <a:cubicBezTo>
                                <a:pt x="15115" y="121"/>
                                <a:pt x="15115" y="121"/>
                                <a:pt x="15115" y="121"/>
                              </a:cubicBezTo>
                              <a:cubicBezTo>
                                <a:pt x="15153" y="121"/>
                                <a:pt x="15153" y="121"/>
                                <a:pt x="15153" y="121"/>
                              </a:cubicBezTo>
                              <a:cubicBezTo>
                                <a:pt x="15159" y="148"/>
                                <a:pt x="15159" y="148"/>
                                <a:pt x="15159" y="148"/>
                              </a:cubicBezTo>
                              <a:cubicBezTo>
                                <a:pt x="15189" y="120"/>
                                <a:pt x="15208" y="115"/>
                                <a:pt x="15227" y="115"/>
                              </a:cubicBezTo>
                              <a:cubicBezTo>
                                <a:pt x="15238" y="115"/>
                                <a:pt x="15248" y="119"/>
                                <a:pt x="15254" y="123"/>
                              </a:cubicBezTo>
                              <a:lnTo>
                                <a:pt x="15236" y="165"/>
                              </a:lnTo>
                              <a:close/>
                              <a:moveTo>
                                <a:pt x="15364" y="368"/>
                              </a:moveTo>
                              <a:cubicBezTo>
                                <a:pt x="15326" y="368"/>
                                <a:pt x="15309" y="347"/>
                                <a:pt x="15309" y="315"/>
                              </a:cubicBezTo>
                              <a:cubicBezTo>
                                <a:pt x="15309" y="157"/>
                                <a:pt x="15309" y="157"/>
                                <a:pt x="15309" y="157"/>
                              </a:cubicBezTo>
                              <a:cubicBezTo>
                                <a:pt x="15269" y="157"/>
                                <a:pt x="15269" y="157"/>
                                <a:pt x="15269" y="157"/>
                              </a:cubicBezTo>
                              <a:cubicBezTo>
                                <a:pt x="15269" y="121"/>
                                <a:pt x="15269" y="121"/>
                                <a:pt x="15269" y="121"/>
                              </a:cubicBezTo>
                              <a:cubicBezTo>
                                <a:pt x="15309" y="121"/>
                                <a:pt x="15309" y="121"/>
                                <a:pt x="15309" y="121"/>
                              </a:cubicBezTo>
                              <a:cubicBezTo>
                                <a:pt x="15309" y="66"/>
                                <a:pt x="15309" y="66"/>
                                <a:pt x="15309" y="66"/>
                              </a:cubicBezTo>
                              <a:cubicBezTo>
                                <a:pt x="15355" y="52"/>
                                <a:pt x="15355" y="52"/>
                                <a:pt x="15355" y="52"/>
                              </a:cubicBezTo>
                              <a:cubicBezTo>
                                <a:pt x="15355" y="121"/>
                                <a:pt x="15355" y="121"/>
                                <a:pt x="15355" y="121"/>
                              </a:cubicBezTo>
                              <a:cubicBezTo>
                                <a:pt x="15429" y="121"/>
                                <a:pt x="15429" y="121"/>
                                <a:pt x="15429" y="121"/>
                              </a:cubicBezTo>
                              <a:cubicBezTo>
                                <a:pt x="15415" y="157"/>
                                <a:pt x="15415" y="157"/>
                                <a:pt x="15415" y="157"/>
                              </a:cubicBezTo>
                              <a:cubicBezTo>
                                <a:pt x="15355" y="157"/>
                                <a:pt x="15355" y="157"/>
                                <a:pt x="15355" y="157"/>
                              </a:cubicBezTo>
                              <a:cubicBezTo>
                                <a:pt x="15355" y="300"/>
                                <a:pt x="15355" y="300"/>
                                <a:pt x="15355" y="300"/>
                              </a:cubicBezTo>
                              <a:cubicBezTo>
                                <a:pt x="15355" y="320"/>
                                <a:pt x="15362" y="329"/>
                                <a:pt x="15378" y="329"/>
                              </a:cubicBezTo>
                              <a:cubicBezTo>
                                <a:pt x="15395" y="329"/>
                                <a:pt x="15411" y="320"/>
                                <a:pt x="15420" y="313"/>
                              </a:cubicBezTo>
                              <a:cubicBezTo>
                                <a:pt x="15434" y="344"/>
                                <a:pt x="15434" y="344"/>
                                <a:pt x="15434" y="344"/>
                              </a:cubicBezTo>
                              <a:cubicBezTo>
                                <a:pt x="15413" y="359"/>
                                <a:pt x="15386" y="368"/>
                                <a:pt x="15364" y="368"/>
                              </a:cubicBezTo>
                              <a:close/>
                              <a:moveTo>
                                <a:pt x="15678" y="242"/>
                              </a:moveTo>
                              <a:cubicBezTo>
                                <a:pt x="15654" y="242"/>
                                <a:pt x="15654" y="242"/>
                                <a:pt x="15654" y="242"/>
                              </a:cubicBezTo>
                              <a:cubicBezTo>
                                <a:pt x="15654" y="363"/>
                                <a:pt x="15654" y="363"/>
                                <a:pt x="15654" y="363"/>
                              </a:cubicBezTo>
                              <a:cubicBezTo>
                                <a:pt x="15608" y="363"/>
                                <a:pt x="15608" y="363"/>
                                <a:pt x="15608" y="363"/>
                              </a:cubicBezTo>
                              <a:cubicBezTo>
                                <a:pt x="15608" y="25"/>
                                <a:pt x="15608" y="25"/>
                                <a:pt x="15608" y="25"/>
                              </a:cubicBezTo>
                              <a:cubicBezTo>
                                <a:pt x="15683" y="25"/>
                                <a:pt x="15683" y="25"/>
                                <a:pt x="15683" y="25"/>
                              </a:cubicBezTo>
                              <a:cubicBezTo>
                                <a:pt x="15754" y="25"/>
                                <a:pt x="15800" y="64"/>
                                <a:pt x="15800" y="131"/>
                              </a:cubicBezTo>
                              <a:cubicBezTo>
                                <a:pt x="15800" y="186"/>
                                <a:pt x="15765" y="242"/>
                                <a:pt x="15678" y="242"/>
                              </a:cubicBezTo>
                              <a:close/>
                              <a:moveTo>
                                <a:pt x="15679" y="66"/>
                              </a:moveTo>
                              <a:cubicBezTo>
                                <a:pt x="15654" y="66"/>
                                <a:pt x="15654" y="66"/>
                                <a:pt x="15654" y="66"/>
                              </a:cubicBezTo>
                              <a:cubicBezTo>
                                <a:pt x="15654" y="203"/>
                                <a:pt x="15654" y="203"/>
                                <a:pt x="15654" y="203"/>
                              </a:cubicBezTo>
                              <a:cubicBezTo>
                                <a:pt x="15682" y="203"/>
                                <a:pt x="15682" y="203"/>
                                <a:pt x="15682" y="203"/>
                              </a:cubicBezTo>
                              <a:cubicBezTo>
                                <a:pt x="15730" y="203"/>
                                <a:pt x="15752" y="174"/>
                                <a:pt x="15752" y="132"/>
                              </a:cubicBezTo>
                              <a:cubicBezTo>
                                <a:pt x="15752" y="93"/>
                                <a:pt x="15727" y="66"/>
                                <a:pt x="15679" y="66"/>
                              </a:cubicBezTo>
                              <a:close/>
                              <a:moveTo>
                                <a:pt x="16005" y="363"/>
                              </a:moveTo>
                              <a:cubicBezTo>
                                <a:pt x="16005" y="216"/>
                                <a:pt x="16005" y="216"/>
                                <a:pt x="16005" y="216"/>
                              </a:cubicBezTo>
                              <a:cubicBezTo>
                                <a:pt x="16005" y="186"/>
                                <a:pt x="16000" y="156"/>
                                <a:pt x="15964" y="156"/>
                              </a:cubicBezTo>
                              <a:cubicBezTo>
                                <a:pt x="15938" y="156"/>
                                <a:pt x="15914" y="174"/>
                                <a:pt x="15895" y="190"/>
                              </a:cubicBezTo>
                              <a:cubicBezTo>
                                <a:pt x="15895" y="363"/>
                                <a:pt x="15895" y="363"/>
                                <a:pt x="15895" y="363"/>
                              </a:cubicBezTo>
                              <a:cubicBezTo>
                                <a:pt x="15850" y="363"/>
                                <a:pt x="15850" y="363"/>
                                <a:pt x="15850" y="363"/>
                              </a:cubicBezTo>
                              <a:cubicBezTo>
                                <a:pt x="15850" y="0"/>
                                <a:pt x="15850" y="0"/>
                                <a:pt x="15850" y="0"/>
                              </a:cubicBezTo>
                              <a:cubicBezTo>
                                <a:pt x="15895" y="0"/>
                                <a:pt x="15895" y="0"/>
                                <a:pt x="15895" y="0"/>
                              </a:cubicBezTo>
                              <a:cubicBezTo>
                                <a:pt x="15895" y="148"/>
                                <a:pt x="15895" y="148"/>
                                <a:pt x="15895" y="148"/>
                              </a:cubicBezTo>
                              <a:cubicBezTo>
                                <a:pt x="15921" y="129"/>
                                <a:pt x="15945" y="115"/>
                                <a:pt x="15979" y="115"/>
                              </a:cubicBezTo>
                              <a:cubicBezTo>
                                <a:pt x="16014" y="115"/>
                                <a:pt x="16051" y="136"/>
                                <a:pt x="16051" y="204"/>
                              </a:cubicBezTo>
                              <a:cubicBezTo>
                                <a:pt x="16051" y="363"/>
                                <a:pt x="16051" y="363"/>
                                <a:pt x="16051" y="363"/>
                              </a:cubicBezTo>
                              <a:lnTo>
                                <a:pt x="16005" y="363"/>
                              </a:lnTo>
                              <a:close/>
                              <a:moveTo>
                                <a:pt x="16173" y="44"/>
                              </a:moveTo>
                              <a:cubicBezTo>
                                <a:pt x="16173" y="61"/>
                                <a:pt x="16160" y="75"/>
                                <a:pt x="16143" y="75"/>
                              </a:cubicBezTo>
                              <a:cubicBezTo>
                                <a:pt x="16126" y="75"/>
                                <a:pt x="16113" y="61"/>
                                <a:pt x="16113" y="44"/>
                              </a:cubicBezTo>
                              <a:cubicBezTo>
                                <a:pt x="16113" y="28"/>
                                <a:pt x="16126" y="15"/>
                                <a:pt x="16143" y="15"/>
                              </a:cubicBezTo>
                              <a:cubicBezTo>
                                <a:pt x="16160" y="15"/>
                                <a:pt x="16173" y="28"/>
                                <a:pt x="16173" y="44"/>
                              </a:cubicBezTo>
                              <a:close/>
                              <a:moveTo>
                                <a:pt x="16121" y="363"/>
                              </a:moveTo>
                              <a:cubicBezTo>
                                <a:pt x="16121" y="121"/>
                                <a:pt x="16121" y="121"/>
                                <a:pt x="16121" y="121"/>
                              </a:cubicBezTo>
                              <a:cubicBezTo>
                                <a:pt x="16166" y="121"/>
                                <a:pt x="16166" y="121"/>
                                <a:pt x="16166" y="121"/>
                              </a:cubicBezTo>
                              <a:cubicBezTo>
                                <a:pt x="16166" y="363"/>
                                <a:pt x="16166" y="363"/>
                                <a:pt x="16166" y="363"/>
                              </a:cubicBezTo>
                              <a:lnTo>
                                <a:pt x="16121" y="363"/>
                              </a:lnTo>
                              <a:close/>
                              <a:moveTo>
                                <a:pt x="16284" y="368"/>
                              </a:moveTo>
                              <a:cubicBezTo>
                                <a:pt x="16250" y="368"/>
                                <a:pt x="16237" y="348"/>
                                <a:pt x="16237" y="321"/>
                              </a:cubicBezTo>
                              <a:cubicBezTo>
                                <a:pt x="16237" y="0"/>
                                <a:pt x="16237" y="0"/>
                                <a:pt x="16237" y="0"/>
                              </a:cubicBezTo>
                              <a:cubicBezTo>
                                <a:pt x="16282" y="0"/>
                                <a:pt x="16282" y="0"/>
                                <a:pt x="16282" y="0"/>
                              </a:cubicBezTo>
                              <a:cubicBezTo>
                                <a:pt x="16282" y="301"/>
                                <a:pt x="16282" y="301"/>
                                <a:pt x="16282" y="301"/>
                              </a:cubicBezTo>
                              <a:cubicBezTo>
                                <a:pt x="16282" y="322"/>
                                <a:pt x="16287" y="327"/>
                                <a:pt x="16301" y="327"/>
                              </a:cubicBezTo>
                              <a:cubicBezTo>
                                <a:pt x="16304" y="327"/>
                                <a:pt x="16309" y="327"/>
                                <a:pt x="16315" y="325"/>
                              </a:cubicBezTo>
                              <a:cubicBezTo>
                                <a:pt x="16321" y="359"/>
                                <a:pt x="16321" y="359"/>
                                <a:pt x="16321" y="359"/>
                              </a:cubicBezTo>
                              <a:cubicBezTo>
                                <a:pt x="16308" y="366"/>
                                <a:pt x="16296" y="368"/>
                                <a:pt x="16284" y="368"/>
                              </a:cubicBezTo>
                              <a:close/>
                              <a:moveTo>
                                <a:pt x="16407" y="368"/>
                              </a:moveTo>
                              <a:cubicBezTo>
                                <a:pt x="16374" y="368"/>
                                <a:pt x="16360" y="348"/>
                                <a:pt x="16360" y="321"/>
                              </a:cubicBezTo>
                              <a:cubicBezTo>
                                <a:pt x="16360" y="0"/>
                                <a:pt x="16360" y="0"/>
                                <a:pt x="16360" y="0"/>
                              </a:cubicBezTo>
                              <a:cubicBezTo>
                                <a:pt x="16406" y="0"/>
                                <a:pt x="16406" y="0"/>
                                <a:pt x="16406" y="0"/>
                              </a:cubicBezTo>
                              <a:cubicBezTo>
                                <a:pt x="16406" y="301"/>
                                <a:pt x="16406" y="301"/>
                                <a:pt x="16406" y="301"/>
                              </a:cubicBezTo>
                              <a:cubicBezTo>
                                <a:pt x="16406" y="322"/>
                                <a:pt x="16411" y="327"/>
                                <a:pt x="16424" y="327"/>
                              </a:cubicBezTo>
                              <a:cubicBezTo>
                                <a:pt x="16428" y="327"/>
                                <a:pt x="16432" y="327"/>
                                <a:pt x="16439" y="325"/>
                              </a:cubicBezTo>
                              <a:cubicBezTo>
                                <a:pt x="16444" y="359"/>
                                <a:pt x="16444" y="359"/>
                                <a:pt x="16444" y="359"/>
                              </a:cubicBezTo>
                              <a:cubicBezTo>
                                <a:pt x="16431" y="366"/>
                                <a:pt x="16420" y="368"/>
                                <a:pt x="16407" y="368"/>
                              </a:cubicBezTo>
                              <a:close/>
                              <a:moveTo>
                                <a:pt x="16543" y="44"/>
                              </a:moveTo>
                              <a:cubicBezTo>
                                <a:pt x="16543" y="61"/>
                                <a:pt x="16529" y="75"/>
                                <a:pt x="16513" y="75"/>
                              </a:cubicBezTo>
                              <a:cubicBezTo>
                                <a:pt x="16496" y="75"/>
                                <a:pt x="16483" y="61"/>
                                <a:pt x="16483" y="44"/>
                              </a:cubicBezTo>
                              <a:cubicBezTo>
                                <a:pt x="16483" y="28"/>
                                <a:pt x="16496" y="15"/>
                                <a:pt x="16513" y="15"/>
                              </a:cubicBezTo>
                              <a:cubicBezTo>
                                <a:pt x="16529" y="15"/>
                                <a:pt x="16543" y="28"/>
                                <a:pt x="16543" y="44"/>
                              </a:cubicBezTo>
                              <a:close/>
                              <a:moveTo>
                                <a:pt x="16490" y="363"/>
                              </a:moveTo>
                              <a:cubicBezTo>
                                <a:pt x="16490" y="121"/>
                                <a:pt x="16490" y="121"/>
                                <a:pt x="16490" y="121"/>
                              </a:cubicBezTo>
                              <a:cubicBezTo>
                                <a:pt x="16536" y="121"/>
                                <a:pt x="16536" y="121"/>
                                <a:pt x="16536" y="121"/>
                              </a:cubicBezTo>
                              <a:cubicBezTo>
                                <a:pt x="16536" y="363"/>
                                <a:pt x="16536" y="363"/>
                                <a:pt x="16536" y="363"/>
                              </a:cubicBezTo>
                              <a:lnTo>
                                <a:pt x="16490" y="363"/>
                              </a:lnTo>
                              <a:close/>
                              <a:moveTo>
                                <a:pt x="16691" y="368"/>
                              </a:moveTo>
                              <a:cubicBezTo>
                                <a:pt x="16674" y="368"/>
                                <a:pt x="16663" y="365"/>
                                <a:pt x="16652" y="361"/>
                              </a:cubicBezTo>
                              <a:cubicBezTo>
                                <a:pt x="16652" y="485"/>
                                <a:pt x="16652" y="485"/>
                                <a:pt x="16652" y="485"/>
                              </a:cubicBezTo>
                              <a:cubicBezTo>
                                <a:pt x="16607" y="485"/>
                                <a:pt x="16607" y="485"/>
                                <a:pt x="16607" y="485"/>
                              </a:cubicBezTo>
                              <a:cubicBezTo>
                                <a:pt x="16607" y="131"/>
                                <a:pt x="16607" y="131"/>
                                <a:pt x="16607" y="131"/>
                              </a:cubicBezTo>
                              <a:cubicBezTo>
                                <a:pt x="16626" y="124"/>
                                <a:pt x="16654" y="115"/>
                                <a:pt x="16691" y="115"/>
                              </a:cubicBezTo>
                              <a:cubicBezTo>
                                <a:pt x="16769" y="115"/>
                                <a:pt x="16814" y="162"/>
                                <a:pt x="16814" y="239"/>
                              </a:cubicBezTo>
                              <a:cubicBezTo>
                                <a:pt x="16814" y="321"/>
                                <a:pt x="16755" y="368"/>
                                <a:pt x="16691" y="368"/>
                              </a:cubicBezTo>
                              <a:close/>
                              <a:moveTo>
                                <a:pt x="16689" y="154"/>
                              </a:moveTo>
                              <a:cubicBezTo>
                                <a:pt x="16673" y="154"/>
                                <a:pt x="16662" y="157"/>
                                <a:pt x="16652" y="160"/>
                              </a:cubicBezTo>
                              <a:cubicBezTo>
                                <a:pt x="16652" y="322"/>
                                <a:pt x="16652" y="322"/>
                                <a:pt x="16652" y="322"/>
                              </a:cubicBezTo>
                              <a:cubicBezTo>
                                <a:pt x="16664" y="327"/>
                                <a:pt x="16674" y="330"/>
                                <a:pt x="16689" y="330"/>
                              </a:cubicBezTo>
                              <a:cubicBezTo>
                                <a:pt x="16737" y="330"/>
                                <a:pt x="16768" y="296"/>
                                <a:pt x="16768" y="240"/>
                              </a:cubicBezTo>
                              <a:cubicBezTo>
                                <a:pt x="16768" y="181"/>
                                <a:pt x="16732" y="154"/>
                                <a:pt x="16689" y="154"/>
                              </a:cubicBezTo>
                              <a:close/>
                              <a:moveTo>
                                <a:pt x="159" y="949"/>
                              </a:moveTo>
                              <a:cubicBezTo>
                                <a:pt x="149" y="926"/>
                                <a:pt x="149" y="926"/>
                                <a:pt x="149" y="926"/>
                              </a:cubicBezTo>
                              <a:cubicBezTo>
                                <a:pt x="133" y="940"/>
                                <a:pt x="110" y="954"/>
                                <a:pt x="75" y="954"/>
                              </a:cubicBezTo>
                              <a:cubicBezTo>
                                <a:pt x="34" y="954"/>
                                <a:pt x="0" y="925"/>
                                <a:pt x="0" y="878"/>
                              </a:cubicBezTo>
                              <a:cubicBezTo>
                                <a:pt x="0" y="830"/>
                                <a:pt x="35" y="801"/>
                                <a:pt x="99" y="799"/>
                              </a:cubicBezTo>
                              <a:cubicBezTo>
                                <a:pt x="146" y="798"/>
                                <a:pt x="146" y="798"/>
                                <a:pt x="146" y="798"/>
                              </a:cubicBezTo>
                              <a:cubicBezTo>
                                <a:pt x="146" y="794"/>
                                <a:pt x="146" y="790"/>
                                <a:pt x="146" y="788"/>
                              </a:cubicBezTo>
                              <a:cubicBezTo>
                                <a:pt x="146" y="751"/>
                                <a:pt x="124" y="737"/>
                                <a:pt x="95" y="737"/>
                              </a:cubicBezTo>
                              <a:cubicBezTo>
                                <a:pt x="66" y="737"/>
                                <a:pt x="46" y="749"/>
                                <a:pt x="32" y="758"/>
                              </a:cubicBezTo>
                              <a:cubicBezTo>
                                <a:pt x="15" y="728"/>
                                <a:pt x="15" y="728"/>
                                <a:pt x="15" y="728"/>
                              </a:cubicBezTo>
                              <a:cubicBezTo>
                                <a:pt x="45" y="706"/>
                                <a:pt x="72" y="700"/>
                                <a:pt x="104" y="700"/>
                              </a:cubicBezTo>
                              <a:cubicBezTo>
                                <a:pt x="154" y="700"/>
                                <a:pt x="191" y="722"/>
                                <a:pt x="191" y="784"/>
                              </a:cubicBezTo>
                              <a:cubicBezTo>
                                <a:pt x="191" y="866"/>
                                <a:pt x="191" y="866"/>
                                <a:pt x="191" y="866"/>
                              </a:cubicBezTo>
                              <a:cubicBezTo>
                                <a:pt x="191" y="923"/>
                                <a:pt x="193" y="940"/>
                                <a:pt x="196" y="949"/>
                              </a:cubicBezTo>
                              <a:lnTo>
                                <a:pt x="159" y="949"/>
                              </a:lnTo>
                              <a:close/>
                              <a:moveTo>
                                <a:pt x="146" y="834"/>
                              </a:moveTo>
                              <a:cubicBezTo>
                                <a:pt x="102" y="835"/>
                                <a:pt x="102" y="835"/>
                                <a:pt x="102" y="835"/>
                              </a:cubicBezTo>
                              <a:cubicBezTo>
                                <a:pt x="62" y="837"/>
                                <a:pt x="45" y="850"/>
                                <a:pt x="45" y="875"/>
                              </a:cubicBezTo>
                              <a:cubicBezTo>
                                <a:pt x="45" y="898"/>
                                <a:pt x="60" y="916"/>
                                <a:pt x="90" y="916"/>
                              </a:cubicBezTo>
                              <a:cubicBezTo>
                                <a:pt x="118" y="916"/>
                                <a:pt x="135" y="903"/>
                                <a:pt x="146" y="892"/>
                              </a:cubicBezTo>
                              <a:lnTo>
                                <a:pt x="146" y="834"/>
                              </a:lnTo>
                              <a:close/>
                              <a:moveTo>
                                <a:pt x="409" y="949"/>
                              </a:moveTo>
                              <a:cubicBezTo>
                                <a:pt x="409" y="802"/>
                                <a:pt x="409" y="802"/>
                                <a:pt x="409" y="802"/>
                              </a:cubicBezTo>
                              <a:cubicBezTo>
                                <a:pt x="409" y="773"/>
                                <a:pt x="404" y="742"/>
                                <a:pt x="369" y="742"/>
                              </a:cubicBezTo>
                              <a:cubicBezTo>
                                <a:pt x="342" y="742"/>
                                <a:pt x="317" y="759"/>
                                <a:pt x="298" y="776"/>
                              </a:cubicBezTo>
                              <a:cubicBezTo>
                                <a:pt x="298" y="949"/>
                                <a:pt x="298" y="949"/>
                                <a:pt x="298" y="949"/>
                              </a:cubicBezTo>
                              <a:cubicBezTo>
                                <a:pt x="253" y="949"/>
                                <a:pt x="253" y="949"/>
                                <a:pt x="253" y="949"/>
                              </a:cubicBezTo>
                              <a:cubicBezTo>
                                <a:pt x="253" y="706"/>
                                <a:pt x="253" y="706"/>
                                <a:pt x="253" y="706"/>
                              </a:cubicBezTo>
                              <a:cubicBezTo>
                                <a:pt x="291" y="706"/>
                                <a:pt x="291" y="706"/>
                                <a:pt x="291" y="706"/>
                              </a:cubicBezTo>
                              <a:cubicBezTo>
                                <a:pt x="297" y="734"/>
                                <a:pt x="297" y="734"/>
                                <a:pt x="297" y="734"/>
                              </a:cubicBezTo>
                              <a:cubicBezTo>
                                <a:pt x="324" y="713"/>
                                <a:pt x="349" y="700"/>
                                <a:pt x="383" y="700"/>
                              </a:cubicBezTo>
                              <a:cubicBezTo>
                                <a:pt x="418" y="700"/>
                                <a:pt x="455" y="724"/>
                                <a:pt x="455" y="786"/>
                              </a:cubicBezTo>
                              <a:cubicBezTo>
                                <a:pt x="455" y="949"/>
                                <a:pt x="455" y="949"/>
                                <a:pt x="455" y="949"/>
                              </a:cubicBezTo>
                              <a:lnTo>
                                <a:pt x="409" y="949"/>
                              </a:lnTo>
                              <a:close/>
                              <a:moveTo>
                                <a:pt x="632" y="954"/>
                              </a:moveTo>
                              <a:cubicBezTo>
                                <a:pt x="563" y="954"/>
                                <a:pt x="505" y="913"/>
                                <a:pt x="505" y="830"/>
                              </a:cubicBezTo>
                              <a:cubicBezTo>
                                <a:pt x="505" y="755"/>
                                <a:pt x="561" y="700"/>
                                <a:pt x="633" y="700"/>
                              </a:cubicBezTo>
                              <a:cubicBezTo>
                                <a:pt x="649" y="700"/>
                                <a:pt x="661" y="702"/>
                                <a:pt x="670" y="704"/>
                              </a:cubicBezTo>
                              <a:cubicBezTo>
                                <a:pt x="670" y="586"/>
                                <a:pt x="670" y="586"/>
                                <a:pt x="670" y="586"/>
                              </a:cubicBezTo>
                              <a:cubicBezTo>
                                <a:pt x="715" y="586"/>
                                <a:pt x="715" y="586"/>
                                <a:pt x="715" y="586"/>
                              </a:cubicBezTo>
                              <a:cubicBezTo>
                                <a:pt x="715" y="936"/>
                                <a:pt x="715" y="936"/>
                                <a:pt x="715" y="936"/>
                              </a:cubicBezTo>
                              <a:cubicBezTo>
                                <a:pt x="698" y="946"/>
                                <a:pt x="669" y="954"/>
                                <a:pt x="632" y="954"/>
                              </a:cubicBezTo>
                              <a:close/>
                              <a:moveTo>
                                <a:pt x="670" y="744"/>
                              </a:moveTo>
                              <a:cubicBezTo>
                                <a:pt x="661" y="741"/>
                                <a:pt x="652" y="739"/>
                                <a:pt x="635" y="739"/>
                              </a:cubicBezTo>
                              <a:cubicBezTo>
                                <a:pt x="589" y="739"/>
                                <a:pt x="551" y="773"/>
                                <a:pt x="551" y="828"/>
                              </a:cubicBezTo>
                              <a:cubicBezTo>
                                <a:pt x="551" y="879"/>
                                <a:pt x="581" y="916"/>
                                <a:pt x="639" y="916"/>
                              </a:cubicBezTo>
                              <a:cubicBezTo>
                                <a:pt x="650" y="916"/>
                                <a:pt x="663" y="913"/>
                                <a:pt x="670" y="910"/>
                              </a:cubicBezTo>
                              <a:lnTo>
                                <a:pt x="670" y="744"/>
                              </a:lnTo>
                              <a:close/>
                              <a:moveTo>
                                <a:pt x="1183" y="950"/>
                              </a:moveTo>
                              <a:cubicBezTo>
                                <a:pt x="1147" y="950"/>
                                <a:pt x="1147" y="950"/>
                                <a:pt x="1147" y="950"/>
                              </a:cubicBezTo>
                              <a:cubicBezTo>
                                <a:pt x="1088" y="785"/>
                                <a:pt x="1088" y="785"/>
                                <a:pt x="1088" y="785"/>
                              </a:cubicBezTo>
                              <a:cubicBezTo>
                                <a:pt x="1083" y="770"/>
                                <a:pt x="1077" y="752"/>
                                <a:pt x="1071" y="733"/>
                              </a:cubicBezTo>
                              <a:cubicBezTo>
                                <a:pt x="1070" y="733"/>
                                <a:pt x="1070" y="733"/>
                                <a:pt x="1070" y="733"/>
                              </a:cubicBezTo>
                              <a:cubicBezTo>
                                <a:pt x="1064" y="752"/>
                                <a:pt x="1059" y="769"/>
                                <a:pt x="1053" y="784"/>
                              </a:cubicBezTo>
                              <a:cubicBezTo>
                                <a:pt x="992" y="950"/>
                                <a:pt x="992" y="950"/>
                                <a:pt x="992" y="950"/>
                              </a:cubicBezTo>
                              <a:cubicBezTo>
                                <a:pt x="956" y="950"/>
                                <a:pt x="956" y="950"/>
                                <a:pt x="956" y="950"/>
                              </a:cubicBezTo>
                              <a:cubicBezTo>
                                <a:pt x="838" y="611"/>
                                <a:pt x="838" y="611"/>
                                <a:pt x="838" y="611"/>
                              </a:cubicBezTo>
                              <a:cubicBezTo>
                                <a:pt x="888" y="611"/>
                                <a:pt x="888" y="611"/>
                                <a:pt x="888" y="611"/>
                              </a:cubicBezTo>
                              <a:cubicBezTo>
                                <a:pt x="960" y="829"/>
                                <a:pt x="960" y="829"/>
                                <a:pt x="960" y="829"/>
                              </a:cubicBezTo>
                              <a:cubicBezTo>
                                <a:pt x="966" y="847"/>
                                <a:pt x="971" y="863"/>
                                <a:pt x="976" y="880"/>
                              </a:cubicBezTo>
                              <a:cubicBezTo>
                                <a:pt x="977" y="880"/>
                                <a:pt x="977" y="880"/>
                                <a:pt x="977" y="880"/>
                              </a:cubicBezTo>
                              <a:cubicBezTo>
                                <a:pt x="981" y="864"/>
                                <a:pt x="987" y="847"/>
                                <a:pt x="994" y="830"/>
                              </a:cubicBezTo>
                              <a:cubicBezTo>
                                <a:pt x="1049" y="677"/>
                                <a:pt x="1049" y="677"/>
                                <a:pt x="1049" y="677"/>
                              </a:cubicBezTo>
                              <a:cubicBezTo>
                                <a:pt x="1026" y="611"/>
                                <a:pt x="1026" y="611"/>
                                <a:pt x="1026" y="611"/>
                              </a:cubicBezTo>
                              <a:cubicBezTo>
                                <a:pt x="1073" y="611"/>
                                <a:pt x="1073" y="611"/>
                                <a:pt x="1073" y="611"/>
                              </a:cubicBezTo>
                              <a:cubicBezTo>
                                <a:pt x="1147" y="826"/>
                                <a:pt x="1147" y="826"/>
                                <a:pt x="1147" y="826"/>
                              </a:cubicBezTo>
                              <a:cubicBezTo>
                                <a:pt x="1154" y="845"/>
                                <a:pt x="1161" y="862"/>
                                <a:pt x="1165" y="878"/>
                              </a:cubicBezTo>
                              <a:cubicBezTo>
                                <a:pt x="1166" y="878"/>
                                <a:pt x="1166" y="878"/>
                                <a:pt x="1166" y="878"/>
                              </a:cubicBezTo>
                              <a:cubicBezTo>
                                <a:pt x="1170" y="861"/>
                                <a:pt x="1174" y="846"/>
                                <a:pt x="1181" y="828"/>
                              </a:cubicBezTo>
                              <a:cubicBezTo>
                                <a:pt x="1250" y="611"/>
                                <a:pt x="1250" y="611"/>
                                <a:pt x="1250" y="611"/>
                              </a:cubicBezTo>
                              <a:cubicBezTo>
                                <a:pt x="1298" y="611"/>
                                <a:pt x="1298" y="611"/>
                                <a:pt x="1298" y="611"/>
                              </a:cubicBezTo>
                              <a:lnTo>
                                <a:pt x="1183" y="950"/>
                              </a:lnTo>
                              <a:close/>
                              <a:moveTo>
                                <a:pt x="1346" y="837"/>
                              </a:moveTo>
                              <a:cubicBezTo>
                                <a:pt x="1346" y="880"/>
                                <a:pt x="1374" y="915"/>
                                <a:pt x="1423" y="915"/>
                              </a:cubicBezTo>
                              <a:cubicBezTo>
                                <a:pt x="1444" y="915"/>
                                <a:pt x="1465" y="908"/>
                                <a:pt x="1482" y="898"/>
                              </a:cubicBezTo>
                              <a:cubicBezTo>
                                <a:pt x="1495" y="929"/>
                                <a:pt x="1495" y="929"/>
                                <a:pt x="1495" y="929"/>
                              </a:cubicBezTo>
                              <a:cubicBezTo>
                                <a:pt x="1474" y="945"/>
                                <a:pt x="1442" y="954"/>
                                <a:pt x="1414" y="954"/>
                              </a:cubicBezTo>
                              <a:cubicBezTo>
                                <a:pt x="1335" y="954"/>
                                <a:pt x="1299" y="892"/>
                                <a:pt x="1299" y="824"/>
                              </a:cubicBezTo>
                              <a:cubicBezTo>
                                <a:pt x="1299" y="754"/>
                                <a:pt x="1339" y="700"/>
                                <a:pt x="1401" y="700"/>
                              </a:cubicBezTo>
                              <a:cubicBezTo>
                                <a:pt x="1465" y="700"/>
                                <a:pt x="1502" y="750"/>
                                <a:pt x="1502" y="825"/>
                              </a:cubicBezTo>
                              <a:cubicBezTo>
                                <a:pt x="1502" y="828"/>
                                <a:pt x="1502" y="832"/>
                                <a:pt x="1502" y="837"/>
                              </a:cubicBezTo>
                              <a:lnTo>
                                <a:pt x="1346" y="837"/>
                              </a:lnTo>
                              <a:close/>
                              <a:moveTo>
                                <a:pt x="1401" y="737"/>
                              </a:moveTo>
                              <a:cubicBezTo>
                                <a:pt x="1367" y="737"/>
                                <a:pt x="1346" y="767"/>
                                <a:pt x="1346" y="802"/>
                              </a:cubicBezTo>
                              <a:cubicBezTo>
                                <a:pt x="1454" y="802"/>
                                <a:pt x="1454" y="802"/>
                                <a:pt x="1454" y="802"/>
                              </a:cubicBezTo>
                              <a:cubicBezTo>
                                <a:pt x="1454" y="770"/>
                                <a:pt x="1436" y="737"/>
                                <a:pt x="1401" y="737"/>
                              </a:cubicBezTo>
                              <a:close/>
                              <a:moveTo>
                                <a:pt x="1609" y="954"/>
                              </a:moveTo>
                              <a:cubicBezTo>
                                <a:pt x="1572" y="954"/>
                                <a:pt x="1549" y="945"/>
                                <a:pt x="1531" y="934"/>
                              </a:cubicBezTo>
                              <a:cubicBezTo>
                                <a:pt x="1548" y="900"/>
                                <a:pt x="1548" y="900"/>
                                <a:pt x="1548" y="900"/>
                              </a:cubicBezTo>
                              <a:cubicBezTo>
                                <a:pt x="1561" y="908"/>
                                <a:pt x="1583" y="918"/>
                                <a:pt x="1609" y="918"/>
                              </a:cubicBezTo>
                              <a:cubicBezTo>
                                <a:pt x="1637" y="918"/>
                                <a:pt x="1657" y="906"/>
                                <a:pt x="1657" y="886"/>
                              </a:cubicBezTo>
                              <a:cubicBezTo>
                                <a:pt x="1657" y="832"/>
                                <a:pt x="1546" y="851"/>
                                <a:pt x="1546" y="767"/>
                              </a:cubicBezTo>
                              <a:cubicBezTo>
                                <a:pt x="1546" y="730"/>
                                <a:pt x="1574" y="700"/>
                                <a:pt x="1630" y="700"/>
                              </a:cubicBezTo>
                              <a:cubicBezTo>
                                <a:pt x="1658" y="700"/>
                                <a:pt x="1678" y="706"/>
                                <a:pt x="1694" y="713"/>
                              </a:cubicBezTo>
                              <a:cubicBezTo>
                                <a:pt x="1694" y="752"/>
                                <a:pt x="1694" y="752"/>
                                <a:pt x="1694" y="752"/>
                              </a:cubicBezTo>
                              <a:cubicBezTo>
                                <a:pt x="1676" y="744"/>
                                <a:pt x="1658" y="737"/>
                                <a:pt x="1632" y="737"/>
                              </a:cubicBezTo>
                              <a:cubicBezTo>
                                <a:pt x="1608" y="737"/>
                                <a:pt x="1590" y="745"/>
                                <a:pt x="1590" y="765"/>
                              </a:cubicBezTo>
                              <a:cubicBezTo>
                                <a:pt x="1590" y="813"/>
                                <a:pt x="1703" y="800"/>
                                <a:pt x="1703" y="881"/>
                              </a:cubicBezTo>
                              <a:cubicBezTo>
                                <a:pt x="1703" y="933"/>
                                <a:pt x="1660" y="954"/>
                                <a:pt x="1609" y="954"/>
                              </a:cubicBezTo>
                              <a:close/>
                              <a:moveTo>
                                <a:pt x="1825" y="954"/>
                              </a:moveTo>
                              <a:cubicBezTo>
                                <a:pt x="1787" y="954"/>
                                <a:pt x="1770" y="932"/>
                                <a:pt x="1770" y="901"/>
                              </a:cubicBezTo>
                              <a:cubicBezTo>
                                <a:pt x="1770" y="743"/>
                                <a:pt x="1770" y="743"/>
                                <a:pt x="1770" y="743"/>
                              </a:cubicBezTo>
                              <a:cubicBezTo>
                                <a:pt x="1730" y="743"/>
                                <a:pt x="1730" y="743"/>
                                <a:pt x="1730" y="743"/>
                              </a:cubicBezTo>
                              <a:cubicBezTo>
                                <a:pt x="1730" y="706"/>
                                <a:pt x="1730" y="706"/>
                                <a:pt x="1730" y="706"/>
                              </a:cubicBezTo>
                              <a:cubicBezTo>
                                <a:pt x="1770" y="706"/>
                                <a:pt x="1770" y="706"/>
                                <a:pt x="1770" y="706"/>
                              </a:cubicBezTo>
                              <a:cubicBezTo>
                                <a:pt x="1770" y="652"/>
                                <a:pt x="1770" y="652"/>
                                <a:pt x="1770" y="652"/>
                              </a:cubicBezTo>
                              <a:cubicBezTo>
                                <a:pt x="1816" y="638"/>
                                <a:pt x="1816" y="638"/>
                                <a:pt x="1816" y="638"/>
                              </a:cubicBezTo>
                              <a:cubicBezTo>
                                <a:pt x="1816" y="706"/>
                                <a:pt x="1816" y="706"/>
                                <a:pt x="1816" y="706"/>
                              </a:cubicBezTo>
                              <a:cubicBezTo>
                                <a:pt x="1891" y="706"/>
                                <a:pt x="1891" y="706"/>
                                <a:pt x="1891" y="706"/>
                              </a:cubicBezTo>
                              <a:cubicBezTo>
                                <a:pt x="1876" y="743"/>
                                <a:pt x="1876" y="743"/>
                                <a:pt x="1876" y="743"/>
                              </a:cubicBezTo>
                              <a:cubicBezTo>
                                <a:pt x="1816" y="743"/>
                                <a:pt x="1816" y="743"/>
                                <a:pt x="1816" y="743"/>
                              </a:cubicBezTo>
                              <a:cubicBezTo>
                                <a:pt x="1816" y="885"/>
                                <a:pt x="1816" y="885"/>
                                <a:pt x="1816" y="885"/>
                              </a:cubicBezTo>
                              <a:cubicBezTo>
                                <a:pt x="1816" y="905"/>
                                <a:pt x="1823" y="914"/>
                                <a:pt x="1839" y="914"/>
                              </a:cubicBezTo>
                              <a:cubicBezTo>
                                <a:pt x="1856" y="914"/>
                                <a:pt x="1872" y="906"/>
                                <a:pt x="1881" y="898"/>
                              </a:cubicBezTo>
                              <a:cubicBezTo>
                                <a:pt x="1895" y="929"/>
                                <a:pt x="1895" y="929"/>
                                <a:pt x="1895" y="929"/>
                              </a:cubicBezTo>
                              <a:cubicBezTo>
                                <a:pt x="1874" y="944"/>
                                <a:pt x="1848" y="954"/>
                                <a:pt x="1825" y="954"/>
                              </a:cubicBezTo>
                              <a:close/>
                              <a:moveTo>
                                <a:pt x="1970" y="837"/>
                              </a:moveTo>
                              <a:cubicBezTo>
                                <a:pt x="1970" y="880"/>
                                <a:pt x="1998" y="915"/>
                                <a:pt x="2046" y="915"/>
                              </a:cubicBezTo>
                              <a:cubicBezTo>
                                <a:pt x="2067" y="915"/>
                                <a:pt x="2089" y="908"/>
                                <a:pt x="2105" y="898"/>
                              </a:cubicBezTo>
                              <a:cubicBezTo>
                                <a:pt x="2118" y="929"/>
                                <a:pt x="2118" y="929"/>
                                <a:pt x="2118" y="929"/>
                              </a:cubicBezTo>
                              <a:cubicBezTo>
                                <a:pt x="2097" y="945"/>
                                <a:pt x="2066" y="954"/>
                                <a:pt x="2038" y="954"/>
                              </a:cubicBezTo>
                              <a:cubicBezTo>
                                <a:pt x="1959" y="954"/>
                                <a:pt x="1922" y="892"/>
                                <a:pt x="1922" y="824"/>
                              </a:cubicBezTo>
                              <a:cubicBezTo>
                                <a:pt x="1922" y="754"/>
                                <a:pt x="1963" y="700"/>
                                <a:pt x="2025" y="700"/>
                              </a:cubicBezTo>
                              <a:cubicBezTo>
                                <a:pt x="2088" y="700"/>
                                <a:pt x="2125" y="750"/>
                                <a:pt x="2125" y="825"/>
                              </a:cubicBezTo>
                              <a:cubicBezTo>
                                <a:pt x="2125" y="828"/>
                                <a:pt x="2125" y="832"/>
                                <a:pt x="2125" y="837"/>
                              </a:cubicBezTo>
                              <a:lnTo>
                                <a:pt x="1970" y="837"/>
                              </a:lnTo>
                              <a:close/>
                              <a:moveTo>
                                <a:pt x="2024" y="737"/>
                              </a:moveTo>
                              <a:cubicBezTo>
                                <a:pt x="1990" y="737"/>
                                <a:pt x="1969" y="767"/>
                                <a:pt x="1969" y="802"/>
                              </a:cubicBezTo>
                              <a:cubicBezTo>
                                <a:pt x="2077" y="802"/>
                                <a:pt x="2077" y="802"/>
                                <a:pt x="2077" y="802"/>
                              </a:cubicBezTo>
                              <a:cubicBezTo>
                                <a:pt x="2077" y="770"/>
                                <a:pt x="2060" y="737"/>
                                <a:pt x="2024" y="737"/>
                              </a:cubicBezTo>
                              <a:close/>
                              <a:moveTo>
                                <a:pt x="2298" y="750"/>
                              </a:moveTo>
                              <a:cubicBezTo>
                                <a:pt x="2292" y="747"/>
                                <a:pt x="2283" y="745"/>
                                <a:pt x="2273" y="745"/>
                              </a:cubicBezTo>
                              <a:cubicBezTo>
                                <a:pt x="2259" y="745"/>
                                <a:pt x="2238" y="755"/>
                                <a:pt x="2223" y="771"/>
                              </a:cubicBezTo>
                              <a:cubicBezTo>
                                <a:pt x="2223" y="949"/>
                                <a:pt x="2223" y="949"/>
                                <a:pt x="2223" y="949"/>
                              </a:cubicBezTo>
                              <a:cubicBezTo>
                                <a:pt x="2177" y="949"/>
                                <a:pt x="2177" y="949"/>
                                <a:pt x="2177" y="949"/>
                              </a:cubicBezTo>
                              <a:cubicBezTo>
                                <a:pt x="2177" y="706"/>
                                <a:pt x="2177" y="706"/>
                                <a:pt x="2177" y="706"/>
                              </a:cubicBezTo>
                              <a:cubicBezTo>
                                <a:pt x="2215" y="706"/>
                                <a:pt x="2215" y="706"/>
                                <a:pt x="2215" y="706"/>
                              </a:cubicBezTo>
                              <a:cubicBezTo>
                                <a:pt x="2221" y="733"/>
                                <a:pt x="2221" y="733"/>
                                <a:pt x="2221" y="733"/>
                              </a:cubicBezTo>
                              <a:cubicBezTo>
                                <a:pt x="2251" y="706"/>
                                <a:pt x="2270" y="700"/>
                                <a:pt x="2289" y="700"/>
                              </a:cubicBezTo>
                              <a:cubicBezTo>
                                <a:pt x="2300" y="700"/>
                                <a:pt x="2310" y="704"/>
                                <a:pt x="2316" y="708"/>
                              </a:cubicBezTo>
                              <a:lnTo>
                                <a:pt x="2298" y="750"/>
                              </a:lnTo>
                              <a:close/>
                              <a:moveTo>
                                <a:pt x="2502" y="949"/>
                              </a:moveTo>
                              <a:cubicBezTo>
                                <a:pt x="2502" y="802"/>
                                <a:pt x="2502" y="802"/>
                                <a:pt x="2502" y="802"/>
                              </a:cubicBezTo>
                              <a:cubicBezTo>
                                <a:pt x="2502" y="773"/>
                                <a:pt x="2497" y="742"/>
                                <a:pt x="2462" y="742"/>
                              </a:cubicBezTo>
                              <a:cubicBezTo>
                                <a:pt x="2435" y="742"/>
                                <a:pt x="2410" y="759"/>
                                <a:pt x="2391" y="776"/>
                              </a:cubicBezTo>
                              <a:cubicBezTo>
                                <a:pt x="2391" y="949"/>
                                <a:pt x="2391" y="949"/>
                                <a:pt x="2391" y="949"/>
                              </a:cubicBezTo>
                              <a:cubicBezTo>
                                <a:pt x="2346" y="949"/>
                                <a:pt x="2346" y="949"/>
                                <a:pt x="2346" y="949"/>
                              </a:cubicBezTo>
                              <a:cubicBezTo>
                                <a:pt x="2346" y="706"/>
                                <a:pt x="2346" y="706"/>
                                <a:pt x="2346" y="706"/>
                              </a:cubicBezTo>
                              <a:cubicBezTo>
                                <a:pt x="2384" y="706"/>
                                <a:pt x="2384" y="706"/>
                                <a:pt x="2384" y="706"/>
                              </a:cubicBezTo>
                              <a:cubicBezTo>
                                <a:pt x="2390" y="734"/>
                                <a:pt x="2390" y="734"/>
                                <a:pt x="2390" y="734"/>
                              </a:cubicBezTo>
                              <a:cubicBezTo>
                                <a:pt x="2417" y="713"/>
                                <a:pt x="2442" y="700"/>
                                <a:pt x="2476" y="700"/>
                              </a:cubicBezTo>
                              <a:cubicBezTo>
                                <a:pt x="2511" y="700"/>
                                <a:pt x="2547" y="724"/>
                                <a:pt x="2547" y="786"/>
                              </a:cubicBezTo>
                              <a:cubicBezTo>
                                <a:pt x="2547" y="949"/>
                                <a:pt x="2547" y="949"/>
                                <a:pt x="2547" y="949"/>
                              </a:cubicBezTo>
                              <a:lnTo>
                                <a:pt x="2502" y="949"/>
                              </a:lnTo>
                              <a:close/>
                              <a:moveTo>
                                <a:pt x="2694" y="954"/>
                              </a:moveTo>
                              <a:cubicBezTo>
                                <a:pt x="2678" y="954"/>
                                <a:pt x="2666" y="951"/>
                                <a:pt x="2656" y="947"/>
                              </a:cubicBezTo>
                              <a:cubicBezTo>
                                <a:pt x="2656" y="1070"/>
                                <a:pt x="2656" y="1070"/>
                                <a:pt x="2656" y="1070"/>
                              </a:cubicBezTo>
                              <a:cubicBezTo>
                                <a:pt x="2610" y="1070"/>
                                <a:pt x="2610" y="1070"/>
                                <a:pt x="2610" y="1070"/>
                              </a:cubicBezTo>
                              <a:cubicBezTo>
                                <a:pt x="2610" y="716"/>
                                <a:pt x="2610" y="716"/>
                                <a:pt x="2610" y="716"/>
                              </a:cubicBezTo>
                              <a:cubicBezTo>
                                <a:pt x="2629" y="710"/>
                                <a:pt x="2658" y="700"/>
                                <a:pt x="2694" y="700"/>
                              </a:cubicBezTo>
                              <a:cubicBezTo>
                                <a:pt x="2772" y="700"/>
                                <a:pt x="2818" y="748"/>
                                <a:pt x="2818" y="824"/>
                              </a:cubicBezTo>
                              <a:cubicBezTo>
                                <a:pt x="2818" y="906"/>
                                <a:pt x="2759" y="954"/>
                                <a:pt x="2694" y="954"/>
                              </a:cubicBezTo>
                              <a:close/>
                              <a:moveTo>
                                <a:pt x="2693" y="740"/>
                              </a:moveTo>
                              <a:cubicBezTo>
                                <a:pt x="2677" y="740"/>
                                <a:pt x="2666" y="742"/>
                                <a:pt x="2656" y="745"/>
                              </a:cubicBezTo>
                              <a:cubicBezTo>
                                <a:pt x="2656" y="908"/>
                                <a:pt x="2656" y="908"/>
                                <a:pt x="2656" y="908"/>
                              </a:cubicBezTo>
                              <a:cubicBezTo>
                                <a:pt x="2668" y="913"/>
                                <a:pt x="2678" y="916"/>
                                <a:pt x="2692" y="916"/>
                              </a:cubicBezTo>
                              <a:cubicBezTo>
                                <a:pt x="2741" y="916"/>
                                <a:pt x="2771" y="882"/>
                                <a:pt x="2771" y="826"/>
                              </a:cubicBezTo>
                              <a:cubicBezTo>
                                <a:pt x="2771" y="766"/>
                                <a:pt x="2736" y="740"/>
                                <a:pt x="2693" y="740"/>
                              </a:cubicBezTo>
                              <a:close/>
                              <a:moveTo>
                                <a:pt x="3052" y="733"/>
                              </a:moveTo>
                              <a:cubicBezTo>
                                <a:pt x="3074" y="755"/>
                                <a:pt x="3085" y="788"/>
                                <a:pt x="3085" y="827"/>
                              </a:cubicBezTo>
                              <a:cubicBezTo>
                                <a:pt x="3085" y="866"/>
                                <a:pt x="3073" y="900"/>
                                <a:pt x="3051" y="922"/>
                              </a:cubicBezTo>
                              <a:cubicBezTo>
                                <a:pt x="3031" y="943"/>
                                <a:pt x="3003" y="954"/>
                                <a:pt x="2971" y="954"/>
                              </a:cubicBezTo>
                              <a:cubicBezTo>
                                <a:pt x="2939" y="954"/>
                                <a:pt x="2912" y="944"/>
                                <a:pt x="2892" y="924"/>
                              </a:cubicBezTo>
                              <a:cubicBezTo>
                                <a:pt x="2870" y="902"/>
                                <a:pt x="2857" y="867"/>
                                <a:pt x="2857" y="828"/>
                              </a:cubicBezTo>
                              <a:cubicBezTo>
                                <a:pt x="2857" y="788"/>
                                <a:pt x="2870" y="755"/>
                                <a:pt x="2892" y="732"/>
                              </a:cubicBezTo>
                              <a:cubicBezTo>
                                <a:pt x="2912" y="712"/>
                                <a:pt x="2939" y="700"/>
                                <a:pt x="2971" y="700"/>
                              </a:cubicBezTo>
                              <a:cubicBezTo>
                                <a:pt x="3004" y="700"/>
                                <a:pt x="3032" y="712"/>
                                <a:pt x="3052" y="733"/>
                              </a:cubicBezTo>
                              <a:close/>
                              <a:moveTo>
                                <a:pt x="2903" y="827"/>
                              </a:moveTo>
                              <a:cubicBezTo>
                                <a:pt x="2903" y="881"/>
                                <a:pt x="2929" y="916"/>
                                <a:pt x="2972" y="916"/>
                              </a:cubicBezTo>
                              <a:cubicBezTo>
                                <a:pt x="3014" y="916"/>
                                <a:pt x="3039" y="880"/>
                                <a:pt x="3039" y="827"/>
                              </a:cubicBezTo>
                              <a:cubicBezTo>
                                <a:pt x="3039" y="773"/>
                                <a:pt x="3014" y="737"/>
                                <a:pt x="2971" y="737"/>
                              </a:cubicBezTo>
                              <a:cubicBezTo>
                                <a:pt x="2927" y="737"/>
                                <a:pt x="2903" y="773"/>
                                <a:pt x="2903" y="827"/>
                              </a:cubicBezTo>
                              <a:close/>
                              <a:moveTo>
                                <a:pt x="3258" y="750"/>
                              </a:moveTo>
                              <a:cubicBezTo>
                                <a:pt x="3251" y="747"/>
                                <a:pt x="3243" y="745"/>
                                <a:pt x="3233" y="745"/>
                              </a:cubicBezTo>
                              <a:cubicBezTo>
                                <a:pt x="3219" y="745"/>
                                <a:pt x="3198" y="755"/>
                                <a:pt x="3182" y="771"/>
                              </a:cubicBezTo>
                              <a:cubicBezTo>
                                <a:pt x="3182" y="949"/>
                                <a:pt x="3182" y="949"/>
                                <a:pt x="3182" y="949"/>
                              </a:cubicBezTo>
                              <a:cubicBezTo>
                                <a:pt x="3137" y="949"/>
                                <a:pt x="3137" y="949"/>
                                <a:pt x="3137" y="949"/>
                              </a:cubicBezTo>
                              <a:cubicBezTo>
                                <a:pt x="3137" y="706"/>
                                <a:pt x="3137" y="706"/>
                                <a:pt x="3137" y="706"/>
                              </a:cubicBezTo>
                              <a:cubicBezTo>
                                <a:pt x="3174" y="706"/>
                                <a:pt x="3174" y="706"/>
                                <a:pt x="3174" y="706"/>
                              </a:cubicBezTo>
                              <a:cubicBezTo>
                                <a:pt x="3180" y="733"/>
                                <a:pt x="3180" y="733"/>
                                <a:pt x="3180" y="733"/>
                              </a:cubicBezTo>
                              <a:cubicBezTo>
                                <a:pt x="3210" y="706"/>
                                <a:pt x="3229" y="700"/>
                                <a:pt x="3248" y="700"/>
                              </a:cubicBezTo>
                              <a:cubicBezTo>
                                <a:pt x="3260" y="700"/>
                                <a:pt x="3270" y="704"/>
                                <a:pt x="3276" y="708"/>
                              </a:cubicBezTo>
                              <a:lnTo>
                                <a:pt x="3258" y="750"/>
                              </a:lnTo>
                              <a:close/>
                              <a:moveTo>
                                <a:pt x="3386" y="954"/>
                              </a:moveTo>
                              <a:cubicBezTo>
                                <a:pt x="3348" y="954"/>
                                <a:pt x="3331" y="932"/>
                                <a:pt x="3331" y="901"/>
                              </a:cubicBezTo>
                              <a:cubicBezTo>
                                <a:pt x="3331" y="743"/>
                                <a:pt x="3331" y="743"/>
                                <a:pt x="3331" y="743"/>
                              </a:cubicBezTo>
                              <a:cubicBezTo>
                                <a:pt x="3290" y="743"/>
                                <a:pt x="3290" y="743"/>
                                <a:pt x="3290" y="743"/>
                              </a:cubicBezTo>
                              <a:cubicBezTo>
                                <a:pt x="3290" y="706"/>
                                <a:pt x="3290" y="706"/>
                                <a:pt x="3290" y="706"/>
                              </a:cubicBezTo>
                              <a:cubicBezTo>
                                <a:pt x="3331" y="706"/>
                                <a:pt x="3331" y="706"/>
                                <a:pt x="3331" y="706"/>
                              </a:cubicBezTo>
                              <a:cubicBezTo>
                                <a:pt x="3331" y="652"/>
                                <a:pt x="3331" y="652"/>
                                <a:pt x="3331" y="652"/>
                              </a:cubicBezTo>
                              <a:cubicBezTo>
                                <a:pt x="3376" y="638"/>
                                <a:pt x="3376" y="638"/>
                                <a:pt x="3376" y="638"/>
                              </a:cubicBezTo>
                              <a:cubicBezTo>
                                <a:pt x="3376" y="706"/>
                                <a:pt x="3376" y="706"/>
                                <a:pt x="3376" y="706"/>
                              </a:cubicBezTo>
                              <a:cubicBezTo>
                                <a:pt x="3451" y="706"/>
                                <a:pt x="3451" y="706"/>
                                <a:pt x="3451" y="706"/>
                              </a:cubicBezTo>
                              <a:cubicBezTo>
                                <a:pt x="3436" y="743"/>
                                <a:pt x="3436" y="743"/>
                                <a:pt x="3436" y="743"/>
                              </a:cubicBezTo>
                              <a:cubicBezTo>
                                <a:pt x="3376" y="743"/>
                                <a:pt x="3376" y="743"/>
                                <a:pt x="3376" y="743"/>
                              </a:cubicBezTo>
                              <a:cubicBezTo>
                                <a:pt x="3376" y="885"/>
                                <a:pt x="3376" y="885"/>
                                <a:pt x="3376" y="885"/>
                              </a:cubicBezTo>
                              <a:cubicBezTo>
                                <a:pt x="3376" y="905"/>
                                <a:pt x="3384" y="914"/>
                                <a:pt x="3400" y="914"/>
                              </a:cubicBezTo>
                              <a:cubicBezTo>
                                <a:pt x="3416" y="914"/>
                                <a:pt x="3432" y="906"/>
                                <a:pt x="3442" y="898"/>
                              </a:cubicBezTo>
                              <a:cubicBezTo>
                                <a:pt x="3455" y="929"/>
                                <a:pt x="3455" y="929"/>
                                <a:pt x="3455" y="929"/>
                              </a:cubicBezTo>
                              <a:cubicBezTo>
                                <a:pt x="3435" y="944"/>
                                <a:pt x="3408" y="954"/>
                                <a:pt x="3386" y="954"/>
                              </a:cubicBezTo>
                              <a:close/>
                              <a:moveTo>
                                <a:pt x="3743" y="750"/>
                              </a:moveTo>
                              <a:cubicBezTo>
                                <a:pt x="3736" y="747"/>
                                <a:pt x="3727" y="745"/>
                                <a:pt x="3718" y="745"/>
                              </a:cubicBezTo>
                              <a:cubicBezTo>
                                <a:pt x="3703" y="745"/>
                                <a:pt x="3682" y="755"/>
                                <a:pt x="3667" y="771"/>
                              </a:cubicBezTo>
                              <a:cubicBezTo>
                                <a:pt x="3667" y="949"/>
                                <a:pt x="3667" y="949"/>
                                <a:pt x="3667" y="949"/>
                              </a:cubicBezTo>
                              <a:cubicBezTo>
                                <a:pt x="3621" y="949"/>
                                <a:pt x="3621" y="949"/>
                                <a:pt x="3621" y="949"/>
                              </a:cubicBezTo>
                              <a:cubicBezTo>
                                <a:pt x="3621" y="706"/>
                                <a:pt x="3621" y="706"/>
                                <a:pt x="3621" y="706"/>
                              </a:cubicBezTo>
                              <a:cubicBezTo>
                                <a:pt x="3659" y="706"/>
                                <a:pt x="3659" y="706"/>
                                <a:pt x="3659" y="706"/>
                              </a:cubicBezTo>
                              <a:cubicBezTo>
                                <a:pt x="3665" y="733"/>
                                <a:pt x="3665" y="733"/>
                                <a:pt x="3665" y="733"/>
                              </a:cubicBezTo>
                              <a:cubicBezTo>
                                <a:pt x="3695" y="706"/>
                                <a:pt x="3714" y="700"/>
                                <a:pt x="3733" y="700"/>
                              </a:cubicBezTo>
                              <a:cubicBezTo>
                                <a:pt x="3744" y="700"/>
                                <a:pt x="3754" y="704"/>
                                <a:pt x="3761" y="708"/>
                              </a:cubicBezTo>
                              <a:lnTo>
                                <a:pt x="3743" y="750"/>
                              </a:lnTo>
                              <a:close/>
                              <a:moveTo>
                                <a:pt x="3820" y="837"/>
                              </a:moveTo>
                              <a:cubicBezTo>
                                <a:pt x="3820" y="880"/>
                                <a:pt x="3848" y="915"/>
                                <a:pt x="3896" y="915"/>
                              </a:cubicBezTo>
                              <a:cubicBezTo>
                                <a:pt x="3917" y="915"/>
                                <a:pt x="3939" y="908"/>
                                <a:pt x="3955" y="898"/>
                              </a:cubicBezTo>
                              <a:cubicBezTo>
                                <a:pt x="3968" y="929"/>
                                <a:pt x="3968" y="929"/>
                                <a:pt x="3968" y="929"/>
                              </a:cubicBezTo>
                              <a:cubicBezTo>
                                <a:pt x="3947" y="945"/>
                                <a:pt x="3916" y="954"/>
                                <a:pt x="3888" y="954"/>
                              </a:cubicBezTo>
                              <a:cubicBezTo>
                                <a:pt x="3809" y="954"/>
                                <a:pt x="3772" y="892"/>
                                <a:pt x="3772" y="824"/>
                              </a:cubicBezTo>
                              <a:cubicBezTo>
                                <a:pt x="3772" y="754"/>
                                <a:pt x="3813" y="700"/>
                                <a:pt x="3875" y="700"/>
                              </a:cubicBezTo>
                              <a:cubicBezTo>
                                <a:pt x="3938" y="700"/>
                                <a:pt x="3975" y="750"/>
                                <a:pt x="3975" y="825"/>
                              </a:cubicBezTo>
                              <a:cubicBezTo>
                                <a:pt x="3975" y="828"/>
                                <a:pt x="3975" y="832"/>
                                <a:pt x="3975" y="837"/>
                              </a:cubicBezTo>
                              <a:lnTo>
                                <a:pt x="3820" y="837"/>
                              </a:lnTo>
                              <a:close/>
                              <a:moveTo>
                                <a:pt x="3874" y="737"/>
                              </a:moveTo>
                              <a:cubicBezTo>
                                <a:pt x="3840" y="737"/>
                                <a:pt x="3819" y="767"/>
                                <a:pt x="3819" y="802"/>
                              </a:cubicBezTo>
                              <a:cubicBezTo>
                                <a:pt x="3927" y="802"/>
                                <a:pt x="3927" y="802"/>
                                <a:pt x="3927" y="802"/>
                              </a:cubicBezTo>
                              <a:cubicBezTo>
                                <a:pt x="3927" y="770"/>
                                <a:pt x="3910" y="737"/>
                                <a:pt x="3874" y="737"/>
                              </a:cubicBezTo>
                              <a:close/>
                              <a:moveTo>
                                <a:pt x="4117" y="1070"/>
                              </a:moveTo>
                              <a:cubicBezTo>
                                <a:pt x="4044" y="1070"/>
                                <a:pt x="4002" y="1037"/>
                                <a:pt x="4002" y="998"/>
                              </a:cubicBezTo>
                              <a:cubicBezTo>
                                <a:pt x="4002" y="971"/>
                                <a:pt x="4021" y="951"/>
                                <a:pt x="4048" y="938"/>
                              </a:cubicBezTo>
                              <a:cubicBezTo>
                                <a:pt x="4035" y="931"/>
                                <a:pt x="4031" y="919"/>
                                <a:pt x="4031" y="908"/>
                              </a:cubicBezTo>
                              <a:cubicBezTo>
                                <a:pt x="4031" y="895"/>
                                <a:pt x="4040" y="878"/>
                                <a:pt x="4060" y="863"/>
                              </a:cubicBezTo>
                              <a:cubicBezTo>
                                <a:pt x="4034" y="849"/>
                                <a:pt x="4019" y="820"/>
                                <a:pt x="4019" y="789"/>
                              </a:cubicBezTo>
                              <a:cubicBezTo>
                                <a:pt x="4019" y="740"/>
                                <a:pt x="4058" y="700"/>
                                <a:pt x="4112" y="700"/>
                              </a:cubicBezTo>
                              <a:cubicBezTo>
                                <a:pt x="4131" y="700"/>
                                <a:pt x="4145" y="703"/>
                                <a:pt x="4157" y="709"/>
                              </a:cubicBezTo>
                              <a:cubicBezTo>
                                <a:pt x="4160" y="710"/>
                                <a:pt x="4161" y="710"/>
                                <a:pt x="4163" y="708"/>
                              </a:cubicBezTo>
                              <a:cubicBezTo>
                                <a:pt x="4175" y="696"/>
                                <a:pt x="4200" y="686"/>
                                <a:pt x="4233" y="690"/>
                              </a:cubicBezTo>
                              <a:cubicBezTo>
                                <a:pt x="4222" y="728"/>
                                <a:pt x="4222" y="728"/>
                                <a:pt x="4222" y="728"/>
                              </a:cubicBezTo>
                              <a:cubicBezTo>
                                <a:pt x="4209" y="725"/>
                                <a:pt x="4197" y="724"/>
                                <a:pt x="4187" y="729"/>
                              </a:cubicBezTo>
                              <a:cubicBezTo>
                                <a:pt x="4203" y="745"/>
                                <a:pt x="4213" y="765"/>
                                <a:pt x="4213" y="791"/>
                              </a:cubicBezTo>
                              <a:cubicBezTo>
                                <a:pt x="4213" y="844"/>
                                <a:pt x="4172" y="880"/>
                                <a:pt x="4117" y="880"/>
                              </a:cubicBezTo>
                              <a:cubicBezTo>
                                <a:pt x="4105" y="880"/>
                                <a:pt x="4095" y="878"/>
                                <a:pt x="4085" y="875"/>
                              </a:cubicBezTo>
                              <a:cubicBezTo>
                                <a:pt x="4079" y="883"/>
                                <a:pt x="4075" y="889"/>
                                <a:pt x="4075" y="900"/>
                              </a:cubicBezTo>
                              <a:cubicBezTo>
                                <a:pt x="4075" y="936"/>
                                <a:pt x="4242" y="900"/>
                                <a:pt x="4242" y="991"/>
                              </a:cubicBezTo>
                              <a:cubicBezTo>
                                <a:pt x="4242" y="1032"/>
                                <a:pt x="4204" y="1070"/>
                                <a:pt x="4117" y="1070"/>
                              </a:cubicBezTo>
                              <a:close/>
                              <a:moveTo>
                                <a:pt x="4076" y="951"/>
                              </a:moveTo>
                              <a:cubicBezTo>
                                <a:pt x="4064" y="958"/>
                                <a:pt x="4046" y="971"/>
                                <a:pt x="4046" y="992"/>
                              </a:cubicBezTo>
                              <a:cubicBezTo>
                                <a:pt x="4046" y="1015"/>
                                <a:pt x="4075" y="1035"/>
                                <a:pt x="4120" y="1035"/>
                              </a:cubicBezTo>
                              <a:cubicBezTo>
                                <a:pt x="4164" y="1035"/>
                                <a:pt x="4191" y="1020"/>
                                <a:pt x="4191" y="995"/>
                              </a:cubicBezTo>
                              <a:cubicBezTo>
                                <a:pt x="4191" y="956"/>
                                <a:pt x="4106" y="961"/>
                                <a:pt x="4076" y="951"/>
                              </a:cubicBezTo>
                              <a:close/>
                              <a:moveTo>
                                <a:pt x="4064" y="789"/>
                              </a:moveTo>
                              <a:cubicBezTo>
                                <a:pt x="4064" y="820"/>
                                <a:pt x="4084" y="843"/>
                                <a:pt x="4116" y="843"/>
                              </a:cubicBezTo>
                              <a:cubicBezTo>
                                <a:pt x="4145" y="843"/>
                                <a:pt x="4167" y="824"/>
                                <a:pt x="4167" y="790"/>
                              </a:cubicBezTo>
                              <a:cubicBezTo>
                                <a:pt x="4167" y="760"/>
                                <a:pt x="4146" y="737"/>
                                <a:pt x="4114" y="737"/>
                              </a:cubicBezTo>
                              <a:cubicBezTo>
                                <a:pt x="4085" y="737"/>
                                <a:pt x="4064" y="757"/>
                                <a:pt x="4064" y="789"/>
                              </a:cubicBezTo>
                              <a:close/>
                              <a:moveTo>
                                <a:pt x="4327" y="630"/>
                              </a:moveTo>
                              <a:cubicBezTo>
                                <a:pt x="4327" y="646"/>
                                <a:pt x="4313" y="660"/>
                                <a:pt x="4296" y="660"/>
                              </a:cubicBezTo>
                              <a:cubicBezTo>
                                <a:pt x="4279" y="660"/>
                                <a:pt x="4266" y="647"/>
                                <a:pt x="4266" y="630"/>
                              </a:cubicBezTo>
                              <a:cubicBezTo>
                                <a:pt x="4266" y="614"/>
                                <a:pt x="4279" y="600"/>
                                <a:pt x="4296" y="600"/>
                              </a:cubicBezTo>
                              <a:cubicBezTo>
                                <a:pt x="4313" y="600"/>
                                <a:pt x="4327" y="614"/>
                                <a:pt x="4327" y="630"/>
                              </a:cubicBezTo>
                              <a:close/>
                              <a:moveTo>
                                <a:pt x="4274" y="949"/>
                              </a:moveTo>
                              <a:cubicBezTo>
                                <a:pt x="4274" y="706"/>
                                <a:pt x="4274" y="706"/>
                                <a:pt x="4274" y="706"/>
                              </a:cubicBezTo>
                              <a:cubicBezTo>
                                <a:pt x="4319" y="706"/>
                                <a:pt x="4319" y="706"/>
                                <a:pt x="4319" y="706"/>
                              </a:cubicBezTo>
                              <a:cubicBezTo>
                                <a:pt x="4319" y="949"/>
                                <a:pt x="4319" y="949"/>
                                <a:pt x="4319" y="949"/>
                              </a:cubicBezTo>
                              <a:lnTo>
                                <a:pt x="4274" y="949"/>
                              </a:lnTo>
                              <a:close/>
                              <a:moveTo>
                                <a:pt x="4572" y="733"/>
                              </a:moveTo>
                              <a:cubicBezTo>
                                <a:pt x="4594" y="755"/>
                                <a:pt x="4606" y="788"/>
                                <a:pt x="4606" y="827"/>
                              </a:cubicBezTo>
                              <a:cubicBezTo>
                                <a:pt x="4606" y="866"/>
                                <a:pt x="4593" y="900"/>
                                <a:pt x="4571" y="922"/>
                              </a:cubicBezTo>
                              <a:cubicBezTo>
                                <a:pt x="4551" y="943"/>
                                <a:pt x="4524" y="954"/>
                                <a:pt x="4491" y="954"/>
                              </a:cubicBezTo>
                              <a:cubicBezTo>
                                <a:pt x="4459" y="954"/>
                                <a:pt x="4433" y="944"/>
                                <a:pt x="4413" y="924"/>
                              </a:cubicBezTo>
                              <a:cubicBezTo>
                                <a:pt x="4390" y="902"/>
                                <a:pt x="4378" y="867"/>
                                <a:pt x="4378" y="828"/>
                              </a:cubicBezTo>
                              <a:cubicBezTo>
                                <a:pt x="4378" y="788"/>
                                <a:pt x="4390" y="755"/>
                                <a:pt x="4412" y="732"/>
                              </a:cubicBezTo>
                              <a:cubicBezTo>
                                <a:pt x="4432" y="712"/>
                                <a:pt x="4459" y="700"/>
                                <a:pt x="4491" y="700"/>
                              </a:cubicBezTo>
                              <a:cubicBezTo>
                                <a:pt x="4525" y="700"/>
                                <a:pt x="4552" y="712"/>
                                <a:pt x="4572" y="733"/>
                              </a:cubicBezTo>
                              <a:close/>
                              <a:moveTo>
                                <a:pt x="4424" y="827"/>
                              </a:moveTo>
                              <a:cubicBezTo>
                                <a:pt x="4424" y="881"/>
                                <a:pt x="4449" y="916"/>
                                <a:pt x="4492" y="916"/>
                              </a:cubicBezTo>
                              <a:cubicBezTo>
                                <a:pt x="4535" y="916"/>
                                <a:pt x="4559" y="880"/>
                                <a:pt x="4559" y="827"/>
                              </a:cubicBezTo>
                              <a:cubicBezTo>
                                <a:pt x="4559" y="773"/>
                                <a:pt x="4535" y="737"/>
                                <a:pt x="4491" y="737"/>
                              </a:cubicBezTo>
                              <a:cubicBezTo>
                                <a:pt x="4447" y="737"/>
                                <a:pt x="4424" y="773"/>
                                <a:pt x="4424" y="827"/>
                              </a:cubicBezTo>
                              <a:close/>
                              <a:moveTo>
                                <a:pt x="4813" y="949"/>
                              </a:moveTo>
                              <a:cubicBezTo>
                                <a:pt x="4813" y="802"/>
                                <a:pt x="4813" y="802"/>
                                <a:pt x="4813" y="802"/>
                              </a:cubicBezTo>
                              <a:cubicBezTo>
                                <a:pt x="4813" y="773"/>
                                <a:pt x="4808" y="742"/>
                                <a:pt x="4773" y="742"/>
                              </a:cubicBezTo>
                              <a:cubicBezTo>
                                <a:pt x="4746" y="742"/>
                                <a:pt x="4721" y="759"/>
                                <a:pt x="4702" y="776"/>
                              </a:cubicBezTo>
                              <a:cubicBezTo>
                                <a:pt x="4702" y="949"/>
                                <a:pt x="4702" y="949"/>
                                <a:pt x="4702" y="949"/>
                              </a:cubicBezTo>
                              <a:cubicBezTo>
                                <a:pt x="4657" y="949"/>
                                <a:pt x="4657" y="949"/>
                                <a:pt x="4657" y="949"/>
                              </a:cubicBezTo>
                              <a:cubicBezTo>
                                <a:pt x="4657" y="706"/>
                                <a:pt x="4657" y="706"/>
                                <a:pt x="4657" y="706"/>
                              </a:cubicBezTo>
                              <a:cubicBezTo>
                                <a:pt x="4695" y="706"/>
                                <a:pt x="4695" y="706"/>
                                <a:pt x="4695" y="706"/>
                              </a:cubicBezTo>
                              <a:cubicBezTo>
                                <a:pt x="4700" y="734"/>
                                <a:pt x="4700" y="734"/>
                                <a:pt x="4700" y="734"/>
                              </a:cubicBezTo>
                              <a:cubicBezTo>
                                <a:pt x="4728" y="713"/>
                                <a:pt x="4753" y="700"/>
                                <a:pt x="4787" y="700"/>
                              </a:cubicBezTo>
                              <a:cubicBezTo>
                                <a:pt x="4822" y="700"/>
                                <a:pt x="4858" y="724"/>
                                <a:pt x="4858" y="786"/>
                              </a:cubicBezTo>
                              <a:cubicBezTo>
                                <a:pt x="4858" y="949"/>
                                <a:pt x="4858" y="949"/>
                                <a:pt x="4858" y="949"/>
                              </a:cubicBezTo>
                              <a:lnTo>
                                <a:pt x="4813" y="949"/>
                              </a:lnTo>
                              <a:close/>
                              <a:moveTo>
                                <a:pt x="4943" y="955"/>
                              </a:moveTo>
                              <a:cubicBezTo>
                                <a:pt x="4926" y="955"/>
                                <a:pt x="4913" y="941"/>
                                <a:pt x="4913" y="924"/>
                              </a:cubicBezTo>
                              <a:cubicBezTo>
                                <a:pt x="4913" y="906"/>
                                <a:pt x="4926" y="892"/>
                                <a:pt x="4943" y="892"/>
                              </a:cubicBezTo>
                              <a:cubicBezTo>
                                <a:pt x="4961" y="892"/>
                                <a:pt x="4974" y="906"/>
                                <a:pt x="4974" y="924"/>
                              </a:cubicBezTo>
                              <a:cubicBezTo>
                                <a:pt x="4974" y="941"/>
                                <a:pt x="4961" y="955"/>
                                <a:pt x="4943" y="955"/>
                              </a:cubicBezTo>
                              <a:close/>
                              <a:moveTo>
                                <a:pt x="5316" y="651"/>
                              </a:moveTo>
                              <a:cubicBezTo>
                                <a:pt x="5221" y="651"/>
                                <a:pt x="5221" y="651"/>
                                <a:pt x="5221" y="651"/>
                              </a:cubicBezTo>
                              <a:cubicBezTo>
                                <a:pt x="5221" y="949"/>
                                <a:pt x="5221" y="949"/>
                                <a:pt x="5221" y="949"/>
                              </a:cubicBezTo>
                              <a:cubicBezTo>
                                <a:pt x="5175" y="949"/>
                                <a:pt x="5175" y="949"/>
                                <a:pt x="5175" y="949"/>
                              </a:cubicBezTo>
                              <a:cubicBezTo>
                                <a:pt x="5175" y="651"/>
                                <a:pt x="5175" y="651"/>
                                <a:pt x="5175" y="651"/>
                              </a:cubicBezTo>
                              <a:cubicBezTo>
                                <a:pt x="5078" y="651"/>
                                <a:pt x="5078" y="651"/>
                                <a:pt x="5078" y="651"/>
                              </a:cubicBezTo>
                              <a:cubicBezTo>
                                <a:pt x="5078" y="611"/>
                                <a:pt x="5078" y="611"/>
                                <a:pt x="5078" y="611"/>
                              </a:cubicBezTo>
                              <a:cubicBezTo>
                                <a:pt x="5330" y="611"/>
                                <a:pt x="5330" y="611"/>
                                <a:pt x="5330" y="611"/>
                              </a:cubicBezTo>
                              <a:lnTo>
                                <a:pt x="5316" y="651"/>
                              </a:lnTo>
                              <a:close/>
                              <a:moveTo>
                                <a:pt x="5360" y="837"/>
                              </a:moveTo>
                              <a:cubicBezTo>
                                <a:pt x="5360" y="880"/>
                                <a:pt x="5387" y="915"/>
                                <a:pt x="5436" y="915"/>
                              </a:cubicBezTo>
                              <a:cubicBezTo>
                                <a:pt x="5457" y="915"/>
                                <a:pt x="5479" y="908"/>
                                <a:pt x="5495" y="898"/>
                              </a:cubicBezTo>
                              <a:cubicBezTo>
                                <a:pt x="5508" y="929"/>
                                <a:pt x="5508" y="929"/>
                                <a:pt x="5508" y="929"/>
                              </a:cubicBezTo>
                              <a:cubicBezTo>
                                <a:pt x="5487" y="945"/>
                                <a:pt x="5456" y="954"/>
                                <a:pt x="5427" y="954"/>
                              </a:cubicBezTo>
                              <a:cubicBezTo>
                                <a:pt x="5348" y="954"/>
                                <a:pt x="5312" y="892"/>
                                <a:pt x="5312" y="824"/>
                              </a:cubicBezTo>
                              <a:cubicBezTo>
                                <a:pt x="5312" y="754"/>
                                <a:pt x="5352" y="700"/>
                                <a:pt x="5414" y="700"/>
                              </a:cubicBezTo>
                              <a:cubicBezTo>
                                <a:pt x="5478" y="700"/>
                                <a:pt x="5515" y="750"/>
                                <a:pt x="5515" y="825"/>
                              </a:cubicBezTo>
                              <a:cubicBezTo>
                                <a:pt x="5515" y="828"/>
                                <a:pt x="5515" y="832"/>
                                <a:pt x="5515" y="837"/>
                              </a:cubicBezTo>
                              <a:lnTo>
                                <a:pt x="5360" y="837"/>
                              </a:lnTo>
                              <a:close/>
                              <a:moveTo>
                                <a:pt x="5414" y="737"/>
                              </a:moveTo>
                              <a:cubicBezTo>
                                <a:pt x="5380" y="737"/>
                                <a:pt x="5359" y="767"/>
                                <a:pt x="5359" y="802"/>
                              </a:cubicBezTo>
                              <a:cubicBezTo>
                                <a:pt x="5467" y="802"/>
                                <a:pt x="5467" y="802"/>
                                <a:pt x="5467" y="802"/>
                              </a:cubicBezTo>
                              <a:cubicBezTo>
                                <a:pt x="5467" y="770"/>
                                <a:pt x="5449" y="737"/>
                                <a:pt x="5414" y="737"/>
                              </a:cubicBezTo>
                              <a:close/>
                              <a:moveTo>
                                <a:pt x="5613" y="954"/>
                              </a:moveTo>
                              <a:cubicBezTo>
                                <a:pt x="5580" y="954"/>
                                <a:pt x="5567" y="933"/>
                                <a:pt x="5567" y="906"/>
                              </a:cubicBezTo>
                              <a:cubicBezTo>
                                <a:pt x="5567" y="586"/>
                                <a:pt x="5567" y="586"/>
                                <a:pt x="5567" y="586"/>
                              </a:cubicBezTo>
                              <a:cubicBezTo>
                                <a:pt x="5612" y="586"/>
                                <a:pt x="5612" y="586"/>
                                <a:pt x="5612" y="586"/>
                              </a:cubicBezTo>
                              <a:cubicBezTo>
                                <a:pt x="5612" y="886"/>
                                <a:pt x="5612" y="886"/>
                                <a:pt x="5612" y="886"/>
                              </a:cubicBezTo>
                              <a:cubicBezTo>
                                <a:pt x="5612" y="907"/>
                                <a:pt x="5617" y="913"/>
                                <a:pt x="5631" y="913"/>
                              </a:cubicBezTo>
                              <a:cubicBezTo>
                                <a:pt x="5634" y="913"/>
                                <a:pt x="5638" y="913"/>
                                <a:pt x="5645" y="911"/>
                              </a:cubicBezTo>
                              <a:cubicBezTo>
                                <a:pt x="5651" y="944"/>
                                <a:pt x="5651" y="944"/>
                                <a:pt x="5651" y="944"/>
                              </a:cubicBezTo>
                              <a:cubicBezTo>
                                <a:pt x="5637" y="951"/>
                                <a:pt x="5626" y="954"/>
                                <a:pt x="5613" y="954"/>
                              </a:cubicBezTo>
                              <a:close/>
                              <a:moveTo>
                                <a:pt x="5725" y="837"/>
                              </a:moveTo>
                              <a:cubicBezTo>
                                <a:pt x="5725" y="880"/>
                                <a:pt x="5753" y="915"/>
                                <a:pt x="5802" y="915"/>
                              </a:cubicBezTo>
                              <a:cubicBezTo>
                                <a:pt x="5823" y="915"/>
                                <a:pt x="5844" y="908"/>
                                <a:pt x="5861" y="898"/>
                              </a:cubicBezTo>
                              <a:cubicBezTo>
                                <a:pt x="5874" y="929"/>
                                <a:pt x="5874" y="929"/>
                                <a:pt x="5874" y="929"/>
                              </a:cubicBezTo>
                              <a:cubicBezTo>
                                <a:pt x="5853" y="945"/>
                                <a:pt x="5821" y="954"/>
                                <a:pt x="5793" y="954"/>
                              </a:cubicBezTo>
                              <a:cubicBezTo>
                                <a:pt x="5714" y="954"/>
                                <a:pt x="5678" y="892"/>
                                <a:pt x="5678" y="824"/>
                              </a:cubicBezTo>
                              <a:cubicBezTo>
                                <a:pt x="5678" y="754"/>
                                <a:pt x="5718" y="700"/>
                                <a:pt x="5780" y="700"/>
                              </a:cubicBezTo>
                              <a:cubicBezTo>
                                <a:pt x="5844" y="700"/>
                                <a:pt x="5881" y="750"/>
                                <a:pt x="5881" y="825"/>
                              </a:cubicBezTo>
                              <a:cubicBezTo>
                                <a:pt x="5881" y="828"/>
                                <a:pt x="5881" y="832"/>
                                <a:pt x="5881" y="837"/>
                              </a:cubicBezTo>
                              <a:lnTo>
                                <a:pt x="5725" y="837"/>
                              </a:lnTo>
                              <a:close/>
                              <a:moveTo>
                                <a:pt x="5780" y="737"/>
                              </a:moveTo>
                              <a:cubicBezTo>
                                <a:pt x="5746" y="737"/>
                                <a:pt x="5725" y="767"/>
                                <a:pt x="5725" y="802"/>
                              </a:cubicBezTo>
                              <a:cubicBezTo>
                                <a:pt x="5833" y="802"/>
                                <a:pt x="5833" y="802"/>
                                <a:pt x="5833" y="802"/>
                              </a:cubicBezTo>
                              <a:cubicBezTo>
                                <a:pt x="5833" y="770"/>
                                <a:pt x="5815" y="737"/>
                                <a:pt x="5780" y="737"/>
                              </a:cubicBezTo>
                              <a:close/>
                              <a:moveTo>
                                <a:pt x="6017" y="954"/>
                              </a:moveTo>
                              <a:cubicBezTo>
                                <a:pt x="6000" y="954"/>
                                <a:pt x="5988" y="951"/>
                                <a:pt x="5978" y="947"/>
                              </a:cubicBezTo>
                              <a:cubicBezTo>
                                <a:pt x="5978" y="1070"/>
                                <a:pt x="5978" y="1070"/>
                                <a:pt x="5978" y="1070"/>
                              </a:cubicBezTo>
                              <a:cubicBezTo>
                                <a:pt x="5932" y="1070"/>
                                <a:pt x="5932" y="1070"/>
                                <a:pt x="5932" y="1070"/>
                              </a:cubicBezTo>
                              <a:cubicBezTo>
                                <a:pt x="5932" y="716"/>
                                <a:pt x="5932" y="716"/>
                                <a:pt x="5932" y="716"/>
                              </a:cubicBezTo>
                              <a:cubicBezTo>
                                <a:pt x="5951" y="710"/>
                                <a:pt x="5980" y="700"/>
                                <a:pt x="6017" y="700"/>
                              </a:cubicBezTo>
                              <a:cubicBezTo>
                                <a:pt x="6094" y="700"/>
                                <a:pt x="6140" y="748"/>
                                <a:pt x="6140" y="824"/>
                              </a:cubicBezTo>
                              <a:cubicBezTo>
                                <a:pt x="6140" y="906"/>
                                <a:pt x="6081" y="954"/>
                                <a:pt x="6017" y="954"/>
                              </a:cubicBezTo>
                              <a:close/>
                              <a:moveTo>
                                <a:pt x="6015" y="740"/>
                              </a:moveTo>
                              <a:cubicBezTo>
                                <a:pt x="5999" y="740"/>
                                <a:pt x="5988" y="742"/>
                                <a:pt x="5978" y="745"/>
                              </a:cubicBezTo>
                              <a:cubicBezTo>
                                <a:pt x="5978" y="908"/>
                                <a:pt x="5978" y="908"/>
                                <a:pt x="5978" y="908"/>
                              </a:cubicBezTo>
                              <a:cubicBezTo>
                                <a:pt x="5990" y="913"/>
                                <a:pt x="6000" y="916"/>
                                <a:pt x="6014" y="916"/>
                              </a:cubicBezTo>
                              <a:cubicBezTo>
                                <a:pt x="6063" y="916"/>
                                <a:pt x="6093" y="882"/>
                                <a:pt x="6093" y="826"/>
                              </a:cubicBezTo>
                              <a:cubicBezTo>
                                <a:pt x="6093" y="766"/>
                                <a:pt x="6058" y="740"/>
                                <a:pt x="6015" y="740"/>
                              </a:cubicBezTo>
                              <a:close/>
                              <a:moveTo>
                                <a:pt x="6347" y="949"/>
                              </a:moveTo>
                              <a:cubicBezTo>
                                <a:pt x="6347" y="801"/>
                                <a:pt x="6347" y="801"/>
                                <a:pt x="6347" y="801"/>
                              </a:cubicBezTo>
                              <a:cubicBezTo>
                                <a:pt x="6347" y="772"/>
                                <a:pt x="6342" y="742"/>
                                <a:pt x="6306" y="742"/>
                              </a:cubicBezTo>
                              <a:cubicBezTo>
                                <a:pt x="6279" y="742"/>
                                <a:pt x="6255" y="760"/>
                                <a:pt x="6237" y="776"/>
                              </a:cubicBezTo>
                              <a:cubicBezTo>
                                <a:pt x="6237" y="949"/>
                                <a:pt x="6237" y="949"/>
                                <a:pt x="6237" y="949"/>
                              </a:cubicBezTo>
                              <a:cubicBezTo>
                                <a:pt x="6192" y="949"/>
                                <a:pt x="6192" y="949"/>
                                <a:pt x="6192" y="949"/>
                              </a:cubicBezTo>
                              <a:cubicBezTo>
                                <a:pt x="6192" y="586"/>
                                <a:pt x="6192" y="586"/>
                                <a:pt x="6192" y="586"/>
                              </a:cubicBezTo>
                              <a:cubicBezTo>
                                <a:pt x="6237" y="586"/>
                                <a:pt x="6237" y="586"/>
                                <a:pt x="6237" y="586"/>
                              </a:cubicBezTo>
                              <a:cubicBezTo>
                                <a:pt x="6237" y="734"/>
                                <a:pt x="6237" y="734"/>
                                <a:pt x="6237" y="734"/>
                              </a:cubicBezTo>
                              <a:cubicBezTo>
                                <a:pt x="6262" y="714"/>
                                <a:pt x="6287" y="700"/>
                                <a:pt x="6320" y="700"/>
                              </a:cubicBezTo>
                              <a:cubicBezTo>
                                <a:pt x="6356" y="700"/>
                                <a:pt x="6393" y="721"/>
                                <a:pt x="6393" y="789"/>
                              </a:cubicBezTo>
                              <a:cubicBezTo>
                                <a:pt x="6393" y="949"/>
                                <a:pt x="6393" y="949"/>
                                <a:pt x="6393" y="949"/>
                              </a:cubicBezTo>
                              <a:lnTo>
                                <a:pt x="6347" y="949"/>
                              </a:lnTo>
                              <a:close/>
                              <a:moveTo>
                                <a:pt x="6638" y="733"/>
                              </a:moveTo>
                              <a:cubicBezTo>
                                <a:pt x="6660" y="755"/>
                                <a:pt x="6671" y="788"/>
                                <a:pt x="6671" y="827"/>
                              </a:cubicBezTo>
                              <a:cubicBezTo>
                                <a:pt x="6671" y="866"/>
                                <a:pt x="6659" y="900"/>
                                <a:pt x="6637" y="922"/>
                              </a:cubicBezTo>
                              <a:cubicBezTo>
                                <a:pt x="6617" y="943"/>
                                <a:pt x="6589" y="954"/>
                                <a:pt x="6557" y="954"/>
                              </a:cubicBezTo>
                              <a:cubicBezTo>
                                <a:pt x="6525" y="954"/>
                                <a:pt x="6498" y="944"/>
                                <a:pt x="6478" y="924"/>
                              </a:cubicBezTo>
                              <a:cubicBezTo>
                                <a:pt x="6456" y="902"/>
                                <a:pt x="6443" y="867"/>
                                <a:pt x="6443" y="828"/>
                              </a:cubicBezTo>
                              <a:cubicBezTo>
                                <a:pt x="6443" y="788"/>
                                <a:pt x="6456" y="755"/>
                                <a:pt x="6478" y="732"/>
                              </a:cubicBezTo>
                              <a:cubicBezTo>
                                <a:pt x="6498" y="712"/>
                                <a:pt x="6525" y="700"/>
                                <a:pt x="6557" y="700"/>
                              </a:cubicBezTo>
                              <a:cubicBezTo>
                                <a:pt x="6590" y="700"/>
                                <a:pt x="6618" y="712"/>
                                <a:pt x="6638" y="733"/>
                              </a:cubicBezTo>
                              <a:close/>
                              <a:moveTo>
                                <a:pt x="6489" y="827"/>
                              </a:moveTo>
                              <a:cubicBezTo>
                                <a:pt x="6489" y="881"/>
                                <a:pt x="6515" y="916"/>
                                <a:pt x="6558" y="916"/>
                              </a:cubicBezTo>
                              <a:cubicBezTo>
                                <a:pt x="6600" y="916"/>
                                <a:pt x="6625" y="880"/>
                                <a:pt x="6625" y="827"/>
                              </a:cubicBezTo>
                              <a:cubicBezTo>
                                <a:pt x="6625" y="773"/>
                                <a:pt x="6600" y="737"/>
                                <a:pt x="6557" y="737"/>
                              </a:cubicBezTo>
                              <a:cubicBezTo>
                                <a:pt x="6513" y="737"/>
                                <a:pt x="6489" y="773"/>
                                <a:pt x="6489" y="827"/>
                              </a:cubicBezTo>
                              <a:close/>
                              <a:moveTo>
                                <a:pt x="6878" y="949"/>
                              </a:moveTo>
                              <a:cubicBezTo>
                                <a:pt x="6878" y="802"/>
                                <a:pt x="6878" y="802"/>
                                <a:pt x="6878" y="802"/>
                              </a:cubicBezTo>
                              <a:cubicBezTo>
                                <a:pt x="6878" y="773"/>
                                <a:pt x="6874" y="742"/>
                                <a:pt x="6838" y="742"/>
                              </a:cubicBezTo>
                              <a:cubicBezTo>
                                <a:pt x="6812" y="742"/>
                                <a:pt x="6787" y="759"/>
                                <a:pt x="6768" y="776"/>
                              </a:cubicBezTo>
                              <a:cubicBezTo>
                                <a:pt x="6768" y="949"/>
                                <a:pt x="6768" y="949"/>
                                <a:pt x="6768" y="949"/>
                              </a:cubicBezTo>
                              <a:cubicBezTo>
                                <a:pt x="6723" y="949"/>
                                <a:pt x="6723" y="949"/>
                                <a:pt x="6723" y="949"/>
                              </a:cubicBezTo>
                              <a:cubicBezTo>
                                <a:pt x="6723" y="706"/>
                                <a:pt x="6723" y="706"/>
                                <a:pt x="6723" y="706"/>
                              </a:cubicBezTo>
                              <a:cubicBezTo>
                                <a:pt x="6760" y="706"/>
                                <a:pt x="6760" y="706"/>
                                <a:pt x="6760" y="706"/>
                              </a:cubicBezTo>
                              <a:cubicBezTo>
                                <a:pt x="6766" y="734"/>
                                <a:pt x="6766" y="734"/>
                                <a:pt x="6766" y="734"/>
                              </a:cubicBezTo>
                              <a:cubicBezTo>
                                <a:pt x="6794" y="713"/>
                                <a:pt x="6818" y="700"/>
                                <a:pt x="6852" y="700"/>
                              </a:cubicBezTo>
                              <a:cubicBezTo>
                                <a:pt x="6888" y="700"/>
                                <a:pt x="6924" y="724"/>
                                <a:pt x="6924" y="786"/>
                              </a:cubicBezTo>
                              <a:cubicBezTo>
                                <a:pt x="6924" y="949"/>
                                <a:pt x="6924" y="949"/>
                                <a:pt x="6924" y="949"/>
                              </a:cubicBezTo>
                              <a:lnTo>
                                <a:pt x="6878" y="949"/>
                              </a:lnTo>
                              <a:close/>
                              <a:moveTo>
                                <a:pt x="7022" y="837"/>
                              </a:moveTo>
                              <a:cubicBezTo>
                                <a:pt x="7022" y="880"/>
                                <a:pt x="7050" y="915"/>
                                <a:pt x="7099" y="915"/>
                              </a:cubicBezTo>
                              <a:cubicBezTo>
                                <a:pt x="7120" y="915"/>
                                <a:pt x="7141" y="908"/>
                                <a:pt x="7158" y="898"/>
                              </a:cubicBezTo>
                              <a:cubicBezTo>
                                <a:pt x="7170" y="929"/>
                                <a:pt x="7170" y="929"/>
                                <a:pt x="7170" y="929"/>
                              </a:cubicBezTo>
                              <a:cubicBezTo>
                                <a:pt x="7149" y="945"/>
                                <a:pt x="7118" y="954"/>
                                <a:pt x="7090" y="954"/>
                              </a:cubicBezTo>
                              <a:cubicBezTo>
                                <a:pt x="7011" y="954"/>
                                <a:pt x="6975" y="892"/>
                                <a:pt x="6975" y="824"/>
                              </a:cubicBezTo>
                              <a:cubicBezTo>
                                <a:pt x="6975" y="754"/>
                                <a:pt x="7015" y="700"/>
                                <a:pt x="7077" y="700"/>
                              </a:cubicBezTo>
                              <a:cubicBezTo>
                                <a:pt x="7141" y="700"/>
                                <a:pt x="7178" y="750"/>
                                <a:pt x="7178" y="825"/>
                              </a:cubicBezTo>
                              <a:cubicBezTo>
                                <a:pt x="7178" y="828"/>
                                <a:pt x="7178" y="832"/>
                                <a:pt x="7178" y="837"/>
                              </a:cubicBezTo>
                              <a:lnTo>
                                <a:pt x="7022" y="837"/>
                              </a:lnTo>
                              <a:close/>
                              <a:moveTo>
                                <a:pt x="7077" y="737"/>
                              </a:moveTo>
                              <a:cubicBezTo>
                                <a:pt x="7043" y="737"/>
                                <a:pt x="7022" y="767"/>
                                <a:pt x="7022" y="802"/>
                              </a:cubicBezTo>
                              <a:cubicBezTo>
                                <a:pt x="7129" y="802"/>
                                <a:pt x="7129" y="802"/>
                                <a:pt x="7129" y="802"/>
                              </a:cubicBezTo>
                              <a:cubicBezTo>
                                <a:pt x="7129" y="770"/>
                                <a:pt x="7112" y="737"/>
                                <a:pt x="7077" y="737"/>
                              </a:cubicBezTo>
                              <a:close/>
                              <a:moveTo>
                                <a:pt x="7471" y="949"/>
                              </a:moveTo>
                              <a:cubicBezTo>
                                <a:pt x="7471" y="657"/>
                                <a:pt x="7471" y="657"/>
                                <a:pt x="7471" y="657"/>
                              </a:cubicBezTo>
                              <a:cubicBezTo>
                                <a:pt x="7390" y="693"/>
                                <a:pt x="7390" y="693"/>
                                <a:pt x="7390" y="693"/>
                              </a:cubicBezTo>
                              <a:cubicBezTo>
                                <a:pt x="7377" y="659"/>
                                <a:pt x="7377" y="659"/>
                                <a:pt x="7377" y="659"/>
                              </a:cubicBezTo>
                              <a:cubicBezTo>
                                <a:pt x="7480" y="608"/>
                                <a:pt x="7480" y="608"/>
                                <a:pt x="7480" y="608"/>
                              </a:cubicBezTo>
                              <a:cubicBezTo>
                                <a:pt x="7515" y="608"/>
                                <a:pt x="7515" y="608"/>
                                <a:pt x="7515" y="608"/>
                              </a:cubicBezTo>
                              <a:cubicBezTo>
                                <a:pt x="7515" y="949"/>
                                <a:pt x="7515" y="949"/>
                                <a:pt x="7515" y="949"/>
                              </a:cubicBezTo>
                              <a:lnTo>
                                <a:pt x="7471" y="949"/>
                              </a:lnTo>
                              <a:close/>
                              <a:moveTo>
                                <a:pt x="7702" y="954"/>
                              </a:moveTo>
                              <a:cubicBezTo>
                                <a:pt x="7667" y="954"/>
                                <a:pt x="7637" y="946"/>
                                <a:pt x="7614" y="936"/>
                              </a:cubicBezTo>
                              <a:cubicBezTo>
                                <a:pt x="7627" y="901"/>
                                <a:pt x="7627" y="901"/>
                                <a:pt x="7627" y="901"/>
                              </a:cubicBezTo>
                              <a:cubicBezTo>
                                <a:pt x="7649" y="910"/>
                                <a:pt x="7671" y="916"/>
                                <a:pt x="7705" y="916"/>
                              </a:cubicBezTo>
                              <a:cubicBezTo>
                                <a:pt x="7743" y="916"/>
                                <a:pt x="7787" y="897"/>
                                <a:pt x="7787" y="855"/>
                              </a:cubicBezTo>
                              <a:cubicBezTo>
                                <a:pt x="7787" y="819"/>
                                <a:pt x="7763" y="798"/>
                                <a:pt x="7702" y="798"/>
                              </a:cubicBezTo>
                              <a:cubicBezTo>
                                <a:pt x="7658" y="798"/>
                                <a:pt x="7658" y="798"/>
                                <a:pt x="7658" y="798"/>
                              </a:cubicBezTo>
                              <a:cubicBezTo>
                                <a:pt x="7658" y="760"/>
                                <a:pt x="7658" y="760"/>
                                <a:pt x="7658" y="760"/>
                              </a:cubicBezTo>
                              <a:cubicBezTo>
                                <a:pt x="7693" y="758"/>
                                <a:pt x="7693" y="758"/>
                                <a:pt x="7693" y="758"/>
                              </a:cubicBezTo>
                              <a:cubicBezTo>
                                <a:pt x="7757" y="756"/>
                                <a:pt x="7778" y="729"/>
                                <a:pt x="7778" y="697"/>
                              </a:cubicBezTo>
                              <a:cubicBezTo>
                                <a:pt x="7778" y="668"/>
                                <a:pt x="7756" y="648"/>
                                <a:pt x="7720" y="648"/>
                              </a:cubicBezTo>
                              <a:cubicBezTo>
                                <a:pt x="7685" y="648"/>
                                <a:pt x="7654" y="663"/>
                                <a:pt x="7636" y="672"/>
                              </a:cubicBezTo>
                              <a:cubicBezTo>
                                <a:pt x="7624" y="636"/>
                                <a:pt x="7624" y="636"/>
                                <a:pt x="7624" y="636"/>
                              </a:cubicBezTo>
                              <a:cubicBezTo>
                                <a:pt x="7648" y="624"/>
                                <a:pt x="7682" y="608"/>
                                <a:pt x="7729" y="608"/>
                              </a:cubicBezTo>
                              <a:cubicBezTo>
                                <a:pt x="7793" y="608"/>
                                <a:pt x="7825" y="647"/>
                                <a:pt x="7825" y="692"/>
                              </a:cubicBezTo>
                              <a:cubicBezTo>
                                <a:pt x="7825" y="731"/>
                                <a:pt x="7803" y="757"/>
                                <a:pt x="7772" y="771"/>
                              </a:cubicBezTo>
                              <a:cubicBezTo>
                                <a:pt x="7772" y="772"/>
                                <a:pt x="7772" y="772"/>
                                <a:pt x="7772" y="772"/>
                              </a:cubicBezTo>
                              <a:cubicBezTo>
                                <a:pt x="7809" y="778"/>
                                <a:pt x="7835" y="807"/>
                                <a:pt x="7835" y="849"/>
                              </a:cubicBezTo>
                              <a:cubicBezTo>
                                <a:pt x="7835" y="906"/>
                                <a:pt x="7792" y="954"/>
                                <a:pt x="7702" y="954"/>
                              </a:cubicBezTo>
                              <a:close/>
                              <a:moveTo>
                                <a:pt x="8008" y="949"/>
                              </a:moveTo>
                              <a:cubicBezTo>
                                <a:pt x="8008" y="657"/>
                                <a:pt x="8008" y="657"/>
                                <a:pt x="8008" y="657"/>
                              </a:cubicBezTo>
                              <a:cubicBezTo>
                                <a:pt x="7927" y="693"/>
                                <a:pt x="7927" y="693"/>
                                <a:pt x="7927" y="693"/>
                              </a:cubicBezTo>
                              <a:cubicBezTo>
                                <a:pt x="7914" y="659"/>
                                <a:pt x="7914" y="659"/>
                                <a:pt x="7914" y="659"/>
                              </a:cubicBezTo>
                              <a:cubicBezTo>
                                <a:pt x="8017" y="608"/>
                                <a:pt x="8017" y="608"/>
                                <a:pt x="8017" y="608"/>
                              </a:cubicBezTo>
                              <a:cubicBezTo>
                                <a:pt x="8052" y="608"/>
                                <a:pt x="8052" y="608"/>
                                <a:pt x="8052" y="608"/>
                              </a:cubicBezTo>
                              <a:cubicBezTo>
                                <a:pt x="8052" y="949"/>
                                <a:pt x="8052" y="949"/>
                                <a:pt x="8052" y="949"/>
                              </a:cubicBezTo>
                              <a:lnTo>
                                <a:pt x="8008" y="949"/>
                              </a:lnTo>
                              <a:close/>
                              <a:moveTo>
                                <a:pt x="8370" y="950"/>
                              </a:moveTo>
                              <a:cubicBezTo>
                                <a:pt x="8324" y="950"/>
                                <a:pt x="8324" y="950"/>
                                <a:pt x="8324" y="950"/>
                              </a:cubicBezTo>
                              <a:cubicBezTo>
                                <a:pt x="8345" y="821"/>
                                <a:pt x="8413" y="709"/>
                                <a:pt x="8453" y="649"/>
                              </a:cubicBezTo>
                              <a:cubicBezTo>
                                <a:pt x="8303" y="651"/>
                                <a:pt x="8303" y="651"/>
                                <a:pt x="8303" y="651"/>
                              </a:cubicBezTo>
                              <a:cubicBezTo>
                                <a:pt x="8293" y="611"/>
                                <a:pt x="8293" y="611"/>
                                <a:pt x="8293" y="611"/>
                              </a:cubicBezTo>
                              <a:cubicBezTo>
                                <a:pt x="8514" y="611"/>
                                <a:pt x="8514" y="611"/>
                                <a:pt x="8514" y="611"/>
                              </a:cubicBezTo>
                              <a:cubicBezTo>
                                <a:pt x="8514" y="629"/>
                                <a:pt x="8514" y="629"/>
                                <a:pt x="8514" y="629"/>
                              </a:cubicBezTo>
                              <a:cubicBezTo>
                                <a:pt x="8449" y="717"/>
                                <a:pt x="8393" y="823"/>
                                <a:pt x="8370" y="950"/>
                              </a:cubicBezTo>
                              <a:close/>
                              <a:moveTo>
                                <a:pt x="8547" y="949"/>
                              </a:moveTo>
                              <a:cubicBezTo>
                                <a:pt x="8563" y="766"/>
                                <a:pt x="8712" y="775"/>
                                <a:pt x="8712" y="695"/>
                              </a:cubicBezTo>
                              <a:cubicBezTo>
                                <a:pt x="8712" y="662"/>
                                <a:pt x="8688" y="648"/>
                                <a:pt x="8657" y="648"/>
                              </a:cubicBezTo>
                              <a:cubicBezTo>
                                <a:pt x="8620" y="648"/>
                                <a:pt x="8591" y="662"/>
                                <a:pt x="8572" y="672"/>
                              </a:cubicBezTo>
                              <a:cubicBezTo>
                                <a:pt x="8558" y="636"/>
                                <a:pt x="8558" y="636"/>
                                <a:pt x="8558" y="636"/>
                              </a:cubicBezTo>
                              <a:cubicBezTo>
                                <a:pt x="8583" y="622"/>
                                <a:pt x="8619" y="608"/>
                                <a:pt x="8664" y="608"/>
                              </a:cubicBezTo>
                              <a:cubicBezTo>
                                <a:pt x="8729" y="608"/>
                                <a:pt x="8761" y="646"/>
                                <a:pt x="8761" y="692"/>
                              </a:cubicBezTo>
                              <a:cubicBezTo>
                                <a:pt x="8761" y="795"/>
                                <a:pt x="8623" y="796"/>
                                <a:pt x="8603" y="909"/>
                              </a:cubicBezTo>
                              <a:cubicBezTo>
                                <a:pt x="8761" y="906"/>
                                <a:pt x="8761" y="906"/>
                                <a:pt x="8761" y="906"/>
                              </a:cubicBezTo>
                              <a:cubicBezTo>
                                <a:pt x="8761" y="949"/>
                                <a:pt x="8761" y="949"/>
                                <a:pt x="8761" y="949"/>
                              </a:cubicBezTo>
                              <a:lnTo>
                                <a:pt x="8547" y="949"/>
                              </a:lnTo>
                              <a:close/>
                              <a:moveTo>
                                <a:pt x="8815" y="949"/>
                              </a:moveTo>
                              <a:cubicBezTo>
                                <a:pt x="8831" y="766"/>
                                <a:pt x="8980" y="775"/>
                                <a:pt x="8980" y="695"/>
                              </a:cubicBezTo>
                              <a:cubicBezTo>
                                <a:pt x="8980" y="662"/>
                                <a:pt x="8956" y="648"/>
                                <a:pt x="8925" y="648"/>
                              </a:cubicBezTo>
                              <a:cubicBezTo>
                                <a:pt x="8889" y="648"/>
                                <a:pt x="8859" y="662"/>
                                <a:pt x="8841" y="672"/>
                              </a:cubicBezTo>
                              <a:cubicBezTo>
                                <a:pt x="8827" y="636"/>
                                <a:pt x="8827" y="636"/>
                                <a:pt x="8827" y="636"/>
                              </a:cubicBezTo>
                              <a:cubicBezTo>
                                <a:pt x="8852" y="622"/>
                                <a:pt x="8887" y="608"/>
                                <a:pt x="8932" y="608"/>
                              </a:cubicBezTo>
                              <a:cubicBezTo>
                                <a:pt x="8998" y="608"/>
                                <a:pt x="9030" y="646"/>
                                <a:pt x="9030" y="692"/>
                              </a:cubicBezTo>
                              <a:cubicBezTo>
                                <a:pt x="9030" y="795"/>
                                <a:pt x="8892" y="796"/>
                                <a:pt x="8871" y="909"/>
                              </a:cubicBezTo>
                              <a:cubicBezTo>
                                <a:pt x="9029" y="906"/>
                                <a:pt x="9029" y="906"/>
                                <a:pt x="9029" y="906"/>
                              </a:cubicBezTo>
                              <a:cubicBezTo>
                                <a:pt x="9029" y="949"/>
                                <a:pt x="9029" y="949"/>
                                <a:pt x="9029" y="949"/>
                              </a:cubicBezTo>
                              <a:lnTo>
                                <a:pt x="8815" y="949"/>
                              </a:lnTo>
                              <a:close/>
                              <a:moveTo>
                                <a:pt x="9401" y="733"/>
                              </a:moveTo>
                              <a:cubicBezTo>
                                <a:pt x="9422" y="755"/>
                                <a:pt x="9434" y="788"/>
                                <a:pt x="9434" y="827"/>
                              </a:cubicBezTo>
                              <a:cubicBezTo>
                                <a:pt x="9434" y="866"/>
                                <a:pt x="9422" y="900"/>
                                <a:pt x="9400" y="922"/>
                              </a:cubicBezTo>
                              <a:cubicBezTo>
                                <a:pt x="9380" y="943"/>
                                <a:pt x="9352" y="954"/>
                                <a:pt x="9319" y="954"/>
                              </a:cubicBezTo>
                              <a:cubicBezTo>
                                <a:pt x="9287" y="954"/>
                                <a:pt x="9261" y="944"/>
                                <a:pt x="9241" y="924"/>
                              </a:cubicBezTo>
                              <a:cubicBezTo>
                                <a:pt x="9218" y="902"/>
                                <a:pt x="9206" y="867"/>
                                <a:pt x="9206" y="828"/>
                              </a:cubicBezTo>
                              <a:cubicBezTo>
                                <a:pt x="9206" y="788"/>
                                <a:pt x="9218" y="755"/>
                                <a:pt x="9240" y="732"/>
                              </a:cubicBezTo>
                              <a:cubicBezTo>
                                <a:pt x="9260" y="712"/>
                                <a:pt x="9287" y="700"/>
                                <a:pt x="9320" y="700"/>
                              </a:cubicBezTo>
                              <a:cubicBezTo>
                                <a:pt x="9353" y="700"/>
                                <a:pt x="9381" y="712"/>
                                <a:pt x="9401" y="733"/>
                              </a:cubicBezTo>
                              <a:close/>
                              <a:moveTo>
                                <a:pt x="9252" y="827"/>
                              </a:moveTo>
                              <a:cubicBezTo>
                                <a:pt x="9252" y="881"/>
                                <a:pt x="9278" y="916"/>
                                <a:pt x="9320" y="916"/>
                              </a:cubicBezTo>
                              <a:cubicBezTo>
                                <a:pt x="9363" y="916"/>
                                <a:pt x="9387" y="880"/>
                                <a:pt x="9387" y="827"/>
                              </a:cubicBezTo>
                              <a:cubicBezTo>
                                <a:pt x="9387" y="773"/>
                                <a:pt x="9363" y="737"/>
                                <a:pt x="9319" y="737"/>
                              </a:cubicBezTo>
                              <a:cubicBezTo>
                                <a:pt x="9275" y="737"/>
                                <a:pt x="9252" y="773"/>
                                <a:pt x="9252" y="827"/>
                              </a:cubicBezTo>
                              <a:close/>
                              <a:moveTo>
                                <a:pt x="9606" y="750"/>
                              </a:moveTo>
                              <a:cubicBezTo>
                                <a:pt x="9600" y="747"/>
                                <a:pt x="9591" y="745"/>
                                <a:pt x="9581" y="745"/>
                              </a:cubicBezTo>
                              <a:cubicBezTo>
                                <a:pt x="9567" y="745"/>
                                <a:pt x="9546" y="755"/>
                                <a:pt x="9531" y="771"/>
                              </a:cubicBezTo>
                              <a:cubicBezTo>
                                <a:pt x="9531" y="949"/>
                                <a:pt x="9531" y="949"/>
                                <a:pt x="9531" y="949"/>
                              </a:cubicBezTo>
                              <a:cubicBezTo>
                                <a:pt x="9485" y="949"/>
                                <a:pt x="9485" y="949"/>
                                <a:pt x="9485" y="949"/>
                              </a:cubicBezTo>
                              <a:cubicBezTo>
                                <a:pt x="9485" y="706"/>
                                <a:pt x="9485" y="706"/>
                                <a:pt x="9485" y="706"/>
                              </a:cubicBezTo>
                              <a:cubicBezTo>
                                <a:pt x="9523" y="706"/>
                                <a:pt x="9523" y="706"/>
                                <a:pt x="9523" y="706"/>
                              </a:cubicBezTo>
                              <a:cubicBezTo>
                                <a:pt x="9529" y="733"/>
                                <a:pt x="9529" y="733"/>
                                <a:pt x="9529" y="733"/>
                              </a:cubicBezTo>
                              <a:cubicBezTo>
                                <a:pt x="9559" y="706"/>
                                <a:pt x="9578" y="700"/>
                                <a:pt x="9597" y="700"/>
                              </a:cubicBezTo>
                              <a:cubicBezTo>
                                <a:pt x="9608" y="700"/>
                                <a:pt x="9618" y="704"/>
                                <a:pt x="9624" y="708"/>
                              </a:cubicBezTo>
                              <a:lnTo>
                                <a:pt x="9606" y="750"/>
                              </a:lnTo>
                              <a:close/>
                              <a:moveTo>
                                <a:pt x="9881" y="950"/>
                              </a:moveTo>
                              <a:cubicBezTo>
                                <a:pt x="9846" y="950"/>
                                <a:pt x="9846" y="950"/>
                                <a:pt x="9846" y="950"/>
                              </a:cubicBezTo>
                              <a:cubicBezTo>
                                <a:pt x="9751" y="706"/>
                                <a:pt x="9751" y="706"/>
                                <a:pt x="9751" y="706"/>
                              </a:cubicBezTo>
                              <a:cubicBezTo>
                                <a:pt x="9798" y="706"/>
                                <a:pt x="9798" y="706"/>
                                <a:pt x="9798" y="706"/>
                              </a:cubicBezTo>
                              <a:cubicBezTo>
                                <a:pt x="9864" y="891"/>
                                <a:pt x="9864" y="891"/>
                                <a:pt x="9864" y="891"/>
                              </a:cubicBezTo>
                              <a:cubicBezTo>
                                <a:pt x="9865" y="891"/>
                                <a:pt x="9865" y="891"/>
                                <a:pt x="9865" y="891"/>
                              </a:cubicBezTo>
                              <a:cubicBezTo>
                                <a:pt x="9937" y="706"/>
                                <a:pt x="9937" y="706"/>
                                <a:pt x="9937" y="706"/>
                              </a:cubicBezTo>
                              <a:cubicBezTo>
                                <a:pt x="9982" y="706"/>
                                <a:pt x="9982" y="706"/>
                                <a:pt x="9982" y="706"/>
                              </a:cubicBezTo>
                              <a:lnTo>
                                <a:pt x="9881" y="950"/>
                              </a:lnTo>
                              <a:close/>
                              <a:moveTo>
                                <a:pt x="10076" y="630"/>
                              </a:moveTo>
                              <a:cubicBezTo>
                                <a:pt x="10076" y="646"/>
                                <a:pt x="10062" y="660"/>
                                <a:pt x="10045" y="660"/>
                              </a:cubicBezTo>
                              <a:cubicBezTo>
                                <a:pt x="10029" y="660"/>
                                <a:pt x="10015" y="647"/>
                                <a:pt x="10015" y="630"/>
                              </a:cubicBezTo>
                              <a:cubicBezTo>
                                <a:pt x="10015" y="614"/>
                                <a:pt x="10029" y="600"/>
                                <a:pt x="10045" y="600"/>
                              </a:cubicBezTo>
                              <a:cubicBezTo>
                                <a:pt x="10062" y="600"/>
                                <a:pt x="10076" y="614"/>
                                <a:pt x="10076" y="630"/>
                              </a:cubicBezTo>
                              <a:close/>
                              <a:moveTo>
                                <a:pt x="10023" y="949"/>
                              </a:moveTo>
                              <a:cubicBezTo>
                                <a:pt x="10023" y="706"/>
                                <a:pt x="10023" y="706"/>
                                <a:pt x="10023" y="706"/>
                              </a:cubicBezTo>
                              <a:cubicBezTo>
                                <a:pt x="10068" y="706"/>
                                <a:pt x="10068" y="706"/>
                                <a:pt x="10068" y="706"/>
                              </a:cubicBezTo>
                              <a:cubicBezTo>
                                <a:pt x="10068" y="949"/>
                                <a:pt x="10068" y="949"/>
                                <a:pt x="10068" y="949"/>
                              </a:cubicBezTo>
                              <a:lnTo>
                                <a:pt x="10023" y="949"/>
                              </a:lnTo>
                              <a:close/>
                              <a:moveTo>
                                <a:pt x="10195" y="954"/>
                              </a:moveTo>
                              <a:cubicBezTo>
                                <a:pt x="10158" y="954"/>
                                <a:pt x="10135" y="945"/>
                                <a:pt x="10117" y="934"/>
                              </a:cubicBezTo>
                              <a:cubicBezTo>
                                <a:pt x="10134" y="900"/>
                                <a:pt x="10134" y="900"/>
                                <a:pt x="10134" y="900"/>
                              </a:cubicBezTo>
                              <a:cubicBezTo>
                                <a:pt x="10147" y="908"/>
                                <a:pt x="10168" y="918"/>
                                <a:pt x="10195" y="918"/>
                              </a:cubicBezTo>
                              <a:cubicBezTo>
                                <a:pt x="10223" y="918"/>
                                <a:pt x="10242" y="906"/>
                                <a:pt x="10242" y="886"/>
                              </a:cubicBezTo>
                              <a:cubicBezTo>
                                <a:pt x="10242" y="832"/>
                                <a:pt x="10132" y="851"/>
                                <a:pt x="10132" y="767"/>
                              </a:cubicBezTo>
                              <a:cubicBezTo>
                                <a:pt x="10132" y="730"/>
                                <a:pt x="10160" y="700"/>
                                <a:pt x="10216" y="700"/>
                              </a:cubicBezTo>
                              <a:cubicBezTo>
                                <a:pt x="10243" y="700"/>
                                <a:pt x="10263" y="706"/>
                                <a:pt x="10280" y="713"/>
                              </a:cubicBezTo>
                              <a:cubicBezTo>
                                <a:pt x="10280" y="752"/>
                                <a:pt x="10280" y="752"/>
                                <a:pt x="10280" y="752"/>
                              </a:cubicBezTo>
                              <a:cubicBezTo>
                                <a:pt x="10262" y="744"/>
                                <a:pt x="10243" y="737"/>
                                <a:pt x="10218" y="737"/>
                              </a:cubicBezTo>
                              <a:cubicBezTo>
                                <a:pt x="10194" y="737"/>
                                <a:pt x="10176" y="745"/>
                                <a:pt x="10176" y="765"/>
                              </a:cubicBezTo>
                              <a:cubicBezTo>
                                <a:pt x="10176" y="813"/>
                                <a:pt x="10289" y="800"/>
                                <a:pt x="10289" y="881"/>
                              </a:cubicBezTo>
                              <a:cubicBezTo>
                                <a:pt x="10289" y="933"/>
                                <a:pt x="10245" y="954"/>
                                <a:pt x="10195" y="954"/>
                              </a:cubicBezTo>
                              <a:close/>
                              <a:moveTo>
                                <a:pt x="10398" y="630"/>
                              </a:moveTo>
                              <a:cubicBezTo>
                                <a:pt x="10398" y="646"/>
                                <a:pt x="10384" y="660"/>
                                <a:pt x="10367" y="660"/>
                              </a:cubicBezTo>
                              <a:cubicBezTo>
                                <a:pt x="10350" y="660"/>
                                <a:pt x="10337" y="647"/>
                                <a:pt x="10337" y="630"/>
                              </a:cubicBezTo>
                              <a:cubicBezTo>
                                <a:pt x="10337" y="614"/>
                                <a:pt x="10350" y="600"/>
                                <a:pt x="10367" y="600"/>
                              </a:cubicBezTo>
                              <a:cubicBezTo>
                                <a:pt x="10384" y="600"/>
                                <a:pt x="10398" y="614"/>
                                <a:pt x="10398" y="630"/>
                              </a:cubicBezTo>
                              <a:close/>
                              <a:moveTo>
                                <a:pt x="10345" y="949"/>
                              </a:moveTo>
                              <a:cubicBezTo>
                                <a:pt x="10345" y="706"/>
                                <a:pt x="10345" y="706"/>
                                <a:pt x="10345" y="706"/>
                              </a:cubicBezTo>
                              <a:cubicBezTo>
                                <a:pt x="10390" y="706"/>
                                <a:pt x="10390" y="706"/>
                                <a:pt x="10390" y="706"/>
                              </a:cubicBezTo>
                              <a:cubicBezTo>
                                <a:pt x="10390" y="949"/>
                                <a:pt x="10390" y="949"/>
                                <a:pt x="10390" y="949"/>
                              </a:cubicBezTo>
                              <a:lnTo>
                                <a:pt x="10345" y="949"/>
                              </a:lnTo>
                              <a:close/>
                              <a:moveTo>
                                <a:pt x="10534" y="954"/>
                              </a:moveTo>
                              <a:cubicBezTo>
                                <a:pt x="10496" y="954"/>
                                <a:pt x="10479" y="932"/>
                                <a:pt x="10479" y="901"/>
                              </a:cubicBezTo>
                              <a:cubicBezTo>
                                <a:pt x="10479" y="743"/>
                                <a:pt x="10479" y="743"/>
                                <a:pt x="10479" y="743"/>
                              </a:cubicBezTo>
                              <a:cubicBezTo>
                                <a:pt x="10438" y="743"/>
                                <a:pt x="10438" y="743"/>
                                <a:pt x="10438" y="743"/>
                              </a:cubicBezTo>
                              <a:cubicBezTo>
                                <a:pt x="10438" y="706"/>
                                <a:pt x="10438" y="706"/>
                                <a:pt x="10438" y="706"/>
                              </a:cubicBezTo>
                              <a:cubicBezTo>
                                <a:pt x="10479" y="706"/>
                                <a:pt x="10479" y="706"/>
                                <a:pt x="10479" y="706"/>
                              </a:cubicBezTo>
                              <a:cubicBezTo>
                                <a:pt x="10479" y="652"/>
                                <a:pt x="10479" y="652"/>
                                <a:pt x="10479" y="652"/>
                              </a:cubicBezTo>
                              <a:cubicBezTo>
                                <a:pt x="10525" y="638"/>
                                <a:pt x="10525" y="638"/>
                                <a:pt x="10525" y="638"/>
                              </a:cubicBezTo>
                              <a:cubicBezTo>
                                <a:pt x="10525" y="706"/>
                                <a:pt x="10525" y="706"/>
                                <a:pt x="10525" y="706"/>
                              </a:cubicBezTo>
                              <a:cubicBezTo>
                                <a:pt x="10599" y="706"/>
                                <a:pt x="10599" y="706"/>
                                <a:pt x="10599" y="706"/>
                              </a:cubicBezTo>
                              <a:cubicBezTo>
                                <a:pt x="10585" y="743"/>
                                <a:pt x="10585" y="743"/>
                                <a:pt x="10585" y="743"/>
                              </a:cubicBezTo>
                              <a:cubicBezTo>
                                <a:pt x="10525" y="743"/>
                                <a:pt x="10525" y="743"/>
                                <a:pt x="10525" y="743"/>
                              </a:cubicBezTo>
                              <a:cubicBezTo>
                                <a:pt x="10525" y="885"/>
                                <a:pt x="10525" y="885"/>
                                <a:pt x="10525" y="885"/>
                              </a:cubicBezTo>
                              <a:cubicBezTo>
                                <a:pt x="10525" y="905"/>
                                <a:pt x="10532" y="914"/>
                                <a:pt x="10548" y="914"/>
                              </a:cubicBezTo>
                              <a:cubicBezTo>
                                <a:pt x="10565" y="914"/>
                                <a:pt x="10580" y="906"/>
                                <a:pt x="10590" y="898"/>
                              </a:cubicBezTo>
                              <a:cubicBezTo>
                                <a:pt x="10604" y="929"/>
                                <a:pt x="10604" y="929"/>
                                <a:pt x="10604" y="929"/>
                              </a:cubicBezTo>
                              <a:cubicBezTo>
                                <a:pt x="10583" y="944"/>
                                <a:pt x="10556" y="954"/>
                                <a:pt x="10534" y="954"/>
                              </a:cubicBezTo>
                              <a:close/>
                              <a:moveTo>
                                <a:pt x="11077" y="949"/>
                              </a:moveTo>
                              <a:cubicBezTo>
                                <a:pt x="11077" y="793"/>
                                <a:pt x="11077" y="793"/>
                                <a:pt x="11077" y="793"/>
                              </a:cubicBezTo>
                              <a:cubicBezTo>
                                <a:pt x="11077" y="763"/>
                                <a:pt x="11070" y="740"/>
                                <a:pt x="11039" y="740"/>
                              </a:cubicBezTo>
                              <a:cubicBezTo>
                                <a:pt x="11010" y="740"/>
                                <a:pt x="10986" y="758"/>
                                <a:pt x="10968" y="773"/>
                              </a:cubicBezTo>
                              <a:cubicBezTo>
                                <a:pt x="10969" y="777"/>
                                <a:pt x="10969" y="782"/>
                                <a:pt x="10969" y="786"/>
                              </a:cubicBezTo>
                              <a:cubicBezTo>
                                <a:pt x="10969" y="949"/>
                                <a:pt x="10969" y="949"/>
                                <a:pt x="10969" y="949"/>
                              </a:cubicBezTo>
                              <a:cubicBezTo>
                                <a:pt x="10923" y="949"/>
                                <a:pt x="10923" y="949"/>
                                <a:pt x="10923" y="949"/>
                              </a:cubicBezTo>
                              <a:cubicBezTo>
                                <a:pt x="10923" y="794"/>
                                <a:pt x="10923" y="794"/>
                                <a:pt x="10923" y="794"/>
                              </a:cubicBezTo>
                              <a:cubicBezTo>
                                <a:pt x="10923" y="764"/>
                                <a:pt x="10917" y="740"/>
                                <a:pt x="10885" y="740"/>
                              </a:cubicBezTo>
                              <a:cubicBezTo>
                                <a:pt x="10856" y="740"/>
                                <a:pt x="10833" y="758"/>
                                <a:pt x="10815" y="774"/>
                              </a:cubicBezTo>
                              <a:cubicBezTo>
                                <a:pt x="10815" y="949"/>
                                <a:pt x="10815" y="949"/>
                                <a:pt x="10815" y="949"/>
                              </a:cubicBezTo>
                              <a:cubicBezTo>
                                <a:pt x="10769" y="949"/>
                                <a:pt x="10769" y="949"/>
                                <a:pt x="10769" y="949"/>
                              </a:cubicBezTo>
                              <a:cubicBezTo>
                                <a:pt x="10769" y="706"/>
                                <a:pt x="10769" y="706"/>
                                <a:pt x="10769" y="706"/>
                              </a:cubicBezTo>
                              <a:cubicBezTo>
                                <a:pt x="10807" y="706"/>
                                <a:pt x="10807" y="706"/>
                                <a:pt x="10807" y="706"/>
                              </a:cubicBezTo>
                              <a:cubicBezTo>
                                <a:pt x="10813" y="734"/>
                                <a:pt x="10813" y="734"/>
                                <a:pt x="10813" y="734"/>
                              </a:cubicBezTo>
                              <a:cubicBezTo>
                                <a:pt x="10843" y="711"/>
                                <a:pt x="10872" y="700"/>
                                <a:pt x="10899" y="700"/>
                              </a:cubicBezTo>
                              <a:cubicBezTo>
                                <a:pt x="10928" y="700"/>
                                <a:pt x="10950" y="716"/>
                                <a:pt x="10960" y="740"/>
                              </a:cubicBezTo>
                              <a:cubicBezTo>
                                <a:pt x="10987" y="715"/>
                                <a:pt x="11020" y="700"/>
                                <a:pt x="11047" y="700"/>
                              </a:cubicBezTo>
                              <a:cubicBezTo>
                                <a:pt x="11086" y="700"/>
                                <a:pt x="11122" y="719"/>
                                <a:pt x="11122" y="779"/>
                              </a:cubicBezTo>
                              <a:cubicBezTo>
                                <a:pt x="11122" y="949"/>
                                <a:pt x="11122" y="949"/>
                                <a:pt x="11122" y="949"/>
                              </a:cubicBezTo>
                              <a:lnTo>
                                <a:pt x="11077" y="949"/>
                              </a:lnTo>
                              <a:close/>
                              <a:moveTo>
                                <a:pt x="11220" y="837"/>
                              </a:moveTo>
                              <a:cubicBezTo>
                                <a:pt x="11220" y="880"/>
                                <a:pt x="11248" y="915"/>
                                <a:pt x="11297" y="915"/>
                              </a:cubicBezTo>
                              <a:cubicBezTo>
                                <a:pt x="11318" y="915"/>
                                <a:pt x="11339" y="908"/>
                                <a:pt x="11356" y="898"/>
                              </a:cubicBezTo>
                              <a:cubicBezTo>
                                <a:pt x="11368" y="929"/>
                                <a:pt x="11368" y="929"/>
                                <a:pt x="11368" y="929"/>
                              </a:cubicBezTo>
                              <a:cubicBezTo>
                                <a:pt x="11347" y="945"/>
                                <a:pt x="11316" y="954"/>
                                <a:pt x="11288" y="954"/>
                              </a:cubicBezTo>
                              <a:cubicBezTo>
                                <a:pt x="11209" y="954"/>
                                <a:pt x="11173" y="892"/>
                                <a:pt x="11173" y="824"/>
                              </a:cubicBezTo>
                              <a:cubicBezTo>
                                <a:pt x="11173" y="754"/>
                                <a:pt x="11213" y="700"/>
                                <a:pt x="11275" y="700"/>
                              </a:cubicBezTo>
                              <a:cubicBezTo>
                                <a:pt x="11339" y="700"/>
                                <a:pt x="11376" y="750"/>
                                <a:pt x="11376" y="825"/>
                              </a:cubicBezTo>
                              <a:cubicBezTo>
                                <a:pt x="11376" y="828"/>
                                <a:pt x="11376" y="832"/>
                                <a:pt x="11376" y="837"/>
                              </a:cubicBezTo>
                              <a:lnTo>
                                <a:pt x="11220" y="837"/>
                              </a:lnTo>
                              <a:close/>
                              <a:moveTo>
                                <a:pt x="11275" y="737"/>
                              </a:moveTo>
                              <a:cubicBezTo>
                                <a:pt x="11241" y="737"/>
                                <a:pt x="11220" y="767"/>
                                <a:pt x="11220" y="802"/>
                              </a:cubicBezTo>
                              <a:cubicBezTo>
                                <a:pt x="11327" y="802"/>
                                <a:pt x="11327" y="802"/>
                                <a:pt x="11327" y="802"/>
                              </a:cubicBezTo>
                              <a:cubicBezTo>
                                <a:pt x="11327" y="770"/>
                                <a:pt x="11310" y="737"/>
                                <a:pt x="11275" y="737"/>
                              </a:cubicBezTo>
                              <a:close/>
                              <a:moveTo>
                                <a:pt x="11474" y="954"/>
                              </a:moveTo>
                              <a:cubicBezTo>
                                <a:pt x="11441" y="954"/>
                                <a:pt x="11427" y="933"/>
                                <a:pt x="11427" y="906"/>
                              </a:cubicBezTo>
                              <a:cubicBezTo>
                                <a:pt x="11427" y="586"/>
                                <a:pt x="11427" y="586"/>
                                <a:pt x="11427" y="586"/>
                              </a:cubicBezTo>
                              <a:cubicBezTo>
                                <a:pt x="11472" y="586"/>
                                <a:pt x="11472" y="586"/>
                                <a:pt x="11472" y="586"/>
                              </a:cubicBezTo>
                              <a:cubicBezTo>
                                <a:pt x="11472" y="886"/>
                                <a:pt x="11472" y="886"/>
                                <a:pt x="11472" y="886"/>
                              </a:cubicBezTo>
                              <a:cubicBezTo>
                                <a:pt x="11472" y="907"/>
                                <a:pt x="11477" y="913"/>
                                <a:pt x="11491" y="913"/>
                              </a:cubicBezTo>
                              <a:cubicBezTo>
                                <a:pt x="11494" y="913"/>
                                <a:pt x="11499" y="913"/>
                                <a:pt x="11506" y="911"/>
                              </a:cubicBezTo>
                              <a:cubicBezTo>
                                <a:pt x="11511" y="944"/>
                                <a:pt x="11511" y="944"/>
                                <a:pt x="11511" y="944"/>
                              </a:cubicBezTo>
                              <a:cubicBezTo>
                                <a:pt x="11498" y="951"/>
                                <a:pt x="11487" y="954"/>
                                <a:pt x="11474" y="954"/>
                              </a:cubicBezTo>
                              <a:close/>
                              <a:moveTo>
                                <a:pt x="11622" y="954"/>
                              </a:moveTo>
                              <a:cubicBezTo>
                                <a:pt x="11589" y="954"/>
                                <a:pt x="11564" y="946"/>
                                <a:pt x="11551" y="938"/>
                              </a:cubicBezTo>
                              <a:cubicBezTo>
                                <a:pt x="11551" y="586"/>
                                <a:pt x="11551" y="586"/>
                                <a:pt x="11551" y="586"/>
                              </a:cubicBezTo>
                              <a:cubicBezTo>
                                <a:pt x="11596" y="586"/>
                                <a:pt x="11596" y="586"/>
                                <a:pt x="11596" y="586"/>
                              </a:cubicBezTo>
                              <a:cubicBezTo>
                                <a:pt x="11596" y="710"/>
                                <a:pt x="11596" y="710"/>
                                <a:pt x="11596" y="710"/>
                              </a:cubicBezTo>
                              <a:cubicBezTo>
                                <a:pt x="11612" y="704"/>
                                <a:pt x="11629" y="700"/>
                                <a:pt x="11648" y="700"/>
                              </a:cubicBezTo>
                              <a:cubicBezTo>
                                <a:pt x="11706" y="700"/>
                                <a:pt x="11758" y="739"/>
                                <a:pt x="11758" y="819"/>
                              </a:cubicBezTo>
                              <a:cubicBezTo>
                                <a:pt x="11758" y="904"/>
                                <a:pt x="11696" y="954"/>
                                <a:pt x="11622" y="954"/>
                              </a:cubicBezTo>
                              <a:close/>
                              <a:moveTo>
                                <a:pt x="11640" y="741"/>
                              </a:moveTo>
                              <a:cubicBezTo>
                                <a:pt x="11618" y="741"/>
                                <a:pt x="11606" y="747"/>
                                <a:pt x="11596" y="751"/>
                              </a:cubicBezTo>
                              <a:cubicBezTo>
                                <a:pt x="11596" y="910"/>
                                <a:pt x="11596" y="910"/>
                                <a:pt x="11596" y="910"/>
                              </a:cubicBezTo>
                              <a:cubicBezTo>
                                <a:pt x="11606" y="914"/>
                                <a:pt x="11617" y="915"/>
                                <a:pt x="11632" y="915"/>
                              </a:cubicBezTo>
                              <a:cubicBezTo>
                                <a:pt x="11677" y="915"/>
                                <a:pt x="11713" y="874"/>
                                <a:pt x="11713" y="822"/>
                              </a:cubicBezTo>
                              <a:cubicBezTo>
                                <a:pt x="11713" y="776"/>
                                <a:pt x="11686" y="741"/>
                                <a:pt x="11640" y="741"/>
                              </a:cubicBezTo>
                              <a:close/>
                              <a:moveTo>
                                <a:pt x="11992" y="733"/>
                              </a:moveTo>
                              <a:cubicBezTo>
                                <a:pt x="12013" y="755"/>
                                <a:pt x="12025" y="788"/>
                                <a:pt x="12025" y="827"/>
                              </a:cubicBezTo>
                              <a:cubicBezTo>
                                <a:pt x="12025" y="866"/>
                                <a:pt x="12013" y="900"/>
                                <a:pt x="11991" y="922"/>
                              </a:cubicBezTo>
                              <a:cubicBezTo>
                                <a:pt x="11971" y="943"/>
                                <a:pt x="11943" y="954"/>
                                <a:pt x="11910" y="954"/>
                              </a:cubicBezTo>
                              <a:cubicBezTo>
                                <a:pt x="11879" y="954"/>
                                <a:pt x="11852" y="944"/>
                                <a:pt x="11832" y="924"/>
                              </a:cubicBezTo>
                              <a:cubicBezTo>
                                <a:pt x="11809" y="902"/>
                                <a:pt x="11797" y="867"/>
                                <a:pt x="11797" y="828"/>
                              </a:cubicBezTo>
                              <a:cubicBezTo>
                                <a:pt x="11797" y="788"/>
                                <a:pt x="11809" y="755"/>
                                <a:pt x="11831" y="732"/>
                              </a:cubicBezTo>
                              <a:cubicBezTo>
                                <a:pt x="11851" y="712"/>
                                <a:pt x="11879" y="700"/>
                                <a:pt x="11911" y="700"/>
                              </a:cubicBezTo>
                              <a:cubicBezTo>
                                <a:pt x="11944" y="700"/>
                                <a:pt x="11972" y="712"/>
                                <a:pt x="11992" y="733"/>
                              </a:cubicBezTo>
                              <a:close/>
                              <a:moveTo>
                                <a:pt x="11843" y="827"/>
                              </a:moveTo>
                              <a:cubicBezTo>
                                <a:pt x="11843" y="881"/>
                                <a:pt x="11869" y="916"/>
                                <a:pt x="11911" y="916"/>
                              </a:cubicBezTo>
                              <a:cubicBezTo>
                                <a:pt x="11954" y="916"/>
                                <a:pt x="11979" y="880"/>
                                <a:pt x="11979" y="827"/>
                              </a:cubicBezTo>
                              <a:cubicBezTo>
                                <a:pt x="11979" y="773"/>
                                <a:pt x="11954" y="737"/>
                                <a:pt x="11910" y="737"/>
                              </a:cubicBezTo>
                              <a:cubicBezTo>
                                <a:pt x="11867" y="737"/>
                                <a:pt x="11843" y="773"/>
                                <a:pt x="11843" y="827"/>
                              </a:cubicBezTo>
                              <a:close/>
                              <a:moveTo>
                                <a:pt x="12240" y="949"/>
                              </a:moveTo>
                              <a:cubicBezTo>
                                <a:pt x="12230" y="924"/>
                                <a:pt x="12230" y="924"/>
                                <a:pt x="12230" y="924"/>
                              </a:cubicBezTo>
                              <a:cubicBezTo>
                                <a:pt x="12212" y="939"/>
                                <a:pt x="12185" y="954"/>
                                <a:pt x="12153" y="954"/>
                              </a:cubicBezTo>
                              <a:cubicBezTo>
                                <a:pt x="12120" y="954"/>
                                <a:pt x="12076" y="937"/>
                                <a:pt x="12076" y="866"/>
                              </a:cubicBezTo>
                              <a:cubicBezTo>
                                <a:pt x="12076" y="706"/>
                                <a:pt x="12076" y="706"/>
                                <a:pt x="12076" y="706"/>
                              </a:cubicBezTo>
                              <a:cubicBezTo>
                                <a:pt x="12122" y="706"/>
                                <a:pt x="12122" y="706"/>
                                <a:pt x="12122" y="706"/>
                              </a:cubicBezTo>
                              <a:cubicBezTo>
                                <a:pt x="12122" y="862"/>
                                <a:pt x="12122" y="862"/>
                                <a:pt x="12122" y="862"/>
                              </a:cubicBezTo>
                              <a:cubicBezTo>
                                <a:pt x="12122" y="899"/>
                                <a:pt x="12138" y="916"/>
                                <a:pt x="12168" y="916"/>
                              </a:cubicBezTo>
                              <a:cubicBezTo>
                                <a:pt x="12195" y="916"/>
                                <a:pt x="12216" y="900"/>
                                <a:pt x="12227" y="888"/>
                              </a:cubicBezTo>
                              <a:cubicBezTo>
                                <a:pt x="12227" y="706"/>
                                <a:pt x="12227" y="706"/>
                                <a:pt x="12227" y="706"/>
                              </a:cubicBezTo>
                              <a:cubicBezTo>
                                <a:pt x="12272" y="706"/>
                                <a:pt x="12272" y="706"/>
                                <a:pt x="12272" y="706"/>
                              </a:cubicBezTo>
                              <a:cubicBezTo>
                                <a:pt x="12272" y="859"/>
                                <a:pt x="12272" y="859"/>
                                <a:pt x="12272" y="859"/>
                              </a:cubicBezTo>
                              <a:cubicBezTo>
                                <a:pt x="12272" y="922"/>
                                <a:pt x="12273" y="938"/>
                                <a:pt x="12277" y="949"/>
                              </a:cubicBezTo>
                              <a:lnTo>
                                <a:pt x="12240" y="949"/>
                              </a:lnTo>
                              <a:close/>
                              <a:moveTo>
                                <a:pt x="12461" y="750"/>
                              </a:moveTo>
                              <a:cubicBezTo>
                                <a:pt x="12454" y="747"/>
                                <a:pt x="12446" y="745"/>
                                <a:pt x="12436" y="745"/>
                              </a:cubicBezTo>
                              <a:cubicBezTo>
                                <a:pt x="12422" y="745"/>
                                <a:pt x="12401" y="755"/>
                                <a:pt x="12385" y="771"/>
                              </a:cubicBezTo>
                              <a:cubicBezTo>
                                <a:pt x="12385" y="949"/>
                                <a:pt x="12385" y="949"/>
                                <a:pt x="12385" y="949"/>
                              </a:cubicBezTo>
                              <a:cubicBezTo>
                                <a:pt x="12340" y="949"/>
                                <a:pt x="12340" y="949"/>
                                <a:pt x="12340" y="949"/>
                              </a:cubicBezTo>
                              <a:cubicBezTo>
                                <a:pt x="12340" y="706"/>
                                <a:pt x="12340" y="706"/>
                                <a:pt x="12340" y="706"/>
                              </a:cubicBezTo>
                              <a:cubicBezTo>
                                <a:pt x="12378" y="706"/>
                                <a:pt x="12378" y="706"/>
                                <a:pt x="12378" y="706"/>
                              </a:cubicBezTo>
                              <a:cubicBezTo>
                                <a:pt x="12383" y="733"/>
                                <a:pt x="12383" y="733"/>
                                <a:pt x="12383" y="733"/>
                              </a:cubicBezTo>
                              <a:cubicBezTo>
                                <a:pt x="12413" y="706"/>
                                <a:pt x="12432" y="700"/>
                                <a:pt x="12451" y="700"/>
                              </a:cubicBezTo>
                              <a:cubicBezTo>
                                <a:pt x="12463" y="700"/>
                                <a:pt x="12473" y="704"/>
                                <a:pt x="12479" y="708"/>
                              </a:cubicBezTo>
                              <a:lnTo>
                                <a:pt x="12461" y="750"/>
                              </a:lnTo>
                              <a:close/>
                              <a:moveTo>
                                <a:pt x="12665" y="949"/>
                              </a:moveTo>
                              <a:cubicBezTo>
                                <a:pt x="12665" y="802"/>
                                <a:pt x="12665" y="802"/>
                                <a:pt x="12665" y="802"/>
                              </a:cubicBezTo>
                              <a:cubicBezTo>
                                <a:pt x="12665" y="773"/>
                                <a:pt x="12660" y="742"/>
                                <a:pt x="12625" y="742"/>
                              </a:cubicBezTo>
                              <a:cubicBezTo>
                                <a:pt x="12598" y="742"/>
                                <a:pt x="12573" y="759"/>
                                <a:pt x="12554" y="776"/>
                              </a:cubicBezTo>
                              <a:cubicBezTo>
                                <a:pt x="12554" y="949"/>
                                <a:pt x="12554" y="949"/>
                                <a:pt x="12554" y="949"/>
                              </a:cubicBezTo>
                              <a:cubicBezTo>
                                <a:pt x="12509" y="949"/>
                                <a:pt x="12509" y="949"/>
                                <a:pt x="12509" y="949"/>
                              </a:cubicBezTo>
                              <a:cubicBezTo>
                                <a:pt x="12509" y="706"/>
                                <a:pt x="12509" y="706"/>
                                <a:pt x="12509" y="706"/>
                              </a:cubicBezTo>
                              <a:cubicBezTo>
                                <a:pt x="12547" y="706"/>
                                <a:pt x="12547" y="706"/>
                                <a:pt x="12547" y="706"/>
                              </a:cubicBezTo>
                              <a:cubicBezTo>
                                <a:pt x="12552" y="734"/>
                                <a:pt x="12552" y="734"/>
                                <a:pt x="12552" y="734"/>
                              </a:cubicBezTo>
                              <a:cubicBezTo>
                                <a:pt x="12580" y="713"/>
                                <a:pt x="12605" y="700"/>
                                <a:pt x="12638" y="700"/>
                              </a:cubicBezTo>
                              <a:cubicBezTo>
                                <a:pt x="12674" y="700"/>
                                <a:pt x="12710" y="724"/>
                                <a:pt x="12710" y="786"/>
                              </a:cubicBezTo>
                              <a:cubicBezTo>
                                <a:pt x="12710" y="949"/>
                                <a:pt x="12710" y="949"/>
                                <a:pt x="12710" y="949"/>
                              </a:cubicBezTo>
                              <a:lnTo>
                                <a:pt x="12665" y="949"/>
                              </a:lnTo>
                              <a:close/>
                              <a:moveTo>
                                <a:pt x="12808" y="837"/>
                              </a:moveTo>
                              <a:cubicBezTo>
                                <a:pt x="12808" y="880"/>
                                <a:pt x="12836" y="915"/>
                                <a:pt x="12885" y="915"/>
                              </a:cubicBezTo>
                              <a:cubicBezTo>
                                <a:pt x="12906" y="915"/>
                                <a:pt x="12927" y="908"/>
                                <a:pt x="12944" y="898"/>
                              </a:cubicBezTo>
                              <a:cubicBezTo>
                                <a:pt x="12957" y="929"/>
                                <a:pt x="12957" y="929"/>
                                <a:pt x="12957" y="929"/>
                              </a:cubicBezTo>
                              <a:cubicBezTo>
                                <a:pt x="12936" y="945"/>
                                <a:pt x="12904" y="954"/>
                                <a:pt x="12876" y="954"/>
                              </a:cubicBezTo>
                              <a:cubicBezTo>
                                <a:pt x="12797" y="954"/>
                                <a:pt x="12761" y="892"/>
                                <a:pt x="12761" y="824"/>
                              </a:cubicBezTo>
                              <a:cubicBezTo>
                                <a:pt x="12761" y="754"/>
                                <a:pt x="12801" y="700"/>
                                <a:pt x="12863" y="700"/>
                              </a:cubicBezTo>
                              <a:cubicBezTo>
                                <a:pt x="12927" y="700"/>
                                <a:pt x="12964" y="750"/>
                                <a:pt x="12964" y="825"/>
                              </a:cubicBezTo>
                              <a:cubicBezTo>
                                <a:pt x="12964" y="828"/>
                                <a:pt x="12964" y="832"/>
                                <a:pt x="12964" y="837"/>
                              </a:cubicBezTo>
                              <a:lnTo>
                                <a:pt x="12808" y="837"/>
                              </a:lnTo>
                              <a:close/>
                              <a:moveTo>
                                <a:pt x="12863" y="737"/>
                              </a:moveTo>
                              <a:cubicBezTo>
                                <a:pt x="12829" y="737"/>
                                <a:pt x="12808" y="767"/>
                                <a:pt x="12808" y="802"/>
                              </a:cubicBezTo>
                              <a:cubicBezTo>
                                <a:pt x="12916" y="802"/>
                                <a:pt x="12916" y="802"/>
                                <a:pt x="12916" y="802"/>
                              </a:cubicBezTo>
                              <a:cubicBezTo>
                                <a:pt x="12916" y="770"/>
                                <a:pt x="12898" y="737"/>
                                <a:pt x="12863" y="737"/>
                              </a:cubicBezTo>
                              <a:close/>
                              <a:moveTo>
                                <a:pt x="13258" y="950"/>
                              </a:moveTo>
                              <a:cubicBezTo>
                                <a:pt x="13220" y="950"/>
                                <a:pt x="13220" y="950"/>
                                <a:pt x="13220" y="950"/>
                              </a:cubicBezTo>
                              <a:cubicBezTo>
                                <a:pt x="13161" y="765"/>
                                <a:pt x="13161" y="765"/>
                                <a:pt x="13161" y="765"/>
                              </a:cubicBezTo>
                              <a:cubicBezTo>
                                <a:pt x="13160" y="765"/>
                                <a:pt x="13160" y="765"/>
                                <a:pt x="13160" y="765"/>
                              </a:cubicBezTo>
                              <a:cubicBezTo>
                                <a:pt x="13101" y="950"/>
                                <a:pt x="13101" y="950"/>
                                <a:pt x="13101" y="950"/>
                              </a:cubicBezTo>
                              <a:cubicBezTo>
                                <a:pt x="13064" y="950"/>
                                <a:pt x="13064" y="950"/>
                                <a:pt x="13064" y="950"/>
                              </a:cubicBezTo>
                              <a:cubicBezTo>
                                <a:pt x="12981" y="706"/>
                                <a:pt x="12981" y="706"/>
                                <a:pt x="12981" y="706"/>
                              </a:cubicBezTo>
                              <a:cubicBezTo>
                                <a:pt x="13027" y="706"/>
                                <a:pt x="13027" y="706"/>
                                <a:pt x="13027" y="706"/>
                              </a:cubicBezTo>
                              <a:cubicBezTo>
                                <a:pt x="13084" y="889"/>
                                <a:pt x="13084" y="889"/>
                                <a:pt x="13084" y="889"/>
                              </a:cubicBezTo>
                              <a:cubicBezTo>
                                <a:pt x="13085" y="889"/>
                                <a:pt x="13085" y="889"/>
                                <a:pt x="13085" y="889"/>
                              </a:cubicBezTo>
                              <a:cubicBezTo>
                                <a:pt x="13143" y="706"/>
                                <a:pt x="13143" y="706"/>
                                <a:pt x="13143" y="706"/>
                              </a:cubicBezTo>
                              <a:cubicBezTo>
                                <a:pt x="13181" y="706"/>
                                <a:pt x="13181" y="706"/>
                                <a:pt x="13181" y="706"/>
                              </a:cubicBezTo>
                              <a:cubicBezTo>
                                <a:pt x="13240" y="890"/>
                                <a:pt x="13240" y="890"/>
                                <a:pt x="13240" y="890"/>
                              </a:cubicBezTo>
                              <a:cubicBezTo>
                                <a:pt x="13241" y="890"/>
                                <a:pt x="13241" y="890"/>
                                <a:pt x="13241" y="890"/>
                              </a:cubicBezTo>
                              <a:cubicBezTo>
                                <a:pt x="13297" y="706"/>
                                <a:pt x="13297" y="706"/>
                                <a:pt x="13297" y="706"/>
                              </a:cubicBezTo>
                              <a:cubicBezTo>
                                <a:pt x="13341" y="706"/>
                                <a:pt x="13341" y="706"/>
                                <a:pt x="13341" y="706"/>
                              </a:cubicBezTo>
                              <a:lnTo>
                                <a:pt x="13258" y="950"/>
                              </a:lnTo>
                              <a:close/>
                              <a:moveTo>
                                <a:pt x="13509" y="949"/>
                              </a:moveTo>
                              <a:cubicBezTo>
                                <a:pt x="13499" y="926"/>
                                <a:pt x="13499" y="926"/>
                                <a:pt x="13499" y="926"/>
                              </a:cubicBezTo>
                              <a:cubicBezTo>
                                <a:pt x="13484" y="940"/>
                                <a:pt x="13461" y="954"/>
                                <a:pt x="13426" y="954"/>
                              </a:cubicBezTo>
                              <a:cubicBezTo>
                                <a:pt x="13385" y="954"/>
                                <a:pt x="13350" y="925"/>
                                <a:pt x="13350" y="878"/>
                              </a:cubicBezTo>
                              <a:cubicBezTo>
                                <a:pt x="13350" y="830"/>
                                <a:pt x="13386" y="801"/>
                                <a:pt x="13449" y="799"/>
                              </a:cubicBezTo>
                              <a:cubicBezTo>
                                <a:pt x="13496" y="798"/>
                                <a:pt x="13496" y="798"/>
                                <a:pt x="13496" y="798"/>
                              </a:cubicBezTo>
                              <a:cubicBezTo>
                                <a:pt x="13496" y="794"/>
                                <a:pt x="13496" y="790"/>
                                <a:pt x="13496" y="788"/>
                              </a:cubicBezTo>
                              <a:cubicBezTo>
                                <a:pt x="13496" y="751"/>
                                <a:pt x="13475" y="737"/>
                                <a:pt x="13446" y="737"/>
                              </a:cubicBezTo>
                              <a:cubicBezTo>
                                <a:pt x="13416" y="737"/>
                                <a:pt x="13396" y="749"/>
                                <a:pt x="13383" y="758"/>
                              </a:cubicBezTo>
                              <a:cubicBezTo>
                                <a:pt x="13366" y="728"/>
                                <a:pt x="13366" y="728"/>
                                <a:pt x="13366" y="728"/>
                              </a:cubicBezTo>
                              <a:cubicBezTo>
                                <a:pt x="13396" y="706"/>
                                <a:pt x="13423" y="700"/>
                                <a:pt x="13454" y="700"/>
                              </a:cubicBezTo>
                              <a:cubicBezTo>
                                <a:pt x="13505" y="700"/>
                                <a:pt x="13542" y="722"/>
                                <a:pt x="13542" y="784"/>
                              </a:cubicBezTo>
                              <a:cubicBezTo>
                                <a:pt x="13542" y="866"/>
                                <a:pt x="13542" y="866"/>
                                <a:pt x="13542" y="866"/>
                              </a:cubicBezTo>
                              <a:cubicBezTo>
                                <a:pt x="13542" y="923"/>
                                <a:pt x="13543" y="940"/>
                                <a:pt x="13547" y="949"/>
                              </a:cubicBezTo>
                              <a:lnTo>
                                <a:pt x="13509" y="949"/>
                              </a:lnTo>
                              <a:close/>
                              <a:moveTo>
                                <a:pt x="13496" y="834"/>
                              </a:moveTo>
                              <a:cubicBezTo>
                                <a:pt x="13452" y="835"/>
                                <a:pt x="13452" y="835"/>
                                <a:pt x="13452" y="835"/>
                              </a:cubicBezTo>
                              <a:cubicBezTo>
                                <a:pt x="13412" y="837"/>
                                <a:pt x="13396" y="850"/>
                                <a:pt x="13396" y="875"/>
                              </a:cubicBezTo>
                              <a:cubicBezTo>
                                <a:pt x="13396" y="898"/>
                                <a:pt x="13411" y="916"/>
                                <a:pt x="13440" y="916"/>
                              </a:cubicBezTo>
                              <a:cubicBezTo>
                                <a:pt x="13469" y="916"/>
                                <a:pt x="13486" y="903"/>
                                <a:pt x="13496" y="892"/>
                              </a:cubicBezTo>
                              <a:lnTo>
                                <a:pt x="13496" y="834"/>
                              </a:lnTo>
                              <a:close/>
                              <a:moveTo>
                                <a:pt x="13677" y="954"/>
                              </a:moveTo>
                              <a:cubicBezTo>
                                <a:pt x="13639" y="954"/>
                                <a:pt x="13622" y="932"/>
                                <a:pt x="13622" y="901"/>
                              </a:cubicBezTo>
                              <a:cubicBezTo>
                                <a:pt x="13622" y="743"/>
                                <a:pt x="13622" y="743"/>
                                <a:pt x="13622" y="743"/>
                              </a:cubicBezTo>
                              <a:cubicBezTo>
                                <a:pt x="13581" y="743"/>
                                <a:pt x="13581" y="743"/>
                                <a:pt x="13581" y="743"/>
                              </a:cubicBezTo>
                              <a:cubicBezTo>
                                <a:pt x="13581" y="706"/>
                                <a:pt x="13581" y="706"/>
                                <a:pt x="13581" y="706"/>
                              </a:cubicBezTo>
                              <a:cubicBezTo>
                                <a:pt x="13622" y="706"/>
                                <a:pt x="13622" y="706"/>
                                <a:pt x="13622" y="706"/>
                              </a:cubicBezTo>
                              <a:cubicBezTo>
                                <a:pt x="13622" y="652"/>
                                <a:pt x="13622" y="652"/>
                                <a:pt x="13622" y="652"/>
                              </a:cubicBezTo>
                              <a:cubicBezTo>
                                <a:pt x="13667" y="638"/>
                                <a:pt x="13667" y="638"/>
                                <a:pt x="13667" y="638"/>
                              </a:cubicBezTo>
                              <a:cubicBezTo>
                                <a:pt x="13667" y="706"/>
                                <a:pt x="13667" y="706"/>
                                <a:pt x="13667" y="706"/>
                              </a:cubicBezTo>
                              <a:cubicBezTo>
                                <a:pt x="13742" y="706"/>
                                <a:pt x="13742" y="706"/>
                                <a:pt x="13742" y="706"/>
                              </a:cubicBezTo>
                              <a:cubicBezTo>
                                <a:pt x="13727" y="743"/>
                                <a:pt x="13727" y="743"/>
                                <a:pt x="13727" y="743"/>
                              </a:cubicBezTo>
                              <a:cubicBezTo>
                                <a:pt x="13667" y="743"/>
                                <a:pt x="13667" y="743"/>
                                <a:pt x="13667" y="743"/>
                              </a:cubicBezTo>
                              <a:cubicBezTo>
                                <a:pt x="13667" y="885"/>
                                <a:pt x="13667" y="885"/>
                                <a:pt x="13667" y="885"/>
                              </a:cubicBezTo>
                              <a:cubicBezTo>
                                <a:pt x="13667" y="905"/>
                                <a:pt x="13675" y="914"/>
                                <a:pt x="13691" y="914"/>
                              </a:cubicBezTo>
                              <a:cubicBezTo>
                                <a:pt x="13707" y="914"/>
                                <a:pt x="13723" y="906"/>
                                <a:pt x="13733" y="898"/>
                              </a:cubicBezTo>
                              <a:cubicBezTo>
                                <a:pt x="13746" y="929"/>
                                <a:pt x="13746" y="929"/>
                                <a:pt x="13746" y="929"/>
                              </a:cubicBezTo>
                              <a:cubicBezTo>
                                <a:pt x="13726" y="944"/>
                                <a:pt x="13699" y="954"/>
                                <a:pt x="13677" y="954"/>
                              </a:cubicBezTo>
                              <a:close/>
                              <a:moveTo>
                                <a:pt x="13822" y="837"/>
                              </a:moveTo>
                              <a:cubicBezTo>
                                <a:pt x="13822" y="880"/>
                                <a:pt x="13849" y="915"/>
                                <a:pt x="13898" y="915"/>
                              </a:cubicBezTo>
                              <a:cubicBezTo>
                                <a:pt x="13919" y="915"/>
                                <a:pt x="13941" y="908"/>
                                <a:pt x="13957" y="898"/>
                              </a:cubicBezTo>
                              <a:cubicBezTo>
                                <a:pt x="13970" y="929"/>
                                <a:pt x="13970" y="929"/>
                                <a:pt x="13970" y="929"/>
                              </a:cubicBezTo>
                              <a:cubicBezTo>
                                <a:pt x="13949" y="945"/>
                                <a:pt x="13918" y="954"/>
                                <a:pt x="13889" y="954"/>
                              </a:cubicBezTo>
                              <a:cubicBezTo>
                                <a:pt x="13810" y="954"/>
                                <a:pt x="13774" y="892"/>
                                <a:pt x="13774" y="824"/>
                              </a:cubicBezTo>
                              <a:cubicBezTo>
                                <a:pt x="13774" y="754"/>
                                <a:pt x="13814" y="700"/>
                                <a:pt x="13876" y="700"/>
                              </a:cubicBezTo>
                              <a:cubicBezTo>
                                <a:pt x="13940" y="700"/>
                                <a:pt x="13977" y="750"/>
                                <a:pt x="13977" y="825"/>
                              </a:cubicBezTo>
                              <a:cubicBezTo>
                                <a:pt x="13977" y="828"/>
                                <a:pt x="13977" y="832"/>
                                <a:pt x="13977" y="837"/>
                              </a:cubicBezTo>
                              <a:lnTo>
                                <a:pt x="13822" y="837"/>
                              </a:lnTo>
                              <a:close/>
                              <a:moveTo>
                                <a:pt x="13876" y="737"/>
                              </a:moveTo>
                              <a:cubicBezTo>
                                <a:pt x="13842" y="737"/>
                                <a:pt x="13821" y="767"/>
                                <a:pt x="13821" y="802"/>
                              </a:cubicBezTo>
                              <a:cubicBezTo>
                                <a:pt x="13929" y="802"/>
                                <a:pt x="13929" y="802"/>
                                <a:pt x="13929" y="802"/>
                              </a:cubicBezTo>
                              <a:cubicBezTo>
                                <a:pt x="13929" y="770"/>
                                <a:pt x="13911" y="737"/>
                                <a:pt x="13876" y="737"/>
                              </a:cubicBezTo>
                              <a:close/>
                              <a:moveTo>
                                <a:pt x="14150" y="750"/>
                              </a:moveTo>
                              <a:cubicBezTo>
                                <a:pt x="14143" y="747"/>
                                <a:pt x="14135" y="745"/>
                                <a:pt x="14125" y="745"/>
                              </a:cubicBezTo>
                              <a:cubicBezTo>
                                <a:pt x="14111" y="745"/>
                                <a:pt x="14090" y="755"/>
                                <a:pt x="14074" y="771"/>
                              </a:cubicBezTo>
                              <a:cubicBezTo>
                                <a:pt x="14074" y="949"/>
                                <a:pt x="14074" y="949"/>
                                <a:pt x="14074" y="949"/>
                              </a:cubicBezTo>
                              <a:cubicBezTo>
                                <a:pt x="14029" y="949"/>
                                <a:pt x="14029" y="949"/>
                                <a:pt x="14029" y="949"/>
                              </a:cubicBezTo>
                              <a:cubicBezTo>
                                <a:pt x="14029" y="706"/>
                                <a:pt x="14029" y="706"/>
                                <a:pt x="14029" y="706"/>
                              </a:cubicBezTo>
                              <a:cubicBezTo>
                                <a:pt x="14067" y="706"/>
                                <a:pt x="14067" y="706"/>
                                <a:pt x="14067" y="706"/>
                              </a:cubicBezTo>
                              <a:cubicBezTo>
                                <a:pt x="14072" y="733"/>
                                <a:pt x="14072" y="733"/>
                                <a:pt x="14072" y="733"/>
                              </a:cubicBezTo>
                              <a:cubicBezTo>
                                <a:pt x="14102" y="706"/>
                                <a:pt x="14121" y="700"/>
                                <a:pt x="14140" y="700"/>
                              </a:cubicBezTo>
                              <a:cubicBezTo>
                                <a:pt x="14152" y="700"/>
                                <a:pt x="14162" y="704"/>
                                <a:pt x="14168" y="708"/>
                              </a:cubicBezTo>
                              <a:lnTo>
                                <a:pt x="14150" y="750"/>
                              </a:lnTo>
                              <a:close/>
                              <a:moveTo>
                                <a:pt x="14202" y="955"/>
                              </a:moveTo>
                              <a:cubicBezTo>
                                <a:pt x="14185" y="955"/>
                                <a:pt x="14172" y="941"/>
                                <a:pt x="14172" y="924"/>
                              </a:cubicBezTo>
                              <a:cubicBezTo>
                                <a:pt x="14172" y="906"/>
                                <a:pt x="14185" y="892"/>
                                <a:pt x="14202" y="892"/>
                              </a:cubicBezTo>
                              <a:cubicBezTo>
                                <a:pt x="14220" y="892"/>
                                <a:pt x="14232" y="906"/>
                                <a:pt x="14232" y="924"/>
                              </a:cubicBezTo>
                              <a:cubicBezTo>
                                <a:pt x="14232" y="941"/>
                                <a:pt x="14220" y="955"/>
                                <a:pt x="14202" y="955"/>
                              </a:cubicBezTo>
                              <a:close/>
                              <a:moveTo>
                                <a:pt x="14390" y="954"/>
                              </a:moveTo>
                              <a:cubicBezTo>
                                <a:pt x="14314" y="954"/>
                                <a:pt x="14275" y="896"/>
                                <a:pt x="14275" y="830"/>
                              </a:cubicBezTo>
                              <a:cubicBezTo>
                                <a:pt x="14275" y="761"/>
                                <a:pt x="14318" y="700"/>
                                <a:pt x="14397" y="700"/>
                              </a:cubicBezTo>
                              <a:cubicBezTo>
                                <a:pt x="14423" y="700"/>
                                <a:pt x="14445" y="707"/>
                                <a:pt x="14461" y="716"/>
                              </a:cubicBezTo>
                              <a:cubicBezTo>
                                <a:pt x="14460" y="756"/>
                                <a:pt x="14460" y="756"/>
                                <a:pt x="14460" y="756"/>
                              </a:cubicBezTo>
                              <a:cubicBezTo>
                                <a:pt x="14445" y="746"/>
                                <a:pt x="14424" y="738"/>
                                <a:pt x="14398" y="738"/>
                              </a:cubicBezTo>
                              <a:cubicBezTo>
                                <a:pt x="14350" y="738"/>
                                <a:pt x="14321" y="776"/>
                                <a:pt x="14321" y="827"/>
                              </a:cubicBezTo>
                              <a:cubicBezTo>
                                <a:pt x="14321" y="877"/>
                                <a:pt x="14348" y="916"/>
                                <a:pt x="14397" y="916"/>
                              </a:cubicBezTo>
                              <a:cubicBezTo>
                                <a:pt x="14423" y="916"/>
                                <a:pt x="14441" y="908"/>
                                <a:pt x="14457" y="898"/>
                              </a:cubicBezTo>
                              <a:cubicBezTo>
                                <a:pt x="14470" y="929"/>
                                <a:pt x="14470" y="929"/>
                                <a:pt x="14470" y="929"/>
                              </a:cubicBezTo>
                              <a:cubicBezTo>
                                <a:pt x="14451" y="942"/>
                                <a:pt x="14422" y="954"/>
                                <a:pt x="14390" y="954"/>
                              </a:cubicBezTo>
                              <a:close/>
                              <a:moveTo>
                                <a:pt x="14689" y="733"/>
                              </a:moveTo>
                              <a:cubicBezTo>
                                <a:pt x="14711" y="755"/>
                                <a:pt x="14723" y="788"/>
                                <a:pt x="14723" y="827"/>
                              </a:cubicBezTo>
                              <a:cubicBezTo>
                                <a:pt x="14723" y="866"/>
                                <a:pt x="14710" y="900"/>
                                <a:pt x="14688" y="922"/>
                              </a:cubicBezTo>
                              <a:cubicBezTo>
                                <a:pt x="14668" y="943"/>
                                <a:pt x="14641" y="954"/>
                                <a:pt x="14608" y="954"/>
                              </a:cubicBezTo>
                              <a:cubicBezTo>
                                <a:pt x="14576" y="954"/>
                                <a:pt x="14550" y="944"/>
                                <a:pt x="14530" y="924"/>
                              </a:cubicBezTo>
                              <a:cubicBezTo>
                                <a:pt x="14507" y="902"/>
                                <a:pt x="14495" y="867"/>
                                <a:pt x="14495" y="828"/>
                              </a:cubicBezTo>
                              <a:cubicBezTo>
                                <a:pt x="14495" y="788"/>
                                <a:pt x="14507" y="755"/>
                                <a:pt x="14529" y="732"/>
                              </a:cubicBezTo>
                              <a:cubicBezTo>
                                <a:pt x="14549" y="712"/>
                                <a:pt x="14576" y="700"/>
                                <a:pt x="14608" y="700"/>
                              </a:cubicBezTo>
                              <a:cubicBezTo>
                                <a:pt x="14642" y="700"/>
                                <a:pt x="14669" y="712"/>
                                <a:pt x="14689" y="733"/>
                              </a:cubicBezTo>
                              <a:close/>
                              <a:moveTo>
                                <a:pt x="14541" y="827"/>
                              </a:moveTo>
                              <a:cubicBezTo>
                                <a:pt x="14541" y="881"/>
                                <a:pt x="14566" y="916"/>
                                <a:pt x="14609" y="916"/>
                              </a:cubicBezTo>
                              <a:cubicBezTo>
                                <a:pt x="14652" y="916"/>
                                <a:pt x="14676" y="880"/>
                                <a:pt x="14676" y="827"/>
                              </a:cubicBezTo>
                              <a:cubicBezTo>
                                <a:pt x="14676" y="773"/>
                                <a:pt x="14652" y="737"/>
                                <a:pt x="14608" y="737"/>
                              </a:cubicBezTo>
                              <a:cubicBezTo>
                                <a:pt x="14564" y="737"/>
                                <a:pt x="14541" y="773"/>
                                <a:pt x="14541" y="827"/>
                              </a:cubicBezTo>
                              <a:close/>
                              <a:moveTo>
                                <a:pt x="15081" y="949"/>
                              </a:moveTo>
                              <a:cubicBezTo>
                                <a:pt x="15081" y="793"/>
                                <a:pt x="15081" y="793"/>
                                <a:pt x="15081" y="793"/>
                              </a:cubicBezTo>
                              <a:cubicBezTo>
                                <a:pt x="15081" y="763"/>
                                <a:pt x="15075" y="740"/>
                                <a:pt x="15044" y="740"/>
                              </a:cubicBezTo>
                              <a:cubicBezTo>
                                <a:pt x="15014" y="740"/>
                                <a:pt x="14991" y="758"/>
                                <a:pt x="14973" y="773"/>
                              </a:cubicBezTo>
                              <a:cubicBezTo>
                                <a:pt x="14973" y="777"/>
                                <a:pt x="14973" y="782"/>
                                <a:pt x="14973" y="786"/>
                              </a:cubicBezTo>
                              <a:cubicBezTo>
                                <a:pt x="14973" y="949"/>
                                <a:pt x="14973" y="949"/>
                                <a:pt x="14973" y="949"/>
                              </a:cubicBezTo>
                              <a:cubicBezTo>
                                <a:pt x="14928" y="949"/>
                                <a:pt x="14928" y="949"/>
                                <a:pt x="14928" y="949"/>
                              </a:cubicBezTo>
                              <a:cubicBezTo>
                                <a:pt x="14928" y="794"/>
                                <a:pt x="14928" y="794"/>
                                <a:pt x="14928" y="794"/>
                              </a:cubicBezTo>
                              <a:cubicBezTo>
                                <a:pt x="14928" y="764"/>
                                <a:pt x="14921" y="740"/>
                                <a:pt x="14890" y="740"/>
                              </a:cubicBezTo>
                              <a:cubicBezTo>
                                <a:pt x="14861" y="740"/>
                                <a:pt x="14837" y="758"/>
                                <a:pt x="14819" y="774"/>
                              </a:cubicBezTo>
                              <a:cubicBezTo>
                                <a:pt x="14819" y="949"/>
                                <a:pt x="14819" y="949"/>
                                <a:pt x="14819" y="949"/>
                              </a:cubicBezTo>
                              <a:cubicBezTo>
                                <a:pt x="14774" y="949"/>
                                <a:pt x="14774" y="949"/>
                                <a:pt x="14774" y="949"/>
                              </a:cubicBezTo>
                              <a:cubicBezTo>
                                <a:pt x="14774" y="706"/>
                                <a:pt x="14774" y="706"/>
                                <a:pt x="14774" y="706"/>
                              </a:cubicBezTo>
                              <a:cubicBezTo>
                                <a:pt x="14812" y="706"/>
                                <a:pt x="14812" y="706"/>
                                <a:pt x="14812" y="706"/>
                              </a:cubicBezTo>
                              <a:cubicBezTo>
                                <a:pt x="14817" y="734"/>
                                <a:pt x="14817" y="734"/>
                                <a:pt x="14817" y="734"/>
                              </a:cubicBezTo>
                              <a:cubicBezTo>
                                <a:pt x="14848" y="711"/>
                                <a:pt x="14876" y="700"/>
                                <a:pt x="14903" y="700"/>
                              </a:cubicBezTo>
                              <a:cubicBezTo>
                                <a:pt x="14933" y="700"/>
                                <a:pt x="14955" y="716"/>
                                <a:pt x="14964" y="740"/>
                              </a:cubicBezTo>
                              <a:cubicBezTo>
                                <a:pt x="14991" y="715"/>
                                <a:pt x="15024" y="700"/>
                                <a:pt x="15052" y="700"/>
                              </a:cubicBezTo>
                              <a:cubicBezTo>
                                <a:pt x="15090" y="700"/>
                                <a:pt x="15127" y="719"/>
                                <a:pt x="15127" y="779"/>
                              </a:cubicBezTo>
                              <a:cubicBezTo>
                                <a:pt x="15127" y="949"/>
                                <a:pt x="15127" y="949"/>
                                <a:pt x="15127" y="949"/>
                              </a:cubicBezTo>
                              <a:lnTo>
                                <a:pt x="15081" y="949"/>
                              </a:lnTo>
                              <a:close/>
                              <a:moveTo>
                                <a:pt x="15211" y="955"/>
                              </a:moveTo>
                              <a:cubicBezTo>
                                <a:pt x="15195" y="955"/>
                                <a:pt x="15181" y="941"/>
                                <a:pt x="15181" y="924"/>
                              </a:cubicBezTo>
                              <a:cubicBezTo>
                                <a:pt x="15181" y="906"/>
                                <a:pt x="15195" y="892"/>
                                <a:pt x="15211" y="892"/>
                              </a:cubicBezTo>
                              <a:cubicBezTo>
                                <a:pt x="15229" y="892"/>
                                <a:pt x="15242" y="906"/>
                                <a:pt x="15242" y="924"/>
                              </a:cubicBezTo>
                              <a:cubicBezTo>
                                <a:pt x="15242" y="941"/>
                                <a:pt x="15229" y="955"/>
                                <a:pt x="15211" y="955"/>
                              </a:cubicBezTo>
                              <a:close/>
                              <a:moveTo>
                                <a:pt x="15443" y="949"/>
                              </a:moveTo>
                              <a:cubicBezTo>
                                <a:pt x="15433" y="926"/>
                                <a:pt x="15433" y="926"/>
                                <a:pt x="15433" y="926"/>
                              </a:cubicBezTo>
                              <a:cubicBezTo>
                                <a:pt x="15418" y="940"/>
                                <a:pt x="15395" y="954"/>
                                <a:pt x="15360" y="954"/>
                              </a:cubicBezTo>
                              <a:cubicBezTo>
                                <a:pt x="15319" y="954"/>
                                <a:pt x="15284" y="925"/>
                                <a:pt x="15284" y="878"/>
                              </a:cubicBezTo>
                              <a:cubicBezTo>
                                <a:pt x="15284" y="830"/>
                                <a:pt x="15320" y="801"/>
                                <a:pt x="15383" y="799"/>
                              </a:cubicBezTo>
                              <a:cubicBezTo>
                                <a:pt x="15430" y="798"/>
                                <a:pt x="15430" y="798"/>
                                <a:pt x="15430" y="798"/>
                              </a:cubicBezTo>
                              <a:cubicBezTo>
                                <a:pt x="15430" y="794"/>
                                <a:pt x="15430" y="790"/>
                                <a:pt x="15430" y="788"/>
                              </a:cubicBezTo>
                              <a:cubicBezTo>
                                <a:pt x="15430" y="751"/>
                                <a:pt x="15409" y="737"/>
                                <a:pt x="15380" y="737"/>
                              </a:cubicBezTo>
                              <a:cubicBezTo>
                                <a:pt x="15350" y="737"/>
                                <a:pt x="15330" y="749"/>
                                <a:pt x="15316" y="758"/>
                              </a:cubicBezTo>
                              <a:cubicBezTo>
                                <a:pt x="15300" y="728"/>
                                <a:pt x="15300" y="728"/>
                                <a:pt x="15300" y="728"/>
                              </a:cubicBezTo>
                              <a:cubicBezTo>
                                <a:pt x="15330" y="706"/>
                                <a:pt x="15357" y="700"/>
                                <a:pt x="15388" y="700"/>
                              </a:cubicBezTo>
                              <a:cubicBezTo>
                                <a:pt x="15439" y="700"/>
                                <a:pt x="15476" y="722"/>
                                <a:pt x="15476" y="784"/>
                              </a:cubicBezTo>
                              <a:cubicBezTo>
                                <a:pt x="15476" y="866"/>
                                <a:pt x="15476" y="866"/>
                                <a:pt x="15476" y="866"/>
                              </a:cubicBezTo>
                              <a:cubicBezTo>
                                <a:pt x="15476" y="923"/>
                                <a:pt x="15477" y="940"/>
                                <a:pt x="15481" y="949"/>
                              </a:cubicBezTo>
                              <a:lnTo>
                                <a:pt x="15443" y="949"/>
                              </a:lnTo>
                              <a:close/>
                              <a:moveTo>
                                <a:pt x="15430" y="834"/>
                              </a:moveTo>
                              <a:cubicBezTo>
                                <a:pt x="15386" y="835"/>
                                <a:pt x="15386" y="835"/>
                                <a:pt x="15386" y="835"/>
                              </a:cubicBezTo>
                              <a:cubicBezTo>
                                <a:pt x="15346" y="837"/>
                                <a:pt x="15330" y="850"/>
                                <a:pt x="15330" y="875"/>
                              </a:cubicBezTo>
                              <a:cubicBezTo>
                                <a:pt x="15330" y="898"/>
                                <a:pt x="15345" y="916"/>
                                <a:pt x="15374" y="916"/>
                              </a:cubicBezTo>
                              <a:cubicBezTo>
                                <a:pt x="15403" y="916"/>
                                <a:pt x="15420" y="903"/>
                                <a:pt x="15430" y="892"/>
                              </a:cubicBezTo>
                              <a:lnTo>
                                <a:pt x="15430" y="834"/>
                              </a:lnTo>
                              <a:close/>
                              <a:moveTo>
                                <a:pt x="15701" y="949"/>
                              </a:moveTo>
                              <a:cubicBezTo>
                                <a:pt x="15692" y="924"/>
                                <a:pt x="15692" y="924"/>
                                <a:pt x="15692" y="924"/>
                              </a:cubicBezTo>
                              <a:cubicBezTo>
                                <a:pt x="15674" y="939"/>
                                <a:pt x="15646" y="954"/>
                                <a:pt x="15614" y="954"/>
                              </a:cubicBezTo>
                              <a:cubicBezTo>
                                <a:pt x="15582" y="954"/>
                                <a:pt x="15538" y="937"/>
                                <a:pt x="15538" y="866"/>
                              </a:cubicBezTo>
                              <a:cubicBezTo>
                                <a:pt x="15538" y="706"/>
                                <a:pt x="15538" y="706"/>
                                <a:pt x="15538" y="706"/>
                              </a:cubicBezTo>
                              <a:cubicBezTo>
                                <a:pt x="15583" y="706"/>
                                <a:pt x="15583" y="706"/>
                                <a:pt x="15583" y="706"/>
                              </a:cubicBezTo>
                              <a:cubicBezTo>
                                <a:pt x="15583" y="862"/>
                                <a:pt x="15583" y="862"/>
                                <a:pt x="15583" y="862"/>
                              </a:cubicBezTo>
                              <a:cubicBezTo>
                                <a:pt x="15583" y="899"/>
                                <a:pt x="15599" y="916"/>
                                <a:pt x="15629" y="916"/>
                              </a:cubicBezTo>
                              <a:cubicBezTo>
                                <a:pt x="15656" y="916"/>
                                <a:pt x="15678" y="900"/>
                                <a:pt x="15688" y="888"/>
                              </a:cubicBezTo>
                              <a:cubicBezTo>
                                <a:pt x="15688" y="706"/>
                                <a:pt x="15688" y="706"/>
                                <a:pt x="15688" y="706"/>
                              </a:cubicBezTo>
                              <a:cubicBezTo>
                                <a:pt x="15733" y="706"/>
                                <a:pt x="15733" y="706"/>
                                <a:pt x="15733" y="706"/>
                              </a:cubicBezTo>
                              <a:cubicBezTo>
                                <a:pt x="15733" y="859"/>
                                <a:pt x="15733" y="859"/>
                                <a:pt x="15733" y="859"/>
                              </a:cubicBezTo>
                              <a:cubicBezTo>
                                <a:pt x="15733" y="922"/>
                                <a:pt x="15735" y="938"/>
                                <a:pt x="15738" y="949"/>
                              </a:cubicBezTo>
                              <a:lnTo>
                                <a:pt x="15701" y="949"/>
                              </a:lnTo>
                              <a:close/>
                            </a:path>
                          </a:pathLst>
                        </a:custGeom>
                        <a:solidFill>
                          <a:srgbClr val="000000"/>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id_mission_pg1" o:spid="_x0000_s1026" style="position:absolute;margin-left:150.55pt;margin-top:793.95pt;width:215.9pt;height:28.45pt;z-index:251670528;visibility:hidden;mso-position-horizontal-relative:page;mso-position-vertical-relative:page" coordorigin="-17208,-489" coordsize="40177,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">
              <o:lock v:ext="edit" aspectratio="t"/>
              <v:shape id="Freeform 29" o:spid="_x0000_s1027" style="position:absolute;left:-17208;top:-489;width:40177;height:2537;visibility:visible;mso-wrap-style:square;v-text-anchor:top" coordsize="17008,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nsUA&#10;AADbAAAADwAAAGRycy9kb3ducmV2LnhtbESP3WrCQBSE7wu+w3IE7+pGhdamriFKA9ILoeoDHLLH&#10;JJg9G7Pb/Pj03UKhl8PMfMNsksHUoqPWVZYVLOYRCOLc6ooLBZdz9rwG4TyyxtoyKRjJQbKdPG0w&#10;1rbnL+pOvhABwi5GBaX3TSyly0sy6Oa2IQ7e1bYGfZBtIXWLfYCbWi6j6EUarDgslNjQvqT8dvo2&#10;Cuz40Mdjvc6KbL/76N7SO30u7krNpkP6DsLT4P/Df+2DVrB6hd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z6exQAAANsAAAAPAAAAAAAAAAAAAAAAAJgCAABkcnMv&#10;ZG93bnJldi54bWxQSwUGAAAAAAQABAD1AAAAigMAAAAA&#10;" path="m318,367v,-230,,-230,,-230c318,125,318,117,319,102v,,,,,c313,115,306,127,300,135,217,269,217,269,217,269v-27,,-27,,-27,c101,135,101,135,101,135,95,126,89,117,82,102v-1,,-1,,-1,c83,117,83,125,83,137v,230,,230,,230c38,367,38,367,38,367,38,29,38,29,38,29v44,,44,,44,c185,182,185,182,185,182v8,13,14,22,18,31c204,213,204,213,204,213v4,-8,8,-18,18,-32c318,29,318,29,318,29v46,,46,,46,c364,367,364,367,364,367r-46,xm471,255v,43,28,79,76,79c568,334,590,327,606,317v13,30,13,30,13,30c598,363,567,372,539,372,460,372,423,310,423,242v,-69,41,-123,103,-123c590,119,626,168,626,244v,3,,7,,11l471,255xm525,155v-33,,-54,30,-54,65c578,220,578,220,578,220v,-31,-17,-65,-53,-65xm725,372v-34,,-47,-20,-47,-47c678,4,678,4,678,4v45,,45,,45,c723,305,723,305,723,305v,21,5,26,19,26c745,331,750,331,756,329v6,33,6,33,6,33c749,370,738,372,725,372xm873,372v-34,,-58,-7,-71,-16c802,4,802,4,802,4v45,,45,,45,c847,129,847,129,847,129v16,-6,32,-10,52,-10c956,119,1009,157,1009,237v,86,-62,135,-136,135xm891,159v-22,,-34,6,-44,11c847,328,847,328,847,328v10,4,21,6,36,6c928,334,964,293,964,240v,-46,-27,-81,-73,-81xm1243,151v21,23,33,56,33,95c1276,285,1264,318,1242,340v-20,21,-48,32,-81,32c1129,372,1103,362,1083,343v-23,-23,-35,-57,-35,-97c1048,207,1060,174,1082,151v20,-21,47,-32,80,-32c1195,119,1223,130,1243,151xm1094,245v,54,26,90,68,90c1205,335,1229,298,1229,245v,-54,-24,-89,-68,-89c1118,156,1094,192,1094,245xm1491,367v-10,-24,-10,-24,-10,-24c1463,358,1436,372,1404,372v-33,,-77,-17,-77,-88c1327,125,1327,125,1327,125v46,,46,,46,c1373,281,1373,281,1373,281v,36,16,53,45,53c1446,334,1467,318,1477,306v,-181,,-181,,-181c1523,125,1523,125,1523,125v,152,,152,,152c1523,340,1524,356,1528,367r-37,xm1712,169v-7,-4,-15,-6,-25,-6c1673,163,1652,174,1636,190v,177,,177,,177c1591,367,1591,367,1591,367v,-242,,-242,,-242c1629,125,1629,125,1629,125v5,27,5,27,5,27c1664,124,1683,119,1702,119v12,,22,4,28,8l1712,169xm1915,367v,-147,,-147,,-147c1915,192,1911,160,1876,160v-27,,-52,17,-71,34c1805,367,1805,367,1805,367v-45,,-45,,-45,c1760,125,1760,125,1760,125v38,,38,,38,c1803,152,1803,152,1803,152v28,-20,53,-33,86,-33c1925,119,1961,143,1961,205v,162,,162,,162l1915,367xm2059,255v,43,28,79,77,79c2157,334,2178,327,2195,317v13,30,13,30,13,30c2187,363,2155,372,2127,372v-79,,-115,-62,-115,-130c2012,173,2052,119,2114,119v64,,101,49,101,125c2215,247,2215,251,2215,255r-156,xm2114,155v-34,,-55,30,-55,65c2167,220,2167,220,2167,220v,-31,-18,-65,-53,-65xm2671,369v-36,,-36,,-36,c2576,203,2576,203,2576,203v-5,-15,-11,-32,-17,-51c2558,152,2558,152,2558,152v-6,19,-11,36,-17,51c2480,369,2480,369,2480,369v-36,,-36,,-36,c2326,29,2326,29,2326,29v50,,50,,50,c2448,248,2448,248,2448,248v6,18,11,34,16,50c2465,298,2465,298,2465,298v4,-15,10,-32,17,-50c2537,95,2537,95,2537,95,2514,29,2514,29,2514,29v47,,47,,47,c2635,245,2635,245,2635,245v7,18,14,35,18,51c2654,296,2654,296,2654,296v4,-16,9,-32,15,-50c2738,29,2738,29,2738,29v48,,48,,48,l2671,369xm2946,367v-10,-23,-10,-23,-10,-23c2921,358,2898,372,2863,372v-41,,-76,-28,-76,-75c2787,248,2822,219,2886,217v47,-1,47,-1,47,-1c2933,213,2933,208,2933,207v,-38,-22,-51,-50,-51c2853,156,2833,167,2819,177v-17,-31,-17,-31,-17,-31c2832,125,2860,119,2891,119v51,,88,21,88,84c2979,284,2979,284,2979,284v,57,1,74,5,83l2946,367xm2933,252v-44,2,-44,2,-44,2c2849,255,2832,269,2832,293v,23,15,41,45,41c2905,334,2923,321,2933,311r,-59xm3113,372v-38,,-55,-21,-55,-53c3058,161,3058,161,3058,161v-40,,-40,,-40,c3018,125,3018,125,3018,125v40,,40,,40,c3058,70,3058,70,3058,70v46,-14,46,-14,46,-14c3104,125,3104,125,3104,125v75,,75,,75,c3164,161,3164,161,3164,161v-60,,-60,,-60,c3104,304,3104,304,3104,304v,20,8,29,24,29c3144,333,3160,324,3170,317v13,31,13,31,13,31c3162,362,3136,372,3113,372xm3258,255v,43,28,79,77,79c3356,334,3377,327,3394,317v12,30,12,30,12,30c3385,363,3354,372,3326,372v-79,,-116,-62,-116,-130c3210,173,3251,119,3313,119v64,,101,49,101,125c3414,247,3414,251,3414,255r-156,xm3313,155v-34,,-55,30,-55,65c3365,220,3365,220,3365,220v,-31,-17,-65,-52,-65xm3587,169v-7,-4,-16,-6,-26,-6c3547,163,3526,174,3511,190v,177,,177,,177c3465,367,3465,367,3465,367v,-242,,-242,,-242c3503,125,3503,125,3503,125v6,27,6,27,6,27c3539,124,3558,119,3577,119v11,,21,4,28,8l3587,169xm3820,48v,17,-14,31,-31,31c3773,79,3759,65,3759,48v,-16,14,-30,30,-30c3806,18,3820,32,3820,48xm3767,367v,-242,,-242,,-242c3812,125,3812,125,3812,125v,242,,242,,242l3767,367xm3939,372v-37,,-60,-9,-78,-20c3878,318,3878,318,3878,318v13,9,34,19,61,19c3967,337,3986,325,3986,304v,-54,-111,-34,-111,-119c3875,148,3904,119,3960,119v27,,47,5,64,12c4024,170,4024,170,4024,170v-18,-7,-37,-15,-62,-15c3938,155,3920,164,3920,183v,49,113,35,113,116c4033,351,3989,372,3939,372xm4390,151v22,23,34,56,34,95c4424,285,4411,318,4389,340v-20,21,-47,32,-80,32c4277,372,4251,362,4231,343v-23,-23,-35,-57,-35,-97c4196,207,4208,174,4230,151v20,-21,47,-32,79,-32c4343,119,4371,130,4390,151xm4242,245v,54,25,90,68,90c4353,335,4377,298,4377,245v,-54,-24,-89,-68,-89c4265,156,4242,192,4242,245xm4714,369v-38,,-38,,-38,c4618,183,4618,183,4618,183v-2,,-2,,-2,c4558,369,4558,369,4558,369v-38,,-38,,-38,c4437,125,4437,125,4437,125v47,,47,,47,c4541,308,4541,308,4541,308v1,,1,,1,c4599,125,4599,125,4599,125v39,,39,,39,c4696,308,4696,308,4696,308v2,,2,,2,c4754,125,4754,125,4754,125v43,,43,,43,l4714,369xm4988,367v,-147,,-147,,-147c4988,192,4983,160,4948,160v-27,,-52,17,-71,34c4877,367,4877,367,4877,367v-45,,-45,,-45,c4832,125,4832,125,4832,125v38,,38,,38,c4876,152,4876,152,4876,152v27,-20,52,-33,86,-33c4997,119,5033,143,5033,205v,162,,162,,162l4988,367xm5132,255v,43,27,79,76,79c5229,334,5251,327,5267,317v13,30,13,30,13,30c5259,363,5228,372,5199,372v-79,,-115,-62,-115,-130c5084,173,5125,119,5187,119v63,,100,49,100,125c5287,247,5287,251,5287,255r-155,xm5186,155v-34,,-55,30,-55,65c5239,220,5239,220,5239,220v,-31,-18,-65,-53,-65xm5454,372v-70,,-128,-40,-128,-123c5326,173,5382,119,5455,119v15,,27,1,36,3c5491,4,5491,4,5491,4v46,,46,,46,c5537,354,5537,354,5537,354v-18,10,-47,18,-83,18xm5491,162v-9,-3,-17,-5,-34,-5c5410,157,5372,191,5372,246v,51,30,88,88,88c5471,334,5484,332,5491,329r,-167xm5797,372v-34,,-58,-7,-71,-16c5726,4,5726,4,5726,4v45,,45,,45,c5771,129,5771,129,5771,129v16,-6,32,-10,52,-10c5880,119,5933,157,5933,237v,86,-62,135,-136,135xm5815,159v-22,,-34,6,-44,11c5771,328,5771,328,5771,328v10,4,21,6,36,6c5852,334,5888,293,5888,240v,-46,-27,-81,-73,-81xm6096,386v-31,88,-69,103,-110,103c5965,489,5950,484,5937,479v11,-35,11,-35,11,-35c5959,449,5970,452,5985,452v28,,54,-22,72,-84c5947,125,5947,125,5947,125v48,,48,,48,c6079,314,6079,314,6079,314v1,,1,,1,c6144,125,6144,125,6144,125v45,,45,,45,l6096,386xm6426,372v-38,,-54,-21,-54,-53c6372,161,6372,161,6372,161v-41,,-41,,-41,c6331,125,6331,125,6331,125v41,,41,,41,c6372,70,6372,70,6372,70v45,-14,45,-14,45,-14c6417,125,6417,125,6417,125v75,,75,,75,c6477,161,6477,161,6477,161v-60,,-60,,-60,c6417,304,6417,304,6417,304v,20,8,29,24,29c6457,333,6473,324,6483,317v13,31,13,31,13,31c6476,362,6449,372,6426,372xm6691,367v,-148,,-148,,-148c6691,190,6686,160,6650,160v-26,,-51,18,-69,34c6581,367,6581,367,6581,367v-45,,-45,,-45,c6536,4,6536,4,6536,4v45,,45,,45,c6581,152,6581,152,6581,152v26,-19,50,-33,84,-33c6700,119,6737,140,6737,208v,159,,159,,159l6691,367xm6835,255v,43,28,79,77,79c6933,334,6954,327,6971,317v12,30,12,30,12,30c6962,363,6931,372,6903,372v-79,,-115,-62,-115,-130c6788,173,6828,119,6890,119v64,,101,49,101,125c6991,247,6991,251,6991,255r-156,xm6890,155v-34,,-55,30,-55,65c6942,220,6942,220,6942,220v,-31,-17,-65,-52,-65xm7265,369v-29,,-29,,-29,c7101,29,7101,29,7101,29v50,,50,,50,c7233,243,7233,243,7233,243v7,18,14,37,20,55c7254,298,7254,298,7254,298v6,-17,12,-35,20,-54c7363,29,7363,29,7363,29v48,,48,,48,l7265,369xm7492,48v,17,-14,31,-30,31c7445,79,7431,65,7431,48v,-16,14,-30,31,-30c7478,18,7492,32,7492,48xm7439,367v,-242,,-242,,-242c7484,125,7484,125,7484,125v,242,,242,,242l7439,367xm7658,372v-76,,-115,-57,-115,-124c7543,179,7587,119,7665,119v26,,48,7,64,15c7729,175,7729,175,7729,175v-16,-11,-37,-19,-63,-19c7618,156,7589,194,7589,246v,49,27,88,77,88c7691,334,7709,326,7725,316v13,32,13,32,13,32c7719,360,7690,372,7658,372xm7848,372v-38,,-55,-21,-55,-53c7793,161,7793,161,7793,161v-40,,-40,,-40,c7753,125,7753,125,7753,125v40,,40,,40,c7793,70,7793,70,7793,70v46,-14,46,-14,46,-14c7839,125,7839,125,7839,125v75,,75,,75,c7899,161,7899,161,7899,161v-60,,-60,,-60,c7839,304,7839,304,7839,304v,20,7,29,23,29c7879,333,7895,324,7904,317v14,31,14,31,14,31c7897,362,7871,372,7848,372xm8140,151v22,23,33,56,33,95c8173,285,8161,318,8139,340v-20,21,-48,32,-80,32c8027,372,8000,362,7980,343v-22,-23,-35,-57,-35,-97c7945,207,7958,174,7980,151v20,-21,47,-32,79,-32c8092,119,8120,130,8140,151xm7991,245v,54,26,90,69,90c8102,335,8127,298,8127,245v,-54,-25,-89,-68,-89c8015,156,7991,192,7991,245xm8346,169v-7,-4,-15,-6,-25,-6c8306,163,8285,174,8270,190v,177,,177,,177c8224,367,8224,367,8224,367v,-242,,-242,,-242c8262,125,8262,125,8262,125v6,27,6,27,6,27c8298,124,8317,119,8336,119v11,,22,4,28,8l8346,169xm8448,48v,17,-14,31,-30,31c8401,79,8387,65,8387,48v,-16,14,-30,31,-30c8434,18,8448,32,8448,48xm8395,367v,-242,,-242,,-242c8440,125,8440,125,8440,125v,242,,242,,242l8395,367xm8658,367v-10,-23,-10,-23,-10,-23c8633,358,8610,372,8575,372v-41,,-76,-28,-76,-75c8499,248,8534,219,8598,217v47,-1,47,-1,47,-1c8645,213,8645,208,8645,207v,-38,-21,-51,-50,-51c8565,156,8545,167,8531,177v-17,-31,-17,-31,-17,-31c8545,125,8572,119,8603,119v51,,88,21,88,84c8691,284,8691,284,8691,284v,57,1,74,5,83l8658,367xm8645,252v-44,2,-44,2,-44,2c8561,255,8545,269,8545,293v,23,15,41,44,41c8618,334,8635,321,8645,311r,-59xm8909,367v,-147,,-147,,-147c8909,192,8904,160,8869,160v-27,,-52,17,-71,34c8798,367,8798,367,8798,367v-45,,-45,,-45,c8753,125,8753,125,8753,125v38,,38,,38,c8796,152,8796,152,8796,152v28,-20,53,-33,86,-33c8918,119,8954,143,8954,205v,162,,162,,162l8909,367xm9301,372v-101,,-168,-70,-168,-169c9133,99,9205,27,9313,27v42,,76,10,96,19c9408,92,9408,92,9408,92,9386,81,9352,67,9314,67v-87,,-132,55,-132,131c9182,280,9232,332,9313,332v28,,48,-5,60,-13c9373,201,9373,201,9373,201v46,,46,,46,c9419,344,9419,344,9419,344v-23,12,-66,28,-118,28xm9669,151v21,23,33,56,33,95c9702,285,9690,318,9668,340v-20,21,-48,32,-81,32c9556,372,9529,362,9509,343v-23,-23,-35,-57,-35,-97c9474,207,9486,174,9508,151v20,-21,48,-32,80,-32c9621,119,9649,130,9669,151xm9520,245v,54,26,90,68,90c9631,335,9656,298,9656,245v,-54,-25,-89,-69,-89c9544,156,9520,192,9520,245xm9844,369v-34,,-34,,-34,c9715,125,9715,125,9715,125v46,,46,,46,c9828,309,9828,309,9828,309v1,,1,,1,c9901,125,9901,125,9901,125v44,,44,,44,l9844,369xm10009,255v,43,28,79,76,79c10106,334,10128,327,10144,317v13,30,13,30,13,30c10136,363,10105,372,10077,372v-79,,-116,-62,-116,-130c9961,173,10002,119,10064,119v63,,100,49,100,125c10164,247,10164,251,10164,255r-155,xm10063,155v-34,,-55,30,-55,65c10116,220,10116,220,10116,220v,-31,-17,-65,-53,-65xm10337,169v-6,-4,-15,-6,-25,-6c10298,163,10277,174,10261,190v,177,,177,,177c10216,367,10216,367,10216,367v,-242,,-242,,-242c10254,125,10254,125,10254,125v5,27,5,27,5,27c10290,124,10309,119,10328,119v11,,21,4,27,8l10337,169xm10541,367v,-147,,-147,,-147c10541,192,10536,160,10501,160v-27,,-52,17,-71,34c10430,367,10430,367,10430,367v-45,,-45,,-45,c10385,125,10385,125,10385,125v38,,38,,38,c10428,152,10428,152,10428,152v28,-20,53,-33,87,-33c10550,119,10586,143,10586,205v,162,,162,,162l10541,367xm10956,367v,-156,,-156,,-156c10956,181,10950,158,10919,158v-29,,-53,18,-71,34c10849,195,10849,200,10849,204v,163,,163,,163c10803,367,10803,367,10803,367v,-155,,-155,,-155c10803,182,10796,158,10765,158v-29,,-52,18,-70,34c10695,367,10695,367,10695,367v-46,,-46,,-46,c10649,125,10649,125,10649,125v38,,38,,38,c10693,153,10693,153,10693,153v30,-24,59,-34,86,-34c10808,119,10830,134,10840,158v27,-25,60,-39,87,-39c10966,119,11002,137,11002,197v,170,,170,,170l10956,367xm11100,255v,43,28,79,76,79c11198,334,11219,327,11235,317v13,30,13,30,13,30c11227,363,11196,372,11168,372v-79,,-116,-62,-116,-130c11052,173,11093,119,11155,119v64,,100,49,100,125c11255,247,11255,251,11255,255r-155,xm11154,155v-33,,-54,30,-54,65c11207,220,11207,220,11207,220v,-31,-17,-65,-53,-65xm11463,367v,-147,,-147,,-147c11463,192,11458,160,11423,160v-27,,-52,17,-71,34c11352,367,11352,367,11352,367v-45,,-45,,-45,c11307,125,11307,125,11307,125v38,,38,,38,c11351,152,11351,152,11351,152v27,-20,52,-33,86,-33c11472,119,11509,143,11509,205v,162,,162,,162l11463,367xm11644,372v-38,,-55,-21,-55,-53c11589,161,11589,161,11589,161v-40,,-40,,-40,c11549,125,11549,125,11549,125v40,,40,,40,c11589,70,11589,70,11589,70v46,-14,46,-14,46,-14c11635,125,11635,125,11635,125v75,,75,,75,c11695,161,11695,161,11695,161v-60,,-60,,-60,c11635,304,11635,304,11635,304v,20,8,29,24,29c11675,333,11691,324,11701,317v13,31,13,31,13,31c11694,362,11667,372,11644,372xm11776,373v-17,,-30,-14,-30,-31c11746,324,11759,310,11776,310v17,,30,14,30,32c11806,359,11793,373,11776,373xm12245,369v-35,,-35,,-35,c12150,203,12150,203,12150,203v-5,-15,-11,-32,-16,-51c12133,152,12133,152,12133,152v-6,19,-12,36,-17,51c12054,369,12054,369,12054,369v-35,,-35,,-35,c11900,29,11900,29,11900,29v51,,51,,51,c12023,248,12023,248,12023,248v5,18,11,34,15,50c12039,298,12039,298,12039,298v5,-15,11,-32,17,-50c12111,95,12111,95,12111,95v-23,-66,-23,-66,-23,-66c12136,29,12136,29,12136,29v74,216,74,216,74,216c12217,263,12223,280,12228,296v1,,1,,1,c12233,280,12237,264,12243,246v70,-217,70,-217,70,-217c12361,29,12361,29,12361,29r-116,340xm12409,255v,43,28,79,76,79c12506,334,12528,327,12544,317v13,30,13,30,13,30c12536,363,12505,372,12477,372v-79,,-116,-62,-116,-130c12361,173,12402,119,12464,119v63,,100,49,100,125c12564,247,12564,251,12564,255r-155,xm12463,155v-33,,-54,30,-54,65c12516,220,12516,220,12516,220v,-31,-17,-65,-53,-65xm13049,367v,-156,,-156,,-156c13049,181,13043,158,13012,158v-30,,-53,18,-71,34c12941,195,12941,200,12941,204v,163,,163,,163c12896,367,12896,367,12896,367v,-155,,-155,,-155c12896,182,12889,158,12858,158v-29,,-52,18,-70,34c12788,367,12788,367,12788,367v-46,,-46,,-46,c12742,125,12742,125,12742,125v38,,38,,38,c12786,153,12786,153,12786,153v30,-24,59,-34,85,-34c12901,119,12923,134,12932,158v27,-25,60,-39,88,-39c13058,119,13095,137,13095,197v,170,,170,,170l13049,367xm13304,367v-10,-23,-10,-23,-10,-23c13279,358,13256,372,13221,372v-41,,-76,-28,-76,-75c13145,248,13181,219,13244,217v47,-1,47,-1,47,-1c13291,213,13291,208,13291,207v,-38,-21,-51,-50,-51c13211,156,13191,167,13178,177v-17,-31,-17,-31,-17,-31c13191,125,13218,119,13249,119v51,,88,21,88,84c13337,284,13337,284,13337,284v,57,1,74,5,83l13304,367xm13291,252v-44,2,-44,2,-44,2c13207,255,13191,269,13191,293v,23,15,41,44,41c13264,334,13281,321,13291,311r,-59xm13555,367v,-147,,-147,,-147c13555,192,13550,160,13515,160v-27,,-52,17,-71,34c13444,367,13444,367,13444,367v-45,,-45,,-45,c13399,125,13399,125,13399,125v38,,38,,38,c13442,152,13442,152,13442,152v28,-20,53,-33,87,-33c13564,119,13600,143,13600,205v,162,,162,,162l13555,367xm13810,367v-10,-23,-10,-23,-10,-23c13785,358,13762,372,13727,372v-41,,-76,-28,-76,-75c13651,248,13686,219,13750,217v47,-1,47,-1,47,-1c13797,213,13797,208,13797,207v,-38,-22,-51,-50,-51c13717,156,13697,167,13683,177v-17,-31,-17,-31,-17,-31c13697,125,13724,119,13755,119v51,,88,21,88,84c13843,284,13843,284,13843,284v,57,1,74,5,83l13810,367xm13797,252v-44,2,-44,2,-44,2c13713,255,13697,269,13697,293v,23,14,41,44,41c13769,334,13787,321,13797,311r,-59xm13994,489v-73,,-114,-33,-114,-73c13880,389,13899,370,13926,357v-13,-7,-17,-19,-17,-30c13909,314,13917,296,13937,281v-25,-14,-40,-43,-40,-74c13897,158,13936,119,13990,119v19,,32,2,44,8c14037,129,14038,128,14040,127v13,-13,37,-23,71,-18c14099,147,14099,147,14099,147v-12,-3,-25,-4,-35,c14081,164,14091,184,14091,210v,52,-41,88,-97,88c13982,298,13972,297,13962,293v-6,8,-10,15,-10,25c13952,354,14119,318,14119,409v,41,-38,80,-125,80xm13953,370v-11,7,-29,19,-29,40c13924,434,13952,453,13998,453v43,,71,-15,71,-39c14069,374,13983,379,13953,370xm13942,207v,31,20,54,51,54c14022,261,14045,242,14045,208v,-30,-21,-53,-53,-53c13963,155,13942,175,13942,207xm14180,255v,43,28,79,76,79c14277,334,14299,327,14315,317v13,30,13,30,13,30c14307,363,14276,372,14248,372v-79,,-116,-62,-116,-130c14132,173,14173,119,14235,119v63,,100,49,100,125c14335,247,14335,251,14335,255r-155,xm14234,155v-33,,-54,30,-54,65c14287,220,14287,220,14287,220v,-31,-17,-65,-53,-65xm14802,367v,-230,,-230,,-230c14802,125,14802,117,14803,102v,,,,,c14797,115,14790,127,14784,135v-83,134,-83,134,-83,134c14674,269,14674,269,14674,269v-89,-134,-89,-134,-89,-134c14579,126,14573,117,14566,102v-1,,-1,,-1,c14567,117,14567,125,14567,137v,230,,230,,230c14522,367,14522,367,14522,367v,-338,,-338,,-338c14566,29,14566,29,14566,29v103,153,103,153,103,153c14678,195,14683,204,14687,213v1,,1,,1,c14692,205,14697,195,14706,181v96,-152,96,-152,96,-152c14848,29,14848,29,14848,29v,338,,338,,338l14802,367xm14955,255v,43,28,79,77,79c15053,334,15074,327,15091,317v12,30,12,30,12,30c15082,363,15051,372,15023,372v-79,,-115,-62,-115,-130c14908,173,14948,119,15010,119v64,,101,49,101,125c15111,247,15111,251,15111,255r-156,xm15010,155v-34,,-55,30,-55,65c15062,220,15062,220,15062,220v,-31,-17,-65,-52,-65xm15209,372v-34,,-47,-20,-47,-47c15162,4,15162,4,15162,4v45,,45,,45,c15207,305,15207,305,15207,305v,21,5,26,19,26c15229,331,15234,331,15241,329v5,33,5,33,5,33c15233,370,15222,372,15209,372xm15357,372v-33,,-58,-7,-71,-16c15286,4,15286,4,15286,4v45,,45,,45,c15331,129,15331,129,15331,129v16,-6,33,-10,52,-10c15440,119,15493,157,15493,237v,86,-62,135,-136,135xm15375,159v-22,,-34,6,-44,11c15331,328,15331,328,15331,328v10,4,21,6,36,6c15412,334,15448,293,15448,240v,-46,-27,-81,-73,-81xm15727,151v21,23,33,56,33,95c15760,285,15748,318,15726,340v-20,21,-48,32,-81,32c15614,372,15587,362,15567,343v-23,-23,-35,-57,-35,-97c15532,207,15544,174,15566,151v20,-21,48,-32,80,-32c15679,119,15707,130,15727,151xm15578,245v,54,26,90,68,90c15689,335,15714,298,15714,245v,-54,-25,-89,-69,-89c15602,156,15578,192,15578,245xm15975,367v-10,-24,-10,-24,-10,-24c15947,358,15920,372,15888,372v-33,,-77,-17,-77,-88c15811,125,15811,125,15811,125v46,,46,,46,c15857,281,15857,281,15857,281v,36,16,53,45,53c15930,334,15951,318,15961,306v,-181,,-181,,-181c16007,125,16007,125,16007,125v,152,,152,,152c16007,340,16008,356,16012,367r-37,xm16196,169v-7,-4,-15,-6,-25,-6c16157,163,16136,174,16120,190v,177,,177,,177c16075,367,16075,367,16075,367v,-242,,-242,,-242c16113,125,16113,125,16113,125v5,27,5,27,5,27c16148,124,16167,119,16186,119v12,,22,4,28,8l16196,169xm16399,367v,-147,,-147,,-147c16399,192,16395,160,16359,160v-26,,-51,17,-70,34c16289,367,16289,367,16289,367v-45,,-45,,-45,c16244,125,16244,125,16244,125v38,,38,,38,c16287,152,16287,152,16287,152v28,-20,52,-33,86,-33c16409,119,16445,143,16445,205v,162,,162,,162l16399,367xm16543,255v,43,28,79,77,79c16641,334,16662,327,16679,317v12,30,12,30,12,30c16670,363,16639,372,16611,372v-79,,-115,-62,-115,-130c16496,173,16536,119,16598,119v64,,101,49,101,125c16699,247,16699,251,16699,255r-156,xm16598,155v-34,,-55,30,-55,65c16651,220,16651,220,16651,220v,-31,-18,-65,-53,-65xm16773,123v-25,-14,-25,-14,-25,-14c16766,74,16767,47,16762,9v45,-9,45,-9,45,-9c16816,45,16806,88,16773,123xm16914,372v-37,,-60,-9,-78,-20c16853,318,16853,318,16853,318v13,9,35,19,61,19c16942,337,16961,325,16961,304v,-54,-110,-34,-110,-119c16851,148,16879,119,16935,119v27,,47,5,64,12c16999,170,16999,170,16999,170v-18,-7,-37,-15,-62,-15c16913,155,16895,164,16895,183v,49,113,35,113,116c17008,351,16964,372,16914,372xm277,954v-38,,-38,,-38,c181,769,181,769,181,769v-2,,-2,,-2,c121,954,121,954,121,954v-38,,-38,,-38,c,710,,710,,710v46,,46,,46,c103,893,103,893,103,893v2,,2,,2,c162,710,162,710,162,710v39,,39,,39,c259,894,259,894,259,894v2,,2,,2,c316,710,316,710,316,710v44,,44,,44,l277,954xm528,953v-9,-23,-9,-23,-9,-23c503,944,480,958,445,958v-41,,-75,-29,-75,-76c370,834,405,805,469,803v47,-2,47,-2,47,-2c516,798,516,794,516,792v,-37,-22,-51,-51,-51c436,741,416,753,402,762,385,732,385,732,385,732v30,-22,57,-28,89,-28c524,704,561,726,561,788v,82,,82,,82c561,927,563,944,566,953r-38,xm516,838v-44,1,-44,1,-44,1c432,841,415,854,415,879v,23,15,41,45,41c488,920,505,907,516,896r,-58xm696,958v-38,,-55,-22,-55,-53c641,747,641,747,641,747v-40,,-40,,-40,c601,710,601,710,601,710v40,,40,,40,c641,656,641,656,641,656v46,-15,46,-15,46,-15c687,710,687,710,687,710v75,,75,,75,c747,747,747,747,747,747v-60,,-60,,-60,c687,889,687,889,687,889v,20,7,29,23,29c727,918,743,910,752,902v14,31,14,31,14,31c745,948,719,958,696,958xm841,841v,43,28,78,76,78c938,919,960,912,976,902v13,31,13,31,13,31c968,949,937,958,909,958,830,958,793,896,793,828v,-70,41,-124,103,-124c959,704,996,754,996,829v,3,,7,,12l841,841xm895,741v-34,,-55,30,-55,65c948,806,948,806,948,806v,-32,-17,-65,-53,-65xm1169,754v-6,-3,-15,-5,-25,-5c1130,749,1109,759,1094,775v,178,,178,,178c1048,953,1048,953,1048,953v,-243,,-243,,-243c1086,710,1086,710,1086,710v5,27,5,27,5,27c1122,710,1141,704,1160,704v11,,21,4,27,8l1169,754xm1399,958v-37,,-61,-9,-78,-20c1337,904,1337,904,1337,904v14,8,35,18,61,18c1427,922,1446,910,1446,890v,-54,-111,-35,-111,-119c1335,734,1363,704,1420,704v27,,47,6,64,13c1484,756,1484,756,1484,756v-18,-8,-37,-15,-63,-15c1398,741,1380,749,1380,769v,48,113,35,113,116c1493,937,1449,958,1399,958xm1705,953v-9,-25,-9,-25,-9,-25c1678,943,1650,958,1618,958v-32,,-76,-17,-76,-88c1542,710,1542,710,1542,710v45,,45,,45,c1587,866,1587,866,1587,866v,37,16,54,46,54c1660,920,1682,904,1692,892v,-182,,-182,,-182c1737,710,1737,710,1737,710v,152,,152,,152c1737,926,1739,942,1742,953r-37,xm1889,958v-16,,-28,-3,-39,-7c1850,1074,1850,1074,1850,1074v-45,,-45,,-45,c1805,720,1805,720,1805,720v19,-6,48,-16,84,-16c1967,704,2013,752,2013,828v,82,-59,130,-124,130xm1888,744v-16,,-28,2,-38,5c1850,912,1850,912,1850,912v13,5,22,8,37,8c1935,920,1966,885,1966,830v,-60,-36,-86,-78,-86xm2148,958v-16,,-28,-3,-39,-7c2109,1074,2109,1074,2109,1074v-45,,-45,,-45,c2064,720,2064,720,2064,720v19,-6,48,-16,84,-16c2226,704,2272,752,2272,828v,82,-59,130,-124,130xm2147,744v-16,,-27,2,-38,5c2109,912,2109,912,2109,912v13,5,23,8,37,8c2195,920,2225,885,2225,830v,-60,-36,-86,-78,-86xm2370,958v-33,,-46,-21,-46,-48c2324,590,2324,590,2324,590v45,,45,,45,c2369,890,2369,890,2369,890v,21,5,27,19,27c2391,917,2395,917,2402,915v6,33,6,33,6,33c2394,955,2383,958,2370,958xm2561,971v-31,88,-69,103,-110,103c2430,1074,2416,1070,2402,1064v12,-34,12,-34,12,-34c2424,1035,2435,1038,2450,1038v28,,54,-22,72,-84c2413,710,2413,710,2413,710v48,,48,,48,c2544,900,2544,900,2544,900v1,,1,,1,c2609,710,2609,710,2609,710v45,,45,,45,l2561,971xm2921,958v-75,,-114,-58,-114,-124c2807,765,2850,704,2929,704v25,,48,7,64,16c2992,760,2992,760,2992,760v-16,-10,-36,-18,-62,-18c2882,742,2852,780,2852,831v,50,28,89,77,89c2954,920,2973,912,2989,902v12,31,12,31,12,31c2983,946,2954,958,2921,958xm3185,953v-9,-23,-9,-23,-9,-23c3160,944,3137,958,3102,958v-41,,-76,-29,-76,-76c3026,834,3062,805,3125,803v47,-2,47,-2,47,-2c3172,798,3172,794,3172,792v,-37,-21,-51,-50,-51c3093,741,3073,753,3059,762v-17,-30,-17,-30,-17,-30c3072,710,3099,704,3130,704v51,,88,22,88,84c3218,870,3218,870,3218,870v,57,2,74,5,83l3185,953xm3172,838v-44,1,-44,1,-44,1c3088,841,3072,854,3072,879v,23,15,41,45,41c3145,920,3162,907,3172,896r,-58xm3353,958v-38,,-55,-22,-55,-53c3298,747,3298,747,3298,747v-41,,-41,,-41,c3257,710,3257,710,3257,710v41,,41,,41,c3298,656,3298,656,3298,656v46,-15,46,-15,46,-15c3344,710,3344,710,3344,710v74,,74,,74,c3404,747,3404,747,3404,747v-60,,-60,,-60,c3344,889,3344,889,3344,889v,20,7,29,23,29c3384,918,3399,910,3409,902v13,31,13,31,13,31c3402,948,3375,958,3353,958xm3565,958v-76,,-115,-58,-115,-124c3450,765,3494,704,3572,704v26,,48,7,64,16c3636,760,3636,760,3636,760v-16,-10,-37,-18,-63,-18c3525,742,3496,780,3496,831v,50,27,89,77,89c3598,920,3616,912,3632,902v13,31,13,31,13,31c3626,946,3597,958,3565,958xm3842,953v,-148,,-148,,-148c3842,776,3837,746,3801,746v-27,,-51,18,-69,33c3732,953,3732,953,3732,953v-45,,-45,,-45,c3687,590,3687,590,3687,590v45,,45,,45,c3732,738,3732,738,3732,738v25,-20,50,-34,83,-34c3851,704,3888,725,3888,793v,160,,160,,160l3842,953xm4258,953v,-156,,-156,,-156c4258,767,4251,744,4220,744v-29,,-53,18,-71,33c4150,781,4150,786,4150,790v,163,,163,,163c4104,953,4104,953,4104,953v,-155,,-155,,-155c4104,768,4098,744,4066,744v-29,,-52,18,-70,34c3996,953,3996,953,3996,953v-45,,-45,,-45,c3951,710,3951,710,3951,710v37,,37,,37,c3994,738,3994,738,3994,738v30,-23,59,-34,86,-34c4109,704,4131,720,4141,744v27,-25,60,-40,87,-40c4267,704,4303,723,4303,782v,171,,171,,171l4258,953xm4401,841v,43,28,78,77,78c4499,919,4520,912,4537,902v13,31,13,31,13,31c4529,949,4497,958,4469,958v-79,,-115,-62,-115,-130c4354,758,4394,704,4456,704v64,,101,50,101,125c4557,832,4557,836,4557,841r-156,xm4456,741v-34,,-55,30,-55,65c4509,806,4509,806,4509,806v,-32,-18,-65,-53,-65xm4764,953v,-147,,-147,,-147c4764,777,4760,746,4724,746v-26,,-52,17,-70,33c4654,953,4654,953,4654,953v-46,,-46,,-46,c4608,710,4608,710,4608,710v38,,38,,38,c4652,738,4652,738,4652,738v28,-21,52,-34,86,-34c4773,704,4810,728,4810,790v,163,,163,,163l4764,953xm4946,958v-38,,-55,-22,-55,-53c4891,747,4891,747,4891,747v-41,,-41,,-41,c4850,710,4850,710,4850,710v41,,41,,41,c4891,656,4891,656,4891,656v45,-15,45,-15,45,-15c4936,710,4936,710,4936,710v75,,75,,75,c4996,747,4996,747,4996,747v-60,,-60,,-60,c4936,889,4936,889,4936,889v,20,8,29,24,29c4976,918,4992,910,5002,902v13,31,13,31,13,31c4995,948,4968,958,4946,958xm5111,958v-37,,-60,-9,-78,-20c5050,904,5050,904,5050,904v13,8,34,18,61,18c5139,922,5158,910,5158,890v,-54,-111,-35,-111,-119c5047,734,5076,704,5132,704v27,,47,6,64,13c5196,756,5196,756,5196,756v-18,-8,-37,-15,-62,-15c5110,741,5092,749,5092,769v,48,113,35,113,116c5205,937,5161,958,5111,958xm5265,1016v-25,-14,-25,-14,-25,-14c5257,968,5259,940,5253,902v46,-9,46,-9,46,-9c5307,938,5297,981,5265,1016xm5588,754v-6,-3,-15,-5,-25,-5c5549,749,5528,759,5513,775v,178,,178,,178c5467,953,5467,953,5467,953v,-243,,-243,,-243c5505,710,5505,710,5505,710v6,27,6,27,6,27c5541,710,5560,704,5579,704v11,,21,4,27,8l5588,754xm5666,841v,43,27,78,76,78c5763,919,5785,912,5801,902v13,31,13,31,13,31c5793,949,5762,958,5733,958v-79,,-115,-62,-115,-130c5618,758,5659,704,5721,704v63,,100,50,100,125c5821,832,5821,836,5821,841r-155,xm5720,741v-34,,-55,30,-55,65c5773,806,5773,806,5773,806v,-32,-18,-65,-53,-65xm6180,953v,-156,,-156,,-156c6180,767,6174,744,6142,744v-29,,-53,18,-70,33c6072,781,6072,786,6072,790v,163,,163,,163c6026,953,6026,953,6026,953v,-155,,-155,,-155c6026,768,6020,744,5988,744v-29,,-52,18,-70,34c5918,953,5918,953,5918,953v-45,,-45,,-45,c5873,710,5873,710,5873,710v38,,38,,38,c5916,738,5916,738,5916,738v30,-23,59,-34,86,-34c6032,704,6054,720,6063,744v27,-25,60,-40,87,-40c6189,704,6225,723,6225,782v,171,,171,,171l6180,953xm6471,737v21,22,33,55,33,94c6504,870,6492,904,6470,926v-20,21,-48,32,-81,32c6357,958,6331,948,6311,928v-23,-22,-35,-57,-35,-96c6276,792,6288,759,6310,736v20,-20,47,-32,80,-32c6423,704,6451,716,6471,737xm6322,831v,53,26,89,68,89c6433,920,6457,884,6457,831v,-54,-24,-90,-68,-90c6346,741,6322,777,6322,831xm6646,954v-35,,-35,,-35,c6517,710,6517,710,6517,710v46,,46,,46,c6629,895,6629,895,6629,895v1,,1,,1,c6703,710,6703,710,6703,710v44,,44,,44,l6646,954xm6811,841v,43,27,78,76,78c6908,919,6930,912,6946,902v13,31,13,31,13,31c6938,949,6906,958,6878,958v-79,,-115,-62,-115,-130c6763,758,6803,704,6865,704v64,,101,50,101,125c6966,832,6966,836,6966,841r-155,xm6865,741v-34,,-55,30,-55,65c6918,806,6918,806,6918,806v,-32,-18,-65,-53,-65xm7290,953v-10,-23,-10,-23,-10,-23c7265,944,7242,958,7207,958v-41,,-76,-29,-76,-76c7131,834,7167,805,7230,803v47,-2,47,-2,47,-2c7277,798,7277,794,7277,792v,-37,-21,-51,-50,-51c7197,741,7177,753,7164,762v-17,-30,-17,-30,-17,-30c7177,710,7204,704,7235,704v51,,88,22,88,84c7323,870,7323,870,7323,870v,57,2,74,5,83l7290,953xm7277,838v-44,1,-44,1,-44,1c7193,841,7177,854,7177,879v,23,15,41,45,41c7250,920,7267,907,7277,896r,-58xm7541,953v,-147,,-147,,-147c7541,777,7536,746,7501,746v-27,,-52,17,-71,33c7430,953,7430,953,7430,953v-45,,-45,,-45,c7385,710,7385,710,7385,710v38,,38,,38,c7429,738,7429,738,7429,738v27,-21,52,-34,86,-34c7550,704,7586,728,7586,790v,163,,163,,163l7541,953xm7764,958v-69,,-127,-41,-127,-124c7637,759,7693,704,7765,704v16,,27,2,37,4c7802,590,7802,590,7802,590v45,,45,,45,c7847,940,7847,940,7847,940v-17,10,-47,18,-83,18xm7802,748v-10,-3,-18,-5,-35,-5c7721,743,7683,777,7683,832v,51,29,88,87,88c7782,920,7794,917,7802,914r,-166xm8109,958v-38,,-55,-22,-55,-53c8054,747,8054,747,8054,747v-40,,-40,,-40,c8014,710,8014,710,8014,710v40,,40,,40,c8054,656,8054,656,8054,656v46,-15,46,-15,46,-15c8100,710,8100,710,8100,710v75,,75,,75,c8160,747,8160,747,8160,747v-60,,-60,,-60,c8100,889,8100,889,8100,889v,20,7,29,23,29c8140,918,8156,910,8165,902v14,31,14,31,14,31c8158,948,8131,958,8109,958xm8340,754v-7,-3,-15,-5,-25,-5c8300,749,8279,759,8264,775v,178,,178,,178c8218,953,8218,953,8218,953v,-243,,-243,,-243c8256,710,8256,710,8256,710v6,27,6,27,6,27c8292,710,8311,704,8330,704v11,,22,4,28,8l8340,754xm8417,841v,43,28,78,77,78c8515,919,8536,912,8552,902v13,31,13,31,13,31c8544,949,8513,958,8485,958v-79,,-116,-62,-116,-130c8369,758,8410,704,8472,704v64,,100,50,100,125c8572,832,8572,836,8572,841r-155,xm8471,741v-33,,-54,30,-54,65c8524,806,8524,806,8524,806v,-32,-17,-65,-53,-65xm8771,953v-10,-23,-10,-23,-10,-23c8746,944,8723,958,8688,958v-41,,-76,-29,-76,-76c8612,834,8647,805,8711,803v47,-2,47,-2,47,-2c8758,798,8758,794,8758,792v,-37,-22,-51,-50,-51c8678,741,8658,753,8644,762v-17,-30,-17,-30,-17,-30c8657,710,8685,704,8716,704v51,,88,22,88,84c8804,870,8804,870,8804,870v,57,1,74,5,83l8771,953xm8758,838v-44,1,-44,1,-44,1c8674,841,8657,854,8657,879v,23,15,41,45,41c8730,920,8748,907,8758,896r,-58xm8938,958v-38,,-55,-22,-55,-53c8883,747,8883,747,8883,747v-40,,-40,,-40,c8843,710,8843,710,8843,710v40,,40,,40,c8883,656,8883,656,8883,656v46,-15,46,-15,46,-15c8929,710,8929,710,8929,710v75,,75,,75,c8989,747,8989,747,8989,747v-60,,-60,,-60,c8929,889,8929,889,8929,889v,20,8,29,24,29c8969,918,8985,910,8995,902v13,31,13,31,13,31c8987,948,8961,958,8938,958xm9481,953v,-156,,-156,,-156c9481,767,9475,744,9443,744v-29,,-52,18,-70,33c9373,781,9373,786,9373,790v,163,,163,,163c9328,953,9328,953,9328,953v,-155,,-155,,-155c9328,768,9321,744,9290,744v-30,,-53,18,-71,34c9219,953,9219,953,9219,953v-45,,-45,,-45,c9174,710,9174,710,9174,710v38,,38,,38,c9217,738,9217,738,9217,738v31,-23,59,-34,86,-34c9333,704,9355,720,9364,744v27,-25,60,-40,88,-40c9490,704,9527,723,9527,782v,171,,171,,171l9481,953xm9772,737v21,22,33,55,33,94c9805,870,9793,904,9771,926v-20,21,-48,32,-81,32c9659,958,9632,948,9612,928v-23,-22,-35,-57,-35,-96c9577,792,9589,759,9611,736v20,-20,48,-32,80,-32c9724,704,9752,716,9772,737xm9623,831v,53,26,89,68,89c9734,920,9758,884,9758,831v,-54,-24,-90,-68,-90c9647,741,9623,777,9623,831xm9912,958v-37,,-60,-9,-78,-20c9851,904,9851,904,9851,904v13,8,34,18,61,18c9940,922,9959,910,9959,890v,-54,-110,-35,-110,-119c9849,734,9877,704,9933,704v27,,47,6,64,13c9997,756,9997,756,9997,756v-18,-8,-37,-15,-62,-15c9911,741,9893,749,9893,769v,48,113,35,113,116c10006,937,9962,958,9912,958xm10128,958v-38,,-55,-22,-55,-53c10073,747,10073,747,10073,747v-40,,-40,,-40,c10033,710,10033,710,10033,710v40,,40,,40,c10073,656,10073,656,10073,656v46,-15,46,-15,46,-15c10119,710,10119,710,10119,710v74,,74,,74,c10179,747,10179,747,10179,747v-60,,-60,,-60,c10119,889,10119,889,10119,889v,20,7,29,23,29c10159,918,10175,910,10184,902v14,31,14,31,14,31c10177,948,10150,958,10128,958xm10546,737v21,22,33,55,33,94c10579,870,10567,904,10545,926v-20,21,-48,32,-81,32c10433,958,10406,948,10386,928v-23,-22,-35,-57,-35,-96c10351,792,10363,759,10385,736v20,-20,48,-32,80,-32c10498,704,10526,716,10546,737xm10397,831v,53,26,89,68,89c10508,920,10533,884,10533,831v,-54,-25,-90,-69,-90c10421,741,10397,777,10397,831xm10754,634v-8,-4,-18,-7,-29,-7c10703,627,10693,641,10693,666v,44,,44,,44c10757,710,10757,710,10757,710v-14,37,-14,37,-14,37c10693,747,10693,747,10693,747v,206,,206,,206c10648,953,10648,953,10648,953v,-206,,-206,,-206c10616,747,10616,747,10616,747v,-37,,-37,,-37c10648,710,10648,710,10648,710v,-40,,-40,,-40c10648,604,10692,590,10724,590v11,,27,2,40,9l10754,634xm11207,953v,-230,,-230,,-230c11207,711,11207,703,11208,687v,,,,,c11202,701,11195,712,11189,721v-83,133,-83,133,-83,133c11079,854,11079,854,11079,854v-89,-134,-89,-134,-89,-134c10984,712,10978,703,10972,687v-2,,-2,,-2,c10973,703,10973,711,10973,723v,230,,230,,230c10927,953,10927,953,10927,953v,-338,,-338,,-338c10972,615,10972,615,10972,615v102,152,102,152,102,152c11083,781,11088,790,11093,799v1,,1,,1,c11098,790,11102,781,11111,767v96,-152,96,-152,96,-152c11253,615,11253,615,11253,615v,338,,338,,338l11207,953xm11360,841v,43,28,78,77,78c11458,919,11479,912,11496,902v13,31,13,31,13,31c11487,949,11456,958,11428,958v-79,,-115,-62,-115,-130c11313,758,11353,704,11415,704v64,,101,50,101,125c11516,832,11516,836,11516,841r-156,xm11415,741v-34,,-55,30,-55,65c11468,806,11468,806,11468,806v,-32,-18,-65,-53,-65xm11614,958v-33,,-47,-21,-47,-48c11567,590,11567,590,11567,590v45,,45,,45,c11612,890,11612,890,11612,890v,21,6,27,19,27c11634,917,11639,917,11646,915v5,33,5,33,5,33c11638,955,11627,958,11614,958xm11763,958v-34,,-58,-8,-72,-16c11691,590,11691,590,11691,590v45,,45,,45,c11736,714,11736,714,11736,714v16,-6,33,-10,52,-10c11846,704,11898,743,11898,823v,85,-62,135,-135,135xm11780,745v-22,,-34,6,-44,10c11736,914,11736,914,11736,914v10,4,21,5,36,5c11817,919,11853,878,11853,825v,-46,-26,-80,-73,-80xm12132,737v22,22,33,55,33,94c12165,870,12153,904,12131,926v-20,21,-48,32,-80,32c12019,958,11992,948,11972,928v-22,-22,-35,-57,-35,-96c11937,792,11950,759,11972,736v20,-20,47,-32,79,-32c12084,704,12112,716,12132,737xm11983,831v,53,26,89,69,89c12094,920,12119,884,12119,831v,-54,-25,-90,-68,-90c12007,741,11983,777,11983,831xm12380,953v-10,-25,-10,-25,-10,-25c12352,943,12325,958,12293,958v-32,,-77,-17,-77,-88c12216,710,12216,710,12216,710v46,,46,,46,c12262,866,12262,866,12262,866v,37,16,54,46,54c12335,920,12356,904,12367,892v,-182,,-182,,-182c12412,710,12412,710,12412,710v,152,,152,,152c12412,926,12413,942,12417,953r-37,xm12601,754v-6,-3,-15,-5,-25,-5c12562,749,12541,759,12525,775v,178,,178,,178c12480,953,12480,953,12480,953v,-243,,-243,,-243c12518,710,12518,710,12518,710v5,27,5,27,5,27c12554,710,12573,704,12591,704v12,,22,4,28,8l12601,754xm12805,953v,-147,,-147,,-147c12805,777,12800,746,12765,746v-27,,-52,17,-71,33c12694,953,12694,953,12694,953v-45,,-45,,-45,c12649,710,12649,710,12649,710v38,,38,,38,c12692,738,12692,738,12692,738v28,-21,53,-34,86,-34c12814,704,12850,728,12850,790v,163,,163,,163l12805,953xm12949,841v,43,27,78,76,78c13046,919,13068,912,13084,902v13,31,13,31,13,31c13076,949,13044,958,13016,958v-79,,-115,-62,-115,-130c12901,758,12941,704,13003,704v64,,101,50,101,125c13104,832,13104,836,13104,841r-155,xm13003,741v-34,,-55,30,-55,65c13056,806,13056,806,13056,806v,-32,-18,-65,-53,-65xm13179,709v-26,-14,-26,-14,-26,-14c13171,660,13172,633,13167,595v45,-9,45,-9,45,-9c13221,630,13211,673,13179,709xm13319,958v-36,,-60,-9,-78,-20c13258,904,13258,904,13258,904v13,8,35,18,61,18c13347,922,13367,910,13367,890v,-54,-111,-35,-111,-119c13256,734,13284,704,13340,704v28,,48,6,65,13c13405,756,13405,756,13405,756v-18,-8,-37,-15,-63,-15c13318,741,13300,749,13300,769v,48,113,35,113,116c13413,937,13370,958,13319,958xm13644,958v-37,,-60,-9,-78,-20c13583,904,13583,904,13583,904v13,8,35,18,61,18c13672,922,13691,910,13691,890v,-54,-110,-35,-110,-119c13581,734,13609,704,13665,704v27,,47,6,64,13c13729,756,13729,756,13729,756v-18,-8,-37,-15,-62,-15c13643,741,13625,749,13625,769v,48,113,35,113,116c13738,937,13694,958,13644,958xm13823,841v,43,27,78,76,78c13920,919,13941,912,13958,902v13,31,13,31,13,31c13950,949,13918,958,13890,958v-79,,-115,-62,-115,-130c13775,758,13815,704,13877,704v64,,101,50,101,125c13978,832,13978,836,13978,841r-155,xm13877,741v-34,,-55,30,-55,65c13930,806,13930,806,13930,806v,-32,-18,-65,-53,-65xm14272,954v-38,,-38,,-38,c14175,769,14175,769,14175,769v-1,,-1,,-1,c14115,954,14115,954,14115,954v-37,,-37,,-37,c13995,710,13995,710,13995,710v46,,46,,46,c14098,893,14098,893,14098,893v1,,1,,1,c14157,710,14157,710,14157,710v38,,38,,38,c14254,894,14254,894,14254,894v1,,1,,1,c14311,710,14311,710,14311,710v44,,44,,44,l14272,954xm14523,953v-10,-23,-10,-23,-10,-23c14498,944,14475,958,14440,958v-41,,-76,-29,-76,-76c14364,834,14400,805,14463,803v47,-2,47,-2,47,-2c14510,798,14510,794,14510,792v,-37,-21,-51,-50,-51c14430,741,14410,753,14397,762v-17,-30,-17,-30,-17,-30c14410,710,14437,704,14468,704v51,,88,22,88,84c14556,870,14556,870,14556,870v,57,2,74,5,83l14523,953xm14510,838v-44,1,-44,1,-44,1c14426,841,14410,854,14410,879v,23,15,41,45,41c14483,920,14500,907,14510,896r,-58xm14708,1074v-73,,-115,-33,-115,-72c14593,975,14612,955,14639,942v-13,-7,-17,-19,-17,-30c14622,899,14631,882,14651,866v-26,-13,-41,-43,-41,-73c14610,744,14649,704,14704,704v18,,32,3,44,9c14751,714,14752,714,14754,712v13,-12,37,-22,70,-18c14813,732,14813,732,14813,732v-13,-3,-25,-4,-35,1c14794,749,14804,769,14804,795v,53,-41,89,-96,89c14696,884,14686,882,14676,879v-6,7,-10,14,-10,25c14666,940,14833,904,14833,995v,41,-38,79,-125,79xm14667,955v-12,7,-30,20,-30,41c14637,1019,14666,1039,14711,1039v44,,71,-16,71,-40c14782,960,14697,965,14667,955xm14655,793v,30,20,54,52,54c14736,847,14758,828,14758,794v,-30,-21,-53,-52,-53c14676,741,14655,761,14655,793xm14894,841v,43,27,78,76,78c14991,919,15012,912,15029,902v13,31,13,31,13,31c15021,949,14989,958,14961,958v-79,,-115,-62,-115,-130c14846,758,14886,704,14948,704v64,,101,50,101,125c15049,832,15049,836,15049,841r-155,xm14948,741v-34,,-55,30,-55,65c15001,806,15001,806,15001,806v,-32,-18,-65,-53,-65xm15111,1016v-25,-14,-25,-14,-25,-14c15104,968,15105,940,15100,902v45,-9,45,-9,45,-9c15154,938,15143,981,15111,1016xm15460,953v-10,-23,-10,-23,-10,-23c15435,944,15412,958,15377,958v-41,,-76,-29,-76,-76c15301,834,15337,805,15400,803v47,-2,47,-2,47,-2c15447,798,15447,794,15447,792v,-37,-21,-51,-50,-51c15367,741,15347,753,15334,762v-17,-30,-17,-30,-17,-30c15347,710,15374,704,15405,704v51,,88,22,88,84c15493,870,15493,870,15493,870v,57,2,74,5,83l15460,953xm15447,838v-44,1,-44,1,-44,1c15363,841,15347,854,15347,879v,23,15,41,44,41c15420,920,15437,907,15447,896r,-58xm15711,953v,-147,,-147,,-147c15711,777,15706,746,15671,746v-27,,-52,17,-71,33c15600,953,15600,953,15600,953v-45,,-45,,-45,c15555,710,15555,710,15555,710v38,,38,,38,c15598,738,15598,738,15598,738v28,-21,53,-34,87,-34c15720,704,15756,728,15756,790v,163,,163,,163l15711,953xm15934,958v-69,,-127,-41,-127,-124c15807,759,15863,704,15935,704v16,,27,2,36,4c15971,590,15971,590,15971,590v46,,46,,46,c16017,940,16017,940,16017,940v-17,10,-47,18,-83,18xm15971,748v-9,-3,-17,-5,-34,-5c15891,743,15853,777,15853,832v,51,29,88,87,88c15951,920,15964,917,15971,914r,-166xe" fillcolor="black" stroked="f">
                <v:path arrowok="t" o:connecttype="custom" o:connectlocs="1243,281;2105,376;3985,385;5232,576;6310,872;7332,295;8289,359;10179,879;11688,378;13080,9;14162,295;15546,9;17162,872;18518,295;19531,359;20318,600;21971,879;23774,281;25007,867;26587,576;27626,380;28885,699;30208,867;31397,735;32592,595;33055,617;34304,867;35967,782;36957,369;38479,458;39771,831;1226,2197;1765,1765;2804,1682;4370,2246;5596,1394;7524,2251;8074,1677;9184,2251;10765,1958;11802,1765;12914,1677;13980,2251;15662,2114;17299,2055;18430,1767;19517,1741;20797,2055;22141,1866;22732,1963;23925,2263;25427,1415;26724,1956;28000,1949;29767,1781;30716,1663;32341,2102;33168,1677;34276,1980;35363,2171;36598,2055;37727,1767" o:connectangles="0,0,0,0,0,0,0,0,0,0,0,0,0,0,0,0,0,0,0,0,0,0,0,0,0,0,0,0,0,0,0,0,0,0,0,0,0,0,0,0,0,0,0,0,0,0,0,0,0,0,0,0,0,0,0,0,0,0,0,0,0,0"/>
                <o:lock v:ext="edit" aspectratio="t" verticies="t"/>
              </v:shape>
              <v:shape id="Freeform 30" o:spid="_x0000_s1028" style="position:absolute;left:-17168;top:2287;width:39719;height:2527;visibility:visible;mso-wrap-style:square;v-text-anchor:top" coordsize="16814,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BMMA&#10;AADbAAAADwAAAGRycy9kb3ducmV2LnhtbERPz0/CMBS+m/A/NI/Em3RoojAohCyaePAgEwLHx/pY&#10;F9bX2VaY/PX0YOLxy/d7vuxtK87kQ+NYwXiUgSCunG64VrD5enuYgAgRWWPrmBT8UoDlYnA3x1y7&#10;C6/pXMZapBAOOSowMXa5lKEyZDGMXEecuKPzFmOCvpba4yWF21Y+ZtmztNhwajDYUWGoOpU/VkE3&#10;NeX1uP+sP4rtq1wX3/5ltzkodT/sVzMQkfr4L/5zv2sFT2ls+p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BMMAAADbAAAADwAAAAAAAAAAAAAAAACYAgAAZHJzL2Rv&#10;d25yZXYueG1sUEsFBgAAAAAEAAQA9QAAAIgDAAAAAA==&#10;" path="m319,363v,-156,,-156,,-156c319,177,313,155,282,155v-30,,-53,18,-71,33c211,191,211,196,211,200v,163,,163,,163c166,363,166,363,166,363v,-155,,-155,,-155c166,178,159,155,128,155v-29,,-53,18,-70,33c58,363,58,363,58,363v-46,,-46,,-46,c12,121,12,121,12,121v38,,38,,38,c55,149,55,149,55,149v31,-24,59,-34,86,-34c171,115,193,130,202,154v27,-25,60,-39,88,-39c328,115,365,133,365,193v,170,,170,,170l319,363xm574,363c564,340,564,340,564,340v-15,15,-38,28,-73,28c450,368,415,340,415,293v,-49,35,-77,99,-79c561,212,561,212,561,212v,-3,,-8,,-9c561,165,540,152,511,152v-30,,-50,11,-64,21c430,142,430,142,430,142v31,-21,58,-27,89,-27c570,115,607,136,607,199v,81,,81,,81c607,337,608,355,612,363r-38,xm561,248v-44,2,-44,2,-44,2c477,251,461,265,461,289v,23,15,41,44,41c534,330,551,317,561,307r,-59xm825,363v,-147,,-147,,-147c825,188,820,156,785,156v-27,,-52,18,-71,34c714,363,714,363,714,363v-45,,-45,,-45,c669,121,669,121,669,121v38,,38,,38,c712,148,712,148,712,148v28,-20,53,-33,86,-33c834,115,870,139,870,201v,162,,162,,162l825,363xm1080,363v-10,-23,-10,-23,-10,-23c1055,355,1032,368,997,368v-41,,-76,-28,-76,-75c921,244,956,216,1020,214v47,-2,47,-2,47,-2c1067,209,1067,204,1067,203v,-38,-22,-51,-50,-51c987,152,967,163,953,173,936,142,936,142,936,142v30,-21,58,-27,89,-27c1076,115,1112,136,1112,199v,81,,81,,81c1112,337,1114,355,1118,363r-38,xm1067,248v-44,2,-44,2,-44,2c983,251,966,265,966,289v,23,15,41,45,41c1039,330,1057,317,1067,307r,-59xm1264,485v-73,,-114,-33,-114,-73c1150,385,1169,366,1195,353v-12,-7,-17,-19,-17,-30c1178,310,1187,292,1207,277v-25,-14,-40,-43,-40,-74c1167,154,1206,115,1260,115v18,,32,2,44,8c1307,125,1308,124,1310,123v13,-13,37,-23,70,-18c1369,143,1369,143,1369,143v-13,-3,-25,-4,-35,c1351,160,1360,180,1360,206v,53,-41,88,-96,88c1252,294,1242,293,1232,289v-6,8,-10,15,-10,25c1222,350,1389,314,1389,405v,41,-38,80,-125,80xm1223,366v-11,7,-30,19,-30,40c1193,430,1222,449,1268,449v43,,71,-15,71,-39c1339,370,1253,376,1223,366xm1212,203v,31,20,55,51,55c1292,258,1314,239,1314,204v,-30,-21,-52,-52,-52c1233,152,1212,172,1212,203xm1450,251v,43,28,79,76,79c1547,330,1569,323,1585,313v13,30,13,30,13,30c1577,359,1546,368,1518,368v-79,,-116,-62,-116,-129c1402,169,1443,115,1505,115v63,,100,49,100,125c1605,243,1605,247,1605,251r-155,xm1504,152v-34,,-55,29,-55,64c1557,216,1557,216,1557,216v,-31,-17,-64,-53,-64xm1904,165v-6,-4,-15,-6,-25,-6c1865,159,1844,170,1829,186v,177,,177,,177c1783,363,1783,363,1783,363v,-242,,-242,,-242c1821,121,1821,121,1821,121v6,27,6,27,6,27c1857,120,1876,115,1895,115v11,,21,4,27,8l1904,165xm2006,44v,17,-14,31,-30,31c1959,75,1946,61,1946,44v,-16,13,-29,30,-29c1992,15,2006,28,2006,44xm1954,363v,-242,,-242,,-242c1999,121,1999,121,1999,121v,242,,242,,242l1954,363xm2170,365v-34,,-34,,-34,c2041,121,2041,121,2041,121v47,,47,,47,c2154,305,2154,305,2154,305v1,,1,,1,c2227,121,2227,121,2227,121v44,,44,,44,l2170,365xm2335,251v,43,28,79,77,79c2433,330,2454,323,2471,313v12,30,12,30,12,30c2462,359,2431,368,2403,368v-79,,-115,-62,-115,-129c2288,169,2328,115,2390,115v64,,101,49,101,125c2491,243,2491,247,2491,251r-156,xm2390,152v-34,,-55,29,-55,64c2442,216,2442,216,2442,216v,-31,-17,-64,-52,-64xm2664,165v-7,-4,-16,-6,-25,-6c2624,159,2603,170,2588,186v,177,,177,,177c2542,363,2542,363,2542,363v,-242,,-242,,-242c2580,121,2580,121,2580,121v6,27,6,27,6,27c2616,120,2635,115,2654,115v11,,21,4,28,8l2664,165xm2761,368v-37,,-61,-9,-78,-20c2699,314,2699,314,2699,314v14,9,35,19,61,19c2789,333,2808,321,2808,300v,-54,-111,-34,-111,-119c2697,144,2725,115,2782,115v27,,47,5,64,12c2846,166,2846,166,2846,166v-18,-7,-37,-14,-63,-14c2760,152,2742,160,2742,179v,49,113,36,113,116c2855,347,2811,368,2761,368xm3176,363v-9,-23,-9,-23,-9,-23c3151,355,3128,368,3093,368v-41,,-76,-28,-76,-75c3017,244,3053,216,3116,214v48,-2,48,-2,48,-2c3164,209,3164,204,3164,203v,-38,-22,-51,-51,-51c3084,152,3064,163,3050,173v-17,-31,-17,-31,-17,-31c3063,121,3090,115,3122,115v50,,87,21,87,84c3209,280,3209,280,3209,280v,57,2,75,5,83l3176,363xm3164,248v-45,2,-45,2,-45,2c3079,251,3063,265,3063,289v,23,15,41,45,41c3136,330,3153,317,3164,307r,-59xm3427,363v,-147,,-147,,-147c3427,188,3422,156,3387,156v-27,,-52,18,-71,34c3316,363,3316,363,3316,363v-45,,-45,,-45,c3271,121,3271,121,3271,121v38,,38,,38,c3315,148,3315,148,3315,148v27,-20,52,-33,86,-33c3436,115,3473,139,3473,201v,162,,162,,162l3427,363xm3650,368v-69,,-127,-40,-127,-123c3523,169,3579,115,3651,115v16,,28,1,37,3c3688,,3688,,3688,v45,,45,,45,c3733,350,3733,350,3733,350v-17,10,-46,18,-83,18xm3688,158v-9,-3,-18,-5,-35,-5c3607,153,3569,187,3569,242v,51,30,88,87,88c3668,330,3681,328,3688,325r,-167xm4025,368v-76,,-115,-57,-115,-124c3910,175,3954,115,4032,115v26,,48,7,64,15c4096,171,4096,171,4096,171v-16,-11,-37,-18,-63,-18c3985,153,3956,190,3956,242v,49,27,88,76,88c4058,330,4076,322,4092,312v13,32,13,32,13,32c4086,356,4057,368,4025,368xm4264,165v-7,-4,-16,-6,-26,-6c4224,159,4203,170,4188,186v,177,,177,,177c4142,363,4142,363,4142,363v,-242,,-242,,-242c4180,121,4180,121,4180,121v6,27,6,27,6,27c4216,120,4235,115,4254,115v11,,21,4,27,8l4264,165xm4341,251v,43,27,79,76,79c4438,330,4460,323,4476,313v13,30,13,30,13,30c4468,359,4437,368,4408,368v-79,,-115,-62,-115,-129c4293,169,4334,115,4396,115v63,,100,49,100,125c4496,243,4496,247,4496,251r-155,xm4395,152v-34,,-55,29,-55,64c4448,216,4448,216,4448,216v,-31,-18,-64,-53,-64xm4583,251v,43,28,79,76,79c4681,330,4702,323,4718,313v13,30,13,30,13,30c4710,359,4679,368,4651,368v-79,,-116,-62,-116,-129c4535,169,4576,115,4638,115v64,,100,49,100,125c4738,243,4738,247,4738,251r-155,xm4637,152v-33,,-54,29,-54,64c4690,216,4690,216,4690,216v,-31,-17,-64,-53,-64xm4934,363c4836,242,4836,242,4836,242v-1,,-1,,-1,c4835,363,4835,363,4835,363v-45,,-45,,-45,c4790,,4790,,4790,v45,,45,,45,c4835,205,4835,205,4835,205v1,,1,,1,c4921,121,4921,121,4921,121v57,,57,,57,c4874,221,4874,221,4874,221v116,142,116,142,116,142l4934,363xm5074,368v-36,,-60,-9,-77,-20c5013,314,5013,314,5013,314v13,9,35,19,61,19c5102,333,5122,321,5122,300v,-54,-111,-34,-111,-119c5011,144,5039,115,5095,115v28,,48,5,65,12c5160,166,5160,166,5160,166v-18,-7,-37,-14,-63,-14c5073,152,5055,160,5055,179v,49,113,36,113,116c5168,347,5125,368,5074,368xm5490,363v-10,-23,-10,-23,-10,-23c5465,355,5442,368,5407,368v-41,,-76,-28,-76,-75c5331,244,5366,216,5430,214v47,-2,47,-2,47,-2c5477,209,5477,204,5477,203v,-38,-21,-51,-50,-51c5397,152,5377,163,5363,173v-17,-31,-17,-31,-17,-31c5377,121,5404,115,5435,115v51,,88,21,88,84c5523,280,5523,280,5523,280v,57,1,75,5,83l5490,363xm5477,248v-44,2,-44,2,-44,2c5393,251,5377,265,5377,289v,23,15,41,44,41c5449,330,5467,317,5477,307r,-59xm5740,363v,-147,,-147,,-147c5740,188,5736,156,5700,156v-26,,-51,18,-70,34c5630,363,5630,363,5630,363v-45,,-45,,-45,c5585,121,5585,121,5585,121v38,,38,,38,c5628,148,5628,148,5628,148v28,-20,53,-33,86,-33c5750,115,5786,139,5786,201v,162,,162,,162l5740,363xm5964,368v-69,,-127,-40,-127,-123c5837,169,5893,115,5965,115v16,,27,1,36,3c6001,,6001,,6001,v46,,46,,46,c6047,350,6047,350,6047,350v-17,10,-47,18,-83,18xm6001,158v-9,-3,-17,-5,-34,-5c5921,153,5882,187,5882,242v,51,30,88,88,88c5981,330,5994,328,6001,325r,-167xm6543,363v,-156,,-156,,-156c6543,177,6537,155,6505,155v-29,,-52,18,-70,33c6435,191,6435,196,6435,200v,163,,163,,163c6390,363,6390,363,6390,363v,-155,,-155,,-155c6390,178,6383,155,6352,155v-30,,-53,18,-71,33c6281,363,6281,363,6281,363v-45,,-45,,-45,c6236,121,6236,121,6236,121v38,,38,,38,c6279,149,6279,149,6279,149v31,-24,59,-34,86,-34c6395,115,6417,130,6426,154v27,-25,60,-39,88,-39c6552,115,6588,133,6588,193v,170,,170,,170l6543,363xm6798,363v-10,-23,-10,-23,-10,-23c6773,355,6750,368,6715,368v-41,,-76,-28,-76,-75c6639,244,6674,216,6738,214v47,-2,47,-2,47,-2c6785,209,6785,204,6785,203v,-38,-21,-51,-50,-51c6705,152,6685,163,6671,173v-17,-31,-17,-31,-17,-31c6685,121,6712,115,6743,115v51,,88,21,88,84c6831,280,6831,280,6831,280v,57,1,75,5,83l6798,363xm6785,248v-44,2,-44,2,-44,2c6701,251,6685,265,6685,289v,23,15,41,44,41c6757,330,6775,317,6785,307r,-59xm6878,485v-15,,-30,-3,-43,-10c6845,441,6845,441,6845,441v8,4,15,7,27,7c6895,448,6905,429,6905,392v,-271,,-271,,-271c6951,121,6951,121,6951,121v,276,,276,,276c6951,462,6916,485,6878,485xm6958,44v,17,-13,31,-30,31c6911,75,6898,61,6898,44v,-16,13,-29,30,-29c6945,15,6958,28,6958,44xm7204,147v21,23,33,56,33,95c7237,281,7225,314,7203,336v-20,21,-48,32,-81,32c7090,368,7064,358,7044,339v-23,-23,-35,-57,-35,-97c7009,203,7021,170,7043,147v20,-21,47,-32,80,-32c7156,115,7184,126,7204,147xm7055,241v,54,26,90,68,90c7166,331,7190,294,7190,241v,-54,-24,-89,-68,-89c7079,152,7055,188,7055,241xm7410,165v-7,-4,-16,-6,-25,-6c7370,159,7349,170,7334,186v,177,,177,,177c7288,363,7288,363,7288,363v,-242,,-242,,-242c7326,121,7326,121,7326,121v6,27,6,27,6,27c7362,120,7381,115,7400,115v11,,21,4,28,8l7410,165xm7698,368v-69,,-127,-40,-127,-123c7571,169,7627,115,7699,115v16,,27,1,36,3c7735,,7735,,7735,v46,,46,,46,c7781,350,7781,350,7781,350v-17,10,-47,18,-83,18xm7735,158v-9,-3,-17,-5,-34,-5c7655,153,7617,187,7617,242v,51,29,88,87,88c7715,330,7728,328,7735,325r,-167xm7966,165v-7,-4,-16,-6,-26,-6c7926,159,7905,170,7890,186v,177,,177,,177c7844,363,7844,363,7844,363v,-242,,-242,,-242c7882,121,7882,121,7882,121v6,27,6,27,6,27c7918,120,7937,115,7956,115v11,,21,4,27,8l7966,165xm8149,363v-9,-23,-9,-23,-9,-23c8124,355,8101,368,8066,368v-41,,-75,-28,-75,-75c7991,244,8026,216,8090,214v47,-2,47,-2,47,-2c8137,209,8137,204,8137,203v,-38,-22,-51,-51,-51c8057,152,8037,163,8023,173v-17,-31,-17,-31,-17,-31c8036,121,8063,115,8095,115v50,,87,21,87,84c8182,280,8182,280,8182,280v,57,2,75,5,83l8149,363xm8137,248v-44,2,-44,2,-44,2c8053,251,8036,265,8036,289v,23,15,41,45,41c8109,330,8126,317,8137,307r,-59xm8304,44v,17,-14,31,-31,31c8256,75,8243,61,8243,44v,-16,13,-29,30,-29c8290,15,8304,28,8304,44xm8251,363v,-242,,-242,,-242c8296,121,8296,121,8296,121v,242,,242,,242l8251,363xm8523,363v,-147,,-147,,-147c8523,188,8518,156,8483,156v-27,,-52,18,-71,34c8412,363,8412,363,8412,363v-45,,-45,,-45,c8367,121,8367,121,8367,121v38,,38,,38,c8411,148,8411,148,8411,148v27,-20,52,-33,86,-33c8532,115,8569,139,8569,201v,162,,162,,162l8523,363xm8778,363v-10,-23,-10,-23,-10,-23c8753,355,8730,368,8695,368v-41,,-76,-28,-76,-75c8619,244,8655,216,8718,214v47,-2,47,-2,47,-2c8765,209,8765,204,8765,203v,-38,-21,-51,-50,-51c8685,152,8665,163,8651,173v-16,-31,-16,-31,-16,-31c8665,121,8692,115,8723,115v51,,88,21,88,84c8811,280,8811,280,8811,280v,57,1,75,5,83l8778,363xm8765,248v-44,2,-44,2,-44,2c8681,251,8665,265,8665,289v,23,15,41,44,41c8738,330,8755,317,8765,307r,-59xm8962,485v-72,,-114,-33,-114,-73c8848,385,8867,366,8894,353v-13,-7,-17,-19,-17,-30c8877,310,8886,292,8906,277v-26,-14,-41,-43,-41,-74c8865,154,8904,115,8958,115v19,,33,2,44,8c9006,125,9007,124,9009,123v12,-13,37,-23,70,-18c9068,143,9068,143,9068,143v-13,-3,-26,-4,-35,c9049,160,9059,180,9059,206v,53,-41,88,-97,88c8951,294,8940,293,8931,289v-6,8,-11,15,-11,25c8920,350,9088,314,9088,405v,41,-38,80,-126,80xm8921,366v-11,7,-29,19,-29,40c8892,430,8920,449,8966,449v44,,71,-15,71,-39c9037,370,8952,376,8921,366xm8910,203v,31,20,55,51,55c8991,258,9013,239,9013,204v,-30,-21,-52,-53,-52c8931,152,8910,172,8910,203xm9148,251v,43,28,79,77,79c9246,330,9267,323,9284,313v13,30,13,30,13,30c9276,359,9244,368,9216,368v-79,,-115,-62,-115,-129c9101,169,9141,115,9203,115v64,,101,49,101,125c9304,243,9304,247,9304,251r-156,xm9203,152v-34,,-55,29,-55,64c9256,216,9256,216,9256,216v,-31,-18,-64,-53,-64xm9537,368v-37,,-60,-9,-78,-20c9476,314,9476,314,9476,314v13,9,35,19,61,19c9565,333,9584,321,9584,300v,-54,-110,-34,-110,-119c9474,144,9502,115,9558,115v27,,47,5,64,12c9622,166,9622,166,9622,166v-18,-7,-37,-14,-62,-14c9536,152,9518,160,9518,179v,49,113,36,113,116c9631,347,9587,368,9537,368xm9801,382v-32,88,-70,103,-111,103c9669,485,9655,481,9642,475v11,-35,11,-35,11,-35c9663,445,9674,448,9689,448v29,,55,-22,73,-84c9652,121,9652,121,9652,121v48,,48,,48,c9783,310,9783,310,9783,310v2,,2,,2,c9848,121,9848,121,9848,121v45,,45,,45,l9801,382xm9988,368v-37,,-60,-9,-78,-20c9927,314,9927,314,9927,314v13,9,34,19,61,19c10016,333,10035,321,10035,300v,-54,-110,-34,-110,-119c9925,144,9953,115,10009,115v27,,47,5,64,12c10073,166,10073,166,10073,166v-18,-7,-37,-14,-62,-14c9987,152,9969,160,9969,179v,49,113,36,113,116c10082,347,10038,368,9988,368xm10204,368v-38,,-55,-21,-55,-53c10149,157,10149,157,10149,157v-41,,-41,,-41,c10108,121,10108,121,10108,121v41,,41,,41,c10149,66,10149,66,10149,66v46,-14,46,-14,46,-14c10195,121,10195,121,10195,121v74,,74,,74,c10255,157,10255,157,10255,157v-60,,-60,,-60,c10195,300,10195,300,10195,300v,20,7,29,23,29c10235,329,10250,320,10260,313v13,31,13,31,13,31c10253,359,10226,368,10204,368xm10349,251v,43,27,79,76,79c10446,330,10468,323,10484,313v13,30,13,30,13,30c10476,359,10445,368,10416,368v-79,,-115,-62,-115,-129c10301,169,10342,115,10404,115v63,,100,49,100,125c10504,243,10504,247,10504,251r-155,xm10403,152v-34,,-55,29,-55,64c10456,216,10456,216,10456,216v,-31,-18,-64,-53,-64xm10863,363v,-156,,-156,,-156c10863,177,10857,155,10825,155v-29,,-52,18,-70,33c10755,191,10755,196,10755,200v,163,,163,,163c10709,363,10709,363,10709,363v,-155,,-155,,-155c10709,178,10703,155,10672,155v-30,,-53,18,-71,33c10601,363,10601,363,10601,363v-45,,-45,,-45,c10556,121,10556,121,10556,121v38,,38,,38,c10599,149,10599,149,10599,149v30,-24,59,-34,86,-34c10715,115,10737,130,10746,154v27,-25,60,-39,87,-39c10872,115,10908,133,10908,193v,170,,170,,170l10863,363xm11027,368v-37,,-60,-9,-78,-20c10966,314,10966,314,10966,314v13,9,34,19,60,19c11055,333,11074,321,11074,300v,-54,-111,-34,-111,-119c10963,144,10992,115,11048,115v27,,47,5,64,12c11112,166,11112,166,11112,166v-18,-7,-37,-14,-62,-14c11026,152,11008,160,11008,179v,49,113,36,113,116c11121,347,11077,368,11027,368xm11369,368v-38,,-55,-21,-55,-53c11314,157,11314,157,11314,157v-41,,-41,,-41,c11273,121,11273,121,11273,121v41,,41,,41,c11314,66,11314,66,11314,66v45,-14,45,-14,45,-14c11359,121,11359,121,11359,121v75,,75,,75,c11419,157,11419,157,11419,157v-60,,-60,,-60,c11359,300,11359,300,11359,300v,20,8,29,24,29c11400,329,11415,320,11425,313v13,31,13,31,13,31c11418,359,11391,368,11369,368xm11634,363v,-147,,-147,,-147c11634,186,11629,156,11593,156v-27,,-51,18,-70,34c11523,363,11523,363,11523,363v-45,,-45,,-45,c11478,,11478,,11478,v45,,45,,45,c11523,148,11523,148,11523,148v26,-19,51,-33,84,-33c11642,115,11679,136,11679,204v,159,,159,,159l11634,363xm11864,165v-7,-4,-16,-6,-25,-6c11824,159,11803,170,11788,186v,177,,177,,177c11742,363,11742,363,11742,363v,-242,,-242,,-242c11780,121,11780,121,11780,121v6,27,6,27,6,27c11816,120,11835,115,11854,115v11,,22,4,28,8l11864,165xm12089,147v21,23,33,56,33,95c12122,281,12110,314,12088,336v-20,21,-48,32,-81,32c11975,368,11949,358,11929,339v-23,-23,-35,-57,-35,-97c11894,203,11906,170,11928,147v20,-21,47,-32,80,-32c12041,115,12069,126,12089,147xm11940,241v,54,26,90,68,90c12051,331,12075,294,12075,241v,-54,-24,-89,-68,-89c11964,152,11940,188,11940,241xm12337,363v-10,-24,-10,-24,-10,-24c12309,354,12282,368,12249,368v-32,,-76,-17,-76,-88c12173,121,12173,121,12173,121v46,,46,,46,c12219,277,12219,277,12219,277v,36,16,53,45,53c12292,330,12313,314,12323,302v,-181,,-181,,-181c12368,121,12368,121,12368,121v,152,,152,,152c12368,336,12370,352,12374,363r-37,xm12526,485v-73,,-114,-33,-114,-73c12412,385,12431,366,12457,353v-12,-7,-16,-19,-16,-30c12441,310,12449,292,12469,277v-25,-14,-40,-43,-40,-74c12429,154,12468,115,12522,115v19,,32,2,44,8c12569,125,12570,124,12572,123v13,-13,37,-23,71,-18c12631,143,12631,143,12631,143v-13,-3,-25,-4,-35,c12613,160,12622,180,12622,206v,53,-41,88,-96,88c12514,294,12504,293,12494,289v-6,8,-10,15,-10,25c12484,350,12651,314,12651,405v,41,-38,80,-125,80xm12485,366v-11,7,-30,19,-30,40c12455,430,12484,449,12530,449v43,,71,-15,71,-39c12601,370,12515,376,12485,366xm12474,203v,31,20,55,51,55c12554,258,12576,239,12576,204v,-30,-21,-52,-52,-52c12495,152,12474,172,12474,203xm12839,363v,-147,,-147,,-147c12839,186,12834,156,12798,156v-26,,-51,18,-69,34c12729,363,12729,363,12729,363v-45,,-45,,-45,c12684,,12684,,12684,v45,,45,,45,c12729,148,12729,148,12729,148v26,-19,50,-33,84,-33c12848,115,12885,136,12885,204v,159,,159,,159l12839,363xm13130,147v22,23,34,56,34,95c13164,281,13151,314,13129,336v-20,21,-47,32,-80,32c13017,368,12990,358,12970,339v-22,-23,-35,-57,-35,-97c12935,203,12948,170,12970,147v20,-21,47,-32,79,-32c13083,115,13110,126,13130,147xm12982,241v,54,25,90,68,90c13092,331,13117,294,13117,241v,-54,-25,-89,-68,-89c13005,152,12982,188,12982,241xm13378,363v-10,-24,-10,-24,-10,-24c13350,354,13323,368,13291,368v-32,,-76,-17,-76,-88c13215,121,13215,121,13215,121v45,,45,,45,c13260,277,13260,277,13260,277v,36,16,53,46,53c13333,330,13355,314,13365,302v,-181,,-181,,-181c13410,121,13410,121,13410,121v,152,,152,,152c13410,336,13412,352,13415,363r-37,xm13551,368v-38,,-55,-21,-55,-53c13496,157,13496,157,13496,157v-41,,-41,,-41,c13455,121,13455,121,13455,121v41,,41,,41,c13496,66,13496,66,13496,66v46,-14,46,-14,46,-14c13542,121,13542,121,13542,121v74,,74,,74,c13602,157,13602,157,13602,157v-60,,-60,,-60,c13542,300,13542,300,13542,300v,20,7,29,23,29c13582,329,13597,320,13607,313v14,31,14,31,14,31c13600,359,13573,368,13551,368xm13859,368v-38,,-55,-21,-55,-53c13804,157,13804,157,13804,157v-40,,-40,,-40,c13764,121,13764,121,13764,121v40,,40,,40,c13804,66,13804,66,13804,66v46,-14,46,-14,46,-14c13850,121,13850,121,13850,121v75,,75,,75,c13910,157,13910,157,13910,157v-60,,-60,,-60,c13850,300,13850,300,13850,300v,20,8,29,24,29c13890,329,13906,320,13916,313v13,31,13,31,13,31c13909,359,13882,368,13859,368xm14124,363v,-147,,-147,,-147c14124,186,14119,156,14083,156v-26,,-51,18,-69,34c14014,363,14014,363,14014,363v-45,,-45,,-45,c13969,,13969,,13969,v45,,45,,45,c14014,148,14014,148,14014,148v26,-19,50,-33,84,-33c14133,115,14170,136,14170,204v,159,,159,,159l14124,363xm14268,251v,43,28,79,77,79c14366,330,14387,323,14404,313v12,30,12,30,12,30c14395,359,14364,368,14336,368v-79,,-115,-62,-115,-129c14221,169,14261,115,14323,115v64,,101,49,101,125c14424,243,14424,247,14424,251r-156,xm14323,152v-34,,-55,29,-55,64c14375,216,14375,216,14375,216v,-31,-17,-64,-52,-64xm14679,242v-24,,-24,,-24,c14655,363,14655,363,14655,363v-45,,-45,,-45,c14610,25,14610,25,14610,25v75,,75,,75,c14756,25,14801,64,14801,131v,55,-35,111,-122,111xm14680,66v-25,,-25,,-25,c14655,203,14655,203,14655,203v28,,28,,28,c14732,203,14753,174,14753,132v,-39,-24,-66,-73,-66xm15031,147v21,23,33,56,33,95c15064,281,15052,314,15030,336v-21,21,-48,32,-81,32c14917,368,14891,358,14871,339v-23,-23,-35,-57,-35,-97c14836,203,14848,170,14870,147v20,-21,47,-32,80,-32c14983,115,15010,126,15031,147xm14882,241v,54,25,90,68,90c14993,331,15017,294,15017,241v,-54,-24,-89,-68,-89c14905,152,14882,188,14882,241xm15236,165v-6,-4,-15,-6,-25,-6c15197,159,15176,170,15161,186v,177,,177,,177c15115,363,15115,363,15115,363v,-242,,-242,,-242c15153,121,15153,121,15153,121v6,27,6,27,6,27c15189,120,15208,115,15227,115v11,,21,4,27,8l15236,165xm15364,368v-38,,-55,-21,-55,-53c15309,157,15309,157,15309,157v-40,,-40,,-40,c15269,121,15269,121,15269,121v40,,40,,40,c15309,66,15309,66,15309,66v46,-14,46,-14,46,-14c15355,121,15355,121,15355,121v74,,74,,74,c15415,157,15415,157,15415,157v-60,,-60,,-60,c15355,300,15355,300,15355,300v,20,7,29,23,29c15395,329,15411,320,15420,313v14,31,14,31,14,31c15413,359,15386,368,15364,368xm15678,242v-24,,-24,,-24,c15654,363,15654,363,15654,363v-46,,-46,,-46,c15608,25,15608,25,15608,25v75,,75,,75,c15754,25,15800,64,15800,131v,55,-35,111,-122,111xm15679,66v-25,,-25,,-25,c15654,203,15654,203,15654,203v28,,28,,28,c15730,203,15752,174,15752,132v,-39,-25,-66,-73,-66xm16005,363v,-147,,-147,,-147c16005,186,16000,156,15964,156v-26,,-50,18,-69,34c15895,363,15895,363,15895,363v-45,,-45,,-45,c15850,,15850,,15850,v45,,45,,45,c15895,148,15895,148,15895,148v26,-19,50,-33,84,-33c16014,115,16051,136,16051,204v,159,,159,,159l16005,363xm16173,44v,17,-13,31,-30,31c16126,75,16113,61,16113,44v,-16,13,-29,30,-29c16160,15,16173,28,16173,44xm16121,363v,-242,,-242,,-242c16166,121,16166,121,16166,121v,242,,242,,242l16121,363xm16284,368v-34,,-47,-20,-47,-47c16237,,16237,,16237,v45,,45,,45,c16282,301,16282,301,16282,301v,21,5,26,19,26c16304,327,16309,327,16315,325v6,34,6,34,6,34c16308,366,16296,368,16284,368xm16407,368v-33,,-47,-20,-47,-47c16360,,16360,,16360,v46,,46,,46,c16406,301,16406,301,16406,301v,21,5,26,18,26c16428,327,16432,327,16439,325v5,34,5,34,5,34c16431,366,16420,368,16407,368xm16543,44v,17,-14,31,-30,31c16496,75,16483,61,16483,44v,-16,13,-29,30,-29c16529,15,16543,28,16543,44xm16490,363v,-242,,-242,,-242c16536,121,16536,121,16536,121v,242,,242,,242l16490,363xm16691,368v-17,,-28,-3,-39,-7c16652,485,16652,485,16652,485v-45,,-45,,-45,c16607,131,16607,131,16607,131v19,-7,47,-16,84,-16c16769,115,16814,162,16814,239v,82,-59,129,-123,129xm16689,154v-16,,-27,3,-37,6c16652,322,16652,322,16652,322v12,5,22,8,37,8c16737,330,16768,296,16768,240v,-59,-36,-86,-79,-86xm159,949c149,926,149,926,149,926v-16,14,-39,28,-74,28c34,954,,925,,878,,830,35,801,99,799v47,-1,47,-1,47,-1c146,794,146,790,146,788v,-37,-22,-51,-51,-51c66,737,46,749,32,758,15,728,15,728,15,728v30,-22,57,-28,89,-28c154,700,191,722,191,784v,82,,82,,82c191,923,193,940,196,949r-37,xm146,834v-44,1,-44,1,-44,1c62,837,45,850,45,875v,23,15,41,45,41c118,916,135,903,146,892r,-58xm409,949v,-147,,-147,,-147c409,773,404,742,369,742v-27,,-52,17,-71,34c298,949,298,949,298,949v-45,,-45,,-45,c253,706,253,706,253,706v38,,38,,38,c297,734,297,734,297,734v27,-21,52,-34,86,-34c418,700,455,724,455,786v,163,,163,,163l409,949xm632,954c563,954,505,913,505,830v,-75,56,-130,128,-130c649,700,661,702,670,704v,-118,,-118,,-118c715,586,715,586,715,586v,350,,350,,350c698,946,669,954,632,954xm670,744v-9,-3,-18,-5,-35,-5c589,739,551,773,551,828v,51,30,88,88,88c650,916,663,913,670,910r,-166xm1183,950v-36,,-36,,-36,c1088,785,1088,785,1088,785v-5,-15,-11,-33,-17,-52c1070,733,1070,733,1070,733v-6,19,-11,36,-17,51c992,950,992,950,992,950v-36,,-36,,-36,c838,611,838,611,838,611v50,,50,,50,c960,829,960,829,960,829v6,18,11,34,16,51c977,880,977,880,977,880v4,-16,10,-33,17,-50c1049,677,1049,677,1049,677v-23,-66,-23,-66,-23,-66c1073,611,1073,611,1073,611v74,215,74,215,74,215c1154,845,1161,862,1165,878v1,,1,,1,c1170,861,1174,846,1181,828v69,-217,69,-217,69,-217c1298,611,1298,611,1298,611l1183,950xm1346,837v,43,28,78,77,78c1444,915,1465,908,1482,898v13,31,13,31,13,31c1474,945,1442,954,1414,954v-79,,-115,-62,-115,-130c1299,754,1339,700,1401,700v64,,101,50,101,125c1502,828,1502,832,1502,837r-156,xm1401,737v-34,,-55,30,-55,65c1454,802,1454,802,1454,802v,-32,-18,-65,-53,-65xm1609,954v-37,,-60,-9,-78,-20c1548,900,1548,900,1548,900v13,8,35,18,61,18c1637,918,1657,906,1657,886v,-54,-111,-35,-111,-119c1546,730,1574,700,1630,700v28,,48,6,64,13c1694,752,1694,752,1694,752v-18,-8,-36,-15,-62,-15c1608,737,1590,745,1590,765v,48,113,35,113,116c1703,933,1660,954,1609,954xm1825,954v-38,,-55,-22,-55,-53c1770,743,1770,743,1770,743v-40,,-40,,-40,c1730,706,1730,706,1730,706v40,,40,,40,c1770,652,1770,652,1770,652v46,-14,46,-14,46,-14c1816,706,1816,706,1816,706v75,,75,,75,c1876,743,1876,743,1876,743v-60,,-60,,-60,c1816,885,1816,885,1816,885v,20,7,29,23,29c1856,914,1872,906,1881,898v14,31,14,31,14,31c1874,944,1848,954,1825,954xm1970,837v,43,28,78,76,78c2067,915,2089,908,2105,898v13,31,13,31,13,31c2097,945,2066,954,2038,954v-79,,-116,-62,-116,-130c1922,754,1963,700,2025,700v63,,100,50,100,125c2125,828,2125,832,2125,837r-155,xm2024,737v-34,,-55,30,-55,65c2077,802,2077,802,2077,802v,-32,-17,-65,-53,-65xm2298,750v-6,-3,-15,-5,-25,-5c2259,745,2238,755,2223,771v,178,,178,,178c2177,949,2177,949,2177,949v,-243,,-243,,-243c2215,706,2215,706,2215,706v6,27,6,27,6,27c2251,706,2270,700,2289,700v11,,21,4,27,8l2298,750xm2502,949v,-147,,-147,,-147c2502,773,2497,742,2462,742v-27,,-52,17,-71,34c2391,949,2391,949,2391,949v-45,,-45,,-45,c2346,706,2346,706,2346,706v38,,38,,38,c2390,734,2390,734,2390,734v27,-21,52,-34,86,-34c2511,700,2547,724,2547,786v,163,,163,,163l2502,949xm2694,954v-16,,-28,-3,-38,-7c2656,1070,2656,1070,2656,1070v-46,,-46,,-46,c2610,716,2610,716,2610,716v19,-6,48,-16,84,-16c2772,700,2818,748,2818,824v,82,-59,130,-124,130xm2693,740v-16,,-27,2,-37,5c2656,908,2656,908,2656,908v12,5,22,8,36,8c2741,916,2771,882,2771,826v,-60,-35,-86,-78,-86xm3052,733v22,22,33,55,33,94c3085,866,3073,900,3051,922v-20,21,-48,32,-80,32c2939,954,2912,944,2892,924v-22,-22,-35,-57,-35,-96c2857,788,2870,755,2892,732v20,-20,47,-32,79,-32c3004,700,3032,712,3052,733xm2903,827v,54,26,89,69,89c3014,916,3039,880,3039,827v,-54,-25,-90,-68,-90c2927,737,2903,773,2903,827xm3258,750v-7,-3,-15,-5,-25,-5c3219,745,3198,755,3182,771v,178,,178,,178c3137,949,3137,949,3137,949v,-243,,-243,,-243c3174,706,3174,706,3174,706v6,27,6,27,6,27c3210,706,3229,700,3248,700v12,,22,4,28,8l3258,750xm3386,954v-38,,-55,-22,-55,-53c3331,743,3331,743,3331,743v-41,,-41,,-41,c3290,706,3290,706,3290,706v41,,41,,41,c3331,652,3331,652,3331,652v45,-14,45,-14,45,-14c3376,706,3376,706,3376,706v75,,75,,75,c3436,743,3436,743,3436,743v-60,,-60,,-60,c3376,885,3376,885,3376,885v,20,8,29,24,29c3416,914,3432,906,3442,898v13,31,13,31,13,31c3435,944,3408,954,3386,954xm3743,750v-7,-3,-16,-5,-25,-5c3703,745,3682,755,3667,771v,178,,178,,178c3621,949,3621,949,3621,949v,-243,,-243,,-243c3659,706,3659,706,3659,706v6,27,6,27,6,27c3695,706,3714,700,3733,700v11,,21,4,28,8l3743,750xm3820,837v,43,28,78,76,78c3917,915,3939,908,3955,898v13,31,13,31,13,31c3947,945,3916,954,3888,954v-79,,-116,-62,-116,-130c3772,754,3813,700,3875,700v63,,100,50,100,125c3975,828,3975,832,3975,837r-155,xm3874,737v-34,,-55,30,-55,65c3927,802,3927,802,3927,802v,-32,-17,-65,-53,-65xm4117,1070v-73,,-115,-33,-115,-72c4002,971,4021,951,4048,938v-13,-7,-17,-19,-17,-30c4031,895,4040,878,4060,863v-26,-14,-41,-43,-41,-74c4019,740,4058,700,4112,700v19,,33,3,45,9c4160,710,4161,710,4163,708v12,-12,37,-22,70,-18c4222,728,4222,728,4222,728v-13,-3,-25,-4,-35,1c4203,745,4213,765,4213,791v,53,-41,89,-96,89c4105,880,4095,878,4085,875v-6,8,-10,14,-10,25c4075,936,4242,900,4242,991v,41,-38,79,-125,79xm4076,951v-12,7,-30,20,-30,41c4046,1015,4075,1035,4120,1035v44,,71,-15,71,-40c4191,956,4106,961,4076,951xm4064,789v,31,20,54,52,54c4145,843,4167,824,4167,790v,-30,-21,-53,-53,-53c4085,737,4064,757,4064,789xm4327,630v,16,-14,30,-31,30c4279,660,4266,647,4266,630v,-16,13,-30,30,-30c4313,600,4327,614,4327,630xm4274,949v,-243,,-243,,-243c4319,706,4319,706,4319,706v,243,,243,,243l4274,949xm4572,733v22,22,34,55,34,94c4606,866,4593,900,4571,922v-20,21,-47,32,-80,32c4459,954,4433,944,4413,924v-23,-22,-35,-57,-35,-96c4378,788,4390,755,4412,732v20,-20,47,-32,79,-32c4525,700,4552,712,4572,733xm4424,827v,54,25,89,68,89c4535,916,4559,880,4559,827v,-54,-24,-90,-68,-90c4447,737,4424,773,4424,827xm4813,949v,-147,,-147,,-147c4813,773,4808,742,4773,742v-27,,-52,17,-71,34c4702,949,4702,949,4702,949v-45,,-45,,-45,c4657,706,4657,706,4657,706v38,,38,,38,c4700,734,4700,734,4700,734v28,-21,53,-34,87,-34c4822,700,4858,724,4858,786v,163,,163,,163l4813,949xm4943,955v-17,,-30,-14,-30,-31c4913,906,4926,892,4943,892v18,,31,14,31,32c4974,941,4961,955,4943,955xm5316,651v-95,,-95,,-95,c5221,949,5221,949,5221,949v-46,,-46,,-46,c5175,651,5175,651,5175,651v-97,,-97,,-97,c5078,611,5078,611,5078,611v252,,252,,252,l5316,651xm5360,837v,43,27,78,76,78c5457,915,5479,908,5495,898v13,31,13,31,13,31c5487,945,5456,954,5427,954v-79,,-115,-62,-115,-130c5312,754,5352,700,5414,700v64,,101,50,101,125c5515,828,5515,832,5515,837r-155,xm5414,737v-34,,-55,30,-55,65c5467,802,5467,802,5467,802v,-32,-18,-65,-53,-65xm5613,954v-33,,-46,-21,-46,-48c5567,586,5567,586,5567,586v45,,45,,45,c5612,886,5612,886,5612,886v,21,5,27,19,27c5634,913,5638,913,5645,911v6,33,6,33,6,33c5637,951,5626,954,5613,954xm5725,837v,43,28,78,77,78c5823,915,5844,908,5861,898v13,31,13,31,13,31c5853,945,5821,954,5793,954v-79,,-115,-62,-115,-130c5678,754,5718,700,5780,700v64,,101,50,101,125c5881,828,5881,832,5881,837r-156,xm5780,737v-34,,-55,30,-55,65c5833,802,5833,802,5833,802v,-32,-18,-65,-53,-65xm6017,954v-17,,-29,-3,-39,-7c5978,1070,5978,1070,5978,1070v-46,,-46,,-46,c5932,716,5932,716,5932,716v19,-6,48,-16,85,-16c6094,700,6140,748,6140,824v,82,-59,130,-123,130xm6015,740v-16,,-27,2,-37,5c5978,908,5978,908,5978,908v12,5,22,8,36,8c6063,916,6093,882,6093,826v,-60,-35,-86,-78,-86xm6347,949v,-148,,-148,,-148c6347,772,6342,742,6306,742v-27,,-51,18,-69,34c6237,949,6237,949,6237,949v-45,,-45,,-45,c6192,586,6192,586,6192,586v45,,45,,45,c6237,734,6237,734,6237,734v25,-20,50,-34,83,-34c6356,700,6393,721,6393,789v,160,,160,,160l6347,949xm6638,733v22,22,33,55,33,94c6671,866,6659,900,6637,922v-20,21,-48,32,-80,32c6525,954,6498,944,6478,924v-22,-22,-35,-57,-35,-96c6443,788,6456,755,6478,732v20,-20,47,-32,79,-32c6590,700,6618,712,6638,733xm6489,827v,54,26,89,69,89c6600,916,6625,880,6625,827v,-54,-25,-90,-68,-90c6513,737,6489,773,6489,827xm6878,949v,-147,,-147,,-147c6878,773,6874,742,6838,742v-26,,-51,17,-70,34c6768,949,6768,949,6768,949v-45,,-45,,-45,c6723,706,6723,706,6723,706v37,,37,,37,c6766,734,6766,734,6766,734v28,-21,52,-34,86,-34c6888,700,6924,724,6924,786v,163,,163,,163l6878,949xm7022,837v,43,28,78,77,78c7120,915,7141,908,7158,898v12,31,12,31,12,31c7149,945,7118,954,7090,954v-79,,-115,-62,-115,-130c6975,754,7015,700,7077,700v64,,101,50,101,125c7178,828,7178,832,7178,837r-156,xm7077,737v-34,,-55,30,-55,65c7129,802,7129,802,7129,802v,-32,-17,-65,-52,-65xm7471,949v,-292,,-292,,-292c7390,693,7390,693,7390,693v-13,-34,-13,-34,-13,-34c7480,608,7480,608,7480,608v35,,35,,35,c7515,949,7515,949,7515,949r-44,xm7702,954v-35,,-65,-8,-88,-18c7627,901,7627,901,7627,901v22,9,44,15,78,15c7743,916,7787,897,7787,855v,-36,-24,-57,-85,-57c7658,798,7658,798,7658,798v,-38,,-38,,-38c7693,758,7693,758,7693,758v64,-2,85,-29,85,-61c7778,668,7756,648,7720,648v-35,,-66,15,-84,24c7624,636,7624,636,7624,636v24,-12,58,-28,105,-28c7793,608,7825,647,7825,692v,39,-22,65,-53,79c7772,772,7772,772,7772,772v37,6,63,35,63,77c7835,906,7792,954,7702,954xm8008,949v,-292,,-292,,-292c7927,693,7927,693,7927,693v-13,-34,-13,-34,-13,-34c8017,608,8017,608,8017,608v35,,35,,35,c8052,949,8052,949,8052,949r-44,xm8370,950v-46,,-46,,-46,c8345,821,8413,709,8453,649v-150,2,-150,2,-150,2c8293,611,8293,611,8293,611v221,,221,,221,c8514,629,8514,629,8514,629v-65,88,-121,194,-144,321xm8547,949v16,-183,165,-174,165,-254c8712,662,8688,648,8657,648v-37,,-66,14,-85,24c8558,636,8558,636,8558,636v25,-14,61,-28,106,-28c8729,608,8761,646,8761,692v,103,-138,104,-158,217c8761,906,8761,906,8761,906v,43,,43,,43l8547,949xm8815,949v16,-183,165,-174,165,-254c8980,662,8956,648,8925,648v-36,,-66,14,-84,24c8827,636,8827,636,8827,636v25,-14,60,-28,105,-28c8998,608,9030,646,9030,692v,103,-138,104,-159,217c9029,906,9029,906,9029,906v,43,,43,,43l8815,949xm9401,733v21,22,33,55,33,94c9434,866,9422,900,9400,922v-20,21,-48,32,-81,32c9287,954,9261,944,9241,924v-23,-22,-35,-57,-35,-96c9206,788,9218,755,9240,732v20,-20,47,-32,80,-32c9353,700,9381,712,9401,733xm9252,827v,54,26,89,68,89c9363,916,9387,880,9387,827v,-54,-24,-90,-68,-90c9275,737,9252,773,9252,827xm9606,750v-6,-3,-15,-5,-25,-5c9567,745,9546,755,9531,771v,178,,178,,178c9485,949,9485,949,9485,949v,-243,,-243,,-243c9523,706,9523,706,9523,706v6,27,6,27,6,27c9559,706,9578,700,9597,700v11,,21,4,27,8l9606,750xm9881,950v-35,,-35,,-35,c9751,706,9751,706,9751,706v47,,47,,47,c9864,891,9864,891,9864,891v1,,1,,1,c9937,706,9937,706,9937,706v45,,45,,45,l9881,950xm10076,630v,16,-14,30,-31,30c10029,660,10015,647,10015,630v,-16,14,-30,30,-30c10062,600,10076,614,10076,630xm10023,949v,-243,,-243,,-243c10068,706,10068,706,10068,706v,243,,243,,243l10023,949xm10195,954v-37,,-60,-9,-78,-20c10134,900,10134,900,10134,900v13,8,34,18,61,18c10223,918,10242,906,10242,886v,-54,-110,-35,-110,-119c10132,730,10160,700,10216,700v27,,47,6,64,13c10280,752,10280,752,10280,752v-18,-8,-37,-15,-62,-15c10194,737,10176,745,10176,765v,48,113,35,113,116c10289,933,10245,954,10195,954xm10398,630v,16,-14,30,-31,30c10350,660,10337,647,10337,630v,-16,13,-30,30,-30c10384,600,10398,614,10398,630xm10345,949v,-243,,-243,,-243c10390,706,10390,706,10390,706v,243,,243,,243l10345,949xm10534,954v-38,,-55,-22,-55,-53c10479,743,10479,743,10479,743v-41,,-41,,-41,c10438,706,10438,706,10438,706v41,,41,,41,c10479,652,10479,652,10479,652v46,-14,46,-14,46,-14c10525,706,10525,706,10525,706v74,,74,,74,c10585,743,10585,743,10585,743v-60,,-60,,-60,c10525,885,10525,885,10525,885v,20,7,29,23,29c10565,914,10580,906,10590,898v14,31,14,31,14,31c10583,944,10556,954,10534,954xm11077,949v,-156,,-156,,-156c11077,763,11070,740,11039,740v-29,,-53,18,-71,33c10969,777,10969,782,10969,786v,163,,163,,163c10923,949,10923,949,10923,949v,-155,,-155,,-155c10923,764,10917,740,10885,740v-29,,-52,18,-70,34c10815,949,10815,949,10815,949v-46,,-46,,-46,c10769,706,10769,706,10769,706v38,,38,,38,c10813,734,10813,734,10813,734v30,-23,59,-34,86,-34c10928,700,10950,716,10960,740v27,-25,60,-40,87,-40c11086,700,11122,719,11122,779v,170,,170,,170l11077,949xm11220,837v,43,28,78,77,78c11318,915,11339,908,11356,898v12,31,12,31,12,31c11347,945,11316,954,11288,954v-79,,-115,-62,-115,-130c11173,754,11213,700,11275,700v64,,101,50,101,125c11376,828,11376,832,11376,837r-156,xm11275,737v-34,,-55,30,-55,65c11327,802,11327,802,11327,802v,-32,-17,-65,-52,-65xm11474,954v-33,,-47,-21,-47,-48c11427,586,11427,586,11427,586v45,,45,,45,c11472,886,11472,886,11472,886v,21,5,27,19,27c11494,913,11499,913,11506,911v5,33,5,33,5,33c11498,951,11487,954,11474,954xm11622,954v-33,,-58,-8,-71,-16c11551,586,11551,586,11551,586v45,,45,,45,c11596,710,11596,710,11596,710v16,-6,33,-10,52,-10c11706,700,11758,739,11758,819v,85,-62,135,-136,135xm11640,741v-22,,-34,6,-44,10c11596,910,11596,910,11596,910v10,4,21,5,36,5c11677,915,11713,874,11713,822v,-46,-27,-81,-73,-81xm11992,733v21,22,33,55,33,94c12025,866,12013,900,11991,922v-20,21,-48,32,-81,32c11879,954,11852,944,11832,924v-23,-22,-35,-57,-35,-96c11797,788,11809,755,11831,732v20,-20,48,-32,80,-32c11944,700,11972,712,11992,733xm11843,827v,54,26,89,68,89c11954,916,11979,880,11979,827v,-54,-25,-90,-69,-90c11867,737,11843,773,11843,827xm12240,949v-10,-25,-10,-25,-10,-25c12212,939,12185,954,12153,954v-33,,-77,-17,-77,-88c12076,706,12076,706,12076,706v46,,46,,46,c12122,862,12122,862,12122,862v,37,16,54,46,54c12195,916,12216,900,12227,888v,-182,,-182,,-182c12272,706,12272,706,12272,706v,153,,153,,153c12272,922,12273,938,12277,949r-37,xm12461,750v-7,-3,-15,-5,-25,-5c12422,745,12401,755,12385,771v,178,,178,,178c12340,949,12340,949,12340,949v,-243,,-243,,-243c12378,706,12378,706,12378,706v5,27,5,27,5,27c12413,706,12432,700,12451,700v12,,22,4,28,8l12461,750xm12665,949v,-147,,-147,,-147c12665,773,12660,742,12625,742v-27,,-52,17,-71,34c12554,949,12554,949,12554,949v-45,,-45,,-45,c12509,706,12509,706,12509,706v38,,38,,38,c12552,734,12552,734,12552,734v28,-21,53,-34,86,-34c12674,700,12710,724,12710,786v,163,,163,,163l12665,949xm12808,837v,43,28,78,77,78c12906,915,12927,908,12944,898v13,31,13,31,13,31c12936,945,12904,954,12876,954v-79,,-115,-62,-115,-130c12761,754,12801,700,12863,700v64,,101,50,101,125c12964,828,12964,832,12964,837r-156,xm12863,737v-34,,-55,30,-55,65c12916,802,12916,802,12916,802v,-32,-18,-65,-53,-65xm13258,950v-38,,-38,,-38,c13161,765,13161,765,13161,765v-1,,-1,,-1,c13101,950,13101,950,13101,950v-37,,-37,,-37,c12981,706,12981,706,12981,706v46,,46,,46,c13084,889,13084,889,13084,889v1,,1,,1,c13143,706,13143,706,13143,706v38,,38,,38,c13240,890,13240,890,13240,890v1,,1,,1,c13297,706,13297,706,13297,706v44,,44,,44,l13258,950xm13509,949v-10,-23,-10,-23,-10,-23c13484,940,13461,954,13426,954v-41,,-76,-29,-76,-76c13350,830,13386,801,13449,799v47,-1,47,-1,47,-1c13496,794,13496,790,13496,788v,-37,-21,-51,-50,-51c13416,737,13396,749,13383,758v-17,-30,-17,-30,-17,-30c13396,706,13423,700,13454,700v51,,88,22,88,84c13542,866,13542,866,13542,866v,57,1,74,5,83l13509,949xm13496,834v-44,1,-44,1,-44,1c13412,837,13396,850,13396,875v,23,15,41,44,41c13469,916,13486,903,13496,892r,-58xm13677,954v-38,,-55,-22,-55,-53c13622,743,13622,743,13622,743v-41,,-41,,-41,c13581,706,13581,706,13581,706v41,,41,,41,c13622,652,13622,652,13622,652v45,-14,45,-14,45,-14c13667,706,13667,706,13667,706v75,,75,,75,c13727,743,13727,743,13727,743v-60,,-60,,-60,c13667,885,13667,885,13667,885v,20,8,29,24,29c13707,914,13723,906,13733,898v13,31,13,31,13,31c13726,944,13699,954,13677,954xm13822,837v,43,27,78,76,78c13919,915,13941,908,13957,898v13,31,13,31,13,31c13949,945,13918,954,13889,954v-79,,-115,-62,-115,-130c13774,754,13814,700,13876,700v64,,101,50,101,125c13977,828,13977,832,13977,837r-155,xm13876,737v-34,,-55,30,-55,65c13929,802,13929,802,13929,802v,-32,-18,-65,-53,-65xm14150,750v-7,-3,-15,-5,-25,-5c14111,745,14090,755,14074,771v,178,,178,,178c14029,949,14029,949,14029,949v,-243,,-243,,-243c14067,706,14067,706,14067,706v5,27,5,27,5,27c14102,706,14121,700,14140,700v12,,22,4,28,8l14150,750xm14202,955v-17,,-30,-14,-30,-31c14172,906,14185,892,14202,892v18,,30,14,30,32c14232,941,14220,955,14202,955xm14390,954v-76,,-115,-58,-115,-124c14275,761,14318,700,14397,700v26,,48,7,64,16c14460,756,14460,756,14460,756v-15,-10,-36,-18,-62,-18c14350,738,14321,776,14321,827v,50,27,89,76,89c14423,916,14441,908,14457,898v13,31,13,31,13,31c14451,942,14422,954,14390,954xm14689,733v22,22,34,55,34,94c14723,866,14710,900,14688,922v-20,21,-47,32,-80,32c14576,954,14550,944,14530,924v-23,-22,-35,-57,-35,-96c14495,788,14507,755,14529,732v20,-20,47,-32,79,-32c14642,700,14669,712,14689,733xm14541,827v,54,25,89,68,89c14652,916,14676,880,14676,827v,-54,-24,-90,-68,-90c14564,737,14541,773,14541,827xm15081,949v,-156,,-156,,-156c15081,763,15075,740,15044,740v-30,,-53,18,-71,33c14973,777,14973,782,14973,786v,163,,163,,163c14928,949,14928,949,14928,949v,-155,,-155,,-155c14928,764,14921,740,14890,740v-29,,-53,18,-71,34c14819,949,14819,949,14819,949v-45,,-45,,-45,c14774,706,14774,706,14774,706v38,,38,,38,c14817,734,14817,734,14817,734v31,-23,59,-34,86,-34c14933,700,14955,716,14964,740v27,-25,60,-40,88,-40c15090,700,15127,719,15127,779v,170,,170,,170l15081,949xm15211,955v-16,,-30,-14,-30,-31c15181,906,15195,892,15211,892v18,,31,14,31,32c15242,941,15229,955,15211,955xm15443,949v-10,-23,-10,-23,-10,-23c15418,940,15395,954,15360,954v-41,,-76,-29,-76,-76c15284,830,15320,801,15383,799v47,-1,47,-1,47,-1c15430,794,15430,790,15430,788v,-37,-21,-51,-50,-51c15350,737,15330,749,15316,758v-16,-30,-16,-30,-16,-30c15330,706,15357,700,15388,700v51,,88,22,88,84c15476,866,15476,866,15476,866v,57,1,74,5,83l15443,949xm15430,834v-44,1,-44,1,-44,1c15346,837,15330,850,15330,875v,23,15,41,44,41c15403,916,15420,903,15430,892r,-58xm15701,949v-9,-25,-9,-25,-9,-25c15674,939,15646,954,15614,954v-32,,-76,-17,-76,-88c15538,706,15538,706,15538,706v45,,45,,45,c15583,862,15583,862,15583,862v,37,16,54,46,54c15656,916,15678,900,15688,888v,-182,,-182,,-182c15733,706,15733,706,15733,706v,153,,153,,153c15733,922,15735,938,15738,949r-37,xe" fillcolor="black" stroked="f">
                <v:path arrowok="t" o:connecttype="custom" o:connectlocs="1056,409;2410,505;2986,694;4439,376;5698,779;6572,272;8001,368;9527,361;10382,359;11804,822;12806,779;15456,857;15718,335;16640,801;18192,361;19250,857;20736,857;21447,248;21610,510;23410,822;24627,779;25590,272;26890,777;28555,794;29455,654;29963,0;31572,286;32717,286;34073,593;35316,782;36459,812;38134,177;39008,35;35,1719;1689,1384;2953,1443;4311,2253;4781,1741;6364,1653;7512,1731;8884,1672;9650,2066;10422,1729;12225,1537;13845,2121;14733,2241;15969,1667;18017,2128;20112,1443;21747,1955;23729,1559;24544,2241;25439,2241;27180,2151;27976,1953;29656,2241;30773,1667;31881,1970;32904,1894;34780,1953;35557,1653;37090,2241" o:connectangles="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1" locked="1" layoutInCell="1" allowOverlap="1" wp14:anchorId="0B24EFFE" wp14:editId="231797E0">
              <wp:simplePos x="0" y="0"/>
              <wp:positionH relativeFrom="page">
                <wp:posOffset>427990</wp:posOffset>
              </wp:positionH>
              <wp:positionV relativeFrom="page">
                <wp:posOffset>10069195</wp:posOffset>
              </wp:positionV>
              <wp:extent cx="594360" cy="339090"/>
              <wp:effectExtent l="0" t="0" r="0" b="3810"/>
              <wp:wrapNone/>
              <wp:docPr id="39" name="Logo_VIC_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94360" cy="339090"/>
                      </a:xfrm>
                      <a:custGeom>
                        <a:avLst/>
                        <a:gdLst>
                          <a:gd name="T0" fmla="*/ 13872 w 17008"/>
                          <a:gd name="T1" fmla="*/ 1117 h 9719"/>
                          <a:gd name="T2" fmla="*/ 12183 w 17008"/>
                          <a:gd name="T3" fmla="*/ 2158 h 9719"/>
                          <a:gd name="T4" fmla="*/ 12552 w 17008"/>
                          <a:gd name="T5" fmla="*/ 1744 h 9719"/>
                          <a:gd name="T6" fmla="*/ 13455 w 17008"/>
                          <a:gd name="T7" fmla="*/ 3850 h 9719"/>
                          <a:gd name="T8" fmla="*/ 14162 w 17008"/>
                          <a:gd name="T9" fmla="*/ 3690 h 9719"/>
                          <a:gd name="T10" fmla="*/ 14168 w 17008"/>
                          <a:gd name="T11" fmla="*/ 2112 h 9719"/>
                          <a:gd name="T12" fmla="*/ 14653 w 17008"/>
                          <a:gd name="T13" fmla="*/ 1445 h 9719"/>
                          <a:gd name="T14" fmla="*/ 5620 w 17008"/>
                          <a:gd name="T15" fmla="*/ 5202 h 9719"/>
                          <a:gd name="T16" fmla="*/ 10139 w 17008"/>
                          <a:gd name="T17" fmla="*/ 7148 h 9719"/>
                          <a:gd name="T18" fmla="*/ 1906 w 17008"/>
                          <a:gd name="T19" fmla="*/ 5088 h 9719"/>
                          <a:gd name="T20" fmla="*/ 3411 w 17008"/>
                          <a:gd name="T21" fmla="*/ 4718 h 9719"/>
                          <a:gd name="T22" fmla="*/ 11838 w 17008"/>
                          <a:gd name="T23" fmla="*/ 4599 h 9719"/>
                          <a:gd name="T24" fmla="*/ 12185 w 17008"/>
                          <a:gd name="T25" fmla="*/ 4737 h 9719"/>
                          <a:gd name="T26" fmla="*/ 11893 w 17008"/>
                          <a:gd name="T27" fmla="*/ 5100 h 9719"/>
                          <a:gd name="T28" fmla="*/ 10410 w 17008"/>
                          <a:gd name="T29" fmla="*/ 5063 h 9719"/>
                          <a:gd name="T30" fmla="*/ 8951 w 17008"/>
                          <a:gd name="T31" fmla="*/ 4640 h 9719"/>
                          <a:gd name="T32" fmla="*/ 10108 w 17008"/>
                          <a:gd name="T33" fmla="*/ 5201 h 9719"/>
                          <a:gd name="T34" fmla="*/ 9637 w 17008"/>
                          <a:gd name="T35" fmla="*/ 5201 h 9719"/>
                          <a:gd name="T36" fmla="*/ 9164 w 17008"/>
                          <a:gd name="T37" fmla="*/ 5201 h 9719"/>
                          <a:gd name="T38" fmla="*/ 8333 w 17008"/>
                          <a:gd name="T39" fmla="*/ 4575 h 9719"/>
                          <a:gd name="T40" fmla="*/ 8640 w 17008"/>
                          <a:gd name="T41" fmla="*/ 4917 h 9719"/>
                          <a:gd name="T42" fmla="*/ 8159 w 17008"/>
                          <a:gd name="T43" fmla="*/ 4812 h 9719"/>
                          <a:gd name="T44" fmla="*/ 8063 w 17008"/>
                          <a:gd name="T45" fmla="*/ 4773 h 9719"/>
                          <a:gd name="T46" fmla="*/ 7635 w 17008"/>
                          <a:gd name="T47" fmla="*/ 4740 h 9719"/>
                          <a:gd name="T48" fmla="*/ 7497 w 17008"/>
                          <a:gd name="T49" fmla="*/ 5091 h 9719"/>
                          <a:gd name="T50" fmla="*/ 6408 w 17008"/>
                          <a:gd name="T51" fmla="*/ 5007 h 9719"/>
                          <a:gd name="T52" fmla="*/ 6042 w 17008"/>
                          <a:gd name="T53" fmla="*/ 4685 h 9719"/>
                          <a:gd name="T54" fmla="*/ 3845 w 17008"/>
                          <a:gd name="T55" fmla="*/ 5731 h 9719"/>
                          <a:gd name="T56" fmla="*/ 3235 w 17008"/>
                          <a:gd name="T57" fmla="*/ 5063 h 9719"/>
                          <a:gd name="T58" fmla="*/ 2550 w 17008"/>
                          <a:gd name="T59" fmla="*/ 4599 h 9719"/>
                          <a:gd name="T60" fmla="*/ 2896 w 17008"/>
                          <a:gd name="T61" fmla="*/ 4737 h 9719"/>
                          <a:gd name="T62" fmla="*/ 2604 w 17008"/>
                          <a:gd name="T63" fmla="*/ 5100 h 9719"/>
                          <a:gd name="T64" fmla="*/ 1832 w 17008"/>
                          <a:gd name="T65" fmla="*/ 4599 h 9719"/>
                          <a:gd name="T66" fmla="*/ 2266 w 17008"/>
                          <a:gd name="T67" fmla="*/ 5315 h 9719"/>
                          <a:gd name="T68" fmla="*/ 1277 w 17008"/>
                          <a:gd name="T69" fmla="*/ 4433 h 9719"/>
                          <a:gd name="T70" fmla="*/ 1453 w 17008"/>
                          <a:gd name="T71" fmla="*/ 5099 h 9719"/>
                          <a:gd name="T72" fmla="*/ 1269 w 17008"/>
                          <a:gd name="T73" fmla="*/ 4737 h 9719"/>
                          <a:gd name="T74" fmla="*/ 1028 w 17008"/>
                          <a:gd name="T75" fmla="*/ 4314 h 9719"/>
                          <a:gd name="T76" fmla="*/ 1155 w 17008"/>
                          <a:gd name="T77" fmla="*/ 5013 h 9719"/>
                          <a:gd name="T78" fmla="*/ 3424 w 17008"/>
                          <a:gd name="T79" fmla="*/ 6272 h 9719"/>
                          <a:gd name="T80" fmla="*/ 2108 w 17008"/>
                          <a:gd name="T81" fmla="*/ 8072 h 9719"/>
                          <a:gd name="T82" fmla="*/ 3892 w 17008"/>
                          <a:gd name="T83" fmla="*/ 7302 h 9719"/>
                          <a:gd name="T84" fmla="*/ 4750 w 17008"/>
                          <a:gd name="T85" fmla="*/ 4296 h 9719"/>
                          <a:gd name="T86" fmla="*/ 4887 w 17008"/>
                          <a:gd name="T87" fmla="*/ 4791 h 9719"/>
                          <a:gd name="T88" fmla="*/ 6140 w 17008"/>
                          <a:gd name="T89" fmla="*/ 9340 h 9719"/>
                          <a:gd name="T90" fmla="*/ 6102 w 17008"/>
                          <a:gd name="T91" fmla="*/ 8857 h 9719"/>
                          <a:gd name="T92" fmla="*/ 7456 w 17008"/>
                          <a:gd name="T93" fmla="*/ 7227 h 9719"/>
                          <a:gd name="T94" fmla="*/ 8318 w 17008"/>
                          <a:gd name="T95" fmla="*/ 6734 h 9719"/>
                          <a:gd name="T96" fmla="*/ 10139 w 17008"/>
                          <a:gd name="T97" fmla="*/ 9340 h 9719"/>
                          <a:gd name="T98" fmla="*/ 11298 w 17008"/>
                          <a:gd name="T99" fmla="*/ 5315 h 9719"/>
                          <a:gd name="T100" fmla="*/ 11439 w 17008"/>
                          <a:gd name="T101" fmla="*/ 4580 h 9719"/>
                          <a:gd name="T102" fmla="*/ 11525 w 17008"/>
                          <a:gd name="T103" fmla="*/ 4755 h 9719"/>
                          <a:gd name="T104" fmla="*/ 11712 w 17008"/>
                          <a:gd name="T105" fmla="*/ 7376 h 9719"/>
                          <a:gd name="T106" fmla="*/ 13427 w 17008"/>
                          <a:gd name="T107" fmla="*/ 8868 h 9719"/>
                          <a:gd name="T108" fmla="*/ 16017 w 17008"/>
                          <a:gd name="T109" fmla="*/ 9271 h 9719"/>
                          <a:gd name="T110" fmla="*/ 14471 w 17008"/>
                          <a:gd name="T111" fmla="*/ 7419 h 9719"/>
                          <a:gd name="T112" fmla="*/ 16574 w 17008"/>
                          <a:gd name="T113" fmla="*/ 9271 h 9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008" h="9719">
                            <a:moveTo>
                              <a:pt x="13255" y="393"/>
                            </a:moveTo>
                            <a:cubicBezTo>
                              <a:pt x="13532" y="457"/>
                              <a:pt x="13532" y="457"/>
                              <a:pt x="13532" y="457"/>
                            </a:cubicBezTo>
                            <a:cubicBezTo>
                              <a:pt x="13651" y="176"/>
                              <a:pt x="13651" y="176"/>
                              <a:pt x="13651" y="176"/>
                            </a:cubicBezTo>
                            <a:cubicBezTo>
                              <a:pt x="13770" y="457"/>
                              <a:pt x="13770" y="457"/>
                              <a:pt x="13770" y="457"/>
                            </a:cubicBezTo>
                            <a:cubicBezTo>
                              <a:pt x="14046" y="393"/>
                              <a:pt x="14046" y="393"/>
                              <a:pt x="14046" y="393"/>
                            </a:cubicBezTo>
                            <a:cubicBezTo>
                              <a:pt x="13880" y="630"/>
                              <a:pt x="13880" y="630"/>
                              <a:pt x="13880" y="630"/>
                            </a:cubicBezTo>
                            <a:cubicBezTo>
                              <a:pt x="14093" y="822"/>
                              <a:pt x="14093" y="822"/>
                              <a:pt x="14093" y="822"/>
                            </a:cubicBezTo>
                            <a:cubicBezTo>
                              <a:pt x="13845" y="822"/>
                              <a:pt x="13845" y="822"/>
                              <a:pt x="13845" y="822"/>
                            </a:cubicBezTo>
                            <a:cubicBezTo>
                              <a:pt x="13872" y="1117"/>
                              <a:pt x="13872" y="1117"/>
                              <a:pt x="13872" y="1117"/>
                            </a:cubicBezTo>
                            <a:cubicBezTo>
                              <a:pt x="13651" y="919"/>
                              <a:pt x="13651" y="919"/>
                              <a:pt x="13651" y="919"/>
                            </a:cubicBezTo>
                            <a:cubicBezTo>
                              <a:pt x="13430" y="1117"/>
                              <a:pt x="13430" y="1117"/>
                              <a:pt x="13430" y="1117"/>
                            </a:cubicBezTo>
                            <a:cubicBezTo>
                              <a:pt x="13458" y="822"/>
                              <a:pt x="13458" y="822"/>
                              <a:pt x="13458" y="822"/>
                            </a:cubicBezTo>
                            <a:cubicBezTo>
                              <a:pt x="13208" y="822"/>
                              <a:pt x="13208" y="822"/>
                              <a:pt x="13208" y="822"/>
                            </a:cubicBezTo>
                            <a:cubicBezTo>
                              <a:pt x="13422" y="630"/>
                              <a:pt x="13422" y="630"/>
                              <a:pt x="13422" y="630"/>
                            </a:cubicBezTo>
                            <a:lnTo>
                              <a:pt x="13255" y="393"/>
                            </a:lnTo>
                            <a:close/>
                            <a:moveTo>
                              <a:pt x="12558" y="2158"/>
                            </a:moveTo>
                            <a:cubicBezTo>
                              <a:pt x="12371" y="1990"/>
                              <a:pt x="12371" y="1990"/>
                              <a:pt x="12371" y="1990"/>
                            </a:cubicBezTo>
                            <a:cubicBezTo>
                              <a:pt x="12183" y="2158"/>
                              <a:pt x="12183" y="2158"/>
                              <a:pt x="12183" y="2158"/>
                            </a:cubicBezTo>
                            <a:cubicBezTo>
                              <a:pt x="12219" y="1907"/>
                              <a:pt x="12219" y="1907"/>
                              <a:pt x="12219" y="1907"/>
                            </a:cubicBezTo>
                            <a:cubicBezTo>
                              <a:pt x="11994" y="1907"/>
                              <a:pt x="11994" y="1907"/>
                              <a:pt x="11994" y="1907"/>
                            </a:cubicBezTo>
                            <a:cubicBezTo>
                              <a:pt x="12189" y="1744"/>
                              <a:pt x="12189" y="1744"/>
                              <a:pt x="12189" y="1744"/>
                            </a:cubicBezTo>
                            <a:cubicBezTo>
                              <a:pt x="12034" y="1542"/>
                              <a:pt x="12034" y="1542"/>
                              <a:pt x="12034" y="1542"/>
                            </a:cubicBezTo>
                            <a:cubicBezTo>
                              <a:pt x="12282" y="1597"/>
                              <a:pt x="12282" y="1597"/>
                              <a:pt x="12282" y="1597"/>
                            </a:cubicBezTo>
                            <a:cubicBezTo>
                              <a:pt x="12370" y="1358"/>
                              <a:pt x="12370" y="1358"/>
                              <a:pt x="12370" y="1358"/>
                            </a:cubicBezTo>
                            <a:cubicBezTo>
                              <a:pt x="12458" y="1597"/>
                              <a:pt x="12458" y="1597"/>
                              <a:pt x="12458" y="1597"/>
                            </a:cubicBezTo>
                            <a:cubicBezTo>
                              <a:pt x="12706" y="1542"/>
                              <a:pt x="12706" y="1542"/>
                              <a:pt x="12706" y="1542"/>
                            </a:cubicBezTo>
                            <a:cubicBezTo>
                              <a:pt x="12552" y="1744"/>
                              <a:pt x="12552" y="1744"/>
                              <a:pt x="12552" y="1744"/>
                            </a:cubicBezTo>
                            <a:cubicBezTo>
                              <a:pt x="12746" y="1907"/>
                              <a:pt x="12746" y="1907"/>
                              <a:pt x="12746" y="1907"/>
                            </a:cubicBezTo>
                            <a:cubicBezTo>
                              <a:pt x="12523" y="1907"/>
                              <a:pt x="12523" y="1907"/>
                              <a:pt x="12523" y="1907"/>
                            </a:cubicBezTo>
                            <a:lnTo>
                              <a:pt x="12558" y="2158"/>
                            </a:lnTo>
                            <a:close/>
                            <a:moveTo>
                              <a:pt x="14047" y="4062"/>
                            </a:moveTo>
                            <a:cubicBezTo>
                              <a:pt x="13772" y="3948"/>
                              <a:pt x="13772" y="3948"/>
                              <a:pt x="13772" y="3948"/>
                            </a:cubicBezTo>
                            <a:cubicBezTo>
                              <a:pt x="13711" y="4240"/>
                              <a:pt x="13711" y="4240"/>
                              <a:pt x="13711" y="4240"/>
                            </a:cubicBezTo>
                            <a:cubicBezTo>
                              <a:pt x="13582" y="3997"/>
                              <a:pt x="13582" y="3997"/>
                              <a:pt x="13582" y="3997"/>
                            </a:cubicBezTo>
                            <a:cubicBezTo>
                              <a:pt x="13340" y="4125"/>
                              <a:pt x="13340" y="4125"/>
                              <a:pt x="13340" y="4125"/>
                            </a:cubicBezTo>
                            <a:cubicBezTo>
                              <a:pt x="13455" y="3850"/>
                              <a:pt x="13455" y="3850"/>
                              <a:pt x="13455" y="3850"/>
                            </a:cubicBezTo>
                            <a:cubicBezTo>
                              <a:pt x="13162" y="3789"/>
                              <a:pt x="13162" y="3789"/>
                              <a:pt x="13162" y="3789"/>
                            </a:cubicBezTo>
                            <a:cubicBezTo>
                              <a:pt x="13406" y="3660"/>
                              <a:pt x="13406" y="3660"/>
                              <a:pt x="13406" y="3660"/>
                            </a:cubicBezTo>
                            <a:cubicBezTo>
                              <a:pt x="13277" y="3417"/>
                              <a:pt x="13277" y="3417"/>
                              <a:pt x="13277" y="3417"/>
                            </a:cubicBezTo>
                            <a:cubicBezTo>
                              <a:pt x="13552" y="3531"/>
                              <a:pt x="13552" y="3531"/>
                              <a:pt x="13552" y="3531"/>
                            </a:cubicBezTo>
                            <a:cubicBezTo>
                              <a:pt x="13612" y="3240"/>
                              <a:pt x="13612" y="3240"/>
                              <a:pt x="13612" y="3240"/>
                            </a:cubicBezTo>
                            <a:cubicBezTo>
                              <a:pt x="13741" y="3483"/>
                              <a:pt x="13741" y="3483"/>
                              <a:pt x="13741" y="3483"/>
                            </a:cubicBezTo>
                            <a:cubicBezTo>
                              <a:pt x="13984" y="3354"/>
                              <a:pt x="13984" y="3354"/>
                              <a:pt x="13984" y="3354"/>
                            </a:cubicBezTo>
                            <a:cubicBezTo>
                              <a:pt x="13870" y="3630"/>
                              <a:pt x="13870" y="3630"/>
                              <a:pt x="13870" y="3630"/>
                            </a:cubicBezTo>
                            <a:cubicBezTo>
                              <a:pt x="14162" y="3690"/>
                              <a:pt x="14162" y="3690"/>
                              <a:pt x="14162" y="3690"/>
                            </a:cubicBezTo>
                            <a:cubicBezTo>
                              <a:pt x="13919" y="3819"/>
                              <a:pt x="13919" y="3819"/>
                              <a:pt x="13919" y="3819"/>
                            </a:cubicBezTo>
                            <a:lnTo>
                              <a:pt x="14047" y="4062"/>
                            </a:lnTo>
                            <a:close/>
                            <a:moveTo>
                              <a:pt x="14301" y="2523"/>
                            </a:moveTo>
                            <a:cubicBezTo>
                              <a:pt x="14168" y="2453"/>
                              <a:pt x="14168" y="2453"/>
                              <a:pt x="14168" y="2453"/>
                            </a:cubicBezTo>
                            <a:cubicBezTo>
                              <a:pt x="14034" y="2523"/>
                              <a:pt x="14034" y="2523"/>
                              <a:pt x="14034" y="2523"/>
                            </a:cubicBezTo>
                            <a:cubicBezTo>
                              <a:pt x="14059" y="2367"/>
                              <a:pt x="14059" y="2367"/>
                              <a:pt x="14059" y="2367"/>
                            </a:cubicBezTo>
                            <a:cubicBezTo>
                              <a:pt x="13952" y="2269"/>
                              <a:pt x="13952" y="2269"/>
                              <a:pt x="13952" y="2269"/>
                            </a:cubicBezTo>
                            <a:cubicBezTo>
                              <a:pt x="14107" y="2243"/>
                              <a:pt x="14107" y="2243"/>
                              <a:pt x="14107" y="2243"/>
                            </a:cubicBezTo>
                            <a:cubicBezTo>
                              <a:pt x="14168" y="2112"/>
                              <a:pt x="14168" y="2112"/>
                              <a:pt x="14168" y="2112"/>
                            </a:cubicBezTo>
                            <a:cubicBezTo>
                              <a:pt x="14228" y="2243"/>
                              <a:pt x="14228" y="2243"/>
                              <a:pt x="14228" y="2243"/>
                            </a:cubicBezTo>
                            <a:cubicBezTo>
                              <a:pt x="14384" y="2269"/>
                              <a:pt x="14384" y="2269"/>
                              <a:pt x="14384" y="2269"/>
                            </a:cubicBezTo>
                            <a:cubicBezTo>
                              <a:pt x="14277" y="2367"/>
                              <a:pt x="14277" y="2367"/>
                              <a:pt x="14277" y="2367"/>
                            </a:cubicBezTo>
                            <a:lnTo>
                              <a:pt x="14301" y="2523"/>
                            </a:lnTo>
                            <a:close/>
                            <a:moveTo>
                              <a:pt x="14971" y="1992"/>
                            </a:moveTo>
                            <a:cubicBezTo>
                              <a:pt x="14881" y="1806"/>
                              <a:pt x="14881" y="1806"/>
                              <a:pt x="14881" y="1806"/>
                            </a:cubicBezTo>
                            <a:cubicBezTo>
                              <a:pt x="14656" y="1838"/>
                              <a:pt x="14656" y="1838"/>
                              <a:pt x="14656" y="1838"/>
                            </a:cubicBezTo>
                            <a:cubicBezTo>
                              <a:pt x="14775" y="1642"/>
                              <a:pt x="14775" y="1642"/>
                              <a:pt x="14775" y="1642"/>
                            </a:cubicBezTo>
                            <a:cubicBezTo>
                              <a:pt x="14653" y="1445"/>
                              <a:pt x="14653" y="1445"/>
                              <a:pt x="14653" y="1445"/>
                            </a:cubicBezTo>
                            <a:cubicBezTo>
                              <a:pt x="14881" y="1477"/>
                              <a:pt x="14881" y="1477"/>
                              <a:pt x="14881" y="1477"/>
                            </a:cubicBezTo>
                            <a:cubicBezTo>
                              <a:pt x="14971" y="1290"/>
                              <a:pt x="14971" y="1290"/>
                              <a:pt x="14971" y="1290"/>
                            </a:cubicBezTo>
                            <a:cubicBezTo>
                              <a:pt x="15062" y="1476"/>
                              <a:pt x="15062" y="1476"/>
                              <a:pt x="15062" y="1476"/>
                            </a:cubicBezTo>
                            <a:cubicBezTo>
                              <a:pt x="15286" y="1445"/>
                              <a:pt x="15286" y="1445"/>
                              <a:pt x="15286" y="1445"/>
                            </a:cubicBezTo>
                            <a:cubicBezTo>
                              <a:pt x="15167" y="1638"/>
                              <a:pt x="15167" y="1638"/>
                              <a:pt x="15167" y="1638"/>
                            </a:cubicBezTo>
                            <a:cubicBezTo>
                              <a:pt x="15290" y="1838"/>
                              <a:pt x="15290" y="1838"/>
                              <a:pt x="15290" y="1838"/>
                            </a:cubicBezTo>
                            <a:cubicBezTo>
                              <a:pt x="15060" y="1806"/>
                              <a:pt x="15060" y="1806"/>
                              <a:pt x="15060" y="1806"/>
                            </a:cubicBezTo>
                            <a:lnTo>
                              <a:pt x="14971" y="1992"/>
                            </a:lnTo>
                            <a:close/>
                            <a:moveTo>
                              <a:pt x="5620" y="5202"/>
                            </a:moveTo>
                            <a:cubicBezTo>
                              <a:pt x="5753" y="5202"/>
                              <a:pt x="5839" y="5106"/>
                              <a:pt x="5839" y="4956"/>
                            </a:cubicBezTo>
                            <a:cubicBezTo>
                              <a:pt x="5839" y="4809"/>
                              <a:pt x="5753" y="4715"/>
                              <a:pt x="5620" y="4715"/>
                            </a:cubicBezTo>
                            <a:cubicBezTo>
                              <a:pt x="5486" y="4715"/>
                              <a:pt x="5401" y="4811"/>
                              <a:pt x="5401" y="4959"/>
                            </a:cubicBezTo>
                            <a:cubicBezTo>
                              <a:pt x="5401" y="5105"/>
                              <a:pt x="5489" y="5202"/>
                              <a:pt x="5620" y="5202"/>
                            </a:cubicBezTo>
                            <a:close/>
                            <a:moveTo>
                              <a:pt x="7151" y="4718"/>
                            </a:moveTo>
                            <a:cubicBezTo>
                              <a:pt x="7068" y="4718"/>
                              <a:pt x="7004" y="4761"/>
                              <a:pt x="6976" y="4839"/>
                            </a:cubicBezTo>
                            <a:cubicBezTo>
                              <a:pt x="7320" y="4839"/>
                              <a:pt x="7320" y="4839"/>
                              <a:pt x="7320" y="4839"/>
                            </a:cubicBezTo>
                            <a:cubicBezTo>
                              <a:pt x="7289" y="4755"/>
                              <a:pt x="7237" y="4718"/>
                              <a:pt x="7151" y="4718"/>
                            </a:cubicBezTo>
                            <a:close/>
                            <a:moveTo>
                              <a:pt x="10139" y="7148"/>
                            </a:moveTo>
                            <a:cubicBezTo>
                              <a:pt x="9717" y="7148"/>
                              <a:pt x="9451" y="7488"/>
                              <a:pt x="9451" y="8013"/>
                            </a:cubicBezTo>
                            <a:cubicBezTo>
                              <a:pt x="9451" y="8528"/>
                              <a:pt x="9727" y="8873"/>
                              <a:pt x="10139" y="8873"/>
                            </a:cubicBezTo>
                            <a:cubicBezTo>
                              <a:pt x="10561" y="8873"/>
                              <a:pt x="10832" y="8533"/>
                              <a:pt x="10832" y="8003"/>
                            </a:cubicBezTo>
                            <a:cubicBezTo>
                              <a:pt x="10832" y="7482"/>
                              <a:pt x="10561" y="7148"/>
                              <a:pt x="10139" y="7148"/>
                            </a:cubicBezTo>
                            <a:close/>
                            <a:moveTo>
                              <a:pt x="10586" y="4718"/>
                            </a:moveTo>
                            <a:cubicBezTo>
                              <a:pt x="10504" y="4718"/>
                              <a:pt x="10440" y="4761"/>
                              <a:pt x="10411" y="4839"/>
                            </a:cubicBezTo>
                            <a:cubicBezTo>
                              <a:pt x="10756" y="4839"/>
                              <a:pt x="10756" y="4839"/>
                              <a:pt x="10756" y="4839"/>
                            </a:cubicBezTo>
                            <a:cubicBezTo>
                              <a:pt x="10724" y="4755"/>
                              <a:pt x="10672" y="4718"/>
                              <a:pt x="10586" y="4718"/>
                            </a:cubicBezTo>
                            <a:close/>
                            <a:moveTo>
                              <a:pt x="1906" y="5088"/>
                            </a:moveTo>
                            <a:cubicBezTo>
                              <a:pt x="1906" y="5160"/>
                              <a:pt x="1962" y="5207"/>
                              <a:pt x="2049" y="5207"/>
                            </a:cubicBezTo>
                            <a:cubicBezTo>
                              <a:pt x="2169" y="5207"/>
                              <a:pt x="2235" y="5136"/>
                              <a:pt x="2235" y="5007"/>
                            </a:cubicBezTo>
                            <a:cubicBezTo>
                              <a:pt x="2235" y="4994"/>
                              <a:pt x="2235" y="4979"/>
                              <a:pt x="2233" y="4963"/>
                            </a:cubicBezTo>
                            <a:cubicBezTo>
                              <a:pt x="2183" y="4959"/>
                              <a:pt x="2162" y="4958"/>
                              <a:pt x="2131" y="4958"/>
                            </a:cubicBezTo>
                            <a:cubicBezTo>
                              <a:pt x="1984" y="4958"/>
                              <a:pt x="1906" y="5004"/>
                              <a:pt x="1906" y="5088"/>
                            </a:cubicBezTo>
                            <a:close/>
                            <a:moveTo>
                              <a:pt x="3411" y="4718"/>
                            </a:moveTo>
                            <a:cubicBezTo>
                              <a:pt x="3328" y="4718"/>
                              <a:pt x="3264" y="4761"/>
                              <a:pt x="3236" y="4839"/>
                            </a:cubicBezTo>
                            <a:cubicBezTo>
                              <a:pt x="3580" y="4839"/>
                              <a:pt x="3580" y="4839"/>
                              <a:pt x="3580" y="4839"/>
                            </a:cubicBezTo>
                            <a:cubicBezTo>
                              <a:pt x="3549" y="4755"/>
                              <a:pt x="3497" y="4718"/>
                              <a:pt x="3411" y="4718"/>
                            </a:cubicBezTo>
                            <a:close/>
                            <a:moveTo>
                              <a:pt x="16725" y="0"/>
                            </a:moveTo>
                            <a:cubicBezTo>
                              <a:pt x="13630" y="6262"/>
                              <a:pt x="13630" y="6262"/>
                              <a:pt x="13630" y="6262"/>
                            </a:cubicBezTo>
                            <a:cubicBezTo>
                              <a:pt x="10589" y="0"/>
                              <a:pt x="10589" y="0"/>
                              <a:pt x="10589" y="0"/>
                            </a:cubicBezTo>
                            <a:cubicBezTo>
                              <a:pt x="0" y="0"/>
                              <a:pt x="0" y="0"/>
                              <a:pt x="0" y="0"/>
                            </a:cubicBezTo>
                            <a:cubicBezTo>
                              <a:pt x="0" y="9719"/>
                              <a:pt x="0" y="9719"/>
                              <a:pt x="0" y="9719"/>
                            </a:cubicBezTo>
                            <a:cubicBezTo>
                              <a:pt x="17008" y="9719"/>
                              <a:pt x="17008" y="9719"/>
                              <a:pt x="17008" y="9719"/>
                            </a:cubicBezTo>
                            <a:cubicBezTo>
                              <a:pt x="17008" y="0"/>
                              <a:pt x="17008" y="0"/>
                              <a:pt x="17008" y="0"/>
                            </a:cubicBezTo>
                            <a:lnTo>
                              <a:pt x="16725" y="0"/>
                            </a:lnTo>
                            <a:close/>
                            <a:moveTo>
                              <a:pt x="11838" y="4599"/>
                            </a:moveTo>
                            <a:cubicBezTo>
                              <a:pt x="11893" y="4599"/>
                              <a:pt x="11893" y="4599"/>
                              <a:pt x="11893" y="4599"/>
                            </a:cubicBezTo>
                            <a:cubicBezTo>
                              <a:pt x="11893" y="4433"/>
                              <a:pt x="11893" y="4433"/>
                              <a:pt x="11893" y="4433"/>
                            </a:cubicBezTo>
                            <a:cubicBezTo>
                              <a:pt x="12069" y="4382"/>
                              <a:pt x="12069" y="4382"/>
                              <a:pt x="12069" y="4382"/>
                            </a:cubicBezTo>
                            <a:cubicBezTo>
                              <a:pt x="12069" y="4599"/>
                              <a:pt x="12069" y="4599"/>
                              <a:pt x="12069" y="4599"/>
                            </a:cubicBezTo>
                            <a:cubicBezTo>
                              <a:pt x="12133" y="4599"/>
                              <a:pt x="12133" y="4599"/>
                              <a:pt x="12133" y="4599"/>
                            </a:cubicBezTo>
                            <a:cubicBezTo>
                              <a:pt x="12140" y="4599"/>
                              <a:pt x="12151" y="4599"/>
                              <a:pt x="12166" y="4598"/>
                            </a:cubicBezTo>
                            <a:cubicBezTo>
                              <a:pt x="12183" y="4596"/>
                              <a:pt x="12197" y="4595"/>
                              <a:pt x="12208" y="4593"/>
                            </a:cubicBezTo>
                            <a:cubicBezTo>
                              <a:pt x="12228" y="4590"/>
                              <a:pt x="12239" y="4587"/>
                              <a:pt x="12267" y="4581"/>
                            </a:cubicBezTo>
                            <a:cubicBezTo>
                              <a:pt x="12185" y="4737"/>
                              <a:pt x="12185" y="4737"/>
                              <a:pt x="12185" y="4737"/>
                            </a:cubicBezTo>
                            <a:cubicBezTo>
                              <a:pt x="12069" y="4737"/>
                              <a:pt x="12069" y="4737"/>
                              <a:pt x="12069" y="4737"/>
                            </a:cubicBezTo>
                            <a:cubicBezTo>
                              <a:pt x="12069" y="5099"/>
                              <a:pt x="12069" y="5099"/>
                              <a:pt x="12069" y="5099"/>
                            </a:cubicBezTo>
                            <a:cubicBezTo>
                              <a:pt x="12069" y="5171"/>
                              <a:pt x="12084" y="5193"/>
                              <a:pt x="12133" y="5193"/>
                            </a:cubicBezTo>
                            <a:cubicBezTo>
                              <a:pt x="12185" y="5193"/>
                              <a:pt x="12225" y="5184"/>
                              <a:pt x="12299" y="5157"/>
                            </a:cubicBezTo>
                            <a:cubicBezTo>
                              <a:pt x="12252" y="5321"/>
                              <a:pt x="12252" y="5321"/>
                              <a:pt x="12252" y="5321"/>
                            </a:cubicBezTo>
                            <a:cubicBezTo>
                              <a:pt x="12208" y="5327"/>
                              <a:pt x="12208" y="5327"/>
                              <a:pt x="12208" y="5327"/>
                            </a:cubicBezTo>
                            <a:cubicBezTo>
                              <a:pt x="12147" y="5334"/>
                              <a:pt x="12125" y="5336"/>
                              <a:pt x="12096" y="5336"/>
                            </a:cubicBezTo>
                            <a:cubicBezTo>
                              <a:pt x="12034" y="5336"/>
                              <a:pt x="11984" y="5322"/>
                              <a:pt x="11950" y="5294"/>
                            </a:cubicBezTo>
                            <a:cubicBezTo>
                              <a:pt x="11910" y="5262"/>
                              <a:pt x="11893" y="5207"/>
                              <a:pt x="11893" y="5100"/>
                            </a:cubicBezTo>
                            <a:cubicBezTo>
                              <a:pt x="11893" y="4737"/>
                              <a:pt x="11893" y="4737"/>
                              <a:pt x="11893" y="4737"/>
                            </a:cubicBezTo>
                            <a:cubicBezTo>
                              <a:pt x="11885" y="4737"/>
                              <a:pt x="11885" y="4737"/>
                              <a:pt x="11885" y="4737"/>
                            </a:cubicBezTo>
                            <a:cubicBezTo>
                              <a:pt x="11851" y="4737"/>
                              <a:pt x="11807" y="4743"/>
                              <a:pt x="11756" y="4754"/>
                            </a:cubicBezTo>
                            <a:lnTo>
                              <a:pt x="11838" y="4599"/>
                            </a:lnTo>
                            <a:close/>
                            <a:moveTo>
                              <a:pt x="10596" y="4580"/>
                            </a:moveTo>
                            <a:cubicBezTo>
                              <a:pt x="10745" y="4580"/>
                              <a:pt x="10858" y="4652"/>
                              <a:pt x="10916" y="4781"/>
                            </a:cubicBezTo>
                            <a:cubicBezTo>
                              <a:pt x="10939" y="4836"/>
                              <a:pt x="10950" y="4887"/>
                              <a:pt x="10956" y="4974"/>
                            </a:cubicBezTo>
                            <a:cubicBezTo>
                              <a:pt x="10393" y="4974"/>
                              <a:pt x="10393" y="4974"/>
                              <a:pt x="10393" y="4974"/>
                            </a:cubicBezTo>
                            <a:cubicBezTo>
                              <a:pt x="10396" y="5021"/>
                              <a:pt x="10399" y="5031"/>
                              <a:pt x="10410" y="5063"/>
                            </a:cubicBezTo>
                            <a:cubicBezTo>
                              <a:pt x="10438" y="5143"/>
                              <a:pt x="10527" y="5194"/>
                              <a:pt x="10643" y="5194"/>
                            </a:cubicBezTo>
                            <a:cubicBezTo>
                              <a:pt x="10699" y="5194"/>
                              <a:pt x="10754" y="5183"/>
                              <a:pt x="10813" y="5157"/>
                            </a:cubicBezTo>
                            <a:cubicBezTo>
                              <a:pt x="10850" y="5142"/>
                              <a:pt x="10875" y="5128"/>
                              <a:pt x="10934" y="5091"/>
                            </a:cubicBezTo>
                            <a:cubicBezTo>
                              <a:pt x="10887" y="5305"/>
                              <a:pt x="10887" y="5305"/>
                              <a:pt x="10887" y="5305"/>
                            </a:cubicBezTo>
                            <a:cubicBezTo>
                              <a:pt x="10867" y="5310"/>
                              <a:pt x="10850" y="5313"/>
                              <a:pt x="10840" y="5315"/>
                            </a:cubicBezTo>
                            <a:cubicBezTo>
                              <a:pt x="10775" y="5328"/>
                              <a:pt x="10706" y="5334"/>
                              <a:pt x="10650" y="5334"/>
                            </a:cubicBezTo>
                            <a:cubicBezTo>
                              <a:pt x="10379" y="5334"/>
                              <a:pt x="10207" y="5190"/>
                              <a:pt x="10207" y="4965"/>
                            </a:cubicBezTo>
                            <a:cubicBezTo>
                              <a:pt x="10207" y="4742"/>
                              <a:pt x="10371" y="4580"/>
                              <a:pt x="10596" y="4580"/>
                            </a:cubicBezTo>
                            <a:close/>
                            <a:moveTo>
                              <a:pt x="8951" y="4640"/>
                            </a:moveTo>
                            <a:cubicBezTo>
                              <a:pt x="9164" y="4575"/>
                              <a:pt x="9164" y="4575"/>
                              <a:pt x="9164" y="4575"/>
                            </a:cubicBezTo>
                            <a:cubicBezTo>
                              <a:pt x="9164" y="4638"/>
                              <a:pt x="9164" y="4638"/>
                              <a:pt x="9164" y="4638"/>
                            </a:cubicBezTo>
                            <a:cubicBezTo>
                              <a:pt x="9222" y="4598"/>
                              <a:pt x="9281" y="4580"/>
                              <a:pt x="9354" y="4580"/>
                            </a:cubicBezTo>
                            <a:cubicBezTo>
                              <a:pt x="9453" y="4580"/>
                              <a:pt x="9520" y="4610"/>
                              <a:pt x="9581" y="4680"/>
                            </a:cubicBezTo>
                            <a:cubicBezTo>
                              <a:pt x="9616" y="4649"/>
                              <a:pt x="9630" y="4638"/>
                              <a:pt x="9653" y="4625"/>
                            </a:cubicBezTo>
                            <a:cubicBezTo>
                              <a:pt x="9701" y="4596"/>
                              <a:pt x="9765" y="4580"/>
                              <a:pt x="9826" y="4580"/>
                            </a:cubicBezTo>
                            <a:cubicBezTo>
                              <a:pt x="9919" y="4580"/>
                              <a:pt x="10008" y="4615"/>
                              <a:pt x="10056" y="4674"/>
                            </a:cubicBezTo>
                            <a:cubicBezTo>
                              <a:pt x="10097" y="4725"/>
                              <a:pt x="10108" y="4788"/>
                              <a:pt x="10108" y="4949"/>
                            </a:cubicBezTo>
                            <a:cubicBezTo>
                              <a:pt x="10108" y="5201"/>
                              <a:pt x="10108" y="5201"/>
                              <a:pt x="10108" y="5201"/>
                            </a:cubicBezTo>
                            <a:cubicBezTo>
                              <a:pt x="10108" y="5262"/>
                              <a:pt x="10122" y="5291"/>
                              <a:pt x="10160" y="5315"/>
                            </a:cubicBezTo>
                            <a:cubicBezTo>
                              <a:pt x="9882" y="5315"/>
                              <a:pt x="9882" y="5315"/>
                              <a:pt x="9882" y="5315"/>
                            </a:cubicBezTo>
                            <a:cubicBezTo>
                              <a:pt x="9922" y="5291"/>
                              <a:pt x="9934" y="5262"/>
                              <a:pt x="9934" y="5201"/>
                            </a:cubicBezTo>
                            <a:cubicBezTo>
                              <a:pt x="9934" y="4917"/>
                              <a:pt x="9934" y="4917"/>
                              <a:pt x="9934" y="4917"/>
                            </a:cubicBezTo>
                            <a:cubicBezTo>
                              <a:pt x="9934" y="4863"/>
                              <a:pt x="9934" y="4863"/>
                              <a:pt x="9934" y="4863"/>
                            </a:cubicBezTo>
                            <a:cubicBezTo>
                              <a:pt x="9932" y="4805"/>
                              <a:pt x="9926" y="4781"/>
                              <a:pt x="9906" y="4755"/>
                            </a:cubicBezTo>
                            <a:cubicBezTo>
                              <a:pt x="9882" y="4728"/>
                              <a:pt x="9845" y="4713"/>
                              <a:pt x="9802" y="4713"/>
                            </a:cubicBezTo>
                            <a:cubicBezTo>
                              <a:pt x="9707" y="4713"/>
                              <a:pt x="9637" y="4778"/>
                              <a:pt x="9637" y="4869"/>
                            </a:cubicBezTo>
                            <a:cubicBezTo>
                              <a:pt x="9637" y="5201"/>
                              <a:pt x="9637" y="5201"/>
                              <a:pt x="9637" y="5201"/>
                            </a:cubicBezTo>
                            <a:cubicBezTo>
                              <a:pt x="9637" y="5262"/>
                              <a:pt x="9650" y="5291"/>
                              <a:pt x="9689" y="5315"/>
                            </a:cubicBezTo>
                            <a:cubicBezTo>
                              <a:pt x="9409" y="5315"/>
                              <a:pt x="9409" y="5315"/>
                              <a:pt x="9409" y="5315"/>
                            </a:cubicBezTo>
                            <a:cubicBezTo>
                              <a:pt x="9449" y="5291"/>
                              <a:pt x="9461" y="5262"/>
                              <a:pt x="9461" y="5201"/>
                            </a:cubicBezTo>
                            <a:cubicBezTo>
                              <a:pt x="9461" y="4917"/>
                              <a:pt x="9461" y="4917"/>
                              <a:pt x="9461" y="4917"/>
                            </a:cubicBezTo>
                            <a:cubicBezTo>
                              <a:pt x="9461" y="4863"/>
                              <a:pt x="9461" y="4863"/>
                              <a:pt x="9461" y="4863"/>
                            </a:cubicBezTo>
                            <a:cubicBezTo>
                              <a:pt x="9459" y="4805"/>
                              <a:pt x="9453" y="4781"/>
                              <a:pt x="9433" y="4755"/>
                            </a:cubicBezTo>
                            <a:cubicBezTo>
                              <a:pt x="9409" y="4728"/>
                              <a:pt x="9372" y="4713"/>
                              <a:pt x="9329" y="4713"/>
                            </a:cubicBezTo>
                            <a:cubicBezTo>
                              <a:pt x="9234" y="4713"/>
                              <a:pt x="9164" y="4778"/>
                              <a:pt x="9164" y="4869"/>
                            </a:cubicBezTo>
                            <a:cubicBezTo>
                              <a:pt x="9164" y="5201"/>
                              <a:pt x="9164" y="5201"/>
                              <a:pt x="9164" y="5201"/>
                            </a:cubicBezTo>
                            <a:cubicBezTo>
                              <a:pt x="9164" y="5262"/>
                              <a:pt x="9177" y="5291"/>
                              <a:pt x="9216" y="5315"/>
                            </a:cubicBezTo>
                            <a:cubicBezTo>
                              <a:pt x="8937" y="5315"/>
                              <a:pt x="8937" y="5315"/>
                              <a:pt x="8937" y="5315"/>
                            </a:cubicBezTo>
                            <a:cubicBezTo>
                              <a:pt x="8977" y="5291"/>
                              <a:pt x="8989" y="5262"/>
                              <a:pt x="8989" y="5201"/>
                            </a:cubicBezTo>
                            <a:cubicBezTo>
                              <a:pt x="8989" y="4812"/>
                              <a:pt x="8989" y="4812"/>
                              <a:pt x="8989" y="4812"/>
                            </a:cubicBezTo>
                            <a:cubicBezTo>
                              <a:pt x="8989" y="4779"/>
                              <a:pt x="8989" y="4779"/>
                              <a:pt x="8989" y="4779"/>
                            </a:cubicBezTo>
                            <a:cubicBezTo>
                              <a:pt x="8989" y="4740"/>
                              <a:pt x="8989" y="4740"/>
                              <a:pt x="8989" y="4740"/>
                            </a:cubicBezTo>
                            <a:cubicBezTo>
                              <a:pt x="8988" y="4683"/>
                              <a:pt x="8982" y="4666"/>
                              <a:pt x="8951" y="4640"/>
                            </a:cubicBezTo>
                            <a:close/>
                            <a:moveTo>
                              <a:pt x="8120" y="4640"/>
                            </a:moveTo>
                            <a:cubicBezTo>
                              <a:pt x="8333" y="4575"/>
                              <a:pt x="8333" y="4575"/>
                              <a:pt x="8333" y="4575"/>
                            </a:cubicBezTo>
                            <a:cubicBezTo>
                              <a:pt x="8333" y="4638"/>
                              <a:pt x="8333" y="4638"/>
                              <a:pt x="8333" y="4638"/>
                            </a:cubicBezTo>
                            <a:cubicBezTo>
                              <a:pt x="8401" y="4595"/>
                              <a:pt x="8451" y="4580"/>
                              <a:pt x="8526" y="4580"/>
                            </a:cubicBezTo>
                            <a:cubicBezTo>
                              <a:pt x="8625" y="4580"/>
                              <a:pt x="8713" y="4614"/>
                              <a:pt x="8762" y="4674"/>
                            </a:cubicBezTo>
                            <a:cubicBezTo>
                              <a:pt x="8803" y="4724"/>
                              <a:pt x="8815" y="4788"/>
                              <a:pt x="8815" y="4949"/>
                            </a:cubicBezTo>
                            <a:cubicBezTo>
                              <a:pt x="8815" y="5201"/>
                              <a:pt x="8815" y="5201"/>
                              <a:pt x="8815" y="5201"/>
                            </a:cubicBezTo>
                            <a:cubicBezTo>
                              <a:pt x="8815" y="5262"/>
                              <a:pt x="8829" y="5291"/>
                              <a:pt x="8868" y="5315"/>
                            </a:cubicBezTo>
                            <a:cubicBezTo>
                              <a:pt x="8588" y="5315"/>
                              <a:pt x="8588" y="5315"/>
                              <a:pt x="8588" y="5315"/>
                            </a:cubicBezTo>
                            <a:cubicBezTo>
                              <a:pt x="8629" y="5291"/>
                              <a:pt x="8640" y="5262"/>
                              <a:pt x="8640" y="5201"/>
                            </a:cubicBezTo>
                            <a:cubicBezTo>
                              <a:pt x="8640" y="4917"/>
                              <a:pt x="8640" y="4917"/>
                              <a:pt x="8640" y="4917"/>
                            </a:cubicBezTo>
                            <a:cubicBezTo>
                              <a:pt x="8640" y="4863"/>
                              <a:pt x="8640" y="4863"/>
                              <a:pt x="8640" y="4863"/>
                            </a:cubicBezTo>
                            <a:cubicBezTo>
                              <a:pt x="8639" y="4805"/>
                              <a:pt x="8633" y="4782"/>
                              <a:pt x="8613" y="4755"/>
                            </a:cubicBezTo>
                            <a:cubicBezTo>
                              <a:pt x="8587" y="4726"/>
                              <a:pt x="8551" y="4713"/>
                              <a:pt x="8501" y="4713"/>
                            </a:cubicBezTo>
                            <a:cubicBezTo>
                              <a:pt x="8401" y="4713"/>
                              <a:pt x="8333" y="4778"/>
                              <a:pt x="8333" y="4869"/>
                            </a:cubicBezTo>
                            <a:cubicBezTo>
                              <a:pt x="8333" y="5201"/>
                              <a:pt x="8333" y="5201"/>
                              <a:pt x="8333" y="5201"/>
                            </a:cubicBezTo>
                            <a:cubicBezTo>
                              <a:pt x="8333" y="5262"/>
                              <a:pt x="8347" y="5291"/>
                              <a:pt x="8385" y="5315"/>
                            </a:cubicBezTo>
                            <a:cubicBezTo>
                              <a:pt x="8106" y="5315"/>
                              <a:pt x="8106" y="5315"/>
                              <a:pt x="8106" y="5315"/>
                            </a:cubicBezTo>
                            <a:cubicBezTo>
                              <a:pt x="8147" y="5291"/>
                              <a:pt x="8159" y="5262"/>
                              <a:pt x="8159" y="5201"/>
                            </a:cubicBezTo>
                            <a:cubicBezTo>
                              <a:pt x="8159" y="4812"/>
                              <a:pt x="8159" y="4812"/>
                              <a:pt x="8159" y="4812"/>
                            </a:cubicBezTo>
                            <a:cubicBezTo>
                              <a:pt x="8159" y="4779"/>
                              <a:pt x="8159" y="4779"/>
                              <a:pt x="8159" y="4779"/>
                            </a:cubicBezTo>
                            <a:cubicBezTo>
                              <a:pt x="8159" y="4740"/>
                              <a:pt x="8159" y="4740"/>
                              <a:pt x="8159" y="4740"/>
                            </a:cubicBezTo>
                            <a:cubicBezTo>
                              <a:pt x="8157" y="4683"/>
                              <a:pt x="8151" y="4666"/>
                              <a:pt x="8120" y="4640"/>
                            </a:cubicBezTo>
                            <a:close/>
                            <a:moveTo>
                              <a:pt x="7597" y="4640"/>
                            </a:moveTo>
                            <a:cubicBezTo>
                              <a:pt x="7810" y="4575"/>
                              <a:pt x="7810" y="4575"/>
                              <a:pt x="7810" y="4575"/>
                            </a:cubicBezTo>
                            <a:cubicBezTo>
                              <a:pt x="7810" y="4652"/>
                              <a:pt x="7810" y="4652"/>
                              <a:pt x="7810" y="4652"/>
                            </a:cubicBezTo>
                            <a:cubicBezTo>
                              <a:pt x="7864" y="4605"/>
                              <a:pt x="7916" y="4587"/>
                              <a:pt x="7993" y="4587"/>
                            </a:cubicBezTo>
                            <a:cubicBezTo>
                              <a:pt x="8021" y="4587"/>
                              <a:pt x="8033" y="4589"/>
                              <a:pt x="8063" y="4595"/>
                            </a:cubicBezTo>
                            <a:cubicBezTo>
                              <a:pt x="8063" y="4773"/>
                              <a:pt x="8063" y="4773"/>
                              <a:pt x="8063" y="4773"/>
                            </a:cubicBezTo>
                            <a:cubicBezTo>
                              <a:pt x="8017" y="4749"/>
                              <a:pt x="7996" y="4743"/>
                              <a:pt x="7960" y="4743"/>
                            </a:cubicBezTo>
                            <a:cubicBezTo>
                              <a:pt x="7868" y="4743"/>
                              <a:pt x="7810" y="4814"/>
                              <a:pt x="7810" y="4926"/>
                            </a:cubicBezTo>
                            <a:cubicBezTo>
                              <a:pt x="7810" y="5201"/>
                              <a:pt x="7810" y="5201"/>
                              <a:pt x="7810" y="5201"/>
                            </a:cubicBezTo>
                            <a:cubicBezTo>
                              <a:pt x="7810" y="5262"/>
                              <a:pt x="7824" y="5291"/>
                              <a:pt x="7863" y="5315"/>
                            </a:cubicBezTo>
                            <a:cubicBezTo>
                              <a:pt x="7583" y="5315"/>
                              <a:pt x="7583" y="5315"/>
                              <a:pt x="7583" y="5315"/>
                            </a:cubicBezTo>
                            <a:cubicBezTo>
                              <a:pt x="7623" y="5291"/>
                              <a:pt x="7635" y="5262"/>
                              <a:pt x="7635" y="5201"/>
                            </a:cubicBezTo>
                            <a:cubicBezTo>
                              <a:pt x="7635" y="4812"/>
                              <a:pt x="7635" y="4812"/>
                              <a:pt x="7635" y="4812"/>
                            </a:cubicBezTo>
                            <a:cubicBezTo>
                              <a:pt x="7635" y="4779"/>
                              <a:pt x="7635" y="4779"/>
                              <a:pt x="7635" y="4779"/>
                            </a:cubicBezTo>
                            <a:cubicBezTo>
                              <a:pt x="7635" y="4740"/>
                              <a:pt x="7635" y="4740"/>
                              <a:pt x="7635" y="4740"/>
                            </a:cubicBezTo>
                            <a:cubicBezTo>
                              <a:pt x="7634" y="4683"/>
                              <a:pt x="7628" y="4666"/>
                              <a:pt x="7597" y="4640"/>
                            </a:cubicBezTo>
                            <a:close/>
                            <a:moveTo>
                              <a:pt x="7160" y="4580"/>
                            </a:moveTo>
                            <a:cubicBezTo>
                              <a:pt x="7309" y="4580"/>
                              <a:pt x="7422" y="4652"/>
                              <a:pt x="7480" y="4781"/>
                            </a:cubicBezTo>
                            <a:cubicBezTo>
                              <a:pt x="7504" y="4836"/>
                              <a:pt x="7514" y="4887"/>
                              <a:pt x="7520" y="4974"/>
                            </a:cubicBezTo>
                            <a:cubicBezTo>
                              <a:pt x="6958" y="4974"/>
                              <a:pt x="6958" y="4974"/>
                              <a:pt x="6958" y="4974"/>
                            </a:cubicBezTo>
                            <a:cubicBezTo>
                              <a:pt x="6961" y="5021"/>
                              <a:pt x="6964" y="5031"/>
                              <a:pt x="6974" y="5063"/>
                            </a:cubicBezTo>
                            <a:cubicBezTo>
                              <a:pt x="7002" y="5143"/>
                              <a:pt x="7091" y="5194"/>
                              <a:pt x="7207" y="5194"/>
                            </a:cubicBezTo>
                            <a:cubicBezTo>
                              <a:pt x="7263" y="5194"/>
                              <a:pt x="7318" y="5183"/>
                              <a:pt x="7378" y="5157"/>
                            </a:cubicBezTo>
                            <a:cubicBezTo>
                              <a:pt x="7415" y="5142"/>
                              <a:pt x="7440" y="5128"/>
                              <a:pt x="7497" y="5091"/>
                            </a:cubicBezTo>
                            <a:cubicBezTo>
                              <a:pt x="7452" y="5305"/>
                              <a:pt x="7452" y="5305"/>
                              <a:pt x="7452" y="5305"/>
                            </a:cubicBezTo>
                            <a:cubicBezTo>
                              <a:pt x="7431" y="5310"/>
                              <a:pt x="7415" y="5313"/>
                              <a:pt x="7404" y="5315"/>
                            </a:cubicBezTo>
                            <a:cubicBezTo>
                              <a:pt x="7339" y="5328"/>
                              <a:pt x="7271" y="5334"/>
                              <a:pt x="7214" y="5334"/>
                            </a:cubicBezTo>
                            <a:cubicBezTo>
                              <a:pt x="6943" y="5334"/>
                              <a:pt x="6771" y="5190"/>
                              <a:pt x="6771" y="4965"/>
                            </a:cubicBezTo>
                            <a:cubicBezTo>
                              <a:pt x="6771" y="4742"/>
                              <a:pt x="6936" y="4580"/>
                              <a:pt x="7160" y="4580"/>
                            </a:cubicBezTo>
                            <a:close/>
                            <a:moveTo>
                              <a:pt x="6257" y="4599"/>
                            </a:moveTo>
                            <a:cubicBezTo>
                              <a:pt x="6241" y="4613"/>
                              <a:pt x="6236" y="4625"/>
                              <a:pt x="6236" y="4647"/>
                            </a:cubicBezTo>
                            <a:cubicBezTo>
                              <a:pt x="6236" y="4662"/>
                              <a:pt x="6242" y="4688"/>
                              <a:pt x="6248" y="4701"/>
                            </a:cubicBezTo>
                            <a:cubicBezTo>
                              <a:pt x="6408" y="5007"/>
                              <a:pt x="6408" y="5007"/>
                              <a:pt x="6408" y="5007"/>
                            </a:cubicBezTo>
                            <a:cubicBezTo>
                              <a:pt x="6558" y="4716"/>
                              <a:pt x="6558" y="4716"/>
                              <a:pt x="6558" y="4716"/>
                            </a:cubicBezTo>
                            <a:cubicBezTo>
                              <a:pt x="6570" y="4694"/>
                              <a:pt x="6580" y="4661"/>
                              <a:pt x="6580" y="4644"/>
                            </a:cubicBezTo>
                            <a:cubicBezTo>
                              <a:pt x="6580" y="4628"/>
                              <a:pt x="6575" y="4615"/>
                              <a:pt x="6554" y="4599"/>
                            </a:cubicBezTo>
                            <a:cubicBezTo>
                              <a:pt x="6810" y="4599"/>
                              <a:pt x="6810" y="4599"/>
                              <a:pt x="6810" y="4599"/>
                            </a:cubicBezTo>
                            <a:cubicBezTo>
                              <a:pt x="6794" y="4619"/>
                              <a:pt x="6787" y="4626"/>
                              <a:pt x="6773" y="4646"/>
                            </a:cubicBezTo>
                            <a:cubicBezTo>
                              <a:pt x="6752" y="4674"/>
                              <a:pt x="6723" y="4721"/>
                              <a:pt x="6705" y="4754"/>
                            </a:cubicBezTo>
                            <a:cubicBezTo>
                              <a:pt x="6392" y="5334"/>
                              <a:pt x="6392" y="5334"/>
                              <a:pt x="6392" y="5334"/>
                            </a:cubicBezTo>
                            <a:cubicBezTo>
                              <a:pt x="6054" y="4706"/>
                              <a:pt x="6054" y="4706"/>
                              <a:pt x="6054" y="4706"/>
                            </a:cubicBezTo>
                            <a:cubicBezTo>
                              <a:pt x="6053" y="4701"/>
                              <a:pt x="6048" y="4694"/>
                              <a:pt x="6042" y="4685"/>
                            </a:cubicBezTo>
                            <a:cubicBezTo>
                              <a:pt x="6035" y="4673"/>
                              <a:pt x="6029" y="4662"/>
                              <a:pt x="6023" y="4653"/>
                            </a:cubicBezTo>
                            <a:cubicBezTo>
                              <a:pt x="6009" y="4632"/>
                              <a:pt x="5999" y="4620"/>
                              <a:pt x="5972" y="4599"/>
                            </a:cubicBezTo>
                            <a:lnTo>
                              <a:pt x="6257" y="4599"/>
                            </a:lnTo>
                            <a:close/>
                            <a:moveTo>
                              <a:pt x="5624" y="4580"/>
                            </a:moveTo>
                            <a:cubicBezTo>
                              <a:pt x="5862" y="4580"/>
                              <a:pt x="6023" y="4725"/>
                              <a:pt x="6023" y="4943"/>
                            </a:cubicBezTo>
                            <a:cubicBezTo>
                              <a:pt x="6023" y="5172"/>
                              <a:pt x="5857" y="5334"/>
                              <a:pt x="5620" y="5334"/>
                            </a:cubicBezTo>
                            <a:cubicBezTo>
                              <a:pt x="5379" y="5334"/>
                              <a:pt x="5216" y="5184"/>
                              <a:pt x="5216" y="4962"/>
                            </a:cubicBezTo>
                            <a:cubicBezTo>
                              <a:pt x="5216" y="4739"/>
                              <a:pt x="5385" y="4580"/>
                              <a:pt x="5624" y="4580"/>
                            </a:cubicBezTo>
                            <a:close/>
                            <a:moveTo>
                              <a:pt x="3845" y="5731"/>
                            </a:moveTo>
                            <a:cubicBezTo>
                              <a:pt x="4444" y="5731"/>
                              <a:pt x="4444" y="5731"/>
                              <a:pt x="4444" y="5731"/>
                            </a:cubicBezTo>
                            <a:cubicBezTo>
                              <a:pt x="4444" y="6363"/>
                              <a:pt x="4444" y="6363"/>
                              <a:pt x="4444" y="6363"/>
                            </a:cubicBezTo>
                            <a:cubicBezTo>
                              <a:pt x="3845" y="6363"/>
                              <a:pt x="3845" y="6363"/>
                              <a:pt x="3845" y="6363"/>
                            </a:cubicBezTo>
                            <a:lnTo>
                              <a:pt x="3845" y="5731"/>
                            </a:lnTo>
                            <a:close/>
                            <a:moveTo>
                              <a:pt x="3420" y="4580"/>
                            </a:moveTo>
                            <a:cubicBezTo>
                              <a:pt x="3570" y="4580"/>
                              <a:pt x="3682" y="4652"/>
                              <a:pt x="3740" y="4781"/>
                            </a:cubicBezTo>
                            <a:cubicBezTo>
                              <a:pt x="3764" y="4836"/>
                              <a:pt x="3774" y="4887"/>
                              <a:pt x="3780" y="4974"/>
                            </a:cubicBezTo>
                            <a:cubicBezTo>
                              <a:pt x="3218" y="4974"/>
                              <a:pt x="3218" y="4974"/>
                              <a:pt x="3218" y="4974"/>
                            </a:cubicBezTo>
                            <a:cubicBezTo>
                              <a:pt x="3221" y="5021"/>
                              <a:pt x="3224" y="5031"/>
                              <a:pt x="3235" y="5063"/>
                            </a:cubicBezTo>
                            <a:cubicBezTo>
                              <a:pt x="3262" y="5143"/>
                              <a:pt x="3352" y="5194"/>
                              <a:pt x="3467" y="5194"/>
                            </a:cubicBezTo>
                            <a:cubicBezTo>
                              <a:pt x="3524" y="5194"/>
                              <a:pt x="3579" y="5183"/>
                              <a:pt x="3638" y="5157"/>
                            </a:cubicBezTo>
                            <a:cubicBezTo>
                              <a:pt x="3675" y="5142"/>
                              <a:pt x="3700" y="5128"/>
                              <a:pt x="3758" y="5091"/>
                            </a:cubicBezTo>
                            <a:cubicBezTo>
                              <a:pt x="3712" y="5305"/>
                              <a:pt x="3712" y="5305"/>
                              <a:pt x="3712" y="5305"/>
                            </a:cubicBezTo>
                            <a:cubicBezTo>
                              <a:pt x="3692" y="5310"/>
                              <a:pt x="3675" y="5313"/>
                              <a:pt x="3664" y="5315"/>
                            </a:cubicBezTo>
                            <a:cubicBezTo>
                              <a:pt x="3599" y="5328"/>
                              <a:pt x="3531" y="5334"/>
                              <a:pt x="3475" y="5334"/>
                            </a:cubicBezTo>
                            <a:cubicBezTo>
                              <a:pt x="3204" y="5334"/>
                              <a:pt x="3031" y="5190"/>
                              <a:pt x="3031" y="4965"/>
                            </a:cubicBezTo>
                            <a:cubicBezTo>
                              <a:pt x="3031" y="4742"/>
                              <a:pt x="3196" y="4580"/>
                              <a:pt x="3420" y="4580"/>
                            </a:cubicBezTo>
                            <a:close/>
                            <a:moveTo>
                              <a:pt x="2550" y="4599"/>
                            </a:moveTo>
                            <a:cubicBezTo>
                              <a:pt x="2604" y="4599"/>
                              <a:pt x="2604" y="4599"/>
                              <a:pt x="2604" y="4599"/>
                            </a:cubicBezTo>
                            <a:cubicBezTo>
                              <a:pt x="2604" y="4433"/>
                              <a:pt x="2604" y="4433"/>
                              <a:pt x="2604" y="4433"/>
                            </a:cubicBezTo>
                            <a:cubicBezTo>
                              <a:pt x="2781" y="4382"/>
                              <a:pt x="2781" y="4382"/>
                              <a:pt x="2781" y="4382"/>
                            </a:cubicBezTo>
                            <a:cubicBezTo>
                              <a:pt x="2781" y="4599"/>
                              <a:pt x="2781" y="4599"/>
                              <a:pt x="2781" y="4599"/>
                            </a:cubicBezTo>
                            <a:cubicBezTo>
                              <a:pt x="2844" y="4599"/>
                              <a:pt x="2844" y="4599"/>
                              <a:pt x="2844" y="4599"/>
                            </a:cubicBezTo>
                            <a:cubicBezTo>
                              <a:pt x="2852" y="4599"/>
                              <a:pt x="2862" y="4599"/>
                              <a:pt x="2877" y="4598"/>
                            </a:cubicBezTo>
                            <a:cubicBezTo>
                              <a:pt x="2895" y="4596"/>
                              <a:pt x="2908" y="4595"/>
                              <a:pt x="2919" y="4593"/>
                            </a:cubicBezTo>
                            <a:cubicBezTo>
                              <a:pt x="2939" y="4590"/>
                              <a:pt x="2950" y="4587"/>
                              <a:pt x="2978" y="4581"/>
                            </a:cubicBezTo>
                            <a:cubicBezTo>
                              <a:pt x="2896" y="4737"/>
                              <a:pt x="2896" y="4737"/>
                              <a:pt x="2896" y="4737"/>
                            </a:cubicBezTo>
                            <a:cubicBezTo>
                              <a:pt x="2781" y="4737"/>
                              <a:pt x="2781" y="4737"/>
                              <a:pt x="2781" y="4737"/>
                            </a:cubicBezTo>
                            <a:cubicBezTo>
                              <a:pt x="2781" y="5099"/>
                              <a:pt x="2781" y="5099"/>
                              <a:pt x="2781" y="5099"/>
                            </a:cubicBezTo>
                            <a:cubicBezTo>
                              <a:pt x="2781" y="5171"/>
                              <a:pt x="2795" y="5193"/>
                              <a:pt x="2844" y="5193"/>
                            </a:cubicBezTo>
                            <a:cubicBezTo>
                              <a:pt x="2896" y="5193"/>
                              <a:pt x="2936" y="5184"/>
                              <a:pt x="3010" y="5157"/>
                            </a:cubicBezTo>
                            <a:cubicBezTo>
                              <a:pt x="2963" y="5321"/>
                              <a:pt x="2963" y="5321"/>
                              <a:pt x="2963" y="5321"/>
                            </a:cubicBezTo>
                            <a:cubicBezTo>
                              <a:pt x="2919" y="5327"/>
                              <a:pt x="2919" y="5327"/>
                              <a:pt x="2919" y="5327"/>
                            </a:cubicBezTo>
                            <a:cubicBezTo>
                              <a:pt x="2858" y="5334"/>
                              <a:pt x="2836" y="5336"/>
                              <a:pt x="2807" y="5336"/>
                            </a:cubicBezTo>
                            <a:cubicBezTo>
                              <a:pt x="2745" y="5336"/>
                              <a:pt x="2695" y="5322"/>
                              <a:pt x="2660" y="5294"/>
                            </a:cubicBezTo>
                            <a:cubicBezTo>
                              <a:pt x="2621" y="5262"/>
                              <a:pt x="2604" y="5207"/>
                              <a:pt x="2604" y="5100"/>
                            </a:cubicBezTo>
                            <a:cubicBezTo>
                              <a:pt x="2604" y="4737"/>
                              <a:pt x="2604" y="4737"/>
                              <a:pt x="2604" y="4737"/>
                            </a:cubicBezTo>
                            <a:cubicBezTo>
                              <a:pt x="2597" y="4737"/>
                              <a:pt x="2597" y="4737"/>
                              <a:pt x="2597" y="4737"/>
                            </a:cubicBezTo>
                            <a:cubicBezTo>
                              <a:pt x="2563" y="4737"/>
                              <a:pt x="2518" y="4743"/>
                              <a:pt x="2468" y="4754"/>
                            </a:cubicBezTo>
                            <a:lnTo>
                              <a:pt x="2550" y="4599"/>
                            </a:lnTo>
                            <a:close/>
                            <a:moveTo>
                              <a:pt x="2225" y="4772"/>
                            </a:moveTo>
                            <a:cubicBezTo>
                              <a:pt x="2206" y="4733"/>
                              <a:pt x="2158" y="4713"/>
                              <a:pt x="2073" y="4713"/>
                            </a:cubicBezTo>
                            <a:cubicBezTo>
                              <a:pt x="2022" y="4713"/>
                              <a:pt x="1972" y="4719"/>
                              <a:pt x="1928" y="4731"/>
                            </a:cubicBezTo>
                            <a:cubicBezTo>
                              <a:pt x="1880" y="4743"/>
                              <a:pt x="1849" y="4755"/>
                              <a:pt x="1777" y="4791"/>
                            </a:cubicBezTo>
                            <a:cubicBezTo>
                              <a:pt x="1832" y="4599"/>
                              <a:pt x="1832" y="4599"/>
                              <a:pt x="1832" y="4599"/>
                            </a:cubicBezTo>
                            <a:cubicBezTo>
                              <a:pt x="1857" y="4596"/>
                              <a:pt x="1876" y="4593"/>
                              <a:pt x="1888" y="4592"/>
                            </a:cubicBezTo>
                            <a:cubicBezTo>
                              <a:pt x="1956" y="4583"/>
                              <a:pt x="1999" y="4580"/>
                              <a:pt x="2057" y="4580"/>
                            </a:cubicBezTo>
                            <a:cubicBezTo>
                              <a:pt x="2150" y="4580"/>
                              <a:pt x="2217" y="4589"/>
                              <a:pt x="2279" y="4610"/>
                            </a:cubicBezTo>
                            <a:cubicBezTo>
                              <a:pt x="2318" y="4623"/>
                              <a:pt x="2349" y="4643"/>
                              <a:pt x="2368" y="4665"/>
                            </a:cubicBezTo>
                            <a:cubicBezTo>
                              <a:pt x="2398" y="4701"/>
                              <a:pt x="2407" y="4742"/>
                              <a:pt x="2407" y="4862"/>
                            </a:cubicBezTo>
                            <a:cubicBezTo>
                              <a:pt x="2407" y="5114"/>
                              <a:pt x="2407" y="5114"/>
                              <a:pt x="2407" y="5114"/>
                            </a:cubicBezTo>
                            <a:cubicBezTo>
                              <a:pt x="2407" y="5165"/>
                              <a:pt x="2410" y="5201"/>
                              <a:pt x="2417" y="5240"/>
                            </a:cubicBezTo>
                            <a:cubicBezTo>
                              <a:pt x="2423" y="5271"/>
                              <a:pt x="2428" y="5285"/>
                              <a:pt x="2442" y="5315"/>
                            </a:cubicBezTo>
                            <a:cubicBezTo>
                              <a:pt x="2266" y="5315"/>
                              <a:pt x="2266" y="5315"/>
                              <a:pt x="2266" y="5315"/>
                            </a:cubicBezTo>
                            <a:cubicBezTo>
                              <a:pt x="2263" y="5298"/>
                              <a:pt x="2262" y="5285"/>
                              <a:pt x="2260" y="5250"/>
                            </a:cubicBezTo>
                            <a:cubicBezTo>
                              <a:pt x="2205" y="5307"/>
                              <a:pt x="2127" y="5334"/>
                              <a:pt x="2022" y="5334"/>
                            </a:cubicBezTo>
                            <a:cubicBezTo>
                              <a:pt x="1836" y="5334"/>
                              <a:pt x="1728" y="5249"/>
                              <a:pt x="1728" y="5103"/>
                            </a:cubicBezTo>
                            <a:cubicBezTo>
                              <a:pt x="1728" y="4931"/>
                              <a:pt x="1873" y="4836"/>
                              <a:pt x="2135" y="4836"/>
                            </a:cubicBezTo>
                            <a:cubicBezTo>
                              <a:pt x="2165" y="4836"/>
                              <a:pt x="2186" y="4838"/>
                              <a:pt x="2233" y="4842"/>
                            </a:cubicBezTo>
                            <a:cubicBezTo>
                              <a:pt x="2233" y="4799"/>
                              <a:pt x="2232" y="4788"/>
                              <a:pt x="2225" y="4772"/>
                            </a:cubicBezTo>
                            <a:close/>
                            <a:moveTo>
                              <a:pt x="1222" y="4599"/>
                            </a:moveTo>
                            <a:cubicBezTo>
                              <a:pt x="1277" y="4599"/>
                              <a:pt x="1277" y="4599"/>
                              <a:pt x="1277" y="4599"/>
                            </a:cubicBezTo>
                            <a:cubicBezTo>
                              <a:pt x="1277" y="4433"/>
                              <a:pt x="1277" y="4433"/>
                              <a:pt x="1277" y="4433"/>
                            </a:cubicBezTo>
                            <a:cubicBezTo>
                              <a:pt x="1453" y="4382"/>
                              <a:pt x="1453" y="4382"/>
                              <a:pt x="1453" y="4382"/>
                            </a:cubicBezTo>
                            <a:cubicBezTo>
                              <a:pt x="1453" y="4599"/>
                              <a:pt x="1453" y="4599"/>
                              <a:pt x="1453" y="4599"/>
                            </a:cubicBezTo>
                            <a:cubicBezTo>
                              <a:pt x="1517" y="4599"/>
                              <a:pt x="1517" y="4599"/>
                              <a:pt x="1517" y="4599"/>
                            </a:cubicBezTo>
                            <a:cubicBezTo>
                              <a:pt x="1524" y="4599"/>
                              <a:pt x="1535" y="4599"/>
                              <a:pt x="1550" y="4598"/>
                            </a:cubicBezTo>
                            <a:cubicBezTo>
                              <a:pt x="1568" y="4596"/>
                              <a:pt x="1581" y="4595"/>
                              <a:pt x="1591" y="4593"/>
                            </a:cubicBezTo>
                            <a:cubicBezTo>
                              <a:pt x="1612" y="4590"/>
                              <a:pt x="1623" y="4587"/>
                              <a:pt x="1650" y="4581"/>
                            </a:cubicBezTo>
                            <a:cubicBezTo>
                              <a:pt x="1569" y="4737"/>
                              <a:pt x="1569" y="4737"/>
                              <a:pt x="1569" y="4737"/>
                            </a:cubicBezTo>
                            <a:cubicBezTo>
                              <a:pt x="1453" y="4737"/>
                              <a:pt x="1453" y="4737"/>
                              <a:pt x="1453" y="4737"/>
                            </a:cubicBezTo>
                            <a:cubicBezTo>
                              <a:pt x="1453" y="5099"/>
                              <a:pt x="1453" y="5099"/>
                              <a:pt x="1453" y="5099"/>
                            </a:cubicBezTo>
                            <a:cubicBezTo>
                              <a:pt x="1453" y="5171"/>
                              <a:pt x="1468" y="5193"/>
                              <a:pt x="1517" y="5193"/>
                            </a:cubicBezTo>
                            <a:cubicBezTo>
                              <a:pt x="1569" y="5193"/>
                              <a:pt x="1609" y="5184"/>
                              <a:pt x="1683" y="5157"/>
                            </a:cubicBezTo>
                            <a:cubicBezTo>
                              <a:pt x="1636" y="5321"/>
                              <a:pt x="1636" y="5321"/>
                              <a:pt x="1636" y="5321"/>
                            </a:cubicBezTo>
                            <a:cubicBezTo>
                              <a:pt x="1591" y="5327"/>
                              <a:pt x="1591" y="5327"/>
                              <a:pt x="1591" y="5327"/>
                            </a:cubicBezTo>
                            <a:cubicBezTo>
                              <a:pt x="1531" y="5334"/>
                              <a:pt x="1508" y="5336"/>
                              <a:pt x="1480" y="5336"/>
                            </a:cubicBezTo>
                            <a:cubicBezTo>
                              <a:pt x="1418" y="5336"/>
                              <a:pt x="1368" y="5322"/>
                              <a:pt x="1333" y="5294"/>
                            </a:cubicBezTo>
                            <a:cubicBezTo>
                              <a:pt x="1293" y="5262"/>
                              <a:pt x="1277" y="5207"/>
                              <a:pt x="1277" y="5100"/>
                            </a:cubicBezTo>
                            <a:cubicBezTo>
                              <a:pt x="1277" y="4737"/>
                              <a:pt x="1277" y="4737"/>
                              <a:pt x="1277" y="4737"/>
                            </a:cubicBezTo>
                            <a:cubicBezTo>
                              <a:pt x="1269" y="4737"/>
                              <a:pt x="1269" y="4737"/>
                              <a:pt x="1269" y="4737"/>
                            </a:cubicBezTo>
                            <a:cubicBezTo>
                              <a:pt x="1235" y="4737"/>
                              <a:pt x="1191" y="4743"/>
                              <a:pt x="1140" y="4754"/>
                            </a:cubicBezTo>
                            <a:lnTo>
                              <a:pt x="1222" y="4599"/>
                            </a:lnTo>
                            <a:close/>
                            <a:moveTo>
                              <a:pt x="950" y="4963"/>
                            </a:moveTo>
                            <a:cubicBezTo>
                              <a:pt x="930" y="4929"/>
                              <a:pt x="900" y="4913"/>
                              <a:pt x="819" y="4884"/>
                            </a:cubicBezTo>
                            <a:cubicBezTo>
                              <a:pt x="804" y="4880"/>
                              <a:pt x="779" y="4871"/>
                              <a:pt x="741" y="4857"/>
                            </a:cubicBezTo>
                            <a:cubicBezTo>
                              <a:pt x="638" y="4820"/>
                              <a:pt x="601" y="4803"/>
                              <a:pt x="556" y="4776"/>
                            </a:cubicBezTo>
                            <a:cubicBezTo>
                              <a:pt x="476" y="4726"/>
                              <a:pt x="439" y="4665"/>
                              <a:pt x="439" y="4581"/>
                            </a:cubicBezTo>
                            <a:cubicBezTo>
                              <a:pt x="439" y="4400"/>
                              <a:pt x="583" y="4296"/>
                              <a:pt x="835" y="4296"/>
                            </a:cubicBezTo>
                            <a:cubicBezTo>
                              <a:pt x="893" y="4296"/>
                              <a:pt x="918" y="4299"/>
                              <a:pt x="1028" y="4314"/>
                            </a:cubicBezTo>
                            <a:cubicBezTo>
                              <a:pt x="1054" y="4319"/>
                              <a:pt x="1054" y="4319"/>
                              <a:pt x="1054" y="4319"/>
                            </a:cubicBezTo>
                            <a:cubicBezTo>
                              <a:pt x="1082" y="4533"/>
                              <a:pt x="1082" y="4533"/>
                              <a:pt x="1082" y="4533"/>
                            </a:cubicBezTo>
                            <a:cubicBezTo>
                              <a:pt x="1023" y="4496"/>
                              <a:pt x="1004" y="4485"/>
                              <a:pt x="976" y="4473"/>
                            </a:cubicBezTo>
                            <a:cubicBezTo>
                              <a:pt x="924" y="4451"/>
                              <a:pt x="860" y="4437"/>
                              <a:pt x="805" y="4437"/>
                            </a:cubicBezTo>
                            <a:cubicBezTo>
                              <a:pt x="695" y="4437"/>
                              <a:pt x="626" y="4482"/>
                              <a:pt x="626" y="4552"/>
                            </a:cubicBezTo>
                            <a:cubicBezTo>
                              <a:pt x="626" y="4580"/>
                              <a:pt x="633" y="4602"/>
                              <a:pt x="649" y="4619"/>
                            </a:cubicBezTo>
                            <a:cubicBezTo>
                              <a:pt x="678" y="4649"/>
                              <a:pt x="722" y="4670"/>
                              <a:pt x="848" y="4712"/>
                            </a:cubicBezTo>
                            <a:cubicBezTo>
                              <a:pt x="993" y="4761"/>
                              <a:pt x="1026" y="4778"/>
                              <a:pt x="1074" y="4818"/>
                            </a:cubicBezTo>
                            <a:cubicBezTo>
                              <a:pt x="1125" y="4866"/>
                              <a:pt x="1155" y="4935"/>
                              <a:pt x="1155" y="5013"/>
                            </a:cubicBezTo>
                            <a:cubicBezTo>
                              <a:pt x="1155" y="5207"/>
                              <a:pt x="986" y="5333"/>
                              <a:pt x="723" y="5333"/>
                            </a:cubicBezTo>
                            <a:cubicBezTo>
                              <a:pt x="639" y="5333"/>
                              <a:pt x="549" y="5321"/>
                              <a:pt x="438" y="5295"/>
                            </a:cubicBezTo>
                            <a:cubicBezTo>
                              <a:pt x="409" y="5076"/>
                              <a:pt x="409" y="5076"/>
                              <a:pt x="409" y="5076"/>
                            </a:cubicBezTo>
                            <a:cubicBezTo>
                              <a:pt x="449" y="5103"/>
                              <a:pt x="463" y="5111"/>
                              <a:pt x="488" y="5124"/>
                            </a:cubicBezTo>
                            <a:cubicBezTo>
                              <a:pt x="571" y="5168"/>
                              <a:pt x="657" y="5190"/>
                              <a:pt x="738" y="5190"/>
                            </a:cubicBezTo>
                            <a:cubicBezTo>
                              <a:pt x="878" y="5190"/>
                              <a:pt x="970" y="5127"/>
                              <a:pt x="970" y="5033"/>
                            </a:cubicBezTo>
                            <a:cubicBezTo>
                              <a:pt x="970" y="5009"/>
                              <a:pt x="962" y="4983"/>
                              <a:pt x="950" y="4963"/>
                            </a:cubicBezTo>
                            <a:close/>
                            <a:moveTo>
                              <a:pt x="3470" y="6161"/>
                            </a:moveTo>
                            <a:cubicBezTo>
                              <a:pt x="3424" y="6272"/>
                              <a:pt x="3424" y="6272"/>
                              <a:pt x="3424" y="6272"/>
                            </a:cubicBezTo>
                            <a:cubicBezTo>
                              <a:pt x="2056" y="9335"/>
                              <a:pt x="2056" y="9335"/>
                              <a:pt x="2056" y="9335"/>
                            </a:cubicBezTo>
                            <a:cubicBezTo>
                              <a:pt x="712" y="6299"/>
                              <a:pt x="712" y="6299"/>
                              <a:pt x="712" y="6299"/>
                            </a:cubicBezTo>
                            <a:cubicBezTo>
                              <a:pt x="698" y="6272"/>
                              <a:pt x="679" y="6225"/>
                              <a:pt x="646" y="6161"/>
                            </a:cubicBezTo>
                            <a:cubicBezTo>
                              <a:pt x="618" y="6097"/>
                              <a:pt x="590" y="6049"/>
                              <a:pt x="567" y="6002"/>
                            </a:cubicBezTo>
                            <a:cubicBezTo>
                              <a:pt x="511" y="5890"/>
                              <a:pt x="450" y="5821"/>
                              <a:pt x="347" y="5731"/>
                            </a:cubicBezTo>
                            <a:cubicBezTo>
                              <a:pt x="1297" y="5731"/>
                              <a:pt x="1297" y="5731"/>
                              <a:pt x="1297" y="5731"/>
                            </a:cubicBezTo>
                            <a:cubicBezTo>
                              <a:pt x="1227" y="5795"/>
                              <a:pt x="1213" y="5826"/>
                              <a:pt x="1213" y="5901"/>
                            </a:cubicBezTo>
                            <a:cubicBezTo>
                              <a:pt x="1213" y="5959"/>
                              <a:pt x="1251" y="6108"/>
                              <a:pt x="1293" y="6203"/>
                            </a:cubicBezTo>
                            <a:cubicBezTo>
                              <a:pt x="2108" y="8072"/>
                              <a:pt x="2108" y="8072"/>
                              <a:pt x="2108" y="8072"/>
                            </a:cubicBezTo>
                            <a:cubicBezTo>
                              <a:pt x="2946" y="6156"/>
                              <a:pt x="2946" y="6156"/>
                              <a:pt x="2946" y="6156"/>
                            </a:cubicBezTo>
                            <a:cubicBezTo>
                              <a:pt x="2988" y="6060"/>
                              <a:pt x="3021" y="5938"/>
                              <a:pt x="3021" y="5885"/>
                            </a:cubicBezTo>
                            <a:cubicBezTo>
                              <a:pt x="3021" y="5826"/>
                              <a:pt x="3002" y="5784"/>
                              <a:pt x="2946" y="5731"/>
                            </a:cubicBezTo>
                            <a:cubicBezTo>
                              <a:pt x="3765" y="5731"/>
                              <a:pt x="3765" y="5731"/>
                              <a:pt x="3765" y="5731"/>
                            </a:cubicBezTo>
                            <a:cubicBezTo>
                              <a:pt x="3601" y="5869"/>
                              <a:pt x="3578" y="5906"/>
                              <a:pt x="3470" y="6161"/>
                            </a:cubicBezTo>
                            <a:close/>
                            <a:moveTo>
                              <a:pt x="3728" y="9271"/>
                            </a:moveTo>
                            <a:cubicBezTo>
                              <a:pt x="3854" y="9186"/>
                              <a:pt x="3892" y="9085"/>
                              <a:pt x="3892" y="8868"/>
                            </a:cubicBezTo>
                            <a:cubicBezTo>
                              <a:pt x="3892" y="7424"/>
                              <a:pt x="3892" y="7424"/>
                              <a:pt x="3892" y="7424"/>
                            </a:cubicBezTo>
                            <a:cubicBezTo>
                              <a:pt x="3892" y="7302"/>
                              <a:pt x="3892" y="7302"/>
                              <a:pt x="3892" y="7302"/>
                            </a:cubicBezTo>
                            <a:cubicBezTo>
                              <a:pt x="3892" y="7169"/>
                              <a:pt x="3892" y="7169"/>
                              <a:pt x="3892" y="7169"/>
                            </a:cubicBezTo>
                            <a:cubicBezTo>
                              <a:pt x="3887" y="6962"/>
                              <a:pt x="3869" y="6904"/>
                              <a:pt x="3770" y="6809"/>
                            </a:cubicBezTo>
                            <a:cubicBezTo>
                              <a:pt x="4444" y="6580"/>
                              <a:pt x="4444" y="6580"/>
                              <a:pt x="4444" y="6580"/>
                            </a:cubicBezTo>
                            <a:cubicBezTo>
                              <a:pt x="4444" y="8868"/>
                              <a:pt x="4444" y="8868"/>
                              <a:pt x="4444" y="8868"/>
                            </a:cubicBezTo>
                            <a:cubicBezTo>
                              <a:pt x="4444" y="9085"/>
                              <a:pt x="4487" y="9186"/>
                              <a:pt x="4609" y="9271"/>
                            </a:cubicBezTo>
                            <a:lnTo>
                              <a:pt x="3728" y="9271"/>
                            </a:lnTo>
                            <a:close/>
                            <a:moveTo>
                              <a:pt x="4354" y="5214"/>
                            </a:moveTo>
                            <a:cubicBezTo>
                              <a:pt x="4233" y="5117"/>
                              <a:pt x="4166" y="4976"/>
                              <a:pt x="4166" y="4815"/>
                            </a:cubicBezTo>
                            <a:cubicBezTo>
                              <a:pt x="4166" y="4511"/>
                              <a:pt x="4406" y="4296"/>
                              <a:pt x="4750" y="4296"/>
                            </a:cubicBezTo>
                            <a:cubicBezTo>
                              <a:pt x="4784" y="4296"/>
                              <a:pt x="4821" y="4298"/>
                              <a:pt x="4858" y="4302"/>
                            </a:cubicBezTo>
                            <a:cubicBezTo>
                              <a:pt x="4916" y="4310"/>
                              <a:pt x="4953" y="4315"/>
                              <a:pt x="5050" y="4338"/>
                            </a:cubicBezTo>
                            <a:cubicBezTo>
                              <a:pt x="5074" y="4567"/>
                              <a:pt x="5074" y="4567"/>
                              <a:pt x="5074" y="4567"/>
                            </a:cubicBezTo>
                            <a:cubicBezTo>
                              <a:pt x="4949" y="4473"/>
                              <a:pt x="4853" y="4436"/>
                              <a:pt x="4740" y="4436"/>
                            </a:cubicBezTo>
                            <a:cubicBezTo>
                              <a:pt x="4511" y="4436"/>
                              <a:pt x="4360" y="4586"/>
                              <a:pt x="4360" y="4814"/>
                            </a:cubicBezTo>
                            <a:cubicBezTo>
                              <a:pt x="4360" y="5045"/>
                              <a:pt x="4514" y="5193"/>
                              <a:pt x="4756" y="5193"/>
                            </a:cubicBezTo>
                            <a:cubicBezTo>
                              <a:pt x="4826" y="5193"/>
                              <a:pt x="4882" y="5181"/>
                              <a:pt x="4939" y="5156"/>
                            </a:cubicBezTo>
                            <a:cubicBezTo>
                              <a:pt x="4939" y="4905"/>
                              <a:pt x="4939" y="4905"/>
                              <a:pt x="4939" y="4905"/>
                            </a:cubicBezTo>
                            <a:cubicBezTo>
                              <a:pt x="4939" y="4843"/>
                              <a:pt x="4925" y="4815"/>
                              <a:pt x="4887" y="4791"/>
                            </a:cubicBezTo>
                            <a:cubicBezTo>
                              <a:pt x="5171" y="4791"/>
                              <a:pt x="5171" y="4791"/>
                              <a:pt x="5171" y="4791"/>
                            </a:cubicBezTo>
                            <a:cubicBezTo>
                              <a:pt x="5131" y="4815"/>
                              <a:pt x="5120" y="4843"/>
                              <a:pt x="5120" y="4905"/>
                            </a:cubicBezTo>
                            <a:cubicBezTo>
                              <a:pt x="5120" y="5196"/>
                              <a:pt x="5120" y="5196"/>
                              <a:pt x="5120" y="5196"/>
                            </a:cubicBezTo>
                            <a:cubicBezTo>
                              <a:pt x="5120" y="5235"/>
                              <a:pt x="5122" y="5252"/>
                              <a:pt x="5136" y="5271"/>
                            </a:cubicBezTo>
                            <a:cubicBezTo>
                              <a:pt x="5010" y="5310"/>
                              <a:pt x="4862" y="5333"/>
                              <a:pt x="4732" y="5333"/>
                            </a:cubicBezTo>
                            <a:cubicBezTo>
                              <a:pt x="4574" y="5333"/>
                              <a:pt x="4455" y="5295"/>
                              <a:pt x="4354" y="5214"/>
                            </a:cubicBezTo>
                            <a:close/>
                            <a:moveTo>
                              <a:pt x="6828" y="9250"/>
                            </a:moveTo>
                            <a:cubicBezTo>
                              <a:pt x="6749" y="9266"/>
                              <a:pt x="6749" y="9266"/>
                              <a:pt x="6749" y="9266"/>
                            </a:cubicBezTo>
                            <a:cubicBezTo>
                              <a:pt x="6439" y="9335"/>
                              <a:pt x="6369" y="9340"/>
                              <a:pt x="6140" y="9340"/>
                            </a:cubicBezTo>
                            <a:cubicBezTo>
                              <a:pt x="5704" y="9340"/>
                              <a:pt x="5414" y="9245"/>
                              <a:pt x="5165" y="9021"/>
                            </a:cubicBezTo>
                            <a:cubicBezTo>
                              <a:pt x="4899" y="8778"/>
                              <a:pt x="4753" y="8422"/>
                              <a:pt x="4753" y="8013"/>
                            </a:cubicBezTo>
                            <a:cubicBezTo>
                              <a:pt x="4753" y="7212"/>
                              <a:pt x="5296" y="6670"/>
                              <a:pt x="6097" y="6670"/>
                            </a:cubicBezTo>
                            <a:cubicBezTo>
                              <a:pt x="6257" y="6670"/>
                              <a:pt x="6467" y="6692"/>
                              <a:pt x="6702" y="6728"/>
                            </a:cubicBezTo>
                            <a:cubicBezTo>
                              <a:pt x="6749" y="6734"/>
                              <a:pt x="6749" y="6734"/>
                              <a:pt x="6749" y="6734"/>
                            </a:cubicBezTo>
                            <a:cubicBezTo>
                              <a:pt x="6838" y="7387"/>
                              <a:pt x="6838" y="7387"/>
                              <a:pt x="6838" y="7387"/>
                            </a:cubicBezTo>
                            <a:cubicBezTo>
                              <a:pt x="6594" y="7238"/>
                              <a:pt x="6350" y="7164"/>
                              <a:pt x="6097" y="7164"/>
                            </a:cubicBezTo>
                            <a:cubicBezTo>
                              <a:pt x="5639" y="7164"/>
                              <a:pt x="5348" y="7493"/>
                              <a:pt x="5348" y="8008"/>
                            </a:cubicBezTo>
                            <a:cubicBezTo>
                              <a:pt x="5348" y="8528"/>
                              <a:pt x="5643" y="8857"/>
                              <a:pt x="6102" y="8857"/>
                            </a:cubicBezTo>
                            <a:cubicBezTo>
                              <a:pt x="6243" y="8857"/>
                              <a:pt x="6388" y="8825"/>
                              <a:pt x="6566" y="8762"/>
                            </a:cubicBezTo>
                            <a:cubicBezTo>
                              <a:pt x="6711" y="8703"/>
                              <a:pt x="6781" y="8671"/>
                              <a:pt x="6950" y="8554"/>
                            </a:cubicBezTo>
                            <a:lnTo>
                              <a:pt x="6828" y="9250"/>
                            </a:lnTo>
                            <a:close/>
                            <a:moveTo>
                              <a:pt x="8589" y="9292"/>
                            </a:moveTo>
                            <a:cubicBezTo>
                              <a:pt x="8449" y="9313"/>
                              <a:pt x="8449" y="9313"/>
                              <a:pt x="8449" y="9313"/>
                            </a:cubicBezTo>
                            <a:cubicBezTo>
                              <a:pt x="8257" y="9340"/>
                              <a:pt x="8186" y="9345"/>
                              <a:pt x="8097" y="9345"/>
                            </a:cubicBezTo>
                            <a:cubicBezTo>
                              <a:pt x="7901" y="9345"/>
                              <a:pt x="7741" y="9298"/>
                              <a:pt x="7634" y="9197"/>
                            </a:cubicBezTo>
                            <a:cubicBezTo>
                              <a:pt x="7507" y="9085"/>
                              <a:pt x="7456" y="8889"/>
                              <a:pt x="7456" y="8512"/>
                            </a:cubicBezTo>
                            <a:cubicBezTo>
                              <a:pt x="7456" y="7227"/>
                              <a:pt x="7456" y="7227"/>
                              <a:pt x="7456" y="7227"/>
                            </a:cubicBezTo>
                            <a:cubicBezTo>
                              <a:pt x="7432" y="7227"/>
                              <a:pt x="7432" y="7227"/>
                              <a:pt x="7432" y="7227"/>
                            </a:cubicBezTo>
                            <a:cubicBezTo>
                              <a:pt x="7325" y="7227"/>
                              <a:pt x="7184" y="7249"/>
                              <a:pt x="7025" y="7286"/>
                            </a:cubicBezTo>
                            <a:cubicBezTo>
                              <a:pt x="7282" y="6739"/>
                              <a:pt x="7282" y="6739"/>
                              <a:pt x="7282" y="6739"/>
                            </a:cubicBezTo>
                            <a:cubicBezTo>
                              <a:pt x="7456" y="6739"/>
                              <a:pt x="7456" y="6739"/>
                              <a:pt x="7456" y="6739"/>
                            </a:cubicBezTo>
                            <a:cubicBezTo>
                              <a:pt x="7456" y="6150"/>
                              <a:pt x="7456" y="6150"/>
                              <a:pt x="7456" y="6150"/>
                            </a:cubicBezTo>
                            <a:cubicBezTo>
                              <a:pt x="8013" y="5970"/>
                              <a:pt x="8013" y="5970"/>
                              <a:pt x="8013" y="5970"/>
                            </a:cubicBezTo>
                            <a:cubicBezTo>
                              <a:pt x="8013" y="6739"/>
                              <a:pt x="8013" y="6739"/>
                              <a:pt x="8013" y="6739"/>
                            </a:cubicBezTo>
                            <a:cubicBezTo>
                              <a:pt x="8215" y="6739"/>
                              <a:pt x="8215" y="6739"/>
                              <a:pt x="8215" y="6739"/>
                            </a:cubicBezTo>
                            <a:cubicBezTo>
                              <a:pt x="8238" y="6739"/>
                              <a:pt x="8270" y="6739"/>
                              <a:pt x="8318" y="6734"/>
                            </a:cubicBezTo>
                            <a:cubicBezTo>
                              <a:pt x="8374" y="6728"/>
                              <a:pt x="8416" y="6723"/>
                              <a:pt x="8449" y="6718"/>
                            </a:cubicBezTo>
                            <a:cubicBezTo>
                              <a:pt x="8514" y="6708"/>
                              <a:pt x="8547" y="6697"/>
                              <a:pt x="8636" y="6675"/>
                            </a:cubicBezTo>
                            <a:cubicBezTo>
                              <a:pt x="8379" y="7227"/>
                              <a:pt x="8379" y="7227"/>
                              <a:pt x="8379" y="7227"/>
                            </a:cubicBezTo>
                            <a:cubicBezTo>
                              <a:pt x="8013" y="7227"/>
                              <a:pt x="8013" y="7227"/>
                              <a:pt x="8013" y="7227"/>
                            </a:cubicBezTo>
                            <a:cubicBezTo>
                              <a:pt x="8013" y="8507"/>
                              <a:pt x="8013" y="8507"/>
                              <a:pt x="8013" y="8507"/>
                            </a:cubicBezTo>
                            <a:cubicBezTo>
                              <a:pt x="8013" y="8762"/>
                              <a:pt x="8060" y="8841"/>
                              <a:pt x="8215" y="8841"/>
                            </a:cubicBezTo>
                            <a:cubicBezTo>
                              <a:pt x="8379" y="8841"/>
                              <a:pt x="8505" y="8809"/>
                              <a:pt x="8739" y="8714"/>
                            </a:cubicBezTo>
                            <a:lnTo>
                              <a:pt x="8589" y="9292"/>
                            </a:lnTo>
                            <a:close/>
                            <a:moveTo>
                              <a:pt x="10139" y="9340"/>
                            </a:moveTo>
                            <a:cubicBezTo>
                              <a:pt x="9380" y="9340"/>
                              <a:pt x="8865" y="8809"/>
                              <a:pt x="8865" y="8024"/>
                            </a:cubicBezTo>
                            <a:cubicBezTo>
                              <a:pt x="8865" y="7233"/>
                              <a:pt x="9399" y="6670"/>
                              <a:pt x="10153" y="6670"/>
                            </a:cubicBezTo>
                            <a:cubicBezTo>
                              <a:pt x="10907" y="6670"/>
                              <a:pt x="11413" y="7185"/>
                              <a:pt x="11413" y="7955"/>
                            </a:cubicBezTo>
                            <a:cubicBezTo>
                              <a:pt x="11413" y="8767"/>
                              <a:pt x="10888" y="9340"/>
                              <a:pt x="10139" y="9340"/>
                            </a:cubicBezTo>
                            <a:close/>
                            <a:moveTo>
                              <a:pt x="11525" y="4755"/>
                            </a:moveTo>
                            <a:cubicBezTo>
                              <a:pt x="11500" y="4726"/>
                              <a:pt x="11464" y="4713"/>
                              <a:pt x="11414" y="4713"/>
                            </a:cubicBezTo>
                            <a:cubicBezTo>
                              <a:pt x="11315" y="4713"/>
                              <a:pt x="11246" y="4778"/>
                              <a:pt x="11246" y="4869"/>
                            </a:cubicBezTo>
                            <a:cubicBezTo>
                              <a:pt x="11246" y="5201"/>
                              <a:pt x="11246" y="5201"/>
                              <a:pt x="11246" y="5201"/>
                            </a:cubicBezTo>
                            <a:cubicBezTo>
                              <a:pt x="11246" y="5262"/>
                              <a:pt x="11260" y="5291"/>
                              <a:pt x="11298" y="5315"/>
                            </a:cubicBezTo>
                            <a:cubicBezTo>
                              <a:pt x="11020" y="5315"/>
                              <a:pt x="11020" y="5315"/>
                              <a:pt x="11020" y="5315"/>
                            </a:cubicBezTo>
                            <a:cubicBezTo>
                              <a:pt x="11060" y="5291"/>
                              <a:pt x="11071" y="5262"/>
                              <a:pt x="11071" y="5201"/>
                            </a:cubicBezTo>
                            <a:cubicBezTo>
                              <a:pt x="11071" y="4812"/>
                              <a:pt x="11071" y="4812"/>
                              <a:pt x="11071" y="4812"/>
                            </a:cubicBezTo>
                            <a:cubicBezTo>
                              <a:pt x="11071" y="4779"/>
                              <a:pt x="11071" y="4779"/>
                              <a:pt x="11071" y="4779"/>
                            </a:cubicBezTo>
                            <a:cubicBezTo>
                              <a:pt x="11071" y="4740"/>
                              <a:pt x="11071" y="4740"/>
                              <a:pt x="11071" y="4740"/>
                            </a:cubicBezTo>
                            <a:cubicBezTo>
                              <a:pt x="11070" y="4683"/>
                              <a:pt x="11064" y="4666"/>
                              <a:pt x="11033" y="4640"/>
                            </a:cubicBezTo>
                            <a:cubicBezTo>
                              <a:pt x="11246" y="4575"/>
                              <a:pt x="11246" y="4575"/>
                              <a:pt x="11246" y="4575"/>
                            </a:cubicBezTo>
                            <a:cubicBezTo>
                              <a:pt x="11246" y="4638"/>
                              <a:pt x="11246" y="4638"/>
                              <a:pt x="11246" y="4638"/>
                            </a:cubicBezTo>
                            <a:cubicBezTo>
                              <a:pt x="11315" y="4595"/>
                              <a:pt x="11364" y="4580"/>
                              <a:pt x="11439" y="4580"/>
                            </a:cubicBezTo>
                            <a:cubicBezTo>
                              <a:pt x="11538" y="4580"/>
                              <a:pt x="11626" y="4614"/>
                              <a:pt x="11675" y="4674"/>
                            </a:cubicBezTo>
                            <a:cubicBezTo>
                              <a:pt x="11716" y="4724"/>
                              <a:pt x="11728" y="4788"/>
                              <a:pt x="11728" y="4949"/>
                            </a:cubicBezTo>
                            <a:cubicBezTo>
                              <a:pt x="11728" y="5201"/>
                              <a:pt x="11728" y="5201"/>
                              <a:pt x="11728" y="5201"/>
                            </a:cubicBezTo>
                            <a:cubicBezTo>
                              <a:pt x="11728" y="5262"/>
                              <a:pt x="11742" y="5291"/>
                              <a:pt x="11780" y="5315"/>
                            </a:cubicBezTo>
                            <a:cubicBezTo>
                              <a:pt x="11501" y="5315"/>
                              <a:pt x="11501" y="5315"/>
                              <a:pt x="11501" y="5315"/>
                            </a:cubicBezTo>
                            <a:cubicBezTo>
                              <a:pt x="11541" y="5291"/>
                              <a:pt x="11553" y="5262"/>
                              <a:pt x="11553" y="5201"/>
                            </a:cubicBezTo>
                            <a:cubicBezTo>
                              <a:pt x="11553" y="4917"/>
                              <a:pt x="11553" y="4917"/>
                              <a:pt x="11553" y="4917"/>
                            </a:cubicBezTo>
                            <a:cubicBezTo>
                              <a:pt x="11553" y="4863"/>
                              <a:pt x="11553" y="4863"/>
                              <a:pt x="11553" y="4863"/>
                            </a:cubicBezTo>
                            <a:cubicBezTo>
                              <a:pt x="11552" y="4805"/>
                              <a:pt x="11546" y="4782"/>
                              <a:pt x="11525" y="4755"/>
                            </a:cubicBezTo>
                            <a:close/>
                            <a:moveTo>
                              <a:pt x="13062" y="7355"/>
                            </a:moveTo>
                            <a:cubicBezTo>
                              <a:pt x="12916" y="7270"/>
                              <a:pt x="12851" y="7249"/>
                              <a:pt x="12738" y="7249"/>
                            </a:cubicBezTo>
                            <a:cubicBezTo>
                              <a:pt x="12448" y="7249"/>
                              <a:pt x="12265" y="7498"/>
                              <a:pt x="12265" y="7896"/>
                            </a:cubicBezTo>
                            <a:cubicBezTo>
                              <a:pt x="12265" y="8868"/>
                              <a:pt x="12265" y="8868"/>
                              <a:pt x="12265" y="8868"/>
                            </a:cubicBezTo>
                            <a:cubicBezTo>
                              <a:pt x="12265" y="9085"/>
                              <a:pt x="12308" y="9186"/>
                              <a:pt x="12429" y="9271"/>
                            </a:cubicBezTo>
                            <a:cubicBezTo>
                              <a:pt x="11549" y="9271"/>
                              <a:pt x="11549" y="9271"/>
                              <a:pt x="11549" y="9271"/>
                            </a:cubicBezTo>
                            <a:cubicBezTo>
                              <a:pt x="11675" y="9186"/>
                              <a:pt x="11712" y="9085"/>
                              <a:pt x="11712" y="8868"/>
                            </a:cubicBezTo>
                            <a:cubicBezTo>
                              <a:pt x="11712" y="7493"/>
                              <a:pt x="11712" y="7493"/>
                              <a:pt x="11712" y="7493"/>
                            </a:cubicBezTo>
                            <a:cubicBezTo>
                              <a:pt x="11712" y="7376"/>
                              <a:pt x="11712" y="7376"/>
                              <a:pt x="11712" y="7376"/>
                            </a:cubicBezTo>
                            <a:cubicBezTo>
                              <a:pt x="11712" y="7238"/>
                              <a:pt x="11712" y="7238"/>
                              <a:pt x="11712" y="7238"/>
                            </a:cubicBezTo>
                            <a:cubicBezTo>
                              <a:pt x="11708" y="7036"/>
                              <a:pt x="11689" y="6978"/>
                              <a:pt x="11591" y="6883"/>
                            </a:cubicBezTo>
                            <a:cubicBezTo>
                              <a:pt x="12265" y="6654"/>
                              <a:pt x="12265" y="6654"/>
                              <a:pt x="12265" y="6654"/>
                            </a:cubicBezTo>
                            <a:cubicBezTo>
                              <a:pt x="12265" y="6925"/>
                              <a:pt x="12265" y="6925"/>
                              <a:pt x="12265" y="6925"/>
                            </a:cubicBezTo>
                            <a:cubicBezTo>
                              <a:pt x="12434" y="6760"/>
                              <a:pt x="12597" y="6697"/>
                              <a:pt x="12841" y="6697"/>
                            </a:cubicBezTo>
                            <a:cubicBezTo>
                              <a:pt x="12930" y="6697"/>
                              <a:pt x="12968" y="6702"/>
                              <a:pt x="13062" y="6723"/>
                            </a:cubicBezTo>
                            <a:lnTo>
                              <a:pt x="13062" y="7355"/>
                            </a:lnTo>
                            <a:close/>
                            <a:moveTo>
                              <a:pt x="13263" y="9271"/>
                            </a:moveTo>
                            <a:cubicBezTo>
                              <a:pt x="13389" y="9186"/>
                              <a:pt x="13427" y="9085"/>
                              <a:pt x="13427" y="8868"/>
                            </a:cubicBezTo>
                            <a:cubicBezTo>
                              <a:pt x="13427" y="7424"/>
                              <a:pt x="13427" y="7424"/>
                              <a:pt x="13427" y="7424"/>
                            </a:cubicBezTo>
                            <a:cubicBezTo>
                              <a:pt x="13427" y="7302"/>
                              <a:pt x="13427" y="7302"/>
                              <a:pt x="13427" y="7302"/>
                            </a:cubicBezTo>
                            <a:cubicBezTo>
                              <a:pt x="13427" y="7169"/>
                              <a:pt x="13427" y="7169"/>
                              <a:pt x="13427" y="7169"/>
                            </a:cubicBezTo>
                            <a:cubicBezTo>
                              <a:pt x="13422" y="6962"/>
                              <a:pt x="13403" y="6904"/>
                              <a:pt x="13305" y="6809"/>
                            </a:cubicBezTo>
                            <a:cubicBezTo>
                              <a:pt x="13979" y="6580"/>
                              <a:pt x="13979" y="6580"/>
                              <a:pt x="13979" y="6580"/>
                            </a:cubicBezTo>
                            <a:cubicBezTo>
                              <a:pt x="13979" y="8868"/>
                              <a:pt x="13979" y="8868"/>
                              <a:pt x="13979" y="8868"/>
                            </a:cubicBezTo>
                            <a:cubicBezTo>
                              <a:pt x="13979" y="9085"/>
                              <a:pt x="14022" y="9186"/>
                              <a:pt x="14144" y="9271"/>
                            </a:cubicBezTo>
                            <a:lnTo>
                              <a:pt x="13263" y="9271"/>
                            </a:lnTo>
                            <a:close/>
                            <a:moveTo>
                              <a:pt x="16017" y="9271"/>
                            </a:moveTo>
                            <a:cubicBezTo>
                              <a:pt x="16007" y="9213"/>
                              <a:pt x="16002" y="9165"/>
                              <a:pt x="15998" y="9043"/>
                            </a:cubicBezTo>
                            <a:cubicBezTo>
                              <a:pt x="15825" y="9245"/>
                              <a:pt x="15577" y="9340"/>
                              <a:pt x="15244" y="9340"/>
                            </a:cubicBezTo>
                            <a:cubicBezTo>
                              <a:pt x="14658" y="9340"/>
                              <a:pt x="14316" y="9037"/>
                              <a:pt x="14316" y="8523"/>
                            </a:cubicBezTo>
                            <a:cubicBezTo>
                              <a:pt x="14316" y="7913"/>
                              <a:pt x="14776" y="7578"/>
                              <a:pt x="15605" y="7578"/>
                            </a:cubicBezTo>
                            <a:cubicBezTo>
                              <a:pt x="15698" y="7578"/>
                              <a:pt x="15764" y="7583"/>
                              <a:pt x="15914" y="7599"/>
                            </a:cubicBezTo>
                            <a:cubicBezTo>
                              <a:pt x="15914" y="7445"/>
                              <a:pt x="15909" y="7408"/>
                              <a:pt x="15886" y="7350"/>
                            </a:cubicBezTo>
                            <a:cubicBezTo>
                              <a:pt x="15829" y="7212"/>
                              <a:pt x="15675" y="7143"/>
                              <a:pt x="15408" y="7143"/>
                            </a:cubicBezTo>
                            <a:cubicBezTo>
                              <a:pt x="15244" y="7143"/>
                              <a:pt x="15090" y="7164"/>
                              <a:pt x="14949" y="7207"/>
                            </a:cubicBezTo>
                            <a:cubicBezTo>
                              <a:pt x="14799" y="7249"/>
                              <a:pt x="14701" y="7291"/>
                              <a:pt x="14471" y="7419"/>
                            </a:cubicBezTo>
                            <a:cubicBezTo>
                              <a:pt x="14644" y="6739"/>
                              <a:pt x="14644" y="6739"/>
                              <a:pt x="14644" y="6739"/>
                            </a:cubicBezTo>
                            <a:cubicBezTo>
                              <a:pt x="14724" y="6728"/>
                              <a:pt x="14785" y="6718"/>
                              <a:pt x="14823" y="6713"/>
                            </a:cubicBezTo>
                            <a:cubicBezTo>
                              <a:pt x="15038" y="6681"/>
                              <a:pt x="15174" y="6670"/>
                              <a:pt x="15356" y="6670"/>
                            </a:cubicBezTo>
                            <a:cubicBezTo>
                              <a:pt x="15651" y="6670"/>
                              <a:pt x="15862" y="6702"/>
                              <a:pt x="16059" y="6777"/>
                            </a:cubicBezTo>
                            <a:cubicBezTo>
                              <a:pt x="16181" y="6824"/>
                              <a:pt x="16279" y="6893"/>
                              <a:pt x="16340" y="6973"/>
                            </a:cubicBezTo>
                            <a:cubicBezTo>
                              <a:pt x="16434" y="7100"/>
                              <a:pt x="16461" y="7243"/>
                              <a:pt x="16461" y="7668"/>
                            </a:cubicBezTo>
                            <a:cubicBezTo>
                              <a:pt x="16461" y="8560"/>
                              <a:pt x="16461" y="8560"/>
                              <a:pt x="16461" y="8560"/>
                            </a:cubicBezTo>
                            <a:cubicBezTo>
                              <a:pt x="16461" y="8740"/>
                              <a:pt x="16471" y="8868"/>
                              <a:pt x="16494" y="9006"/>
                            </a:cubicBezTo>
                            <a:cubicBezTo>
                              <a:pt x="16513" y="9117"/>
                              <a:pt x="16527" y="9165"/>
                              <a:pt x="16574" y="9271"/>
                            </a:cubicBezTo>
                            <a:lnTo>
                              <a:pt x="16017" y="9271"/>
                            </a:lnTo>
                            <a:close/>
                            <a:moveTo>
                              <a:pt x="15591" y="8008"/>
                            </a:moveTo>
                            <a:cubicBezTo>
                              <a:pt x="15127" y="8008"/>
                              <a:pt x="14879" y="8172"/>
                              <a:pt x="14879" y="8470"/>
                            </a:cubicBezTo>
                            <a:cubicBezTo>
                              <a:pt x="14879" y="8724"/>
                              <a:pt x="15057" y="8889"/>
                              <a:pt x="15333" y="8889"/>
                            </a:cubicBezTo>
                            <a:cubicBezTo>
                              <a:pt x="15712" y="8889"/>
                              <a:pt x="15918" y="8640"/>
                              <a:pt x="15918" y="8183"/>
                            </a:cubicBezTo>
                            <a:cubicBezTo>
                              <a:pt x="15918" y="8135"/>
                              <a:pt x="15918" y="8082"/>
                              <a:pt x="15914" y="8029"/>
                            </a:cubicBezTo>
                            <a:cubicBezTo>
                              <a:pt x="15755" y="8013"/>
                              <a:pt x="15689" y="8008"/>
                              <a:pt x="15591" y="8008"/>
                            </a:cubicBez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go_VIC_p1" o:spid="_x0000_s1026" style="position:absolute;margin-left:33.7pt;margin-top:792.85pt;width:46.8pt;height:2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8,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" path="m13255,393v277,64,277,64,277,64c13651,176,13651,176,13651,176v119,281,119,281,119,281c14046,393,14046,393,14046,393v-166,237,-166,237,-166,237c14093,822,14093,822,14093,822v-248,,-248,,-248,c13872,1117,13872,1117,13872,1117,13651,919,13651,919,13651,919v-221,198,-221,198,-221,198c13458,822,13458,822,13458,822v-250,,-250,,-250,c13422,630,13422,630,13422,630l13255,393xm12558,2158v-187,-168,-187,-168,-187,-168c12183,2158,12183,2158,12183,2158v36,-251,36,-251,36,-251c11994,1907,11994,1907,11994,1907v195,-163,195,-163,195,-163c12034,1542,12034,1542,12034,1542v248,55,248,55,248,55c12370,1358,12370,1358,12370,1358v88,239,88,239,88,239c12706,1542,12706,1542,12706,1542v-154,202,-154,202,-154,202c12746,1907,12746,1907,12746,1907v-223,,-223,,-223,l12558,2158xm14047,4062v-275,-114,-275,-114,-275,-114c13711,4240,13711,4240,13711,4240v-129,-243,-129,-243,-129,-243c13340,4125,13340,4125,13340,4125v115,-275,115,-275,115,-275c13162,3789,13162,3789,13162,3789v244,-129,244,-129,244,-129c13277,3417,13277,3417,13277,3417v275,114,275,114,275,114c13612,3240,13612,3240,13612,3240v129,243,129,243,129,243c13984,3354,13984,3354,13984,3354v-114,276,-114,276,-114,276c14162,3690,14162,3690,14162,3690v-243,129,-243,129,-243,129l14047,4062xm14301,2523v-133,-70,-133,-70,-133,-70c14034,2523,14034,2523,14034,2523v25,-156,25,-156,25,-156c13952,2269,13952,2269,13952,2269v155,-26,155,-26,155,-26c14168,2112,14168,2112,14168,2112v60,131,60,131,60,131c14384,2269,14384,2269,14384,2269v-107,98,-107,98,-107,98l14301,2523xm14971,1992v-90,-186,-90,-186,-90,-186c14656,1838,14656,1838,14656,1838v119,-196,119,-196,119,-196c14653,1445,14653,1445,14653,1445v228,32,228,32,228,32c14971,1290,14971,1290,14971,1290v91,186,91,186,91,186c15286,1445,15286,1445,15286,1445v-119,193,-119,193,-119,193c15290,1838,15290,1838,15290,1838v-230,-32,-230,-32,-230,-32l14971,1992xm5620,5202v133,,219,-96,219,-246c5839,4809,5753,4715,5620,4715v-134,,-219,96,-219,244c5401,5105,5489,5202,5620,5202xm7151,4718v-83,,-147,43,-175,121c7320,4839,7320,4839,7320,4839v-31,-84,-83,-121,-169,-121xm10139,7148v-422,,-688,340,-688,865c9451,8528,9727,8873,10139,8873v422,,693,-340,693,-870c10832,7482,10561,7148,10139,7148xm10586,4718v-82,,-146,43,-175,121c10756,4839,10756,4839,10756,4839v-32,-84,-84,-121,-170,-121xm1906,5088v,72,56,119,143,119c2169,5207,2235,5136,2235,5007v,-13,,-28,-2,-44c2183,4959,2162,4958,2131,4958v-147,,-225,46,-225,130xm3411,4718v-83,,-147,43,-175,121c3580,4839,3580,4839,3580,4839v-31,-84,-83,-121,-169,-121xm16725,c13630,6262,13630,6262,13630,6262,10589,,10589,,10589,,,,,,,,,9719,,9719,,9719v17008,,17008,,17008,c17008,,17008,,17008,r-283,xm11838,4599v55,,55,,55,c11893,4433,11893,4433,11893,4433v176,-51,176,-51,176,-51c12069,4599,12069,4599,12069,4599v64,,64,,64,c12140,4599,12151,4599,12166,4598v17,-2,31,-3,42,-5c12228,4590,12239,4587,12267,4581v-82,156,-82,156,-82,156c12069,4737,12069,4737,12069,4737v,362,,362,,362c12069,5171,12084,5193,12133,5193v52,,92,-9,166,-36c12252,5321,12252,5321,12252,5321v-44,6,-44,6,-44,6c12147,5334,12125,5336,12096,5336v-62,,-112,-14,-146,-42c11910,5262,11893,5207,11893,5100v,-363,,-363,,-363c11885,4737,11885,4737,11885,4737v-34,,-78,6,-129,17l11838,4599xm10596,4580v149,,262,72,320,201c10939,4836,10950,4887,10956,4974v-563,,-563,,-563,c10396,5021,10399,5031,10410,5063v28,80,117,131,233,131c10699,5194,10754,5183,10813,5157v37,-15,62,-29,121,-66c10887,5305,10887,5305,10887,5305v-20,5,-37,8,-47,10c10775,5328,10706,5334,10650,5334v-271,,-443,-144,-443,-369c10207,4742,10371,4580,10596,4580xm8951,4640v213,-65,213,-65,213,-65c9164,4638,9164,4638,9164,4638v58,-40,117,-58,190,-58c9453,4580,9520,4610,9581,4680v35,-31,49,-42,72,-55c9701,4596,9765,4580,9826,4580v93,,182,35,230,94c10097,4725,10108,4788,10108,4949v,252,,252,,252c10108,5262,10122,5291,10160,5315v-278,,-278,,-278,c9922,5291,9934,5262,9934,5201v,-284,,-284,,-284c9934,4863,9934,4863,9934,4863v-2,-58,-8,-82,-28,-108c9882,4728,9845,4713,9802,4713v-95,,-165,65,-165,156c9637,5201,9637,5201,9637,5201v,61,13,90,52,114c9409,5315,9409,5315,9409,5315v40,-24,52,-53,52,-114c9461,4917,9461,4917,9461,4917v,-54,,-54,,-54c9459,4805,9453,4781,9433,4755v-24,-27,-61,-42,-104,-42c9234,4713,9164,4778,9164,4869v,332,,332,,332c9164,5262,9177,5291,9216,5315v-279,,-279,,-279,c8977,5291,8989,5262,8989,5201v,-389,,-389,,-389c8989,4779,8989,4779,8989,4779v,-39,,-39,,-39c8988,4683,8982,4666,8951,4640xm8120,4640v213,-65,213,-65,213,-65c8333,4638,8333,4638,8333,4638v68,-43,118,-58,193,-58c8625,4580,8713,4614,8762,4674v41,50,53,114,53,275c8815,5201,8815,5201,8815,5201v,61,14,90,53,114c8588,5315,8588,5315,8588,5315v41,-24,52,-53,52,-114c8640,4917,8640,4917,8640,4917v,-54,,-54,,-54c8639,4805,8633,4782,8613,4755v-26,-29,-62,-42,-112,-42c8401,4713,8333,4778,8333,4869v,332,,332,,332c8333,5262,8347,5291,8385,5315v-279,,-279,,-279,c8147,5291,8159,5262,8159,5201v,-389,,-389,,-389c8159,4779,8159,4779,8159,4779v,-39,,-39,,-39c8157,4683,8151,4666,8120,4640xm7597,4640v213,-65,213,-65,213,-65c7810,4652,7810,4652,7810,4652v54,-47,106,-65,183,-65c8021,4587,8033,4589,8063,4595v,178,,178,,178c8017,4749,7996,4743,7960,4743v-92,,-150,71,-150,183c7810,5201,7810,5201,7810,5201v,61,14,90,53,114c7583,5315,7583,5315,7583,5315v40,-24,52,-53,52,-114c7635,4812,7635,4812,7635,4812v,-33,,-33,,-33c7635,4740,7635,4740,7635,4740v-1,-57,-7,-74,-38,-100xm7160,4580v149,,262,72,320,201c7504,4836,7514,4887,7520,4974v-562,,-562,,-562,c6961,5021,6964,5031,6974,5063v28,80,117,131,233,131c7263,5194,7318,5183,7378,5157v37,-15,62,-29,119,-66c7452,5305,7452,5305,7452,5305v-21,5,-37,8,-48,10c7339,5328,7271,5334,7214,5334v-271,,-443,-144,-443,-369c6771,4742,6936,4580,7160,4580xm6257,4599v-16,14,-21,26,-21,48c6236,4662,6242,4688,6248,4701v160,306,160,306,160,306c6558,4716,6558,4716,6558,4716v12,-22,22,-55,22,-72c6580,4628,6575,4615,6554,4599v256,,256,,256,c6794,4619,6787,4626,6773,4646v-21,28,-50,75,-68,108c6392,5334,6392,5334,6392,5334,6054,4706,6054,4706,6054,4706v-1,-5,-6,-12,-12,-21c6035,4673,6029,4662,6023,4653v-14,-21,-24,-33,-51,-54l6257,4599xm5624,4580v238,,399,145,399,363c6023,5172,5857,5334,5620,5334v-241,,-404,-150,-404,-372c5216,4739,5385,4580,5624,4580xm3845,5731v599,,599,,599,c4444,6363,4444,6363,4444,6363v-599,,-599,,-599,l3845,5731xm3420,4580v150,,262,72,320,201c3764,4836,3774,4887,3780,4974v-562,,-562,,-562,c3221,5021,3224,5031,3235,5063v27,80,117,131,232,131c3524,5194,3579,5183,3638,5157v37,-15,62,-29,120,-66c3712,5305,3712,5305,3712,5305v-20,5,-37,8,-48,10c3599,5328,3531,5334,3475,5334v-271,,-444,-144,-444,-369c3031,4742,3196,4580,3420,4580xm2550,4599v54,,54,,54,c2604,4433,2604,4433,2604,4433v177,-51,177,-51,177,-51c2781,4599,2781,4599,2781,4599v63,,63,,63,c2852,4599,2862,4599,2877,4598v18,-2,31,-3,42,-5c2939,4590,2950,4587,2978,4581v-82,156,-82,156,-82,156c2781,4737,2781,4737,2781,4737v,362,,362,,362c2781,5171,2795,5193,2844,5193v52,,92,-9,166,-36c2963,5321,2963,5321,2963,5321v-44,6,-44,6,-44,6c2858,5334,2836,5336,2807,5336v-62,,-112,-14,-147,-42c2621,5262,2604,5207,2604,5100v,-363,,-363,,-363c2597,4737,2597,4737,2597,4737v-34,,-79,6,-129,17l2550,4599xm2225,4772v-19,-39,-67,-59,-152,-59c2022,4713,1972,4719,1928,4731v-48,12,-79,24,-151,60c1832,4599,1832,4599,1832,4599v25,-3,44,-6,56,-7c1956,4583,1999,4580,2057,4580v93,,160,9,222,30c2318,4623,2349,4643,2368,4665v30,36,39,77,39,197c2407,5114,2407,5114,2407,5114v,51,3,87,10,126c2423,5271,2428,5285,2442,5315v-176,,-176,,-176,c2263,5298,2262,5285,2260,5250v-55,57,-133,84,-238,84c1836,5334,1728,5249,1728,5103v,-172,145,-267,407,-267c2165,4836,2186,4838,2233,4842v,-43,-1,-54,-8,-70xm1222,4599v55,,55,,55,c1277,4433,1277,4433,1277,4433v176,-51,176,-51,176,-51c1453,4599,1453,4599,1453,4599v64,,64,,64,c1524,4599,1535,4599,1550,4598v18,-2,31,-3,41,-5c1612,4590,1623,4587,1650,4581v-81,156,-81,156,-81,156c1453,4737,1453,4737,1453,4737v,362,,362,,362c1453,5171,1468,5193,1517,5193v52,,92,-9,166,-36c1636,5321,1636,5321,1636,5321v-45,6,-45,6,-45,6c1531,5334,1508,5336,1480,5336v-62,,-112,-14,-147,-42c1293,5262,1277,5207,1277,5100v,-363,,-363,,-363c1269,4737,1269,4737,1269,4737v-34,,-78,6,-129,17l1222,4599xm950,4963v-20,-34,-50,-50,-131,-79c804,4880,779,4871,741,4857,638,4820,601,4803,556,4776,476,4726,439,4665,439,4581v,-181,144,-285,396,-285c893,4296,918,4299,1028,4314v26,5,26,5,26,5c1082,4533,1082,4533,1082,4533v-59,-37,-78,-48,-106,-60c924,4451,860,4437,805,4437v-110,,-179,45,-179,115c626,4580,633,4602,649,4619v29,30,73,51,199,93c993,4761,1026,4778,1074,4818v51,48,81,117,81,195c1155,5207,986,5333,723,5333v-84,,-174,-12,-285,-38c409,5076,409,5076,409,5076v40,27,54,35,79,48c571,5168,657,5190,738,5190v140,,232,-63,232,-157c970,5009,962,4983,950,4963xm3470,6161v-46,111,-46,111,-46,111c2056,9335,2056,9335,2056,9335,712,6299,712,6299,712,6299v-14,-27,-33,-74,-66,-138c618,6097,590,6049,567,6002,511,5890,450,5821,347,5731v950,,950,,950,c1227,5795,1213,5826,1213,5901v,58,38,207,80,302c2108,8072,2108,8072,2108,8072,2946,6156,2946,6156,2946,6156v42,-96,75,-218,75,-271c3021,5826,3002,5784,2946,5731v819,,819,,819,c3601,5869,3578,5906,3470,6161xm3728,9271v126,-85,164,-186,164,-403c3892,7424,3892,7424,3892,7424v,-122,,-122,,-122c3892,7169,3892,7169,3892,7169v-5,-207,-23,-265,-122,-360c4444,6580,4444,6580,4444,6580v,2288,,2288,,2288c4444,9085,4487,9186,4609,9271r-881,xm4354,5214v-121,-97,-188,-238,-188,-399c4166,4511,4406,4296,4750,4296v34,,71,2,108,6c4916,4310,4953,4315,5050,4338v24,229,24,229,24,229c4949,4473,4853,4436,4740,4436v-229,,-380,150,-380,378c4360,5045,4514,5193,4756,5193v70,,126,-12,183,-37c4939,4905,4939,4905,4939,4905v,-62,-14,-90,-52,-114c5171,4791,5171,4791,5171,4791v-40,24,-51,52,-51,114c5120,5196,5120,5196,5120,5196v,39,2,56,16,75c5010,5310,4862,5333,4732,5333v-158,,-277,-38,-378,-119xm6828,9250v-79,16,-79,16,-79,16c6439,9335,6369,9340,6140,9340v-436,,-726,-95,-975,-319c4899,8778,4753,8422,4753,8013v,-801,543,-1343,1344,-1343c6257,6670,6467,6692,6702,6728v47,6,47,6,47,6c6838,7387,6838,7387,6838,7387,6594,7238,6350,7164,6097,7164v-458,,-749,329,-749,844c5348,8528,5643,8857,6102,8857v141,,286,-32,464,-95c6711,8703,6781,8671,6950,8554r-122,696xm8589,9292v-140,21,-140,21,-140,21c8257,9340,8186,9345,8097,9345v-196,,-356,-47,-463,-148c7507,9085,7456,8889,7456,8512v,-1285,,-1285,,-1285c7432,7227,7432,7227,7432,7227v-107,,-248,22,-407,59c7282,6739,7282,6739,7282,6739v174,,174,,174,c7456,6150,7456,6150,7456,6150v557,-180,557,-180,557,-180c8013,6739,8013,6739,8013,6739v202,,202,,202,c8238,6739,8270,6739,8318,6734v56,-6,98,-11,131,-16c8514,6708,8547,6697,8636,6675v-257,552,-257,552,-257,552c8013,7227,8013,7227,8013,7227v,1280,,1280,,1280c8013,8762,8060,8841,8215,8841v164,,290,-32,524,-127l8589,9292xm10139,9340v-759,,-1274,-531,-1274,-1316c8865,7233,9399,6670,10153,6670v754,,1260,515,1260,1285c11413,8767,10888,9340,10139,9340xm11525,4755v-25,-29,-61,-42,-111,-42c11315,4713,11246,4778,11246,4869v,332,,332,,332c11246,5262,11260,5291,11298,5315v-278,,-278,,-278,c11060,5291,11071,5262,11071,5201v,-389,,-389,,-389c11071,4779,11071,4779,11071,4779v,-39,,-39,,-39c11070,4683,11064,4666,11033,4640v213,-65,213,-65,213,-65c11246,4638,11246,4638,11246,4638v69,-43,118,-58,193,-58c11538,4580,11626,4614,11675,4674v41,50,53,114,53,275c11728,5201,11728,5201,11728,5201v,61,14,90,52,114c11501,5315,11501,5315,11501,5315v40,-24,52,-53,52,-114c11553,4917,11553,4917,11553,4917v,-54,,-54,,-54c11552,4805,11546,4782,11525,4755xm13062,7355v-146,-85,-211,-106,-324,-106c12448,7249,12265,7498,12265,7896v,972,,972,,972c12265,9085,12308,9186,12429,9271v-880,,-880,,-880,c11675,9186,11712,9085,11712,8868v,-1375,,-1375,,-1375c11712,7376,11712,7376,11712,7376v,-138,,-138,,-138c11708,7036,11689,6978,11591,6883v674,-229,674,-229,674,-229c12265,6925,12265,6925,12265,6925v169,-165,332,-228,576,-228c12930,6697,12968,6702,13062,6723r,632xm13263,9271v126,-85,164,-186,164,-403c13427,7424,13427,7424,13427,7424v,-122,,-122,,-122c13427,7169,13427,7169,13427,7169v-5,-207,-24,-265,-122,-360c13979,6580,13979,6580,13979,6580v,2288,,2288,,2288c13979,9085,14022,9186,14144,9271r-881,xm16017,9271v-10,-58,-15,-106,-19,-228c15825,9245,15577,9340,15244,9340v-586,,-928,-303,-928,-817c14316,7913,14776,7578,15605,7578v93,,159,5,309,21c15914,7445,15909,7408,15886,7350v-57,-138,-211,-207,-478,-207c15244,7143,15090,7164,14949,7207v-150,42,-248,84,-478,212c14644,6739,14644,6739,14644,6739v80,-11,141,-21,179,-26c15038,6681,15174,6670,15356,6670v295,,506,32,703,107c16181,6824,16279,6893,16340,6973v94,127,121,270,121,695c16461,8560,16461,8560,16461,8560v,180,10,308,33,446c16513,9117,16527,9165,16574,9271r-557,xm15591,8008v-464,,-712,164,-712,462c14879,8724,15057,8889,15333,8889v379,,585,-249,585,-706c15918,8135,15918,8082,15914,8029v-159,-16,-225,-21,-323,-21xe" fillcolor="#00539b" stroked="f">
              <v:path arrowok="t" o:connecttype="custom" o:connectlocs="484770,38971;425746,75291;438641,60847;470197,134324;494904,128742;495114,73686;512062,50415;196396,181495;354317,249389;66607,177517;119200,164608;413690,160456;425816,165271;415612,177936;363787,176645;312801,161887;353233,181460;336774,181460;320244,181460;291204,159619;301933,171551;285124,167888;281769,166527;266812,165376;261989,177622;223933,174691;211143,163457;134367,199951;113050,176645;89112,160456;101203,165271;90999,177936;64021,160456;79187,185437;44626,154665;50776,177901;44346,165271;35924,150513;40363,174901;119655,218826;73666,281627;136009,254762;165993,149885;170781,167155;214568,325867;213240,309015;260557,252146;290680,234945;354317,325867;394819,185437;399746,159793;402752,165899;409286,257344;469219,309399;559729,323460;505702,258844;579193,323460" o:connectangles="0,0,0,0,0,0,0,0,0,0,0,0,0,0,0,0,0,0,0,0,0,0,0,0,0,0,0,0,0,0,0,0,0,0,0,0,0,0,0,0,0,0,0,0,0,0,0,0,0,0,0,0,0,0,0,0,0"/>
              <o:lock v:ext="edit" aspectratio="t" verticies="t"/>
              <w10:wrap anchorx="page" anchory="page"/>
              <w10:anchorlock/>
            </v:shape>
          </w:pict>
        </mc:Fallback>
      </mc:AlternateContent>
    </w:r>
    <w:r>
      <w:rPr>
        <w:noProof/>
        <w:lang w:eastAsia="en-AU"/>
      </w:rPr>
      <mc:AlternateContent>
        <mc:Choice Requires="wps">
          <w:drawing>
            <wp:anchor distT="0" distB="0" distL="114300" distR="114300" simplePos="0" relativeHeight="251668480" behindDoc="1" locked="1" layoutInCell="1" allowOverlap="1" wp14:anchorId="5B2A337B" wp14:editId="7D05DDFB">
              <wp:simplePos x="0" y="0"/>
              <wp:positionH relativeFrom="page">
                <wp:posOffset>5619115</wp:posOffset>
              </wp:positionH>
              <wp:positionV relativeFrom="page">
                <wp:posOffset>10018395</wp:posOffset>
              </wp:positionV>
              <wp:extent cx="0" cy="473710"/>
              <wp:effectExtent l="0" t="0" r="0" b="0"/>
              <wp:wrapNone/>
              <wp:docPr id="40" name="Logo_ln_drkBlue"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635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ogo_ln_drkBlue" o:spid="_x0000_s1026" style="position:absolute;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45pt,788.85pt" to="442.45pt,8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" strokecolor="#00539b" strokeweight=".5pt">
              <w10:wrap anchorx="page" anchory="page"/>
              <w10:anchorlock/>
            </v:line>
          </w:pict>
        </mc:Fallback>
      </mc:AlternateContent>
    </w:r>
    <w:r>
      <w:rPr>
        <w:noProof/>
        <w:lang w:eastAsia="en-AU"/>
      </w:rPr>
      <mc:AlternateContent>
        <mc:Choice Requires="wpg">
          <w:drawing>
            <wp:anchor distT="0" distB="0" distL="114300" distR="114300" simplePos="0" relativeHeight="251667456" behindDoc="1" locked="1" layoutInCell="1" allowOverlap="1" wp14:anchorId="6521E064" wp14:editId="5FAA400E">
              <wp:simplePos x="0" y="0"/>
              <wp:positionH relativeFrom="page">
                <wp:posOffset>5783580</wp:posOffset>
              </wp:positionH>
              <wp:positionV relativeFrom="page">
                <wp:posOffset>10068560</wp:posOffset>
              </wp:positionV>
              <wp:extent cx="1412875" cy="332105"/>
              <wp:effectExtent l="0" t="0" r="0" b="0"/>
              <wp:wrapNone/>
              <wp:docPr id="41" name="Logo_art_melbWater_pg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332105"/>
                        <a:chOff x="4535" y="725"/>
                        <a:chExt cx="2495" cy="588"/>
                      </a:xfrm>
                    </wpg:grpSpPr>
                    <wps:wsp>
                      <wps:cNvPr id="42"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rkBlue_MelbWater"/>
                      <wps:cNvSpPr>
                        <a:spLocks noEditPoints="1"/>
                      </wps:cNvSpPr>
                      <wps:spPr bwMode="auto">
                        <a:xfrm>
                          <a:off x="5227" y="725"/>
                          <a:ext cx="1803"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art_melbWater_pg1" o:spid="_x0000_s1026" style="position:absolute;margin-left:455.4pt;margin-top:792.8pt;width:111.25pt;height:26.15pt;z-index:-251649024;mso-position-horizontal-relative:page;mso-position-vertical-relative:page" coordorigin="4535,725" coordsize="24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">
              <v:shape id="liteBlue_Block" o:spid="_x0000_s1027" style="position:absolute;left:4535;top:823;width:583;height:485;visibility:visible;mso-wrap-style:square;v-text-anchor:top" coordsize="1890,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aZ8QA&#10;AADbAAAADwAAAGRycy9kb3ducmV2LnhtbESPQUsDMRSE74L/ITzBm826ipRt01JbFAsetO2hx8fm&#10;Nbt030vYpO36701B8DjMzDfMdD5wp87Ux9aLgcdRAYqk9rYVZ2C3fXsYg4oJxWLnhQz8UIT57PZm&#10;ipX1F/mm8yY5lSESKzTQpBQqrWPdEGMc+UCSvYPvGVOWvdO2x0uGc6fLonjRjK3khQYDLRuqj5sT&#10;G1itnySk922JzHsOu88v97p0xtzfDYsJqERD+g//tT+sgecSrl/yD9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mmfEAAAA2wAAAA8AAAAAAAAAAAAAAAAAmAIAAGRycy9k&#10;b3ducmV2LnhtbFBLBQYAAAAABAAEAPUAAACJAw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88cQA&#10;AADbAAAADwAAAGRycy9kb3ducmV2LnhtbESPQWvCQBSE70L/w/IKvYhurCISXYMExNKLVL14e2Rf&#10;kzS7b0N2o+m/7wpCj8PMfMNsssEacaPO144VzKYJCOLC6ZpLBZfzfrIC4QOyRuOYFPySh2z7Mtpg&#10;qt2dv+h2CqWIEPYpKqhCaFMpfVGRRT91LXH0vl1nMUTZlVJ3eI9wa+R7kiylxZrjQoUt5RUVzam3&#10;kXJt8vbz8lNf5XKhz2Fs+sPRKPX2OuzWIAIN4T/8bH9oBYs5PL7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rPPHEAAAA2wAAAA8AAAAAAAAAAAAAAAAAmAIAAGRycy9k&#10;b3ducmV2LnhtbFBLBQYAAAAABAAEAPUAAACJAw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o8QA&#10;AADbAAAADwAAAGRycy9kb3ducmV2LnhtbESPQWvCQBSE7wX/w/IEL0U3WpUQXUWEongzLejxkX1m&#10;g9m3IbuN8d93hUKPw8x8w6y3va1FR62vHCuYThIQxIXTFZcKvr8+xykIH5A11o5JwZM8bDeDtzVm&#10;2j34TF0eShEh7DNUYEJoMil9Yciin7iGOHo311oMUbal1C0+ItzWcpYkS2mx4rhgsKG9oeKe/1gF&#10;t64w+T5N7bm/fJwOi8V1+n4/KjUa9rsViEB9+A//tY9awXwOr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76PEAAAA2wAAAA8AAAAAAAAAAAAAAAAAmAIAAGRycy9k&#10;b3ducmV2LnhtbFBLBQYAAAAABAAEAPUAAACJAw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227;top:725;width:1803;height:588;visibility:visible;mso-wrap-style:square;v-text-anchor:top" coordsize="584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lZMUA&#10;AADbAAAADwAAAGRycy9kb3ducmV2LnhtbESPT2sCMRTE7wW/Q3hCbzWr1iKrUVrB0lPBfwdvj81z&#10;s7p5WZN03fbTNwWhx2FmfsPMl52tRUs+VI4VDAcZCOLC6YpLBfvd+mkKIkRkjbVjUvBNAZaL3sMc&#10;c+1uvKF2G0uRIBxyVGBibHIpQ2HIYhi4hjh5J+ctxiR9KbXHW4LbWo6y7EVarDgtGGxoZai4bL+s&#10;gsz/DPfHt7P5HPvmanT7fjzsRko99rvXGYhIXfwP39sfWsHzB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VkxQAAANsAAAAPAAAAAAAAAAAAAAAAAJgCAABkcnMv&#10;ZG93bnJldi54bWxQSwUGAAAAAAQABAD1AAAAigM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2,263;150,263;48,263;440,144;440,144;302,166;499,175;443,199;588,263;529,263;747,167;679,189;679,95;726,267;623,264;965,166;927,229;927,63;1229,68;1138,226;1056,68;1177,232;1229,68;1322,167;1379,64;1316,68;1406,263;1497,104;1579,263;1458,99;1406,263;1667,144;1706,268;1803,167;1709,228;69,583;212,583;286,320;147,320;1,320;387,525;459,487;396,587;459,449;333,441;515,545;565,519;666,542;622,426;622,388;567,388;565,426;783,420;879,523;786,383;743,495;879,523;969,487;1027,384;963,388" o:connectangles="0,0,0,0,0,0,0,0,0,0,0,0,0,0,0,0,0,0,0,0,0,0,0,0,0,0,0,0,0,0,0,0,0,0,0,0,0,0,0,0,0,0,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71" w:rsidRDefault="00603D71">
      <w:r>
        <w:separator/>
      </w:r>
    </w:p>
  </w:footnote>
  <w:footnote w:type="continuationSeparator" w:id="0">
    <w:p w:rsidR="00603D71" w:rsidRDefault="0060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C" w:rsidRDefault="009C46CC">
    <w:pPr>
      <w:pStyle w:val="Header"/>
      <w:rPr>
        <w:lang w:val="en-US"/>
      </w:rPr>
    </w:pPr>
  </w:p>
  <w:tbl>
    <w:tblPr>
      <w:tblStyle w:val="TableGrid"/>
      <w:tblW w:w="9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99"/>
    </w:tblGrid>
    <w:tr w:rsidR="009C46CC" w:rsidTr="00125D8B">
      <w:trPr>
        <w:trHeight w:hRule="exact" w:val="790"/>
      </w:trPr>
      <w:tc>
        <w:tcPr>
          <w:tcW w:w="9099" w:type="dxa"/>
          <w:shd w:val="clear" w:color="auto" w:fill="auto"/>
        </w:tcPr>
        <w:p w:rsidR="009C46CC" w:rsidRDefault="009C46CC">
          <w:pPr>
            <w:pStyle w:val="Header"/>
            <w:rPr>
              <w:lang w:val="en-US"/>
            </w:rPr>
          </w:pPr>
        </w:p>
      </w:tc>
    </w:tr>
  </w:tbl>
  <w:p w:rsidR="009C46CC" w:rsidRPr="006741A5" w:rsidRDefault="009C46C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C" w:rsidRDefault="009C46CC">
    <w:pPr>
      <w:pStyle w:val="Header"/>
    </w:pPr>
    <w:r>
      <w:rPr>
        <w:noProof/>
        <w:lang w:eastAsia="en-AU"/>
      </w:rPr>
      <mc:AlternateContent>
        <mc:Choice Requires="wps">
          <w:drawing>
            <wp:anchor distT="0" distB="0" distL="114300" distR="114300" simplePos="0" relativeHeight="251665408" behindDoc="0" locked="1" layoutInCell="1" allowOverlap="1" wp14:anchorId="31BB21C0" wp14:editId="730A8C7A">
              <wp:simplePos x="0" y="0"/>
              <wp:positionH relativeFrom="page">
                <wp:posOffset>889000</wp:posOffset>
              </wp:positionH>
              <wp:positionV relativeFrom="page">
                <wp:posOffset>630555</wp:posOffset>
              </wp:positionV>
              <wp:extent cx="5516245" cy="688340"/>
              <wp:effectExtent l="0" t="0" r="0" b="0"/>
              <wp:wrapNone/>
              <wp:docPr id="30" name="Banner_Ess_p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516245" cy="688340"/>
                      </a:xfrm>
                      <a:custGeom>
                        <a:avLst/>
                        <a:gdLst>
                          <a:gd name="T0" fmla="*/ 12279 w 17008"/>
                          <a:gd name="T1" fmla="*/ 1830 h 2111"/>
                          <a:gd name="T2" fmla="*/ 3886 w 17008"/>
                          <a:gd name="T3" fmla="*/ 2009 h 2111"/>
                          <a:gd name="T4" fmla="*/ 10302 w 17008"/>
                          <a:gd name="T5" fmla="*/ 1830 h 2111"/>
                          <a:gd name="T6" fmla="*/ 5957 w 17008"/>
                          <a:gd name="T7" fmla="*/ 1900 h 2111"/>
                          <a:gd name="T8" fmla="*/ 11152 w 17008"/>
                          <a:gd name="T9" fmla="*/ 1900 h 2111"/>
                          <a:gd name="T10" fmla="*/ 10293 w 17008"/>
                          <a:gd name="T11" fmla="*/ 1779 h 2111"/>
                          <a:gd name="T12" fmla="*/ 14759 w 17008"/>
                          <a:gd name="T13" fmla="*/ 1792 h 2111"/>
                          <a:gd name="T14" fmla="*/ 8287 w 17008"/>
                          <a:gd name="T15" fmla="*/ 1711 h 2111"/>
                          <a:gd name="T16" fmla="*/ 5398 w 17008"/>
                          <a:gd name="T17" fmla="*/ 1792 h 2111"/>
                          <a:gd name="T18" fmla="*/ 9114 w 17008"/>
                          <a:gd name="T19" fmla="*/ 1744 h 2111"/>
                          <a:gd name="T20" fmla="*/ 13439 w 17008"/>
                          <a:gd name="T21" fmla="*/ 1711 h 2111"/>
                          <a:gd name="T22" fmla="*/ 9743 w 17008"/>
                          <a:gd name="T23" fmla="*/ 1792 h 2111"/>
                          <a:gd name="T24" fmla="*/ 12267 w 17008"/>
                          <a:gd name="T25" fmla="*/ 1792 h 2111"/>
                          <a:gd name="T26" fmla="*/ 2109 w 17008"/>
                          <a:gd name="T27" fmla="*/ 2009 h 2111"/>
                          <a:gd name="T28" fmla="*/ 3644 w 17008"/>
                          <a:gd name="T29" fmla="*/ 1711 h 2111"/>
                          <a:gd name="T30" fmla="*/ 3435 w 17008"/>
                          <a:gd name="T31" fmla="*/ 1792 h 2111"/>
                          <a:gd name="T32" fmla="*/ 1311 w 17008"/>
                          <a:gd name="T33" fmla="*/ 1723 h 2111"/>
                          <a:gd name="T34" fmla="*/ 15974 w 17008"/>
                          <a:gd name="T35" fmla="*/ 2009 h 2111"/>
                          <a:gd name="T36" fmla="*/ 16946 w 17008"/>
                          <a:gd name="T37" fmla="*/ 729 h 2111"/>
                          <a:gd name="T38" fmla="*/ 7685 w 17008"/>
                          <a:gd name="T39" fmla="*/ 1574 h 2111"/>
                          <a:gd name="T40" fmla="*/ 2482 w 17008"/>
                          <a:gd name="T41" fmla="*/ 1723 h 2111"/>
                          <a:gd name="T42" fmla="*/ 4718 w 17008"/>
                          <a:gd name="T43" fmla="*/ 1792 h 2111"/>
                          <a:gd name="T44" fmla="*/ 2855 w 17008"/>
                          <a:gd name="T45" fmla="*/ 1847 h 2111"/>
                          <a:gd name="T46" fmla="*/ 6700 w 17008"/>
                          <a:gd name="T47" fmla="*/ 1830 h 2111"/>
                          <a:gd name="T48" fmla="*/ 14742 w 17008"/>
                          <a:gd name="T49" fmla="*/ 2009 h 2111"/>
                          <a:gd name="T50" fmla="*/ 12346 w 17008"/>
                          <a:gd name="T51" fmla="*/ 1949 h 2111"/>
                          <a:gd name="T52" fmla="*/ 3350 w 17008"/>
                          <a:gd name="T53" fmla="*/ 1949 h 2111"/>
                          <a:gd name="T54" fmla="*/ 8380 w 17008"/>
                          <a:gd name="T55" fmla="*/ 1949 h 2111"/>
                          <a:gd name="T56" fmla="*/ 5045 w 17008"/>
                          <a:gd name="T57" fmla="*/ 2069 h 2111"/>
                          <a:gd name="T58" fmla="*/ 15441 w 17008"/>
                          <a:gd name="T59" fmla="*/ 1574 h 2111"/>
                          <a:gd name="T60" fmla="*/ 15088 w 17008"/>
                          <a:gd name="T61" fmla="*/ 956 h 2111"/>
                          <a:gd name="T62" fmla="*/ 0 w 17008"/>
                          <a:gd name="T63" fmla="*/ 1949 h 2111"/>
                          <a:gd name="T64" fmla="*/ 16609 w 17008"/>
                          <a:gd name="T65" fmla="*/ 1792 h 2111"/>
                          <a:gd name="T66" fmla="*/ 0 w 17008"/>
                          <a:gd name="T67" fmla="*/ 1591 h 2111"/>
                          <a:gd name="T68" fmla="*/ 5398 w 17008"/>
                          <a:gd name="T69" fmla="*/ 1683 h 2111"/>
                          <a:gd name="T70" fmla="*/ 3036 w 17008"/>
                          <a:gd name="T71" fmla="*/ 1591 h 2111"/>
                          <a:gd name="T72" fmla="*/ 12128 w 17008"/>
                          <a:gd name="T73" fmla="*/ 953 h 2111"/>
                          <a:gd name="T74" fmla="*/ 2993 w 17008"/>
                          <a:gd name="T75" fmla="*/ 932 h 2111"/>
                          <a:gd name="T76" fmla="*/ 3943 w 17008"/>
                          <a:gd name="T77" fmla="*/ 1479 h 2111"/>
                          <a:gd name="T78" fmla="*/ 5345 w 17008"/>
                          <a:gd name="T79" fmla="*/ 691 h 2111"/>
                          <a:gd name="T80" fmla="*/ 5871 w 17008"/>
                          <a:gd name="T81" fmla="*/ 659 h 2111"/>
                          <a:gd name="T82" fmla="*/ 6451 w 17008"/>
                          <a:gd name="T83" fmla="*/ 691 h 2111"/>
                          <a:gd name="T84" fmla="*/ 1808 w 17008"/>
                          <a:gd name="T85" fmla="*/ 659 h 2111"/>
                          <a:gd name="T86" fmla="*/ 982 w 17008"/>
                          <a:gd name="T87" fmla="*/ 441 h 2111"/>
                          <a:gd name="T88" fmla="*/ 1806 w 17008"/>
                          <a:gd name="T89" fmla="*/ 1830 h 2111"/>
                          <a:gd name="T90" fmla="*/ 14000 w 17008"/>
                          <a:gd name="T91" fmla="*/ 1376 h 2111"/>
                          <a:gd name="T92" fmla="*/ 12342 w 17008"/>
                          <a:gd name="T93" fmla="*/ 812 h 2111"/>
                          <a:gd name="T94" fmla="*/ 5957 w 17008"/>
                          <a:gd name="T95" fmla="*/ 1683 h 2111"/>
                          <a:gd name="T96" fmla="*/ 8376 w 17008"/>
                          <a:gd name="T97" fmla="*/ 812 h 2111"/>
                          <a:gd name="T98" fmla="*/ 10096 w 17008"/>
                          <a:gd name="T99" fmla="*/ 0 h 2111"/>
                          <a:gd name="T100" fmla="*/ 7685 w 17008"/>
                          <a:gd name="T101" fmla="*/ 2082 h 2111"/>
                          <a:gd name="T102" fmla="*/ 8741 w 17008"/>
                          <a:gd name="T103" fmla="*/ 2111 h 2111"/>
                          <a:gd name="T104" fmla="*/ 15234 w 17008"/>
                          <a:gd name="T105" fmla="*/ 2069 h 2111"/>
                          <a:gd name="T106" fmla="*/ 1711 w 17008"/>
                          <a:gd name="T107" fmla="*/ 2111 h 2111"/>
                          <a:gd name="T108" fmla="*/ 6309 w 17008"/>
                          <a:gd name="T109" fmla="*/ 2069 h 2111"/>
                          <a:gd name="T110" fmla="*/ 13439 w 17008"/>
                          <a:gd name="T111" fmla="*/ 1683 h 2111"/>
                          <a:gd name="T112" fmla="*/ 9743 w 17008"/>
                          <a:gd name="T113" fmla="*/ 1683 h 2111"/>
                          <a:gd name="T114" fmla="*/ 8638 w 17008"/>
                          <a:gd name="T115" fmla="*/ 1638 h 2111"/>
                          <a:gd name="T116" fmla="*/ 9473 w 17008"/>
                          <a:gd name="T117" fmla="*/ 1683 h 2111"/>
                          <a:gd name="T118" fmla="*/ 15103 w 17008"/>
                          <a:gd name="T119" fmla="*/ 1900 h 2111"/>
                          <a:gd name="T120" fmla="*/ 14094 w 17008"/>
                          <a:gd name="T121" fmla="*/ 1683 h 2111"/>
                          <a:gd name="T122" fmla="*/ 15490 w 17008"/>
                          <a:gd name="T123" fmla="*/ 1792 h 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008" h="2111">
                            <a:moveTo>
                              <a:pt x="5045" y="2009"/>
                            </a:moveTo>
                            <a:cubicBezTo>
                              <a:pt x="5398" y="2009"/>
                              <a:pt x="5398" y="2009"/>
                              <a:pt x="5398" y="2009"/>
                            </a:cubicBezTo>
                            <a:cubicBezTo>
                              <a:pt x="5398" y="1949"/>
                              <a:pt x="5398" y="1949"/>
                              <a:pt x="5398" y="1949"/>
                            </a:cubicBezTo>
                            <a:cubicBezTo>
                              <a:pt x="5045" y="1949"/>
                              <a:pt x="5045" y="1949"/>
                              <a:pt x="5045" y="1949"/>
                            </a:cubicBezTo>
                            <a:lnTo>
                              <a:pt x="5045" y="2009"/>
                            </a:lnTo>
                            <a:close/>
                            <a:moveTo>
                              <a:pt x="13440" y="1830"/>
                            </a:moveTo>
                            <a:cubicBezTo>
                              <a:pt x="12870" y="1830"/>
                              <a:pt x="12870" y="1830"/>
                              <a:pt x="12870" y="1830"/>
                            </a:cubicBezTo>
                            <a:cubicBezTo>
                              <a:pt x="12857" y="1831"/>
                              <a:pt x="12844" y="1832"/>
                              <a:pt x="12830" y="1832"/>
                            </a:cubicBezTo>
                            <a:cubicBezTo>
                              <a:pt x="12821" y="1832"/>
                              <a:pt x="12812" y="1831"/>
                              <a:pt x="12803" y="1830"/>
                            </a:cubicBezTo>
                            <a:cubicBezTo>
                              <a:pt x="12279" y="1830"/>
                              <a:pt x="12279" y="1830"/>
                              <a:pt x="12279" y="1830"/>
                            </a:cubicBezTo>
                            <a:cubicBezTo>
                              <a:pt x="12288" y="1855"/>
                              <a:pt x="12299" y="1878"/>
                              <a:pt x="12312" y="1900"/>
                            </a:cubicBezTo>
                            <a:cubicBezTo>
                              <a:pt x="13442" y="1900"/>
                              <a:pt x="13442" y="1900"/>
                              <a:pt x="13442" y="1900"/>
                            </a:cubicBezTo>
                            <a:cubicBezTo>
                              <a:pt x="13441" y="1879"/>
                              <a:pt x="13440" y="1856"/>
                              <a:pt x="13440" y="1830"/>
                            </a:cubicBezTo>
                            <a:close/>
                            <a:moveTo>
                              <a:pt x="5957" y="2009"/>
                            </a:moveTo>
                            <a:cubicBezTo>
                              <a:pt x="6309" y="2009"/>
                              <a:pt x="6309" y="2009"/>
                              <a:pt x="6309" y="2009"/>
                            </a:cubicBezTo>
                            <a:cubicBezTo>
                              <a:pt x="6309" y="1949"/>
                              <a:pt x="6309" y="1949"/>
                              <a:pt x="6309" y="1949"/>
                            </a:cubicBezTo>
                            <a:cubicBezTo>
                              <a:pt x="5957" y="1949"/>
                              <a:pt x="5957" y="1949"/>
                              <a:pt x="5957" y="1949"/>
                            </a:cubicBezTo>
                            <a:lnTo>
                              <a:pt x="5957" y="2009"/>
                            </a:lnTo>
                            <a:close/>
                            <a:moveTo>
                              <a:pt x="3807" y="1949"/>
                            </a:moveTo>
                            <a:cubicBezTo>
                              <a:pt x="3832" y="1971"/>
                              <a:pt x="3858" y="1991"/>
                              <a:pt x="3886" y="2009"/>
                            </a:cubicBezTo>
                            <a:cubicBezTo>
                              <a:pt x="4696" y="2009"/>
                              <a:pt x="4696" y="2009"/>
                              <a:pt x="4696" y="2009"/>
                            </a:cubicBezTo>
                            <a:cubicBezTo>
                              <a:pt x="4725" y="1994"/>
                              <a:pt x="4753" y="1977"/>
                              <a:pt x="4781" y="1958"/>
                            </a:cubicBezTo>
                            <a:cubicBezTo>
                              <a:pt x="4777" y="1949"/>
                              <a:pt x="4777" y="1949"/>
                              <a:pt x="4777" y="1949"/>
                            </a:cubicBezTo>
                            <a:lnTo>
                              <a:pt x="3807" y="1949"/>
                            </a:lnTo>
                            <a:close/>
                            <a:moveTo>
                              <a:pt x="7685" y="2009"/>
                            </a:moveTo>
                            <a:cubicBezTo>
                              <a:pt x="8038" y="2009"/>
                              <a:pt x="8038" y="2009"/>
                              <a:pt x="8038" y="2009"/>
                            </a:cubicBezTo>
                            <a:cubicBezTo>
                              <a:pt x="8038" y="1949"/>
                              <a:pt x="8038" y="1949"/>
                              <a:pt x="8038" y="1949"/>
                            </a:cubicBezTo>
                            <a:cubicBezTo>
                              <a:pt x="7685" y="1949"/>
                              <a:pt x="7685" y="1949"/>
                              <a:pt x="7685" y="1949"/>
                            </a:cubicBezTo>
                            <a:lnTo>
                              <a:pt x="7685" y="2009"/>
                            </a:lnTo>
                            <a:close/>
                            <a:moveTo>
                              <a:pt x="10302" y="1830"/>
                            </a:moveTo>
                            <a:cubicBezTo>
                              <a:pt x="9744" y="1830"/>
                              <a:pt x="9744" y="1830"/>
                              <a:pt x="9744" y="1830"/>
                            </a:cubicBezTo>
                            <a:cubicBezTo>
                              <a:pt x="9745" y="1855"/>
                              <a:pt x="9748" y="1878"/>
                              <a:pt x="9754" y="1900"/>
                            </a:cubicBezTo>
                            <a:cubicBezTo>
                              <a:pt x="10314" y="1900"/>
                              <a:pt x="10314" y="1900"/>
                              <a:pt x="10314" y="1900"/>
                            </a:cubicBezTo>
                            <a:lnTo>
                              <a:pt x="10302" y="1830"/>
                            </a:lnTo>
                            <a:close/>
                            <a:moveTo>
                              <a:pt x="5045" y="1900"/>
                            </a:moveTo>
                            <a:cubicBezTo>
                              <a:pt x="5398" y="1900"/>
                              <a:pt x="5398" y="1900"/>
                              <a:pt x="5398" y="1900"/>
                            </a:cubicBezTo>
                            <a:cubicBezTo>
                              <a:pt x="5398" y="1830"/>
                              <a:pt x="5398" y="1830"/>
                              <a:pt x="5398" y="1830"/>
                            </a:cubicBezTo>
                            <a:cubicBezTo>
                              <a:pt x="5045" y="1830"/>
                              <a:pt x="5045" y="1830"/>
                              <a:pt x="5045" y="1830"/>
                            </a:cubicBezTo>
                            <a:lnTo>
                              <a:pt x="5045" y="1900"/>
                            </a:lnTo>
                            <a:close/>
                            <a:moveTo>
                              <a:pt x="5957" y="1900"/>
                            </a:moveTo>
                            <a:cubicBezTo>
                              <a:pt x="6309" y="1900"/>
                              <a:pt x="6309" y="1900"/>
                              <a:pt x="6309" y="1900"/>
                            </a:cubicBezTo>
                            <a:cubicBezTo>
                              <a:pt x="6309" y="1830"/>
                              <a:pt x="6309" y="1830"/>
                              <a:pt x="6309" y="1830"/>
                            </a:cubicBezTo>
                            <a:cubicBezTo>
                              <a:pt x="5957" y="1830"/>
                              <a:pt x="5957" y="1830"/>
                              <a:pt x="5957" y="1830"/>
                            </a:cubicBezTo>
                            <a:lnTo>
                              <a:pt x="5957" y="1900"/>
                            </a:lnTo>
                            <a:close/>
                            <a:moveTo>
                              <a:pt x="7685" y="1900"/>
                            </a:moveTo>
                            <a:cubicBezTo>
                              <a:pt x="8038" y="1900"/>
                              <a:pt x="8038" y="1900"/>
                              <a:pt x="8038" y="1900"/>
                            </a:cubicBezTo>
                            <a:cubicBezTo>
                              <a:pt x="8038" y="1830"/>
                              <a:pt x="8038" y="1830"/>
                              <a:pt x="8038" y="1830"/>
                            </a:cubicBezTo>
                            <a:cubicBezTo>
                              <a:pt x="7685" y="1830"/>
                              <a:pt x="7685" y="1830"/>
                              <a:pt x="7685" y="1830"/>
                            </a:cubicBezTo>
                            <a:lnTo>
                              <a:pt x="7685" y="1900"/>
                            </a:lnTo>
                            <a:close/>
                            <a:moveTo>
                              <a:pt x="11152" y="1900"/>
                            </a:moveTo>
                            <a:cubicBezTo>
                              <a:pt x="11507" y="1900"/>
                              <a:pt x="11507" y="1900"/>
                              <a:pt x="11507" y="1900"/>
                            </a:cubicBezTo>
                            <a:cubicBezTo>
                              <a:pt x="11507" y="1830"/>
                              <a:pt x="11507" y="1830"/>
                              <a:pt x="11507" y="1830"/>
                            </a:cubicBezTo>
                            <a:cubicBezTo>
                              <a:pt x="11152" y="1830"/>
                              <a:pt x="11152" y="1830"/>
                              <a:pt x="11152" y="1830"/>
                            </a:cubicBezTo>
                            <a:lnTo>
                              <a:pt x="11152" y="1900"/>
                            </a:lnTo>
                            <a:close/>
                            <a:moveTo>
                              <a:pt x="14774" y="1830"/>
                            </a:moveTo>
                            <a:cubicBezTo>
                              <a:pt x="13768" y="1830"/>
                              <a:pt x="13768" y="1830"/>
                              <a:pt x="13768" y="1830"/>
                            </a:cubicBezTo>
                            <a:cubicBezTo>
                              <a:pt x="13785" y="1855"/>
                              <a:pt x="13802" y="1878"/>
                              <a:pt x="13821" y="1900"/>
                            </a:cubicBezTo>
                            <a:cubicBezTo>
                              <a:pt x="14800" y="1900"/>
                              <a:pt x="14800" y="1900"/>
                              <a:pt x="14800" y="1900"/>
                            </a:cubicBezTo>
                            <a:lnTo>
                              <a:pt x="14774" y="1830"/>
                            </a:lnTo>
                            <a:close/>
                            <a:moveTo>
                              <a:pt x="10293" y="1779"/>
                            </a:moveTo>
                            <a:cubicBezTo>
                              <a:pt x="10263" y="1786"/>
                              <a:pt x="10241" y="1790"/>
                              <a:pt x="10223" y="1792"/>
                            </a:cubicBezTo>
                            <a:cubicBezTo>
                              <a:pt x="10295" y="1792"/>
                              <a:pt x="10295" y="1792"/>
                              <a:pt x="10295" y="1792"/>
                            </a:cubicBezTo>
                            <a:lnTo>
                              <a:pt x="10293" y="1779"/>
                            </a:lnTo>
                            <a:close/>
                            <a:moveTo>
                              <a:pt x="11152" y="2009"/>
                            </a:moveTo>
                            <a:cubicBezTo>
                              <a:pt x="11507" y="2009"/>
                              <a:pt x="11507" y="2009"/>
                              <a:pt x="11507" y="2009"/>
                            </a:cubicBezTo>
                            <a:cubicBezTo>
                              <a:pt x="11507" y="1949"/>
                              <a:pt x="11507" y="1949"/>
                              <a:pt x="11507" y="1949"/>
                            </a:cubicBezTo>
                            <a:cubicBezTo>
                              <a:pt x="11152" y="1949"/>
                              <a:pt x="11152" y="1949"/>
                              <a:pt x="11152" y="1949"/>
                            </a:cubicBezTo>
                            <a:lnTo>
                              <a:pt x="11152" y="2009"/>
                            </a:lnTo>
                            <a:close/>
                            <a:moveTo>
                              <a:pt x="14603" y="1792"/>
                            </a:moveTo>
                            <a:cubicBezTo>
                              <a:pt x="14759" y="1792"/>
                              <a:pt x="14759" y="1792"/>
                              <a:pt x="14759" y="1792"/>
                            </a:cubicBezTo>
                            <a:cubicBezTo>
                              <a:pt x="14735" y="1729"/>
                              <a:pt x="14735" y="1729"/>
                              <a:pt x="14735" y="1729"/>
                            </a:cubicBezTo>
                            <a:cubicBezTo>
                              <a:pt x="14693" y="1754"/>
                              <a:pt x="14649" y="1775"/>
                              <a:pt x="14603" y="1792"/>
                            </a:cubicBezTo>
                            <a:close/>
                            <a:moveTo>
                              <a:pt x="7055" y="1711"/>
                            </a:moveTo>
                            <a:cubicBezTo>
                              <a:pt x="6697" y="1711"/>
                              <a:pt x="6697" y="1711"/>
                              <a:pt x="6697" y="1711"/>
                            </a:cubicBezTo>
                            <a:cubicBezTo>
                              <a:pt x="6697" y="1785"/>
                              <a:pt x="6697" y="1785"/>
                              <a:pt x="6697" y="1785"/>
                            </a:cubicBezTo>
                            <a:cubicBezTo>
                              <a:pt x="6697" y="1787"/>
                              <a:pt x="6698" y="1789"/>
                              <a:pt x="6698" y="1792"/>
                            </a:cubicBezTo>
                            <a:cubicBezTo>
                              <a:pt x="7100" y="1792"/>
                              <a:pt x="7100" y="1792"/>
                              <a:pt x="7100" y="1792"/>
                            </a:cubicBezTo>
                            <a:cubicBezTo>
                              <a:pt x="7076" y="1775"/>
                              <a:pt x="7062" y="1748"/>
                              <a:pt x="7055" y="1711"/>
                            </a:cubicBezTo>
                            <a:close/>
                            <a:moveTo>
                              <a:pt x="8651" y="1711"/>
                            </a:moveTo>
                            <a:cubicBezTo>
                              <a:pt x="8287" y="1711"/>
                              <a:pt x="8287" y="1711"/>
                              <a:pt x="8287" y="1711"/>
                            </a:cubicBezTo>
                            <a:cubicBezTo>
                              <a:pt x="8290" y="1739"/>
                              <a:pt x="8295" y="1766"/>
                              <a:pt x="8301" y="1792"/>
                            </a:cubicBezTo>
                            <a:cubicBezTo>
                              <a:pt x="8715" y="1792"/>
                              <a:pt x="8715" y="1792"/>
                              <a:pt x="8715" y="1792"/>
                            </a:cubicBezTo>
                            <a:cubicBezTo>
                              <a:pt x="8685" y="1771"/>
                              <a:pt x="8663" y="1744"/>
                              <a:pt x="8651" y="1711"/>
                            </a:cubicBezTo>
                            <a:close/>
                            <a:moveTo>
                              <a:pt x="5957" y="1792"/>
                            </a:moveTo>
                            <a:cubicBezTo>
                              <a:pt x="6309" y="1792"/>
                              <a:pt x="6309" y="1792"/>
                              <a:pt x="6309" y="1792"/>
                            </a:cubicBezTo>
                            <a:cubicBezTo>
                              <a:pt x="6309" y="1711"/>
                              <a:pt x="6309" y="1711"/>
                              <a:pt x="6309" y="1711"/>
                            </a:cubicBezTo>
                            <a:cubicBezTo>
                              <a:pt x="5957" y="1711"/>
                              <a:pt x="5957" y="1711"/>
                              <a:pt x="5957" y="1711"/>
                            </a:cubicBezTo>
                            <a:lnTo>
                              <a:pt x="5957" y="1792"/>
                            </a:lnTo>
                            <a:close/>
                            <a:moveTo>
                              <a:pt x="5045" y="1792"/>
                            </a:moveTo>
                            <a:cubicBezTo>
                              <a:pt x="5398" y="1792"/>
                              <a:pt x="5398" y="1792"/>
                              <a:pt x="5398" y="1792"/>
                            </a:cubicBezTo>
                            <a:cubicBezTo>
                              <a:pt x="5398" y="1711"/>
                              <a:pt x="5398" y="1711"/>
                              <a:pt x="5398" y="1711"/>
                            </a:cubicBezTo>
                            <a:cubicBezTo>
                              <a:pt x="5045" y="1711"/>
                              <a:pt x="5045" y="1711"/>
                              <a:pt x="5045" y="1711"/>
                            </a:cubicBezTo>
                            <a:lnTo>
                              <a:pt x="5045" y="1792"/>
                            </a:lnTo>
                            <a:close/>
                            <a:moveTo>
                              <a:pt x="9114" y="1744"/>
                            </a:moveTo>
                            <a:cubicBezTo>
                              <a:pt x="9096" y="1760"/>
                              <a:pt x="9072" y="1777"/>
                              <a:pt x="9043" y="1792"/>
                            </a:cubicBezTo>
                            <a:cubicBezTo>
                              <a:pt x="9473" y="1792"/>
                              <a:pt x="9473" y="1792"/>
                              <a:pt x="9473" y="1792"/>
                            </a:cubicBezTo>
                            <a:cubicBezTo>
                              <a:pt x="9473" y="1768"/>
                              <a:pt x="9473" y="1742"/>
                              <a:pt x="9473" y="1714"/>
                            </a:cubicBezTo>
                            <a:cubicBezTo>
                              <a:pt x="9473" y="1711"/>
                              <a:pt x="9473" y="1711"/>
                              <a:pt x="9473" y="1711"/>
                            </a:cubicBezTo>
                            <a:cubicBezTo>
                              <a:pt x="9114" y="1711"/>
                              <a:pt x="9114" y="1711"/>
                              <a:pt x="9114" y="1711"/>
                            </a:cubicBezTo>
                            <a:lnTo>
                              <a:pt x="9114" y="1744"/>
                            </a:lnTo>
                            <a:close/>
                            <a:moveTo>
                              <a:pt x="7685" y="1792"/>
                            </a:moveTo>
                            <a:cubicBezTo>
                              <a:pt x="8038" y="1792"/>
                              <a:pt x="8038" y="1792"/>
                              <a:pt x="8038" y="1792"/>
                            </a:cubicBezTo>
                            <a:cubicBezTo>
                              <a:pt x="8038" y="1711"/>
                              <a:pt x="8038" y="1711"/>
                              <a:pt x="8038" y="1711"/>
                            </a:cubicBezTo>
                            <a:cubicBezTo>
                              <a:pt x="7685" y="1711"/>
                              <a:pt x="7685" y="1711"/>
                              <a:pt x="7685" y="1711"/>
                            </a:cubicBezTo>
                            <a:lnTo>
                              <a:pt x="7685" y="1792"/>
                            </a:lnTo>
                            <a:close/>
                            <a:moveTo>
                              <a:pt x="13080" y="1744"/>
                            </a:moveTo>
                            <a:cubicBezTo>
                              <a:pt x="13062" y="1760"/>
                              <a:pt x="13038" y="1777"/>
                              <a:pt x="13009" y="1792"/>
                            </a:cubicBezTo>
                            <a:cubicBezTo>
                              <a:pt x="13439" y="1792"/>
                              <a:pt x="13439" y="1792"/>
                              <a:pt x="13439" y="1792"/>
                            </a:cubicBezTo>
                            <a:cubicBezTo>
                              <a:pt x="13439" y="1768"/>
                              <a:pt x="13439" y="1742"/>
                              <a:pt x="13439" y="1714"/>
                            </a:cubicBezTo>
                            <a:cubicBezTo>
                              <a:pt x="13439" y="1711"/>
                              <a:pt x="13439" y="1711"/>
                              <a:pt x="13439" y="1711"/>
                            </a:cubicBezTo>
                            <a:cubicBezTo>
                              <a:pt x="13080" y="1711"/>
                              <a:pt x="13080" y="1711"/>
                              <a:pt x="13080" y="1711"/>
                            </a:cubicBezTo>
                            <a:lnTo>
                              <a:pt x="13080" y="1744"/>
                            </a:lnTo>
                            <a:close/>
                            <a:moveTo>
                              <a:pt x="14118" y="1711"/>
                            </a:moveTo>
                            <a:cubicBezTo>
                              <a:pt x="13706" y="1711"/>
                              <a:pt x="13706" y="1711"/>
                              <a:pt x="13706" y="1711"/>
                            </a:cubicBezTo>
                            <a:cubicBezTo>
                              <a:pt x="13718" y="1739"/>
                              <a:pt x="13730" y="1766"/>
                              <a:pt x="13744" y="1792"/>
                            </a:cubicBezTo>
                            <a:cubicBezTo>
                              <a:pt x="14232" y="1792"/>
                              <a:pt x="14232" y="1792"/>
                              <a:pt x="14232" y="1792"/>
                            </a:cubicBezTo>
                            <a:cubicBezTo>
                              <a:pt x="14187" y="1772"/>
                              <a:pt x="14149" y="1744"/>
                              <a:pt x="14118" y="1711"/>
                            </a:cubicBezTo>
                            <a:close/>
                            <a:moveTo>
                              <a:pt x="10100" y="1711"/>
                            </a:moveTo>
                            <a:cubicBezTo>
                              <a:pt x="9743" y="1711"/>
                              <a:pt x="9743" y="1711"/>
                              <a:pt x="9743" y="1711"/>
                            </a:cubicBezTo>
                            <a:cubicBezTo>
                              <a:pt x="9743" y="1792"/>
                              <a:pt x="9743" y="1792"/>
                              <a:pt x="9743" y="1792"/>
                            </a:cubicBezTo>
                            <a:cubicBezTo>
                              <a:pt x="10165" y="1792"/>
                              <a:pt x="10165" y="1792"/>
                              <a:pt x="10165" y="1792"/>
                            </a:cubicBezTo>
                            <a:cubicBezTo>
                              <a:pt x="10126" y="1785"/>
                              <a:pt x="10107" y="1759"/>
                              <a:pt x="10100" y="1711"/>
                            </a:cubicBezTo>
                            <a:close/>
                            <a:moveTo>
                              <a:pt x="11152" y="1792"/>
                            </a:moveTo>
                            <a:cubicBezTo>
                              <a:pt x="11507" y="1792"/>
                              <a:pt x="11507" y="1792"/>
                              <a:pt x="11507" y="1792"/>
                            </a:cubicBezTo>
                            <a:cubicBezTo>
                              <a:pt x="11507" y="1711"/>
                              <a:pt x="11507" y="1711"/>
                              <a:pt x="11507" y="1711"/>
                            </a:cubicBezTo>
                            <a:cubicBezTo>
                              <a:pt x="11152" y="1711"/>
                              <a:pt x="11152" y="1711"/>
                              <a:pt x="11152" y="1711"/>
                            </a:cubicBezTo>
                            <a:lnTo>
                              <a:pt x="11152" y="1792"/>
                            </a:lnTo>
                            <a:close/>
                            <a:moveTo>
                              <a:pt x="12617" y="1711"/>
                            </a:moveTo>
                            <a:cubicBezTo>
                              <a:pt x="12253" y="1711"/>
                              <a:pt x="12253" y="1711"/>
                              <a:pt x="12253" y="1711"/>
                            </a:cubicBezTo>
                            <a:cubicBezTo>
                              <a:pt x="12256" y="1739"/>
                              <a:pt x="12261" y="1766"/>
                              <a:pt x="12267" y="1792"/>
                            </a:cubicBezTo>
                            <a:cubicBezTo>
                              <a:pt x="12681" y="1792"/>
                              <a:pt x="12681" y="1792"/>
                              <a:pt x="12681" y="1792"/>
                            </a:cubicBezTo>
                            <a:cubicBezTo>
                              <a:pt x="12651" y="1771"/>
                              <a:pt x="12629" y="1744"/>
                              <a:pt x="12617" y="1711"/>
                            </a:cubicBezTo>
                            <a:close/>
                            <a:moveTo>
                              <a:pt x="13162" y="2069"/>
                            </a:moveTo>
                            <a:cubicBezTo>
                              <a:pt x="13168" y="2082"/>
                              <a:pt x="13168" y="2082"/>
                              <a:pt x="13168" y="2082"/>
                            </a:cubicBezTo>
                            <a:cubicBezTo>
                              <a:pt x="13465" y="2082"/>
                              <a:pt x="13465" y="2082"/>
                              <a:pt x="13465" y="2082"/>
                            </a:cubicBezTo>
                            <a:cubicBezTo>
                              <a:pt x="13464" y="2078"/>
                              <a:pt x="13463" y="2073"/>
                              <a:pt x="13461" y="2069"/>
                            </a:cubicBezTo>
                            <a:lnTo>
                              <a:pt x="13162" y="2069"/>
                            </a:lnTo>
                            <a:close/>
                            <a:moveTo>
                              <a:pt x="1197" y="1982"/>
                            </a:moveTo>
                            <a:cubicBezTo>
                              <a:pt x="1212" y="1991"/>
                              <a:pt x="1228" y="2000"/>
                              <a:pt x="1245" y="2009"/>
                            </a:cubicBezTo>
                            <a:cubicBezTo>
                              <a:pt x="2109" y="2009"/>
                              <a:pt x="2109" y="2009"/>
                              <a:pt x="2109" y="2009"/>
                            </a:cubicBezTo>
                            <a:cubicBezTo>
                              <a:pt x="2135" y="1992"/>
                              <a:pt x="2159" y="1972"/>
                              <a:pt x="2180" y="1949"/>
                            </a:cubicBezTo>
                            <a:cubicBezTo>
                              <a:pt x="1211" y="1949"/>
                              <a:pt x="1211" y="1949"/>
                              <a:pt x="1211" y="1949"/>
                            </a:cubicBezTo>
                            <a:lnTo>
                              <a:pt x="1197" y="1982"/>
                            </a:lnTo>
                            <a:close/>
                            <a:moveTo>
                              <a:pt x="9196" y="2069"/>
                            </a:moveTo>
                            <a:cubicBezTo>
                              <a:pt x="9202" y="2082"/>
                              <a:pt x="9202" y="2082"/>
                              <a:pt x="9202" y="2082"/>
                            </a:cubicBezTo>
                            <a:cubicBezTo>
                              <a:pt x="9499" y="2082"/>
                              <a:pt x="9499" y="2082"/>
                              <a:pt x="9499" y="2082"/>
                            </a:cubicBezTo>
                            <a:cubicBezTo>
                              <a:pt x="9498" y="2078"/>
                              <a:pt x="9497" y="2073"/>
                              <a:pt x="9496" y="2069"/>
                            </a:cubicBezTo>
                            <a:lnTo>
                              <a:pt x="9196" y="2069"/>
                            </a:lnTo>
                            <a:close/>
                            <a:moveTo>
                              <a:pt x="4039" y="1711"/>
                            </a:moveTo>
                            <a:cubicBezTo>
                              <a:pt x="3644" y="1711"/>
                              <a:pt x="3644" y="1711"/>
                              <a:pt x="3644" y="1711"/>
                            </a:cubicBezTo>
                            <a:cubicBezTo>
                              <a:pt x="3655" y="1739"/>
                              <a:pt x="3668" y="1766"/>
                              <a:pt x="3682" y="1792"/>
                            </a:cubicBezTo>
                            <a:cubicBezTo>
                              <a:pt x="4155" y="1792"/>
                              <a:pt x="4155" y="1792"/>
                              <a:pt x="4155" y="1792"/>
                            </a:cubicBezTo>
                            <a:cubicBezTo>
                              <a:pt x="4110" y="1772"/>
                              <a:pt x="4071" y="1744"/>
                              <a:pt x="4039" y="1711"/>
                            </a:cubicBezTo>
                            <a:close/>
                            <a:moveTo>
                              <a:pt x="1880" y="1792"/>
                            </a:moveTo>
                            <a:cubicBezTo>
                              <a:pt x="2265" y="1792"/>
                              <a:pt x="2265" y="1792"/>
                              <a:pt x="2265" y="1792"/>
                            </a:cubicBezTo>
                            <a:cubicBezTo>
                              <a:pt x="2271" y="1767"/>
                              <a:pt x="2275" y="1739"/>
                              <a:pt x="2277" y="1711"/>
                            </a:cubicBezTo>
                            <a:cubicBezTo>
                              <a:pt x="1921" y="1711"/>
                              <a:pt x="1921" y="1711"/>
                              <a:pt x="1921" y="1711"/>
                            </a:cubicBezTo>
                            <a:cubicBezTo>
                              <a:pt x="1919" y="1743"/>
                              <a:pt x="1905" y="1770"/>
                              <a:pt x="1880" y="1792"/>
                            </a:cubicBezTo>
                            <a:close/>
                            <a:moveTo>
                              <a:pt x="3050" y="1792"/>
                            </a:moveTo>
                            <a:cubicBezTo>
                              <a:pt x="3435" y="1792"/>
                              <a:pt x="3435" y="1792"/>
                              <a:pt x="3435" y="1792"/>
                            </a:cubicBezTo>
                            <a:cubicBezTo>
                              <a:pt x="3442" y="1767"/>
                              <a:pt x="3445" y="1739"/>
                              <a:pt x="3447" y="1711"/>
                            </a:cubicBezTo>
                            <a:cubicBezTo>
                              <a:pt x="3092" y="1711"/>
                              <a:pt x="3092" y="1711"/>
                              <a:pt x="3092" y="1711"/>
                            </a:cubicBezTo>
                            <a:cubicBezTo>
                              <a:pt x="3089" y="1743"/>
                              <a:pt x="3075" y="1770"/>
                              <a:pt x="3050" y="1792"/>
                            </a:cubicBezTo>
                            <a:close/>
                            <a:moveTo>
                              <a:pt x="15121" y="1949"/>
                            </a:moveTo>
                            <a:cubicBezTo>
                              <a:pt x="15131" y="1971"/>
                              <a:pt x="15144" y="1991"/>
                              <a:pt x="15159" y="2009"/>
                            </a:cubicBezTo>
                            <a:cubicBezTo>
                              <a:pt x="15821" y="2009"/>
                              <a:pt x="15821" y="2009"/>
                              <a:pt x="15821" y="2009"/>
                            </a:cubicBezTo>
                            <a:cubicBezTo>
                              <a:pt x="15848" y="1995"/>
                              <a:pt x="15875" y="1979"/>
                              <a:pt x="15900" y="1961"/>
                            </a:cubicBezTo>
                            <a:cubicBezTo>
                              <a:pt x="15895" y="1949"/>
                              <a:pt x="15895" y="1949"/>
                              <a:pt x="15895" y="1949"/>
                            </a:cubicBezTo>
                            <a:lnTo>
                              <a:pt x="15121" y="1949"/>
                            </a:lnTo>
                            <a:close/>
                            <a:moveTo>
                              <a:pt x="1311" y="1723"/>
                            </a:moveTo>
                            <a:cubicBezTo>
                              <a:pt x="1281" y="1792"/>
                              <a:pt x="1281" y="1792"/>
                              <a:pt x="1281" y="1792"/>
                            </a:cubicBezTo>
                            <a:cubicBezTo>
                              <a:pt x="1435" y="1792"/>
                              <a:pt x="1435" y="1792"/>
                              <a:pt x="1435" y="1792"/>
                            </a:cubicBezTo>
                            <a:cubicBezTo>
                              <a:pt x="1391" y="1772"/>
                              <a:pt x="1349" y="1749"/>
                              <a:pt x="1311" y="1723"/>
                            </a:cubicBezTo>
                            <a:close/>
                            <a:moveTo>
                              <a:pt x="7685" y="1683"/>
                            </a:moveTo>
                            <a:cubicBezTo>
                              <a:pt x="8038" y="1683"/>
                              <a:pt x="8038" y="1683"/>
                              <a:pt x="8038" y="1683"/>
                            </a:cubicBezTo>
                            <a:cubicBezTo>
                              <a:pt x="8038" y="1591"/>
                              <a:pt x="8038" y="1591"/>
                              <a:pt x="8038" y="1591"/>
                            </a:cubicBezTo>
                            <a:cubicBezTo>
                              <a:pt x="7685" y="1591"/>
                              <a:pt x="7685" y="1591"/>
                              <a:pt x="7685" y="1591"/>
                            </a:cubicBezTo>
                            <a:lnTo>
                              <a:pt x="7685" y="1683"/>
                            </a:lnTo>
                            <a:close/>
                            <a:moveTo>
                              <a:pt x="15926" y="1982"/>
                            </a:moveTo>
                            <a:cubicBezTo>
                              <a:pt x="15941" y="1991"/>
                              <a:pt x="15957" y="2000"/>
                              <a:pt x="15974" y="2009"/>
                            </a:cubicBezTo>
                            <a:cubicBezTo>
                              <a:pt x="16839" y="2009"/>
                              <a:pt x="16839" y="2009"/>
                              <a:pt x="16839" y="2009"/>
                            </a:cubicBezTo>
                            <a:cubicBezTo>
                              <a:pt x="16864" y="1992"/>
                              <a:pt x="16888" y="1972"/>
                              <a:pt x="16909" y="1949"/>
                            </a:cubicBezTo>
                            <a:cubicBezTo>
                              <a:pt x="15940" y="1949"/>
                              <a:pt x="15940" y="1949"/>
                              <a:pt x="15940" y="1949"/>
                            </a:cubicBezTo>
                            <a:lnTo>
                              <a:pt x="15926" y="1982"/>
                            </a:lnTo>
                            <a:close/>
                            <a:moveTo>
                              <a:pt x="16572" y="1574"/>
                            </a:moveTo>
                            <a:cubicBezTo>
                              <a:pt x="16996" y="1574"/>
                              <a:pt x="16996" y="1574"/>
                              <a:pt x="16996" y="1574"/>
                            </a:cubicBezTo>
                            <a:cubicBezTo>
                              <a:pt x="16907" y="1210"/>
                              <a:pt x="16355" y="1256"/>
                              <a:pt x="16355" y="1053"/>
                            </a:cubicBezTo>
                            <a:cubicBezTo>
                              <a:pt x="16355" y="971"/>
                              <a:pt x="16429" y="932"/>
                              <a:pt x="16552" y="932"/>
                            </a:cubicBezTo>
                            <a:cubicBezTo>
                              <a:pt x="16699" y="932"/>
                              <a:pt x="16826" y="976"/>
                              <a:pt x="16946" y="1023"/>
                            </a:cubicBezTo>
                            <a:cubicBezTo>
                              <a:pt x="16946" y="729"/>
                              <a:pt x="16946" y="729"/>
                              <a:pt x="16946" y="729"/>
                            </a:cubicBezTo>
                            <a:cubicBezTo>
                              <a:pt x="16837" y="685"/>
                              <a:pt x="16711" y="659"/>
                              <a:pt x="16538" y="659"/>
                            </a:cubicBezTo>
                            <a:cubicBezTo>
                              <a:pt x="16202" y="659"/>
                              <a:pt x="16011" y="829"/>
                              <a:pt x="16011" y="1071"/>
                            </a:cubicBezTo>
                            <a:cubicBezTo>
                              <a:pt x="16011" y="1439"/>
                              <a:pt x="16399" y="1464"/>
                              <a:pt x="16572" y="1574"/>
                            </a:cubicBezTo>
                            <a:close/>
                            <a:moveTo>
                              <a:pt x="17000" y="1591"/>
                            </a:moveTo>
                            <a:cubicBezTo>
                              <a:pt x="16595" y="1591"/>
                              <a:pt x="16595" y="1591"/>
                              <a:pt x="16595" y="1591"/>
                            </a:cubicBezTo>
                            <a:cubicBezTo>
                              <a:pt x="16626" y="1616"/>
                              <a:pt x="16646" y="1645"/>
                              <a:pt x="16651" y="1683"/>
                            </a:cubicBezTo>
                            <a:cubicBezTo>
                              <a:pt x="17008" y="1683"/>
                              <a:pt x="17008" y="1683"/>
                              <a:pt x="17008" y="1683"/>
                            </a:cubicBezTo>
                            <a:cubicBezTo>
                              <a:pt x="17008" y="1682"/>
                              <a:pt x="17008" y="1680"/>
                              <a:pt x="17008" y="1679"/>
                            </a:cubicBezTo>
                            <a:cubicBezTo>
                              <a:pt x="17008" y="1647"/>
                              <a:pt x="17005" y="1618"/>
                              <a:pt x="17000" y="1591"/>
                            </a:cubicBezTo>
                            <a:close/>
                            <a:moveTo>
                              <a:pt x="7685" y="1574"/>
                            </a:moveTo>
                            <a:cubicBezTo>
                              <a:pt x="8038" y="1574"/>
                              <a:pt x="8038" y="1574"/>
                              <a:pt x="8038" y="1574"/>
                            </a:cubicBezTo>
                            <a:cubicBezTo>
                              <a:pt x="8038" y="691"/>
                              <a:pt x="8038" y="691"/>
                              <a:pt x="8038" y="691"/>
                            </a:cubicBezTo>
                            <a:cubicBezTo>
                              <a:pt x="7685" y="691"/>
                              <a:pt x="7685" y="691"/>
                              <a:pt x="7685" y="691"/>
                            </a:cubicBezTo>
                            <a:lnTo>
                              <a:pt x="7685" y="1574"/>
                            </a:lnTo>
                            <a:close/>
                            <a:moveTo>
                              <a:pt x="0" y="2082"/>
                            </a:moveTo>
                            <a:cubicBezTo>
                              <a:pt x="1079" y="2082"/>
                              <a:pt x="1079" y="2082"/>
                              <a:pt x="1079" y="2082"/>
                            </a:cubicBezTo>
                            <a:cubicBezTo>
                              <a:pt x="1079" y="2069"/>
                              <a:pt x="1079" y="2069"/>
                              <a:pt x="1079" y="2069"/>
                            </a:cubicBezTo>
                            <a:cubicBezTo>
                              <a:pt x="0" y="2069"/>
                              <a:pt x="0" y="2069"/>
                              <a:pt x="0" y="2069"/>
                            </a:cubicBezTo>
                            <a:lnTo>
                              <a:pt x="0" y="2082"/>
                            </a:lnTo>
                            <a:close/>
                            <a:moveTo>
                              <a:pt x="2482" y="1723"/>
                            </a:moveTo>
                            <a:cubicBezTo>
                              <a:pt x="2451" y="1792"/>
                              <a:pt x="2451" y="1792"/>
                              <a:pt x="2451" y="1792"/>
                            </a:cubicBezTo>
                            <a:cubicBezTo>
                              <a:pt x="2605" y="1792"/>
                              <a:pt x="2605" y="1792"/>
                              <a:pt x="2605" y="1792"/>
                            </a:cubicBezTo>
                            <a:cubicBezTo>
                              <a:pt x="2561" y="1772"/>
                              <a:pt x="2519" y="1749"/>
                              <a:pt x="2482" y="1723"/>
                            </a:cubicBezTo>
                            <a:close/>
                            <a:moveTo>
                              <a:pt x="4732" y="1830"/>
                            </a:moveTo>
                            <a:cubicBezTo>
                              <a:pt x="3705" y="1830"/>
                              <a:pt x="3705" y="1830"/>
                              <a:pt x="3705" y="1830"/>
                            </a:cubicBezTo>
                            <a:cubicBezTo>
                              <a:pt x="3721" y="1855"/>
                              <a:pt x="3739" y="1878"/>
                              <a:pt x="3759" y="1900"/>
                            </a:cubicBezTo>
                            <a:cubicBezTo>
                              <a:pt x="4759" y="1900"/>
                              <a:pt x="4759" y="1900"/>
                              <a:pt x="4759" y="1900"/>
                            </a:cubicBezTo>
                            <a:lnTo>
                              <a:pt x="4732" y="1830"/>
                            </a:lnTo>
                            <a:close/>
                            <a:moveTo>
                              <a:pt x="4561" y="1792"/>
                            </a:moveTo>
                            <a:cubicBezTo>
                              <a:pt x="4718" y="1792"/>
                              <a:pt x="4718" y="1792"/>
                              <a:pt x="4718" y="1792"/>
                            </a:cubicBezTo>
                            <a:cubicBezTo>
                              <a:pt x="4695" y="1732"/>
                              <a:pt x="4695" y="1732"/>
                              <a:pt x="4695" y="1732"/>
                            </a:cubicBezTo>
                            <a:cubicBezTo>
                              <a:pt x="4650" y="1757"/>
                              <a:pt x="4605" y="1776"/>
                              <a:pt x="4561" y="1792"/>
                            </a:cubicBezTo>
                            <a:close/>
                            <a:moveTo>
                              <a:pt x="2855" y="1847"/>
                            </a:moveTo>
                            <a:cubicBezTo>
                              <a:pt x="2809" y="1847"/>
                              <a:pt x="2764" y="1840"/>
                              <a:pt x="2721" y="1830"/>
                            </a:cubicBezTo>
                            <a:cubicBezTo>
                              <a:pt x="2434" y="1830"/>
                              <a:pt x="2434" y="1830"/>
                              <a:pt x="2434" y="1830"/>
                            </a:cubicBezTo>
                            <a:cubicBezTo>
                              <a:pt x="2403" y="1900"/>
                              <a:pt x="2403" y="1900"/>
                              <a:pt x="2403" y="1900"/>
                            </a:cubicBezTo>
                            <a:cubicBezTo>
                              <a:pt x="3387" y="1900"/>
                              <a:pt x="3387" y="1900"/>
                              <a:pt x="3387" y="1900"/>
                            </a:cubicBezTo>
                            <a:cubicBezTo>
                              <a:pt x="3401" y="1879"/>
                              <a:pt x="3414" y="1856"/>
                              <a:pt x="3423" y="1830"/>
                            </a:cubicBezTo>
                            <a:cubicBezTo>
                              <a:pt x="2976" y="1830"/>
                              <a:pt x="2976" y="1830"/>
                              <a:pt x="2976" y="1830"/>
                            </a:cubicBezTo>
                            <a:cubicBezTo>
                              <a:pt x="2942" y="1841"/>
                              <a:pt x="2901" y="1847"/>
                              <a:pt x="2855" y="1847"/>
                            </a:cubicBezTo>
                            <a:close/>
                            <a:moveTo>
                              <a:pt x="9474" y="1830"/>
                            </a:moveTo>
                            <a:cubicBezTo>
                              <a:pt x="8904" y="1830"/>
                              <a:pt x="8904" y="1830"/>
                              <a:pt x="8904" y="1830"/>
                            </a:cubicBezTo>
                            <a:cubicBezTo>
                              <a:pt x="8891" y="1831"/>
                              <a:pt x="8878" y="1832"/>
                              <a:pt x="8864" y="1832"/>
                            </a:cubicBezTo>
                            <a:cubicBezTo>
                              <a:pt x="8855" y="1832"/>
                              <a:pt x="8846" y="1831"/>
                              <a:pt x="8837" y="1830"/>
                            </a:cubicBezTo>
                            <a:cubicBezTo>
                              <a:pt x="8313" y="1830"/>
                              <a:pt x="8313" y="1830"/>
                              <a:pt x="8313" y="1830"/>
                            </a:cubicBezTo>
                            <a:cubicBezTo>
                              <a:pt x="8322" y="1855"/>
                              <a:pt x="8333" y="1878"/>
                              <a:pt x="8346" y="1900"/>
                            </a:cubicBezTo>
                            <a:cubicBezTo>
                              <a:pt x="9476" y="1900"/>
                              <a:pt x="9476" y="1900"/>
                              <a:pt x="9476" y="1900"/>
                            </a:cubicBezTo>
                            <a:cubicBezTo>
                              <a:pt x="9475" y="1879"/>
                              <a:pt x="9474" y="1856"/>
                              <a:pt x="9474" y="1830"/>
                            </a:cubicBezTo>
                            <a:close/>
                            <a:moveTo>
                              <a:pt x="7454" y="1830"/>
                            </a:moveTo>
                            <a:cubicBezTo>
                              <a:pt x="6700" y="1830"/>
                              <a:pt x="6700" y="1830"/>
                              <a:pt x="6700" y="1830"/>
                            </a:cubicBezTo>
                            <a:cubicBezTo>
                              <a:pt x="6702" y="1855"/>
                              <a:pt x="6706" y="1878"/>
                              <a:pt x="6712" y="1900"/>
                            </a:cubicBezTo>
                            <a:cubicBezTo>
                              <a:pt x="7483" y="1900"/>
                              <a:pt x="7483" y="1900"/>
                              <a:pt x="7483" y="1900"/>
                            </a:cubicBezTo>
                            <a:lnTo>
                              <a:pt x="7454" y="1830"/>
                            </a:lnTo>
                            <a:close/>
                            <a:moveTo>
                              <a:pt x="7438" y="1792"/>
                            </a:moveTo>
                            <a:cubicBezTo>
                              <a:pt x="7415" y="1738"/>
                              <a:pt x="7415" y="1738"/>
                              <a:pt x="7415" y="1738"/>
                            </a:cubicBezTo>
                            <a:cubicBezTo>
                              <a:pt x="7387" y="1757"/>
                              <a:pt x="7348" y="1777"/>
                              <a:pt x="7305" y="1792"/>
                            </a:cubicBezTo>
                            <a:lnTo>
                              <a:pt x="7438" y="1792"/>
                            </a:lnTo>
                            <a:close/>
                            <a:moveTo>
                              <a:pt x="13870" y="1949"/>
                            </a:moveTo>
                            <a:cubicBezTo>
                              <a:pt x="13895" y="1971"/>
                              <a:pt x="13922" y="1991"/>
                              <a:pt x="13950" y="2009"/>
                            </a:cubicBezTo>
                            <a:cubicBezTo>
                              <a:pt x="14742" y="2009"/>
                              <a:pt x="14742" y="2009"/>
                              <a:pt x="14742" y="2009"/>
                            </a:cubicBezTo>
                            <a:cubicBezTo>
                              <a:pt x="14772" y="1994"/>
                              <a:pt x="14800" y="1978"/>
                              <a:pt x="14824" y="1961"/>
                            </a:cubicBezTo>
                            <a:cubicBezTo>
                              <a:pt x="14819" y="1949"/>
                              <a:pt x="14819" y="1949"/>
                              <a:pt x="14819" y="1949"/>
                            </a:cubicBezTo>
                            <a:lnTo>
                              <a:pt x="13870" y="1949"/>
                            </a:lnTo>
                            <a:close/>
                            <a:moveTo>
                              <a:pt x="9769" y="1949"/>
                            </a:moveTo>
                            <a:cubicBezTo>
                              <a:pt x="9778" y="1971"/>
                              <a:pt x="9790" y="1991"/>
                              <a:pt x="9805" y="2009"/>
                            </a:cubicBezTo>
                            <a:cubicBezTo>
                              <a:pt x="10332" y="2009"/>
                              <a:pt x="10332" y="2009"/>
                              <a:pt x="10332" y="2009"/>
                            </a:cubicBezTo>
                            <a:cubicBezTo>
                              <a:pt x="10322" y="1949"/>
                              <a:pt x="10322" y="1949"/>
                              <a:pt x="10322" y="1949"/>
                            </a:cubicBezTo>
                            <a:lnTo>
                              <a:pt x="9769" y="1949"/>
                            </a:lnTo>
                            <a:close/>
                            <a:moveTo>
                              <a:pt x="13444" y="1949"/>
                            </a:moveTo>
                            <a:cubicBezTo>
                              <a:pt x="12346" y="1949"/>
                              <a:pt x="12346" y="1949"/>
                              <a:pt x="12346" y="1949"/>
                            </a:cubicBezTo>
                            <a:cubicBezTo>
                              <a:pt x="12363" y="1971"/>
                              <a:pt x="12383" y="1991"/>
                              <a:pt x="12405" y="2009"/>
                            </a:cubicBezTo>
                            <a:cubicBezTo>
                              <a:pt x="13045" y="2009"/>
                              <a:pt x="13045" y="2009"/>
                              <a:pt x="13045" y="2009"/>
                            </a:cubicBezTo>
                            <a:cubicBezTo>
                              <a:pt x="13068" y="1993"/>
                              <a:pt x="13090" y="1976"/>
                              <a:pt x="13110" y="1958"/>
                            </a:cubicBezTo>
                            <a:cubicBezTo>
                              <a:pt x="13134" y="2009"/>
                              <a:pt x="13134" y="2009"/>
                              <a:pt x="13134" y="2009"/>
                            </a:cubicBezTo>
                            <a:cubicBezTo>
                              <a:pt x="13450" y="2009"/>
                              <a:pt x="13450" y="2009"/>
                              <a:pt x="13450" y="2009"/>
                            </a:cubicBezTo>
                            <a:cubicBezTo>
                              <a:pt x="13448" y="1991"/>
                              <a:pt x="13446" y="1972"/>
                              <a:pt x="13444" y="1949"/>
                            </a:cubicBezTo>
                            <a:close/>
                            <a:moveTo>
                              <a:pt x="2367" y="1982"/>
                            </a:moveTo>
                            <a:cubicBezTo>
                              <a:pt x="2382" y="1991"/>
                              <a:pt x="2398" y="2000"/>
                              <a:pt x="2415" y="2009"/>
                            </a:cubicBezTo>
                            <a:cubicBezTo>
                              <a:pt x="3279" y="2009"/>
                              <a:pt x="3279" y="2009"/>
                              <a:pt x="3279" y="2009"/>
                            </a:cubicBezTo>
                            <a:cubicBezTo>
                              <a:pt x="3305" y="1992"/>
                              <a:pt x="3329" y="1972"/>
                              <a:pt x="3350" y="1949"/>
                            </a:cubicBezTo>
                            <a:cubicBezTo>
                              <a:pt x="2381" y="1949"/>
                              <a:pt x="2381" y="1949"/>
                              <a:pt x="2381" y="1949"/>
                            </a:cubicBezTo>
                            <a:lnTo>
                              <a:pt x="2367" y="1982"/>
                            </a:lnTo>
                            <a:close/>
                            <a:moveTo>
                              <a:pt x="6730" y="1949"/>
                            </a:moveTo>
                            <a:cubicBezTo>
                              <a:pt x="6740" y="1971"/>
                              <a:pt x="6753" y="1991"/>
                              <a:pt x="6769" y="2009"/>
                            </a:cubicBezTo>
                            <a:cubicBezTo>
                              <a:pt x="7431" y="2009"/>
                              <a:pt x="7431" y="2009"/>
                              <a:pt x="7431" y="2009"/>
                            </a:cubicBezTo>
                            <a:cubicBezTo>
                              <a:pt x="7458" y="1995"/>
                              <a:pt x="7484" y="1979"/>
                              <a:pt x="7509" y="1961"/>
                            </a:cubicBezTo>
                            <a:cubicBezTo>
                              <a:pt x="7504" y="1949"/>
                              <a:pt x="7504" y="1949"/>
                              <a:pt x="7504" y="1949"/>
                            </a:cubicBezTo>
                            <a:lnTo>
                              <a:pt x="6730" y="1949"/>
                            </a:lnTo>
                            <a:close/>
                            <a:moveTo>
                              <a:pt x="9478" y="1949"/>
                            </a:moveTo>
                            <a:cubicBezTo>
                              <a:pt x="8380" y="1949"/>
                              <a:pt x="8380" y="1949"/>
                              <a:pt x="8380" y="1949"/>
                            </a:cubicBezTo>
                            <a:cubicBezTo>
                              <a:pt x="8397" y="1971"/>
                              <a:pt x="8417" y="1991"/>
                              <a:pt x="8439" y="2009"/>
                            </a:cubicBezTo>
                            <a:cubicBezTo>
                              <a:pt x="9079" y="2009"/>
                              <a:pt x="9079" y="2009"/>
                              <a:pt x="9079" y="2009"/>
                            </a:cubicBezTo>
                            <a:cubicBezTo>
                              <a:pt x="9102" y="1993"/>
                              <a:pt x="9124" y="1976"/>
                              <a:pt x="9144" y="1958"/>
                            </a:cubicBezTo>
                            <a:cubicBezTo>
                              <a:pt x="9168" y="2009"/>
                              <a:pt x="9168" y="2009"/>
                              <a:pt x="9168" y="2009"/>
                            </a:cubicBezTo>
                            <a:cubicBezTo>
                              <a:pt x="9484" y="2009"/>
                              <a:pt x="9484" y="2009"/>
                              <a:pt x="9484" y="2009"/>
                            </a:cubicBezTo>
                            <a:cubicBezTo>
                              <a:pt x="9482" y="1991"/>
                              <a:pt x="9480" y="1972"/>
                              <a:pt x="9478" y="1949"/>
                            </a:cubicBezTo>
                            <a:close/>
                            <a:moveTo>
                              <a:pt x="5045" y="2082"/>
                            </a:moveTo>
                            <a:cubicBezTo>
                              <a:pt x="5398" y="2082"/>
                              <a:pt x="5398" y="2082"/>
                              <a:pt x="5398" y="2082"/>
                            </a:cubicBezTo>
                            <a:cubicBezTo>
                              <a:pt x="5398" y="2069"/>
                              <a:pt x="5398" y="2069"/>
                              <a:pt x="5398" y="2069"/>
                            </a:cubicBezTo>
                            <a:cubicBezTo>
                              <a:pt x="5045" y="2069"/>
                              <a:pt x="5045" y="2069"/>
                              <a:pt x="5045" y="2069"/>
                            </a:cubicBezTo>
                            <a:lnTo>
                              <a:pt x="5045" y="2082"/>
                            </a:lnTo>
                            <a:close/>
                            <a:moveTo>
                              <a:pt x="356" y="1711"/>
                            </a:moveTo>
                            <a:cubicBezTo>
                              <a:pt x="0" y="1711"/>
                              <a:pt x="0" y="1711"/>
                              <a:pt x="0" y="1711"/>
                            </a:cubicBezTo>
                            <a:cubicBezTo>
                              <a:pt x="0" y="1792"/>
                              <a:pt x="0" y="1792"/>
                              <a:pt x="0" y="1792"/>
                            </a:cubicBezTo>
                            <a:cubicBezTo>
                              <a:pt x="1079" y="1792"/>
                              <a:pt x="1079" y="1792"/>
                              <a:pt x="1079" y="1792"/>
                            </a:cubicBezTo>
                            <a:cubicBezTo>
                              <a:pt x="1079" y="1785"/>
                              <a:pt x="1079" y="1785"/>
                              <a:pt x="1079" y="1785"/>
                            </a:cubicBezTo>
                            <a:cubicBezTo>
                              <a:pt x="356" y="1785"/>
                              <a:pt x="356" y="1785"/>
                              <a:pt x="356" y="1785"/>
                            </a:cubicBezTo>
                            <a:lnTo>
                              <a:pt x="356" y="1711"/>
                            </a:lnTo>
                            <a:close/>
                            <a:moveTo>
                              <a:pt x="15088" y="1574"/>
                            </a:moveTo>
                            <a:cubicBezTo>
                              <a:pt x="15441" y="1574"/>
                              <a:pt x="15441" y="1574"/>
                              <a:pt x="15441" y="1574"/>
                            </a:cubicBezTo>
                            <a:cubicBezTo>
                              <a:pt x="15441" y="956"/>
                              <a:pt x="15441" y="956"/>
                              <a:pt x="15441" y="956"/>
                            </a:cubicBezTo>
                            <a:cubicBezTo>
                              <a:pt x="15770" y="956"/>
                              <a:pt x="15770" y="956"/>
                              <a:pt x="15770" y="956"/>
                            </a:cubicBezTo>
                            <a:cubicBezTo>
                              <a:pt x="15873" y="691"/>
                              <a:pt x="15873" y="691"/>
                              <a:pt x="15873" y="691"/>
                            </a:cubicBezTo>
                            <a:cubicBezTo>
                              <a:pt x="15441" y="691"/>
                              <a:pt x="15441" y="691"/>
                              <a:pt x="15441" y="691"/>
                            </a:cubicBezTo>
                            <a:cubicBezTo>
                              <a:pt x="15441" y="265"/>
                              <a:pt x="15441" y="265"/>
                              <a:pt x="15441" y="265"/>
                            </a:cubicBezTo>
                            <a:cubicBezTo>
                              <a:pt x="15088" y="371"/>
                              <a:pt x="15088" y="371"/>
                              <a:pt x="15088" y="371"/>
                            </a:cubicBezTo>
                            <a:cubicBezTo>
                              <a:pt x="15088" y="691"/>
                              <a:pt x="15088" y="691"/>
                              <a:pt x="15088" y="691"/>
                            </a:cubicBezTo>
                            <a:cubicBezTo>
                              <a:pt x="14841" y="691"/>
                              <a:pt x="14841" y="691"/>
                              <a:pt x="14841" y="691"/>
                            </a:cubicBezTo>
                            <a:cubicBezTo>
                              <a:pt x="14841" y="956"/>
                              <a:pt x="14841" y="956"/>
                              <a:pt x="14841" y="956"/>
                            </a:cubicBezTo>
                            <a:cubicBezTo>
                              <a:pt x="15088" y="956"/>
                              <a:pt x="15088" y="956"/>
                              <a:pt x="15088" y="956"/>
                            </a:cubicBezTo>
                            <a:lnTo>
                              <a:pt x="15088" y="1574"/>
                            </a:lnTo>
                            <a:close/>
                            <a:moveTo>
                              <a:pt x="0" y="1900"/>
                            </a:moveTo>
                            <a:cubicBezTo>
                              <a:pt x="1079" y="1900"/>
                              <a:pt x="1079" y="1900"/>
                              <a:pt x="1079" y="1900"/>
                            </a:cubicBezTo>
                            <a:cubicBezTo>
                              <a:pt x="1079" y="1830"/>
                              <a:pt x="1079" y="1830"/>
                              <a:pt x="1079" y="1830"/>
                            </a:cubicBezTo>
                            <a:cubicBezTo>
                              <a:pt x="0" y="1830"/>
                              <a:pt x="0" y="1830"/>
                              <a:pt x="0" y="1830"/>
                            </a:cubicBezTo>
                            <a:lnTo>
                              <a:pt x="0" y="1900"/>
                            </a:lnTo>
                            <a:close/>
                            <a:moveTo>
                              <a:pt x="0" y="2009"/>
                            </a:moveTo>
                            <a:cubicBezTo>
                              <a:pt x="1079" y="2009"/>
                              <a:pt x="1079" y="2009"/>
                              <a:pt x="1079" y="2009"/>
                            </a:cubicBezTo>
                            <a:cubicBezTo>
                              <a:pt x="1079" y="1949"/>
                              <a:pt x="1079" y="1949"/>
                              <a:pt x="1079" y="1949"/>
                            </a:cubicBezTo>
                            <a:cubicBezTo>
                              <a:pt x="0" y="1949"/>
                              <a:pt x="0" y="1949"/>
                              <a:pt x="0" y="1949"/>
                            </a:cubicBezTo>
                            <a:lnTo>
                              <a:pt x="0" y="2009"/>
                            </a:lnTo>
                            <a:close/>
                            <a:moveTo>
                              <a:pt x="16414" y="1847"/>
                            </a:moveTo>
                            <a:cubicBezTo>
                              <a:pt x="16368" y="1847"/>
                              <a:pt x="16323" y="1840"/>
                              <a:pt x="16280" y="1830"/>
                            </a:cubicBezTo>
                            <a:cubicBezTo>
                              <a:pt x="15993" y="1830"/>
                              <a:pt x="15993" y="1830"/>
                              <a:pt x="15993" y="1830"/>
                            </a:cubicBezTo>
                            <a:cubicBezTo>
                              <a:pt x="15962" y="1900"/>
                              <a:pt x="15962" y="1900"/>
                              <a:pt x="15962" y="1900"/>
                            </a:cubicBezTo>
                            <a:cubicBezTo>
                              <a:pt x="16947" y="1900"/>
                              <a:pt x="16947" y="1900"/>
                              <a:pt x="16947" y="1900"/>
                            </a:cubicBezTo>
                            <a:cubicBezTo>
                              <a:pt x="16961" y="1879"/>
                              <a:pt x="16973" y="1856"/>
                              <a:pt x="16982" y="1830"/>
                            </a:cubicBezTo>
                            <a:cubicBezTo>
                              <a:pt x="16535" y="1830"/>
                              <a:pt x="16535" y="1830"/>
                              <a:pt x="16535" y="1830"/>
                            </a:cubicBezTo>
                            <a:cubicBezTo>
                              <a:pt x="16501" y="1841"/>
                              <a:pt x="16460" y="1847"/>
                              <a:pt x="16414" y="1847"/>
                            </a:cubicBezTo>
                            <a:close/>
                            <a:moveTo>
                              <a:pt x="16609" y="1792"/>
                            </a:moveTo>
                            <a:cubicBezTo>
                              <a:pt x="16994" y="1792"/>
                              <a:pt x="16994" y="1792"/>
                              <a:pt x="16994" y="1792"/>
                            </a:cubicBezTo>
                            <a:cubicBezTo>
                              <a:pt x="17001" y="1767"/>
                              <a:pt x="17004" y="1739"/>
                              <a:pt x="17006" y="1711"/>
                            </a:cubicBezTo>
                            <a:cubicBezTo>
                              <a:pt x="16651" y="1711"/>
                              <a:pt x="16651" y="1711"/>
                              <a:pt x="16651" y="1711"/>
                            </a:cubicBezTo>
                            <a:cubicBezTo>
                              <a:pt x="16648" y="1743"/>
                              <a:pt x="16634" y="1770"/>
                              <a:pt x="16609" y="1792"/>
                            </a:cubicBezTo>
                            <a:close/>
                            <a:moveTo>
                              <a:pt x="16441" y="2111"/>
                            </a:moveTo>
                            <a:cubicBezTo>
                              <a:pt x="16538" y="2111"/>
                              <a:pt x="16633" y="2098"/>
                              <a:pt x="16716" y="2069"/>
                            </a:cubicBezTo>
                            <a:cubicBezTo>
                              <a:pt x="16125" y="2069"/>
                              <a:pt x="16125" y="2069"/>
                              <a:pt x="16125" y="2069"/>
                            </a:cubicBezTo>
                            <a:cubicBezTo>
                              <a:pt x="16214" y="2095"/>
                              <a:pt x="16318" y="2111"/>
                              <a:pt x="16441" y="2111"/>
                            </a:cubicBezTo>
                            <a:close/>
                            <a:moveTo>
                              <a:pt x="356" y="1591"/>
                            </a:moveTo>
                            <a:cubicBezTo>
                              <a:pt x="0" y="1591"/>
                              <a:pt x="0" y="1591"/>
                              <a:pt x="0" y="1591"/>
                            </a:cubicBezTo>
                            <a:cubicBezTo>
                              <a:pt x="0" y="1683"/>
                              <a:pt x="0" y="1683"/>
                              <a:pt x="0" y="1683"/>
                            </a:cubicBezTo>
                            <a:cubicBezTo>
                              <a:pt x="356" y="1683"/>
                              <a:pt x="356" y="1683"/>
                              <a:pt x="356" y="1683"/>
                            </a:cubicBezTo>
                            <a:lnTo>
                              <a:pt x="356" y="1591"/>
                            </a:lnTo>
                            <a:close/>
                            <a:moveTo>
                              <a:pt x="3964" y="1591"/>
                            </a:moveTo>
                            <a:cubicBezTo>
                              <a:pt x="3606" y="1591"/>
                              <a:pt x="3606" y="1591"/>
                              <a:pt x="3606" y="1591"/>
                            </a:cubicBezTo>
                            <a:cubicBezTo>
                              <a:pt x="3613" y="1623"/>
                              <a:pt x="3623" y="1653"/>
                              <a:pt x="3634" y="1683"/>
                            </a:cubicBezTo>
                            <a:cubicBezTo>
                              <a:pt x="4015" y="1683"/>
                              <a:pt x="4015" y="1683"/>
                              <a:pt x="4015" y="1683"/>
                            </a:cubicBezTo>
                            <a:cubicBezTo>
                              <a:pt x="3993" y="1656"/>
                              <a:pt x="3976" y="1625"/>
                              <a:pt x="3964" y="1591"/>
                            </a:cubicBezTo>
                            <a:close/>
                            <a:moveTo>
                              <a:pt x="5045" y="1683"/>
                            </a:moveTo>
                            <a:cubicBezTo>
                              <a:pt x="5398" y="1683"/>
                              <a:pt x="5398" y="1683"/>
                              <a:pt x="5398" y="1683"/>
                            </a:cubicBezTo>
                            <a:cubicBezTo>
                              <a:pt x="5398" y="1591"/>
                              <a:pt x="5398" y="1591"/>
                              <a:pt x="5398" y="1591"/>
                            </a:cubicBezTo>
                            <a:cubicBezTo>
                              <a:pt x="5045" y="1591"/>
                              <a:pt x="5045" y="1591"/>
                              <a:pt x="5045" y="1591"/>
                            </a:cubicBezTo>
                            <a:lnTo>
                              <a:pt x="5045" y="1683"/>
                            </a:lnTo>
                            <a:close/>
                            <a:moveTo>
                              <a:pt x="1866" y="1591"/>
                            </a:moveTo>
                            <a:cubicBezTo>
                              <a:pt x="1897" y="1616"/>
                              <a:pt x="1917" y="1645"/>
                              <a:pt x="1922" y="1683"/>
                            </a:cubicBezTo>
                            <a:cubicBezTo>
                              <a:pt x="2278" y="1683"/>
                              <a:pt x="2278" y="1683"/>
                              <a:pt x="2278" y="1683"/>
                            </a:cubicBezTo>
                            <a:cubicBezTo>
                              <a:pt x="2278" y="1682"/>
                              <a:pt x="2279" y="1680"/>
                              <a:pt x="2279" y="1679"/>
                            </a:cubicBezTo>
                            <a:cubicBezTo>
                              <a:pt x="2279" y="1647"/>
                              <a:pt x="2276" y="1618"/>
                              <a:pt x="2270" y="1591"/>
                            </a:cubicBezTo>
                            <a:lnTo>
                              <a:pt x="1866" y="1591"/>
                            </a:lnTo>
                            <a:close/>
                            <a:moveTo>
                              <a:pt x="3036" y="1591"/>
                            </a:moveTo>
                            <a:cubicBezTo>
                              <a:pt x="3067" y="1616"/>
                              <a:pt x="3087" y="1645"/>
                              <a:pt x="3092" y="1683"/>
                            </a:cubicBezTo>
                            <a:cubicBezTo>
                              <a:pt x="3449" y="1683"/>
                              <a:pt x="3449" y="1683"/>
                              <a:pt x="3449" y="1683"/>
                            </a:cubicBezTo>
                            <a:cubicBezTo>
                              <a:pt x="3449" y="1682"/>
                              <a:pt x="3449" y="1680"/>
                              <a:pt x="3449" y="1679"/>
                            </a:cubicBezTo>
                            <a:cubicBezTo>
                              <a:pt x="3449" y="1647"/>
                              <a:pt x="3446" y="1618"/>
                              <a:pt x="3441" y="1591"/>
                            </a:cubicBezTo>
                            <a:lnTo>
                              <a:pt x="3036" y="1591"/>
                            </a:lnTo>
                            <a:close/>
                            <a:moveTo>
                              <a:pt x="11152" y="1574"/>
                            </a:moveTo>
                            <a:cubicBezTo>
                              <a:pt x="11507" y="1574"/>
                              <a:pt x="11507" y="1574"/>
                              <a:pt x="11507" y="1574"/>
                            </a:cubicBezTo>
                            <a:cubicBezTo>
                              <a:pt x="11507" y="1247"/>
                              <a:pt x="11507" y="1247"/>
                              <a:pt x="11507" y="1247"/>
                            </a:cubicBezTo>
                            <a:cubicBezTo>
                              <a:pt x="12131" y="1247"/>
                              <a:pt x="12131" y="1247"/>
                              <a:pt x="12131" y="1247"/>
                            </a:cubicBezTo>
                            <a:cubicBezTo>
                              <a:pt x="12128" y="953"/>
                              <a:pt x="12128" y="953"/>
                              <a:pt x="12128" y="953"/>
                            </a:cubicBezTo>
                            <a:cubicBezTo>
                              <a:pt x="11507" y="953"/>
                              <a:pt x="11507" y="953"/>
                              <a:pt x="11507" y="953"/>
                            </a:cubicBezTo>
                            <a:cubicBezTo>
                              <a:pt x="11507" y="441"/>
                              <a:pt x="11507" y="441"/>
                              <a:pt x="11507" y="441"/>
                            </a:cubicBezTo>
                            <a:cubicBezTo>
                              <a:pt x="12137" y="441"/>
                              <a:pt x="12137" y="441"/>
                              <a:pt x="12137" y="441"/>
                            </a:cubicBezTo>
                            <a:cubicBezTo>
                              <a:pt x="12234" y="144"/>
                              <a:pt x="12234" y="144"/>
                              <a:pt x="12234" y="144"/>
                            </a:cubicBezTo>
                            <a:cubicBezTo>
                              <a:pt x="11152" y="144"/>
                              <a:pt x="11152" y="144"/>
                              <a:pt x="11152" y="144"/>
                            </a:cubicBezTo>
                            <a:lnTo>
                              <a:pt x="11152" y="1574"/>
                            </a:lnTo>
                            <a:close/>
                            <a:moveTo>
                              <a:pt x="3012" y="1574"/>
                            </a:moveTo>
                            <a:cubicBezTo>
                              <a:pt x="3436" y="1574"/>
                              <a:pt x="3436" y="1574"/>
                              <a:pt x="3436" y="1574"/>
                            </a:cubicBezTo>
                            <a:cubicBezTo>
                              <a:pt x="3348" y="1210"/>
                              <a:pt x="2796" y="1256"/>
                              <a:pt x="2796" y="1053"/>
                            </a:cubicBezTo>
                            <a:cubicBezTo>
                              <a:pt x="2796" y="971"/>
                              <a:pt x="2870" y="932"/>
                              <a:pt x="2993" y="932"/>
                            </a:cubicBezTo>
                            <a:cubicBezTo>
                              <a:pt x="3140" y="932"/>
                              <a:pt x="3267" y="976"/>
                              <a:pt x="3387" y="1023"/>
                            </a:cubicBezTo>
                            <a:cubicBezTo>
                              <a:pt x="3387" y="729"/>
                              <a:pt x="3387" y="729"/>
                              <a:pt x="3387" y="729"/>
                            </a:cubicBezTo>
                            <a:cubicBezTo>
                              <a:pt x="3278" y="685"/>
                              <a:pt x="3152" y="659"/>
                              <a:pt x="2978" y="659"/>
                            </a:cubicBezTo>
                            <a:cubicBezTo>
                              <a:pt x="2643" y="659"/>
                              <a:pt x="2452" y="829"/>
                              <a:pt x="2452" y="1071"/>
                            </a:cubicBezTo>
                            <a:cubicBezTo>
                              <a:pt x="2452" y="1439"/>
                              <a:pt x="2840" y="1464"/>
                              <a:pt x="3012" y="1574"/>
                            </a:cubicBezTo>
                            <a:close/>
                            <a:moveTo>
                              <a:pt x="4216" y="659"/>
                            </a:moveTo>
                            <a:cubicBezTo>
                              <a:pt x="3819" y="659"/>
                              <a:pt x="3584" y="988"/>
                              <a:pt x="3584" y="1385"/>
                            </a:cubicBezTo>
                            <a:cubicBezTo>
                              <a:pt x="3584" y="1449"/>
                              <a:pt x="3591" y="1513"/>
                              <a:pt x="3603" y="1574"/>
                            </a:cubicBezTo>
                            <a:cubicBezTo>
                              <a:pt x="3959" y="1574"/>
                              <a:pt x="3959" y="1574"/>
                              <a:pt x="3959" y="1574"/>
                            </a:cubicBezTo>
                            <a:cubicBezTo>
                              <a:pt x="3949" y="1544"/>
                              <a:pt x="3944" y="1513"/>
                              <a:pt x="3943" y="1479"/>
                            </a:cubicBezTo>
                            <a:cubicBezTo>
                              <a:pt x="4839" y="1479"/>
                              <a:pt x="4839" y="1479"/>
                              <a:pt x="4839" y="1479"/>
                            </a:cubicBezTo>
                            <a:cubicBezTo>
                              <a:pt x="4839" y="1376"/>
                              <a:pt x="4839" y="1376"/>
                              <a:pt x="4839" y="1376"/>
                            </a:cubicBezTo>
                            <a:cubicBezTo>
                              <a:pt x="4839" y="944"/>
                              <a:pt x="4593" y="659"/>
                              <a:pt x="4216" y="659"/>
                            </a:cubicBezTo>
                            <a:close/>
                            <a:moveTo>
                              <a:pt x="3934" y="1229"/>
                            </a:moveTo>
                            <a:cubicBezTo>
                              <a:pt x="3934" y="1076"/>
                              <a:pt x="4037" y="923"/>
                              <a:pt x="4207" y="923"/>
                            </a:cubicBezTo>
                            <a:cubicBezTo>
                              <a:pt x="4387" y="923"/>
                              <a:pt x="4469" y="1079"/>
                              <a:pt x="4475" y="1229"/>
                            </a:cubicBezTo>
                            <a:lnTo>
                              <a:pt x="3934" y="1229"/>
                            </a:lnTo>
                            <a:close/>
                            <a:moveTo>
                              <a:pt x="5871" y="659"/>
                            </a:moveTo>
                            <a:cubicBezTo>
                              <a:pt x="5683" y="659"/>
                              <a:pt x="5533" y="729"/>
                              <a:pt x="5383" y="841"/>
                            </a:cubicBezTo>
                            <a:cubicBezTo>
                              <a:pt x="5345" y="691"/>
                              <a:pt x="5345" y="691"/>
                              <a:pt x="5345" y="691"/>
                            </a:cubicBezTo>
                            <a:cubicBezTo>
                              <a:pt x="5045" y="691"/>
                              <a:pt x="5045" y="691"/>
                              <a:pt x="5045" y="691"/>
                            </a:cubicBezTo>
                            <a:cubicBezTo>
                              <a:pt x="5045" y="1574"/>
                              <a:pt x="5045" y="1574"/>
                              <a:pt x="5045" y="1574"/>
                            </a:cubicBezTo>
                            <a:cubicBezTo>
                              <a:pt x="5398" y="1574"/>
                              <a:pt x="5398" y="1574"/>
                              <a:pt x="5398" y="1574"/>
                            </a:cubicBezTo>
                            <a:cubicBezTo>
                              <a:pt x="5398" y="1109"/>
                              <a:pt x="5398" y="1109"/>
                              <a:pt x="5398" y="1109"/>
                            </a:cubicBezTo>
                            <a:cubicBezTo>
                              <a:pt x="5507" y="1026"/>
                              <a:pt x="5627" y="962"/>
                              <a:pt x="5751" y="962"/>
                            </a:cubicBezTo>
                            <a:cubicBezTo>
                              <a:pt x="5930" y="962"/>
                              <a:pt x="5957" y="1120"/>
                              <a:pt x="5957" y="1265"/>
                            </a:cubicBezTo>
                            <a:cubicBezTo>
                              <a:pt x="5957" y="1574"/>
                              <a:pt x="5957" y="1574"/>
                              <a:pt x="5957" y="1574"/>
                            </a:cubicBezTo>
                            <a:cubicBezTo>
                              <a:pt x="6309" y="1574"/>
                              <a:pt x="6309" y="1574"/>
                              <a:pt x="6309" y="1574"/>
                            </a:cubicBezTo>
                            <a:cubicBezTo>
                              <a:pt x="6309" y="1159"/>
                              <a:pt x="6309" y="1159"/>
                              <a:pt x="6309" y="1159"/>
                            </a:cubicBezTo>
                            <a:cubicBezTo>
                              <a:pt x="6309" y="785"/>
                              <a:pt x="6083" y="659"/>
                              <a:pt x="5871" y="659"/>
                            </a:cubicBezTo>
                            <a:close/>
                            <a:moveTo>
                              <a:pt x="6697" y="1574"/>
                            </a:moveTo>
                            <a:cubicBezTo>
                              <a:pt x="7050" y="1574"/>
                              <a:pt x="7050" y="1574"/>
                              <a:pt x="7050" y="1574"/>
                            </a:cubicBezTo>
                            <a:cubicBezTo>
                              <a:pt x="7050" y="956"/>
                              <a:pt x="7050" y="956"/>
                              <a:pt x="7050" y="956"/>
                            </a:cubicBezTo>
                            <a:cubicBezTo>
                              <a:pt x="7380" y="956"/>
                              <a:pt x="7380" y="956"/>
                              <a:pt x="7380" y="956"/>
                            </a:cubicBezTo>
                            <a:cubicBezTo>
                              <a:pt x="7483" y="691"/>
                              <a:pt x="7483" y="691"/>
                              <a:pt x="7483" y="691"/>
                            </a:cubicBezTo>
                            <a:cubicBezTo>
                              <a:pt x="7050" y="691"/>
                              <a:pt x="7050" y="691"/>
                              <a:pt x="7050" y="691"/>
                            </a:cubicBezTo>
                            <a:cubicBezTo>
                              <a:pt x="7050" y="265"/>
                              <a:pt x="7050" y="265"/>
                              <a:pt x="7050" y="265"/>
                            </a:cubicBezTo>
                            <a:cubicBezTo>
                              <a:pt x="6697" y="371"/>
                              <a:pt x="6697" y="371"/>
                              <a:pt x="6697" y="371"/>
                            </a:cubicBezTo>
                            <a:cubicBezTo>
                              <a:pt x="6697" y="691"/>
                              <a:pt x="6697" y="691"/>
                              <a:pt x="6697" y="691"/>
                            </a:cubicBezTo>
                            <a:cubicBezTo>
                              <a:pt x="6451" y="691"/>
                              <a:pt x="6451" y="691"/>
                              <a:pt x="6451" y="691"/>
                            </a:cubicBezTo>
                            <a:cubicBezTo>
                              <a:pt x="6451" y="956"/>
                              <a:pt x="6451" y="956"/>
                              <a:pt x="6451" y="956"/>
                            </a:cubicBezTo>
                            <a:cubicBezTo>
                              <a:pt x="6697" y="956"/>
                              <a:pt x="6697" y="956"/>
                              <a:pt x="6697" y="956"/>
                            </a:cubicBezTo>
                            <a:lnTo>
                              <a:pt x="6697" y="1574"/>
                            </a:lnTo>
                            <a:close/>
                            <a:moveTo>
                              <a:pt x="1842" y="1574"/>
                            </a:moveTo>
                            <a:cubicBezTo>
                              <a:pt x="2266" y="1574"/>
                              <a:pt x="2266" y="1574"/>
                              <a:pt x="2266" y="1574"/>
                            </a:cubicBezTo>
                            <a:cubicBezTo>
                              <a:pt x="2178" y="1210"/>
                              <a:pt x="1626" y="1256"/>
                              <a:pt x="1626" y="1053"/>
                            </a:cubicBezTo>
                            <a:cubicBezTo>
                              <a:pt x="1626" y="971"/>
                              <a:pt x="1699" y="932"/>
                              <a:pt x="1823" y="932"/>
                            </a:cubicBezTo>
                            <a:cubicBezTo>
                              <a:pt x="1970" y="932"/>
                              <a:pt x="2096" y="976"/>
                              <a:pt x="2217" y="1023"/>
                            </a:cubicBezTo>
                            <a:cubicBezTo>
                              <a:pt x="2217" y="729"/>
                              <a:pt x="2217" y="729"/>
                              <a:pt x="2217" y="729"/>
                            </a:cubicBezTo>
                            <a:cubicBezTo>
                              <a:pt x="2108" y="685"/>
                              <a:pt x="1982" y="659"/>
                              <a:pt x="1808" y="659"/>
                            </a:cubicBezTo>
                            <a:cubicBezTo>
                              <a:pt x="1473" y="659"/>
                              <a:pt x="1282" y="829"/>
                              <a:pt x="1282" y="1071"/>
                            </a:cubicBezTo>
                            <a:cubicBezTo>
                              <a:pt x="1282" y="1439"/>
                              <a:pt x="1670" y="1464"/>
                              <a:pt x="1842" y="1574"/>
                            </a:cubicBezTo>
                            <a:close/>
                            <a:moveTo>
                              <a:pt x="0" y="1574"/>
                            </a:moveTo>
                            <a:cubicBezTo>
                              <a:pt x="356" y="1574"/>
                              <a:pt x="356" y="1574"/>
                              <a:pt x="356" y="1574"/>
                            </a:cubicBezTo>
                            <a:cubicBezTo>
                              <a:pt x="356" y="1241"/>
                              <a:pt x="356" y="1241"/>
                              <a:pt x="356" y="1241"/>
                            </a:cubicBezTo>
                            <a:cubicBezTo>
                              <a:pt x="982" y="1241"/>
                              <a:pt x="982" y="1241"/>
                              <a:pt x="982" y="1241"/>
                            </a:cubicBezTo>
                            <a:cubicBezTo>
                              <a:pt x="982" y="944"/>
                              <a:pt x="982" y="944"/>
                              <a:pt x="982" y="944"/>
                            </a:cubicBezTo>
                            <a:cubicBezTo>
                              <a:pt x="356" y="944"/>
                              <a:pt x="356" y="944"/>
                              <a:pt x="356" y="944"/>
                            </a:cubicBezTo>
                            <a:cubicBezTo>
                              <a:pt x="356" y="441"/>
                              <a:pt x="356" y="441"/>
                              <a:pt x="356" y="441"/>
                            </a:cubicBezTo>
                            <a:cubicBezTo>
                              <a:pt x="982" y="441"/>
                              <a:pt x="982" y="441"/>
                              <a:pt x="982" y="441"/>
                            </a:cubicBezTo>
                            <a:cubicBezTo>
                              <a:pt x="1079" y="144"/>
                              <a:pt x="1079" y="144"/>
                              <a:pt x="1079" y="144"/>
                            </a:cubicBezTo>
                            <a:cubicBezTo>
                              <a:pt x="0" y="144"/>
                              <a:pt x="0" y="144"/>
                              <a:pt x="0" y="144"/>
                            </a:cubicBezTo>
                            <a:lnTo>
                              <a:pt x="0" y="1574"/>
                            </a:lnTo>
                            <a:close/>
                            <a:moveTo>
                              <a:pt x="1685" y="1847"/>
                            </a:moveTo>
                            <a:cubicBezTo>
                              <a:pt x="1639" y="1847"/>
                              <a:pt x="1594" y="1840"/>
                              <a:pt x="1550" y="1830"/>
                            </a:cubicBezTo>
                            <a:cubicBezTo>
                              <a:pt x="1264" y="1830"/>
                              <a:pt x="1264" y="1830"/>
                              <a:pt x="1264" y="1830"/>
                            </a:cubicBezTo>
                            <a:cubicBezTo>
                              <a:pt x="1233" y="1900"/>
                              <a:pt x="1233" y="1900"/>
                              <a:pt x="1233" y="1900"/>
                            </a:cubicBezTo>
                            <a:cubicBezTo>
                              <a:pt x="2217" y="1900"/>
                              <a:pt x="2217" y="1900"/>
                              <a:pt x="2217" y="1900"/>
                            </a:cubicBezTo>
                            <a:cubicBezTo>
                              <a:pt x="2231" y="1879"/>
                              <a:pt x="2244" y="1856"/>
                              <a:pt x="2253" y="1830"/>
                            </a:cubicBezTo>
                            <a:cubicBezTo>
                              <a:pt x="1806" y="1830"/>
                              <a:pt x="1806" y="1830"/>
                              <a:pt x="1806" y="1830"/>
                            </a:cubicBezTo>
                            <a:cubicBezTo>
                              <a:pt x="1772" y="1841"/>
                              <a:pt x="1731" y="1847"/>
                              <a:pt x="1685" y="1847"/>
                            </a:cubicBezTo>
                            <a:close/>
                            <a:moveTo>
                              <a:pt x="14000" y="1376"/>
                            </a:moveTo>
                            <a:cubicBezTo>
                              <a:pt x="14000" y="1118"/>
                              <a:pt x="14171" y="929"/>
                              <a:pt x="14409" y="929"/>
                            </a:cubicBezTo>
                            <a:cubicBezTo>
                              <a:pt x="14553" y="929"/>
                              <a:pt x="14662" y="971"/>
                              <a:pt x="14759" y="1044"/>
                            </a:cubicBezTo>
                            <a:cubicBezTo>
                              <a:pt x="14765" y="756"/>
                              <a:pt x="14765" y="756"/>
                              <a:pt x="14765" y="756"/>
                            </a:cubicBezTo>
                            <a:cubicBezTo>
                              <a:pt x="14685" y="706"/>
                              <a:pt x="14556" y="659"/>
                              <a:pt x="14368" y="659"/>
                            </a:cubicBezTo>
                            <a:cubicBezTo>
                              <a:pt x="13953" y="659"/>
                              <a:pt x="13647" y="971"/>
                              <a:pt x="13647" y="1394"/>
                            </a:cubicBezTo>
                            <a:cubicBezTo>
                              <a:pt x="13647" y="1456"/>
                              <a:pt x="13654" y="1516"/>
                              <a:pt x="13666" y="1574"/>
                            </a:cubicBezTo>
                            <a:cubicBezTo>
                              <a:pt x="14035" y="1574"/>
                              <a:pt x="14035" y="1574"/>
                              <a:pt x="14035" y="1574"/>
                            </a:cubicBezTo>
                            <a:cubicBezTo>
                              <a:pt x="14012" y="1514"/>
                              <a:pt x="14000" y="1446"/>
                              <a:pt x="14000" y="1376"/>
                            </a:cubicBezTo>
                            <a:close/>
                            <a:moveTo>
                              <a:pt x="12833" y="1209"/>
                            </a:moveTo>
                            <a:cubicBezTo>
                              <a:pt x="12517" y="1219"/>
                              <a:pt x="12303" y="1344"/>
                              <a:pt x="12260" y="1574"/>
                            </a:cubicBezTo>
                            <a:cubicBezTo>
                              <a:pt x="12614" y="1574"/>
                              <a:pt x="12614" y="1574"/>
                              <a:pt x="12614" y="1574"/>
                            </a:cubicBezTo>
                            <a:cubicBezTo>
                              <a:pt x="12642" y="1497"/>
                              <a:pt x="12727" y="1454"/>
                              <a:pt x="12880" y="1450"/>
                            </a:cubicBezTo>
                            <a:cubicBezTo>
                              <a:pt x="13080" y="1444"/>
                              <a:pt x="13080" y="1444"/>
                              <a:pt x="13080" y="1444"/>
                            </a:cubicBezTo>
                            <a:cubicBezTo>
                              <a:pt x="13080" y="1574"/>
                              <a:pt x="13080" y="1574"/>
                              <a:pt x="13080" y="1574"/>
                            </a:cubicBezTo>
                            <a:cubicBezTo>
                              <a:pt x="13439" y="1574"/>
                              <a:pt x="13439" y="1574"/>
                              <a:pt x="13439" y="1574"/>
                            </a:cubicBezTo>
                            <a:cubicBezTo>
                              <a:pt x="13439" y="1165"/>
                              <a:pt x="13439" y="1165"/>
                              <a:pt x="13439" y="1165"/>
                            </a:cubicBezTo>
                            <a:cubicBezTo>
                              <a:pt x="13439" y="800"/>
                              <a:pt x="13230" y="659"/>
                              <a:pt x="12886" y="659"/>
                            </a:cubicBezTo>
                            <a:cubicBezTo>
                              <a:pt x="12701" y="659"/>
                              <a:pt x="12527" y="688"/>
                              <a:pt x="12342" y="812"/>
                            </a:cubicBezTo>
                            <a:cubicBezTo>
                              <a:pt x="12457" y="1032"/>
                              <a:pt x="12457" y="1032"/>
                              <a:pt x="12457" y="1032"/>
                            </a:cubicBezTo>
                            <a:cubicBezTo>
                              <a:pt x="12545" y="979"/>
                              <a:pt x="12663" y="929"/>
                              <a:pt x="12816" y="929"/>
                            </a:cubicBezTo>
                            <a:cubicBezTo>
                              <a:pt x="12963" y="929"/>
                              <a:pt x="13080" y="997"/>
                              <a:pt x="13080" y="1165"/>
                            </a:cubicBezTo>
                            <a:cubicBezTo>
                              <a:pt x="13080" y="1200"/>
                              <a:pt x="13080" y="1200"/>
                              <a:pt x="13080" y="1200"/>
                            </a:cubicBezTo>
                            <a:lnTo>
                              <a:pt x="12833" y="1209"/>
                            </a:lnTo>
                            <a:close/>
                            <a:moveTo>
                              <a:pt x="5957" y="1683"/>
                            </a:moveTo>
                            <a:cubicBezTo>
                              <a:pt x="6309" y="1683"/>
                              <a:pt x="6309" y="1683"/>
                              <a:pt x="6309" y="1683"/>
                            </a:cubicBezTo>
                            <a:cubicBezTo>
                              <a:pt x="6309" y="1591"/>
                              <a:pt x="6309" y="1591"/>
                              <a:pt x="6309" y="1591"/>
                            </a:cubicBezTo>
                            <a:cubicBezTo>
                              <a:pt x="5957" y="1591"/>
                              <a:pt x="5957" y="1591"/>
                              <a:pt x="5957" y="1591"/>
                            </a:cubicBezTo>
                            <a:lnTo>
                              <a:pt x="5957" y="1683"/>
                            </a:lnTo>
                            <a:close/>
                            <a:moveTo>
                              <a:pt x="8867" y="1209"/>
                            </a:moveTo>
                            <a:cubicBezTo>
                              <a:pt x="8551" y="1219"/>
                              <a:pt x="8337" y="1344"/>
                              <a:pt x="8294" y="1574"/>
                            </a:cubicBezTo>
                            <a:cubicBezTo>
                              <a:pt x="8648" y="1574"/>
                              <a:pt x="8648" y="1574"/>
                              <a:pt x="8648" y="1574"/>
                            </a:cubicBezTo>
                            <a:cubicBezTo>
                              <a:pt x="8676" y="1497"/>
                              <a:pt x="8761" y="1454"/>
                              <a:pt x="8914" y="1450"/>
                            </a:cubicBezTo>
                            <a:cubicBezTo>
                              <a:pt x="9114" y="1444"/>
                              <a:pt x="9114" y="1444"/>
                              <a:pt x="9114" y="1444"/>
                            </a:cubicBezTo>
                            <a:cubicBezTo>
                              <a:pt x="9114" y="1574"/>
                              <a:pt x="9114" y="1574"/>
                              <a:pt x="9114" y="1574"/>
                            </a:cubicBezTo>
                            <a:cubicBezTo>
                              <a:pt x="9473" y="1574"/>
                              <a:pt x="9473" y="1574"/>
                              <a:pt x="9473" y="1574"/>
                            </a:cubicBezTo>
                            <a:cubicBezTo>
                              <a:pt x="9473" y="1165"/>
                              <a:pt x="9473" y="1165"/>
                              <a:pt x="9473" y="1165"/>
                            </a:cubicBezTo>
                            <a:cubicBezTo>
                              <a:pt x="9473" y="800"/>
                              <a:pt x="9264" y="659"/>
                              <a:pt x="8920" y="659"/>
                            </a:cubicBezTo>
                            <a:cubicBezTo>
                              <a:pt x="8735" y="659"/>
                              <a:pt x="8561" y="688"/>
                              <a:pt x="8376" y="812"/>
                            </a:cubicBezTo>
                            <a:cubicBezTo>
                              <a:pt x="8491" y="1032"/>
                              <a:pt x="8491" y="1032"/>
                              <a:pt x="8491" y="1032"/>
                            </a:cubicBezTo>
                            <a:cubicBezTo>
                              <a:pt x="8579" y="979"/>
                              <a:pt x="8697" y="929"/>
                              <a:pt x="8850" y="929"/>
                            </a:cubicBezTo>
                            <a:cubicBezTo>
                              <a:pt x="8997" y="929"/>
                              <a:pt x="9114" y="997"/>
                              <a:pt x="9114" y="1165"/>
                            </a:cubicBezTo>
                            <a:cubicBezTo>
                              <a:pt x="9114" y="1200"/>
                              <a:pt x="9114" y="1200"/>
                              <a:pt x="9114" y="1200"/>
                            </a:cubicBezTo>
                            <a:lnTo>
                              <a:pt x="8867" y="1209"/>
                            </a:lnTo>
                            <a:close/>
                            <a:moveTo>
                              <a:pt x="10096" y="0"/>
                            </a:moveTo>
                            <a:cubicBezTo>
                              <a:pt x="9743" y="0"/>
                              <a:pt x="9743" y="0"/>
                              <a:pt x="9743" y="0"/>
                            </a:cubicBezTo>
                            <a:cubicBezTo>
                              <a:pt x="9743" y="1574"/>
                              <a:pt x="9743" y="1574"/>
                              <a:pt x="9743" y="1574"/>
                            </a:cubicBezTo>
                            <a:cubicBezTo>
                              <a:pt x="10096" y="1574"/>
                              <a:pt x="10096" y="1574"/>
                              <a:pt x="10096" y="1574"/>
                            </a:cubicBezTo>
                            <a:lnTo>
                              <a:pt x="10096" y="0"/>
                            </a:lnTo>
                            <a:close/>
                            <a:moveTo>
                              <a:pt x="7862" y="50"/>
                            </a:moveTo>
                            <a:cubicBezTo>
                              <a:pt x="7741" y="50"/>
                              <a:pt x="7644" y="147"/>
                              <a:pt x="7644" y="262"/>
                            </a:cubicBezTo>
                            <a:cubicBezTo>
                              <a:pt x="7644" y="382"/>
                              <a:pt x="7741" y="477"/>
                              <a:pt x="7862" y="477"/>
                            </a:cubicBezTo>
                            <a:cubicBezTo>
                              <a:pt x="7985" y="477"/>
                              <a:pt x="8082" y="380"/>
                              <a:pt x="8082" y="262"/>
                            </a:cubicBezTo>
                            <a:cubicBezTo>
                              <a:pt x="8082" y="144"/>
                              <a:pt x="7985" y="50"/>
                              <a:pt x="7862" y="50"/>
                            </a:cubicBezTo>
                            <a:close/>
                            <a:moveTo>
                              <a:pt x="10064" y="2111"/>
                            </a:moveTo>
                            <a:cubicBezTo>
                              <a:pt x="10128" y="2111"/>
                              <a:pt x="10199" y="2101"/>
                              <a:pt x="10278" y="2069"/>
                            </a:cubicBezTo>
                            <a:cubicBezTo>
                              <a:pt x="9875" y="2069"/>
                              <a:pt x="9875" y="2069"/>
                              <a:pt x="9875" y="2069"/>
                            </a:cubicBezTo>
                            <a:cubicBezTo>
                              <a:pt x="9923" y="2096"/>
                              <a:pt x="9985" y="2111"/>
                              <a:pt x="10064" y="2111"/>
                            </a:cubicBezTo>
                            <a:close/>
                            <a:moveTo>
                              <a:pt x="7685" y="2082"/>
                            </a:moveTo>
                            <a:cubicBezTo>
                              <a:pt x="8038" y="2082"/>
                              <a:pt x="8038" y="2082"/>
                              <a:pt x="8038" y="2082"/>
                            </a:cubicBezTo>
                            <a:cubicBezTo>
                              <a:pt x="8038" y="2069"/>
                              <a:pt x="8038" y="2069"/>
                              <a:pt x="8038" y="2069"/>
                            </a:cubicBezTo>
                            <a:cubicBezTo>
                              <a:pt x="7685" y="2069"/>
                              <a:pt x="7685" y="2069"/>
                              <a:pt x="7685" y="2069"/>
                            </a:cubicBezTo>
                            <a:lnTo>
                              <a:pt x="7685" y="2082"/>
                            </a:lnTo>
                            <a:close/>
                            <a:moveTo>
                              <a:pt x="11152" y="2082"/>
                            </a:moveTo>
                            <a:cubicBezTo>
                              <a:pt x="11507" y="2082"/>
                              <a:pt x="11507" y="2082"/>
                              <a:pt x="11507" y="2082"/>
                            </a:cubicBezTo>
                            <a:cubicBezTo>
                              <a:pt x="11507" y="2069"/>
                              <a:pt x="11507" y="2069"/>
                              <a:pt x="11507" y="2069"/>
                            </a:cubicBezTo>
                            <a:cubicBezTo>
                              <a:pt x="11152" y="2069"/>
                              <a:pt x="11152" y="2069"/>
                              <a:pt x="11152" y="2069"/>
                            </a:cubicBezTo>
                            <a:lnTo>
                              <a:pt x="11152" y="2082"/>
                            </a:lnTo>
                            <a:close/>
                            <a:moveTo>
                              <a:pt x="8741" y="2111"/>
                            </a:moveTo>
                            <a:cubicBezTo>
                              <a:pt x="8830" y="2111"/>
                              <a:pt x="8905" y="2095"/>
                              <a:pt x="8969" y="2069"/>
                            </a:cubicBezTo>
                            <a:cubicBezTo>
                              <a:pt x="8536" y="2069"/>
                              <a:pt x="8536" y="2069"/>
                              <a:pt x="8536" y="2069"/>
                            </a:cubicBezTo>
                            <a:cubicBezTo>
                              <a:pt x="8597" y="2096"/>
                              <a:pt x="8666" y="2111"/>
                              <a:pt x="8741" y="2111"/>
                            </a:cubicBezTo>
                            <a:close/>
                            <a:moveTo>
                              <a:pt x="12707" y="2111"/>
                            </a:moveTo>
                            <a:cubicBezTo>
                              <a:pt x="12796" y="2111"/>
                              <a:pt x="12871" y="2095"/>
                              <a:pt x="12935" y="2069"/>
                            </a:cubicBezTo>
                            <a:cubicBezTo>
                              <a:pt x="12502" y="2069"/>
                              <a:pt x="12502" y="2069"/>
                              <a:pt x="12502" y="2069"/>
                            </a:cubicBezTo>
                            <a:cubicBezTo>
                              <a:pt x="12563" y="2096"/>
                              <a:pt x="12632" y="2111"/>
                              <a:pt x="12707" y="2111"/>
                            </a:cubicBezTo>
                            <a:close/>
                            <a:moveTo>
                              <a:pt x="15432" y="2111"/>
                            </a:moveTo>
                            <a:cubicBezTo>
                              <a:pt x="15505" y="2111"/>
                              <a:pt x="15593" y="2097"/>
                              <a:pt x="15681" y="2069"/>
                            </a:cubicBezTo>
                            <a:cubicBezTo>
                              <a:pt x="15234" y="2069"/>
                              <a:pt x="15234" y="2069"/>
                              <a:pt x="15234" y="2069"/>
                            </a:cubicBezTo>
                            <a:cubicBezTo>
                              <a:pt x="15285" y="2096"/>
                              <a:pt x="15350" y="2111"/>
                              <a:pt x="15432" y="2111"/>
                            </a:cubicBezTo>
                            <a:close/>
                            <a:moveTo>
                              <a:pt x="14333" y="2111"/>
                            </a:moveTo>
                            <a:cubicBezTo>
                              <a:pt x="14423" y="2111"/>
                              <a:pt x="14513" y="2094"/>
                              <a:pt x="14595" y="2069"/>
                            </a:cubicBezTo>
                            <a:cubicBezTo>
                              <a:pt x="14074" y="2069"/>
                              <a:pt x="14074" y="2069"/>
                              <a:pt x="14074" y="2069"/>
                            </a:cubicBezTo>
                            <a:cubicBezTo>
                              <a:pt x="14151" y="2096"/>
                              <a:pt x="14236" y="2111"/>
                              <a:pt x="14333" y="2111"/>
                            </a:cubicBezTo>
                            <a:close/>
                            <a:moveTo>
                              <a:pt x="7041" y="2111"/>
                            </a:moveTo>
                            <a:cubicBezTo>
                              <a:pt x="7114" y="2111"/>
                              <a:pt x="7202" y="2097"/>
                              <a:pt x="7290" y="2069"/>
                            </a:cubicBezTo>
                            <a:cubicBezTo>
                              <a:pt x="6844" y="2069"/>
                              <a:pt x="6844" y="2069"/>
                              <a:pt x="6844" y="2069"/>
                            </a:cubicBezTo>
                            <a:cubicBezTo>
                              <a:pt x="6895" y="2096"/>
                              <a:pt x="6960" y="2111"/>
                              <a:pt x="7041" y="2111"/>
                            </a:cubicBezTo>
                            <a:close/>
                            <a:moveTo>
                              <a:pt x="1711" y="2111"/>
                            </a:moveTo>
                            <a:cubicBezTo>
                              <a:pt x="1809" y="2111"/>
                              <a:pt x="1903" y="2098"/>
                              <a:pt x="1987" y="2069"/>
                            </a:cubicBezTo>
                            <a:cubicBezTo>
                              <a:pt x="1396" y="2069"/>
                              <a:pt x="1396" y="2069"/>
                              <a:pt x="1396" y="2069"/>
                            </a:cubicBezTo>
                            <a:cubicBezTo>
                              <a:pt x="1485" y="2095"/>
                              <a:pt x="1588" y="2111"/>
                              <a:pt x="1711" y="2111"/>
                            </a:cubicBezTo>
                            <a:close/>
                            <a:moveTo>
                              <a:pt x="2881" y="2111"/>
                            </a:moveTo>
                            <a:cubicBezTo>
                              <a:pt x="2979" y="2111"/>
                              <a:pt x="3074" y="2098"/>
                              <a:pt x="3157" y="2069"/>
                            </a:cubicBezTo>
                            <a:cubicBezTo>
                              <a:pt x="2566" y="2069"/>
                              <a:pt x="2566" y="2069"/>
                              <a:pt x="2566" y="2069"/>
                            </a:cubicBezTo>
                            <a:cubicBezTo>
                              <a:pt x="2655" y="2095"/>
                              <a:pt x="2759" y="2111"/>
                              <a:pt x="2881" y="2111"/>
                            </a:cubicBezTo>
                            <a:close/>
                            <a:moveTo>
                              <a:pt x="5957" y="2082"/>
                            </a:moveTo>
                            <a:cubicBezTo>
                              <a:pt x="6309" y="2082"/>
                              <a:pt x="6309" y="2082"/>
                              <a:pt x="6309" y="2082"/>
                            </a:cubicBezTo>
                            <a:cubicBezTo>
                              <a:pt x="6309" y="2069"/>
                              <a:pt x="6309" y="2069"/>
                              <a:pt x="6309" y="2069"/>
                            </a:cubicBezTo>
                            <a:cubicBezTo>
                              <a:pt x="5957" y="2069"/>
                              <a:pt x="5957" y="2069"/>
                              <a:pt x="5957" y="2069"/>
                            </a:cubicBezTo>
                            <a:lnTo>
                              <a:pt x="5957" y="2082"/>
                            </a:lnTo>
                            <a:close/>
                            <a:moveTo>
                              <a:pt x="4275" y="2111"/>
                            </a:moveTo>
                            <a:cubicBezTo>
                              <a:pt x="4364" y="2111"/>
                              <a:pt x="4459" y="2098"/>
                              <a:pt x="4552" y="2069"/>
                            </a:cubicBezTo>
                            <a:cubicBezTo>
                              <a:pt x="4011" y="2069"/>
                              <a:pt x="4011" y="2069"/>
                              <a:pt x="4011" y="2069"/>
                            </a:cubicBezTo>
                            <a:cubicBezTo>
                              <a:pt x="4088" y="2096"/>
                              <a:pt x="4175" y="2111"/>
                              <a:pt x="4275" y="2111"/>
                            </a:cubicBezTo>
                            <a:close/>
                            <a:moveTo>
                              <a:pt x="13439" y="1591"/>
                            </a:moveTo>
                            <a:cubicBezTo>
                              <a:pt x="13080" y="1591"/>
                              <a:pt x="13080" y="1591"/>
                              <a:pt x="13080" y="1591"/>
                            </a:cubicBezTo>
                            <a:cubicBezTo>
                              <a:pt x="13080" y="1683"/>
                              <a:pt x="13080" y="1683"/>
                              <a:pt x="13080" y="1683"/>
                            </a:cubicBezTo>
                            <a:cubicBezTo>
                              <a:pt x="13439" y="1683"/>
                              <a:pt x="13439" y="1683"/>
                              <a:pt x="13439" y="1683"/>
                            </a:cubicBezTo>
                            <a:lnTo>
                              <a:pt x="13439" y="1591"/>
                            </a:lnTo>
                            <a:close/>
                            <a:moveTo>
                              <a:pt x="11152" y="1683"/>
                            </a:moveTo>
                            <a:cubicBezTo>
                              <a:pt x="11507" y="1683"/>
                              <a:pt x="11507" y="1683"/>
                              <a:pt x="11507" y="1683"/>
                            </a:cubicBezTo>
                            <a:cubicBezTo>
                              <a:pt x="11507" y="1591"/>
                              <a:pt x="11507" y="1591"/>
                              <a:pt x="11507" y="1591"/>
                            </a:cubicBezTo>
                            <a:cubicBezTo>
                              <a:pt x="11152" y="1591"/>
                              <a:pt x="11152" y="1591"/>
                              <a:pt x="11152" y="1591"/>
                            </a:cubicBezTo>
                            <a:lnTo>
                              <a:pt x="11152" y="1683"/>
                            </a:lnTo>
                            <a:close/>
                            <a:moveTo>
                              <a:pt x="10096" y="1650"/>
                            </a:moveTo>
                            <a:cubicBezTo>
                              <a:pt x="10096" y="1591"/>
                              <a:pt x="10096" y="1591"/>
                              <a:pt x="10096" y="1591"/>
                            </a:cubicBezTo>
                            <a:cubicBezTo>
                              <a:pt x="9743" y="1591"/>
                              <a:pt x="9743" y="1591"/>
                              <a:pt x="9743" y="1591"/>
                            </a:cubicBezTo>
                            <a:cubicBezTo>
                              <a:pt x="9743" y="1683"/>
                              <a:pt x="9743" y="1683"/>
                              <a:pt x="9743" y="1683"/>
                            </a:cubicBezTo>
                            <a:cubicBezTo>
                              <a:pt x="10097" y="1683"/>
                              <a:pt x="10097" y="1683"/>
                              <a:pt x="10097" y="1683"/>
                            </a:cubicBezTo>
                            <a:cubicBezTo>
                              <a:pt x="10096" y="1673"/>
                              <a:pt x="10096" y="1662"/>
                              <a:pt x="10096" y="1650"/>
                            </a:cubicBezTo>
                            <a:close/>
                            <a:moveTo>
                              <a:pt x="12604" y="1638"/>
                            </a:moveTo>
                            <a:cubicBezTo>
                              <a:pt x="12604" y="1621"/>
                              <a:pt x="12606" y="1606"/>
                              <a:pt x="12609" y="1591"/>
                            </a:cubicBezTo>
                            <a:cubicBezTo>
                              <a:pt x="12257" y="1591"/>
                              <a:pt x="12257" y="1591"/>
                              <a:pt x="12257" y="1591"/>
                            </a:cubicBezTo>
                            <a:cubicBezTo>
                              <a:pt x="12253" y="1615"/>
                              <a:pt x="12251" y="1639"/>
                              <a:pt x="12251" y="1664"/>
                            </a:cubicBezTo>
                            <a:cubicBezTo>
                              <a:pt x="12251" y="1671"/>
                              <a:pt x="12252" y="1677"/>
                              <a:pt x="12252" y="1683"/>
                            </a:cubicBezTo>
                            <a:cubicBezTo>
                              <a:pt x="12609" y="1683"/>
                              <a:pt x="12609" y="1683"/>
                              <a:pt x="12609" y="1683"/>
                            </a:cubicBezTo>
                            <a:cubicBezTo>
                              <a:pt x="12606" y="1669"/>
                              <a:pt x="12604" y="1654"/>
                              <a:pt x="12604" y="1638"/>
                            </a:cubicBezTo>
                            <a:close/>
                            <a:moveTo>
                              <a:pt x="8638" y="1638"/>
                            </a:moveTo>
                            <a:cubicBezTo>
                              <a:pt x="8638" y="1621"/>
                              <a:pt x="8640" y="1606"/>
                              <a:pt x="8643" y="1591"/>
                            </a:cubicBezTo>
                            <a:cubicBezTo>
                              <a:pt x="8291" y="1591"/>
                              <a:pt x="8291" y="1591"/>
                              <a:pt x="8291" y="1591"/>
                            </a:cubicBezTo>
                            <a:cubicBezTo>
                              <a:pt x="8287" y="1615"/>
                              <a:pt x="8285" y="1639"/>
                              <a:pt x="8285" y="1664"/>
                            </a:cubicBezTo>
                            <a:cubicBezTo>
                              <a:pt x="8285" y="1671"/>
                              <a:pt x="8286" y="1677"/>
                              <a:pt x="8286" y="1683"/>
                            </a:cubicBezTo>
                            <a:cubicBezTo>
                              <a:pt x="8643" y="1683"/>
                              <a:pt x="8643" y="1683"/>
                              <a:pt x="8643" y="1683"/>
                            </a:cubicBezTo>
                            <a:cubicBezTo>
                              <a:pt x="8640" y="1669"/>
                              <a:pt x="8638" y="1654"/>
                              <a:pt x="8638" y="1638"/>
                            </a:cubicBezTo>
                            <a:close/>
                            <a:moveTo>
                              <a:pt x="9473" y="1591"/>
                            </a:moveTo>
                            <a:cubicBezTo>
                              <a:pt x="9114" y="1591"/>
                              <a:pt x="9114" y="1591"/>
                              <a:pt x="9114" y="1591"/>
                            </a:cubicBezTo>
                            <a:cubicBezTo>
                              <a:pt x="9114" y="1683"/>
                              <a:pt x="9114" y="1683"/>
                              <a:pt x="9114" y="1683"/>
                            </a:cubicBezTo>
                            <a:cubicBezTo>
                              <a:pt x="9473" y="1683"/>
                              <a:pt x="9473" y="1683"/>
                              <a:pt x="9473" y="1683"/>
                            </a:cubicBezTo>
                            <a:lnTo>
                              <a:pt x="9473" y="1591"/>
                            </a:lnTo>
                            <a:close/>
                            <a:moveTo>
                              <a:pt x="6697" y="1591"/>
                            </a:moveTo>
                            <a:cubicBezTo>
                              <a:pt x="6697" y="1683"/>
                              <a:pt x="6697" y="1683"/>
                              <a:pt x="6697" y="1683"/>
                            </a:cubicBezTo>
                            <a:cubicBezTo>
                              <a:pt x="7052" y="1683"/>
                              <a:pt x="7052" y="1683"/>
                              <a:pt x="7052" y="1683"/>
                            </a:cubicBezTo>
                            <a:cubicBezTo>
                              <a:pt x="7051" y="1674"/>
                              <a:pt x="7050" y="1665"/>
                              <a:pt x="7050" y="1656"/>
                            </a:cubicBezTo>
                            <a:cubicBezTo>
                              <a:pt x="7050" y="1591"/>
                              <a:pt x="7050" y="1591"/>
                              <a:pt x="7050" y="1591"/>
                            </a:cubicBezTo>
                            <a:lnTo>
                              <a:pt x="6697" y="1591"/>
                            </a:lnTo>
                            <a:close/>
                            <a:moveTo>
                              <a:pt x="15844" y="1830"/>
                            </a:moveTo>
                            <a:cubicBezTo>
                              <a:pt x="15090" y="1830"/>
                              <a:pt x="15090" y="1830"/>
                              <a:pt x="15090" y="1830"/>
                            </a:cubicBezTo>
                            <a:cubicBezTo>
                              <a:pt x="15093" y="1855"/>
                              <a:pt x="15097" y="1878"/>
                              <a:pt x="15103" y="1900"/>
                            </a:cubicBezTo>
                            <a:cubicBezTo>
                              <a:pt x="15874" y="1900"/>
                              <a:pt x="15874" y="1900"/>
                              <a:pt x="15874" y="1900"/>
                            </a:cubicBezTo>
                            <a:lnTo>
                              <a:pt x="15844" y="1830"/>
                            </a:lnTo>
                            <a:close/>
                            <a:moveTo>
                              <a:pt x="16041" y="1723"/>
                            </a:moveTo>
                            <a:cubicBezTo>
                              <a:pt x="16010" y="1792"/>
                              <a:pt x="16010" y="1792"/>
                              <a:pt x="16010" y="1792"/>
                            </a:cubicBezTo>
                            <a:cubicBezTo>
                              <a:pt x="16164" y="1792"/>
                              <a:pt x="16164" y="1792"/>
                              <a:pt x="16164" y="1792"/>
                            </a:cubicBezTo>
                            <a:cubicBezTo>
                              <a:pt x="16120" y="1772"/>
                              <a:pt x="16078" y="1749"/>
                              <a:pt x="16041" y="1723"/>
                            </a:cubicBezTo>
                            <a:close/>
                            <a:moveTo>
                              <a:pt x="14041" y="1591"/>
                            </a:moveTo>
                            <a:cubicBezTo>
                              <a:pt x="13669" y="1591"/>
                              <a:pt x="13669" y="1591"/>
                              <a:pt x="13669" y="1591"/>
                            </a:cubicBezTo>
                            <a:cubicBezTo>
                              <a:pt x="13676" y="1623"/>
                              <a:pt x="13685" y="1653"/>
                              <a:pt x="13696" y="1683"/>
                            </a:cubicBezTo>
                            <a:cubicBezTo>
                              <a:pt x="14094" y="1683"/>
                              <a:pt x="14094" y="1683"/>
                              <a:pt x="14094" y="1683"/>
                            </a:cubicBezTo>
                            <a:cubicBezTo>
                              <a:pt x="14073" y="1655"/>
                              <a:pt x="14055" y="1625"/>
                              <a:pt x="14041" y="1591"/>
                            </a:cubicBezTo>
                            <a:close/>
                            <a:moveTo>
                              <a:pt x="15828" y="1792"/>
                            </a:moveTo>
                            <a:cubicBezTo>
                              <a:pt x="15806" y="1738"/>
                              <a:pt x="15806" y="1738"/>
                              <a:pt x="15806" y="1738"/>
                            </a:cubicBezTo>
                            <a:cubicBezTo>
                              <a:pt x="15778" y="1757"/>
                              <a:pt x="15739" y="1777"/>
                              <a:pt x="15695" y="1792"/>
                            </a:cubicBezTo>
                            <a:lnTo>
                              <a:pt x="15828" y="1792"/>
                            </a:lnTo>
                            <a:close/>
                            <a:moveTo>
                              <a:pt x="15446" y="1711"/>
                            </a:moveTo>
                            <a:cubicBezTo>
                              <a:pt x="15088" y="1711"/>
                              <a:pt x="15088" y="1711"/>
                              <a:pt x="15088" y="1711"/>
                            </a:cubicBezTo>
                            <a:cubicBezTo>
                              <a:pt x="15088" y="1785"/>
                              <a:pt x="15088" y="1785"/>
                              <a:pt x="15088" y="1785"/>
                            </a:cubicBezTo>
                            <a:cubicBezTo>
                              <a:pt x="15088" y="1787"/>
                              <a:pt x="15088" y="1789"/>
                              <a:pt x="15088" y="1792"/>
                            </a:cubicBezTo>
                            <a:cubicBezTo>
                              <a:pt x="15490" y="1792"/>
                              <a:pt x="15490" y="1792"/>
                              <a:pt x="15490" y="1792"/>
                            </a:cubicBezTo>
                            <a:cubicBezTo>
                              <a:pt x="15467" y="1775"/>
                              <a:pt x="15453" y="1748"/>
                              <a:pt x="15446" y="1711"/>
                            </a:cubicBezTo>
                            <a:close/>
                            <a:moveTo>
                              <a:pt x="15088" y="1591"/>
                            </a:moveTo>
                            <a:cubicBezTo>
                              <a:pt x="15088" y="1683"/>
                              <a:pt x="15088" y="1683"/>
                              <a:pt x="15088" y="1683"/>
                            </a:cubicBezTo>
                            <a:cubicBezTo>
                              <a:pt x="15442" y="1683"/>
                              <a:pt x="15442" y="1683"/>
                              <a:pt x="15442" y="1683"/>
                            </a:cubicBezTo>
                            <a:cubicBezTo>
                              <a:pt x="15442" y="1674"/>
                              <a:pt x="15441" y="1665"/>
                              <a:pt x="15441" y="1656"/>
                            </a:cubicBezTo>
                            <a:cubicBezTo>
                              <a:pt x="15441" y="1591"/>
                              <a:pt x="15441" y="1591"/>
                              <a:pt x="15441" y="1591"/>
                            </a:cubicBezTo>
                            <a:lnTo>
                              <a:pt x="15088" y="15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anner_Ess_p1" o:spid="_x0000_s1026" style="position:absolute;margin-left:70pt;margin-top:49.65pt;width:434.35pt;height:54.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8,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" path="m5045,2009v353,,353,,353,c5398,1949,5398,1949,5398,1949v-353,,-353,,-353,l5045,2009xm13440,1830v-570,,-570,,-570,c12857,1831,12844,1832,12830,1832v-9,,-18,-1,-27,-2c12279,1830,12279,1830,12279,1830v9,25,20,48,33,70c13442,1900,13442,1900,13442,1900v-1,-21,-2,-44,-2,-70xm5957,2009v352,,352,,352,c6309,1949,6309,1949,6309,1949v-352,,-352,,-352,l5957,2009xm3807,1949v25,22,51,42,79,60c4696,2009,4696,2009,4696,2009v29,-15,57,-32,85,-51c4777,1949,4777,1949,4777,1949r-970,xm7685,2009v353,,353,,353,c8038,1949,8038,1949,8038,1949v-353,,-353,,-353,l7685,2009xm10302,1830v-558,,-558,,-558,c9745,1855,9748,1878,9754,1900v560,,560,,560,l10302,1830xm5045,1900v353,,353,,353,c5398,1830,5398,1830,5398,1830v-353,,-353,,-353,l5045,1900xm5957,1900v352,,352,,352,c6309,1830,6309,1830,6309,1830v-352,,-352,,-352,l5957,1900xm7685,1900v353,,353,,353,c8038,1830,8038,1830,8038,1830v-353,,-353,,-353,l7685,1900xm11152,1900v355,,355,,355,c11507,1830,11507,1830,11507,1830v-355,,-355,,-355,l11152,1900xm14774,1830v-1006,,-1006,,-1006,c13785,1855,13802,1878,13821,1900v979,,979,,979,l14774,1830xm10293,1779v-30,7,-52,11,-70,13c10295,1792,10295,1792,10295,1792r-2,-13xm11152,2009v355,,355,,355,c11507,1949,11507,1949,11507,1949v-355,,-355,,-355,l11152,2009xm14603,1792v156,,156,,156,c14735,1729,14735,1729,14735,1729v-42,25,-86,46,-132,63xm7055,1711v-358,,-358,,-358,c6697,1785,6697,1785,6697,1785v,2,1,4,1,7c7100,1792,7100,1792,7100,1792v-24,-17,-38,-44,-45,-81xm8651,1711v-364,,-364,,-364,c8290,1739,8295,1766,8301,1792v414,,414,,414,c8685,1771,8663,1744,8651,1711xm5957,1792v352,,352,,352,c6309,1711,6309,1711,6309,1711v-352,,-352,,-352,l5957,1792xm5045,1792v353,,353,,353,c5398,1711,5398,1711,5398,1711v-353,,-353,,-353,l5045,1792xm9114,1744v-18,16,-42,33,-71,48c9473,1792,9473,1792,9473,1792v,-24,,-50,,-78c9473,1711,9473,1711,9473,1711v-359,,-359,,-359,l9114,1744xm7685,1792v353,,353,,353,c8038,1711,8038,1711,8038,1711v-353,,-353,,-353,l7685,1792xm13080,1744v-18,16,-42,33,-71,48c13439,1792,13439,1792,13439,1792v,-24,,-50,,-78c13439,1711,13439,1711,13439,1711v-359,,-359,,-359,l13080,1744xm14118,1711v-412,,-412,,-412,c13718,1739,13730,1766,13744,1792v488,,488,,488,c14187,1772,14149,1744,14118,1711xm10100,1711v-357,,-357,,-357,c9743,1792,9743,1792,9743,1792v422,,422,,422,c10126,1785,10107,1759,10100,1711xm11152,1792v355,,355,,355,c11507,1711,11507,1711,11507,1711v-355,,-355,,-355,l11152,1792xm12617,1711v-364,,-364,,-364,c12256,1739,12261,1766,12267,1792v414,,414,,414,c12651,1771,12629,1744,12617,1711xm13162,2069v6,13,6,13,6,13c13465,2082,13465,2082,13465,2082v-1,-4,-2,-9,-4,-13l13162,2069xm1197,1982v15,9,31,18,48,27c2109,2009,2109,2009,2109,2009v26,-17,50,-37,71,-60c1211,1949,1211,1949,1211,1949r-14,33xm9196,2069v6,13,6,13,6,13c9499,2082,9499,2082,9499,2082v-1,-4,-2,-9,-3,-13l9196,2069xm4039,1711v-395,,-395,,-395,c3655,1739,3668,1766,3682,1792v473,,473,,473,c4110,1772,4071,1744,4039,1711xm1880,1792v385,,385,,385,c2271,1767,2275,1739,2277,1711v-356,,-356,,-356,c1919,1743,1905,1770,1880,1792xm3050,1792v385,,385,,385,c3442,1767,3445,1739,3447,1711v-355,,-355,,-355,c3089,1743,3075,1770,3050,1792xm15121,1949v10,22,23,42,38,60c15821,2009,15821,2009,15821,2009v27,-14,54,-30,79,-48c15895,1949,15895,1949,15895,1949r-774,xm1311,1723v-30,69,-30,69,-30,69c1435,1792,1435,1792,1435,1792v-44,-20,-86,-43,-124,-69xm7685,1683v353,,353,,353,c8038,1591,8038,1591,8038,1591v-353,,-353,,-353,l7685,1683xm15926,1982v15,9,31,18,48,27c16839,2009,16839,2009,16839,2009v25,-17,49,-37,70,-60c15940,1949,15940,1949,15940,1949r-14,33xm16572,1574v424,,424,,424,c16907,1210,16355,1256,16355,1053v,-82,74,-121,197,-121c16699,932,16826,976,16946,1023v,-294,,-294,,-294c16837,685,16711,659,16538,659v-336,,-527,170,-527,412c16011,1439,16399,1464,16572,1574xm17000,1591v-405,,-405,,-405,c16626,1616,16646,1645,16651,1683v357,,357,,357,c17008,1682,17008,1680,17008,1679v,-32,-3,-61,-8,-88xm7685,1574v353,,353,,353,c8038,691,8038,691,8038,691v-353,,-353,,-353,l7685,1574xm,2082v1079,,1079,,1079,c1079,2069,1079,2069,1079,2069,,2069,,2069,,2069r,13xm2482,1723v-31,69,-31,69,-31,69c2605,1792,2605,1792,2605,1792v-44,-20,-86,-43,-123,-69xm4732,1830v-1027,,-1027,,-1027,c3721,1855,3739,1878,3759,1900v1000,,1000,,1000,l4732,1830xm4561,1792v157,,157,,157,c4695,1732,4695,1732,4695,1732v-45,25,-90,44,-134,60xm2855,1847v-46,,-91,-7,-134,-17c2434,1830,2434,1830,2434,1830v-31,70,-31,70,-31,70c3387,1900,3387,1900,3387,1900v14,-21,27,-44,36,-70c2976,1830,2976,1830,2976,1830v-34,11,-75,17,-121,17xm9474,1830v-570,,-570,,-570,c8891,1831,8878,1832,8864,1832v-9,,-18,-1,-27,-2c8313,1830,8313,1830,8313,1830v9,25,20,48,33,70c9476,1900,9476,1900,9476,1900v-1,-21,-2,-44,-2,-70xm7454,1830v-754,,-754,,-754,c6702,1855,6706,1878,6712,1900v771,,771,,771,l7454,1830xm7438,1792v-23,-54,-23,-54,-23,-54c7387,1757,7348,1777,7305,1792r133,xm13870,1949v25,22,52,42,80,60c14742,2009,14742,2009,14742,2009v30,-15,58,-31,82,-48c14819,1949,14819,1949,14819,1949r-949,xm9769,1949v9,22,21,42,36,60c10332,2009,10332,2009,10332,2009v-10,-60,-10,-60,-10,-60l9769,1949xm13444,1949v-1098,,-1098,,-1098,c12363,1971,12383,1991,12405,2009v640,,640,,640,c13068,1993,13090,1976,13110,1958v24,51,24,51,24,51c13450,2009,13450,2009,13450,2009v-2,-18,-4,-37,-6,-60xm2367,1982v15,9,31,18,48,27c3279,2009,3279,2009,3279,2009v26,-17,50,-37,71,-60c2381,1949,2381,1949,2381,1949r-14,33xm6730,1949v10,22,23,42,39,60c7431,2009,7431,2009,7431,2009v27,-14,53,-30,78,-48c7504,1949,7504,1949,7504,1949r-774,xm9478,1949v-1098,,-1098,,-1098,c8397,1971,8417,1991,8439,2009v640,,640,,640,c9102,1993,9124,1976,9144,1958v24,51,24,51,24,51c9484,2009,9484,2009,9484,2009v-2,-18,-4,-37,-6,-60xm5045,2082v353,,353,,353,c5398,2069,5398,2069,5398,2069v-353,,-353,,-353,l5045,2082xm356,1711c,1711,,1711,,1711v,81,,81,,81c1079,1792,1079,1792,1079,1792v,-7,,-7,,-7c356,1785,356,1785,356,1785r,-74xm15088,1574v353,,353,,353,c15441,956,15441,956,15441,956v329,,329,,329,c15873,691,15873,691,15873,691v-432,,-432,,-432,c15441,265,15441,265,15441,265v-353,106,-353,106,-353,106c15088,691,15088,691,15088,691v-247,,-247,,-247,c14841,956,14841,956,14841,956v247,,247,,247,l15088,1574xm,1900v1079,,1079,,1079,c1079,1830,1079,1830,1079,1830,,1830,,1830,,1830r,70xm,2009v1079,,1079,,1079,c1079,1949,1079,1949,1079,1949,,1949,,1949,,1949r,60xm16414,1847v-46,,-91,-7,-134,-17c15993,1830,15993,1830,15993,1830v-31,70,-31,70,-31,70c16947,1900,16947,1900,16947,1900v14,-21,26,-44,35,-70c16535,1830,16535,1830,16535,1830v-34,11,-75,17,-121,17xm16609,1792v385,,385,,385,c17001,1767,17004,1739,17006,1711v-355,,-355,,-355,c16648,1743,16634,1770,16609,1792xm16441,2111v97,,192,-13,275,-42c16125,2069,16125,2069,16125,2069v89,26,193,42,316,42xm356,1591c,1591,,1591,,1591v,92,,92,,92c356,1683,356,1683,356,1683r,-92xm3964,1591v-358,,-358,,-358,c3613,1623,3623,1653,3634,1683v381,,381,,381,c3993,1656,3976,1625,3964,1591xm5045,1683v353,,353,,353,c5398,1591,5398,1591,5398,1591v-353,,-353,,-353,l5045,1683xm1866,1591v31,25,51,54,56,92c2278,1683,2278,1683,2278,1683v,-1,1,-3,1,-4c2279,1647,2276,1618,2270,1591r-404,xm3036,1591v31,25,51,54,56,92c3449,1683,3449,1683,3449,1683v,-1,,-3,,-4c3449,1647,3446,1618,3441,1591r-405,xm11152,1574v355,,355,,355,c11507,1247,11507,1247,11507,1247v624,,624,,624,c12128,953,12128,953,12128,953v-621,,-621,,-621,c11507,441,11507,441,11507,441v630,,630,,630,c12234,144,12234,144,12234,144v-1082,,-1082,,-1082,l11152,1574xm3012,1574v424,,424,,424,c3348,1210,2796,1256,2796,1053v,-82,74,-121,197,-121c3140,932,3267,976,3387,1023v,-294,,-294,,-294c3278,685,3152,659,2978,659v-335,,-526,170,-526,412c2452,1439,2840,1464,3012,1574xm4216,659v-397,,-632,329,-632,726c3584,1449,3591,1513,3603,1574v356,,356,,356,c3949,1544,3944,1513,3943,1479v896,,896,,896,c4839,1376,4839,1376,4839,1376v,-432,-246,-717,-623,-717xm3934,1229v,-153,103,-306,273,-306c4387,923,4469,1079,4475,1229r-541,xm5871,659v-188,,-338,70,-488,182c5345,691,5345,691,5345,691v-300,,-300,,-300,c5045,1574,5045,1574,5045,1574v353,,353,,353,c5398,1109,5398,1109,5398,1109v109,-83,229,-147,353,-147c5930,962,5957,1120,5957,1265v,309,,309,,309c6309,1574,6309,1574,6309,1574v,-415,,-415,,-415c6309,785,6083,659,5871,659xm6697,1574v353,,353,,353,c7050,956,7050,956,7050,956v330,,330,,330,c7483,691,7483,691,7483,691v-433,,-433,,-433,c7050,265,7050,265,7050,265,6697,371,6697,371,6697,371v,320,,320,,320c6451,691,6451,691,6451,691v,265,,265,,265c6697,956,6697,956,6697,956r,618xm1842,1574v424,,424,,424,c2178,1210,1626,1256,1626,1053v,-82,73,-121,197,-121c1970,932,2096,976,2217,1023v,-294,,-294,,-294c2108,685,1982,659,1808,659v-335,,-526,170,-526,412c1282,1439,1670,1464,1842,1574xm,1574v356,,356,,356,c356,1241,356,1241,356,1241v626,,626,,626,c982,944,982,944,982,944v-626,,-626,,-626,c356,441,356,441,356,441v626,,626,,626,c1079,144,1079,144,1079,144,,144,,144,,144l,1574xm1685,1847v-46,,-91,-7,-135,-17c1264,1830,1264,1830,1264,1830v-31,70,-31,70,-31,70c2217,1900,2217,1900,2217,1900v14,-21,27,-44,36,-70c1806,1830,1806,1830,1806,1830v-34,11,-75,17,-121,17xm14000,1376v,-258,171,-447,409,-447c14553,929,14662,971,14759,1044v6,-288,6,-288,6,-288c14685,706,14556,659,14368,659v-415,,-721,312,-721,735c13647,1456,13654,1516,13666,1574v369,,369,,369,c14012,1514,14000,1446,14000,1376xm12833,1209v-316,10,-530,135,-573,365c12614,1574,12614,1574,12614,1574v28,-77,113,-120,266,-124c13080,1444,13080,1444,13080,1444v,130,,130,,130c13439,1574,13439,1574,13439,1574v,-409,,-409,,-409c13439,800,13230,659,12886,659v-185,,-359,29,-544,153c12457,1032,12457,1032,12457,1032v88,-53,206,-103,359,-103c12963,929,13080,997,13080,1165v,35,,35,,35l12833,1209xm5957,1683v352,,352,,352,c6309,1591,6309,1591,6309,1591v-352,,-352,,-352,l5957,1683xm8867,1209v-316,10,-530,135,-573,365c8648,1574,8648,1574,8648,1574v28,-77,113,-120,266,-124c9114,1444,9114,1444,9114,1444v,130,,130,,130c9473,1574,9473,1574,9473,1574v,-409,,-409,,-409c9473,800,9264,659,8920,659v-185,,-359,29,-544,153c8491,1032,8491,1032,8491,1032v88,-53,206,-103,359,-103c8997,929,9114,997,9114,1165v,35,,35,,35l8867,1209xm10096,c9743,,9743,,9743,v,1574,,1574,,1574c10096,1574,10096,1574,10096,1574l10096,xm7862,50v-121,,-218,97,-218,212c7644,382,7741,477,7862,477v123,,220,-97,220,-215c8082,144,7985,50,7862,50xm10064,2111v64,,135,-10,214,-42c9875,2069,9875,2069,9875,2069v48,27,110,42,189,42xm7685,2082v353,,353,,353,c8038,2069,8038,2069,8038,2069v-353,,-353,,-353,l7685,2082xm11152,2082v355,,355,,355,c11507,2069,11507,2069,11507,2069v-355,,-355,,-355,l11152,2082xm8741,2111v89,,164,-16,228,-42c8536,2069,8536,2069,8536,2069v61,27,130,42,205,42xm12707,2111v89,,164,-16,228,-42c12502,2069,12502,2069,12502,2069v61,27,130,42,205,42xm15432,2111v73,,161,-14,249,-42c15234,2069,15234,2069,15234,2069v51,27,116,42,198,42xm14333,2111v90,,180,-17,262,-42c14074,2069,14074,2069,14074,2069v77,27,162,42,259,42xm7041,2111v73,,161,-14,249,-42c6844,2069,6844,2069,6844,2069v51,27,116,42,197,42xm1711,2111v98,,192,-13,276,-42c1396,2069,1396,2069,1396,2069v89,26,192,42,315,42xm2881,2111v98,,193,-13,276,-42c2566,2069,2566,2069,2566,2069v89,26,193,42,315,42xm5957,2082v352,,352,,352,c6309,2069,6309,2069,6309,2069v-352,,-352,,-352,l5957,2082xm4275,2111v89,,184,-13,277,-42c4011,2069,4011,2069,4011,2069v77,27,164,42,264,42xm13439,1591v-359,,-359,,-359,c13080,1683,13080,1683,13080,1683v359,,359,,359,l13439,1591xm11152,1683v355,,355,,355,c11507,1591,11507,1591,11507,1591v-355,,-355,,-355,l11152,1683xm10096,1650v,-59,,-59,,-59c9743,1591,9743,1591,9743,1591v,92,,92,,92c10097,1683,10097,1683,10097,1683v-1,-10,-1,-21,-1,-33xm12604,1638v,-17,2,-32,5,-47c12257,1591,12257,1591,12257,1591v-4,24,-6,48,-6,73c12251,1671,12252,1677,12252,1683v357,,357,,357,c12606,1669,12604,1654,12604,1638xm8638,1638v,-17,2,-32,5,-47c8291,1591,8291,1591,8291,1591v-4,24,-6,48,-6,73c8285,1671,8286,1677,8286,1683v357,,357,,357,c8640,1669,8638,1654,8638,1638xm9473,1591v-359,,-359,,-359,c9114,1683,9114,1683,9114,1683v359,,359,,359,l9473,1591xm6697,1591v,92,,92,,92c7052,1683,7052,1683,7052,1683v-1,-9,-2,-18,-2,-27c7050,1591,7050,1591,7050,1591r-353,xm15844,1830v-754,,-754,,-754,c15093,1855,15097,1878,15103,1900v771,,771,,771,l15844,1830xm16041,1723v-31,69,-31,69,-31,69c16164,1792,16164,1792,16164,1792v-44,-20,-86,-43,-123,-69xm14041,1591v-372,,-372,,-372,c13676,1623,13685,1653,13696,1683v398,,398,,398,c14073,1655,14055,1625,14041,1591xm15828,1792v-22,-54,-22,-54,-22,-54c15778,1757,15739,1777,15695,1792r133,xm15446,1711v-358,,-358,,-358,c15088,1785,15088,1785,15088,1785v,2,,4,,7c15490,1792,15490,1792,15490,1792v-23,-17,-37,-44,-44,-81xm15088,1591v,92,,92,,92c15442,1683,15442,1683,15442,1683v,-9,-1,-18,-1,-27c15441,1591,15441,1591,15441,1591r-353,xe" fillcolor="black" stroked="f">
              <v:path arrowok="t" o:connecttype="custom" o:connectlocs="3982477,596714;1260356,655081;3341272,596714;1932048,619539;3616955,619539;3338353,580084;4786821,584323;2687742,557911;1750746,584323;2955965,568671;4358703,557911;3159970,584323;3978585,584323;684017,655081;1181867,557911;1114082,584323;425200,561824;5180885,655081;5496136,237707;2492494,513239;804993,561824;1530200,584323;925969,602257;2173027,596714;4781308,655081;4004207,635516;1086513,635516;2717905,635516;1636257,674645;5008016,513239;4893527,311726;0,635516;5386836,584323;0,518782;1750746,548781;984673,518782;3933503,310748;970727,303900;1278843,482262;1733557,225316;1904155,214882;2092268,225316;586393,214882;318494,143798;585744,596714;4540653,448676;4002910,264771;1932048,548781;2716608,264771;3274460,0;2492494,678884;2834989,688340;4940879,674645;554933,688340;2046213,674645;4358703,548781;3159970,548781;2801583,534107;3072401,548781;4898392,619539;4571140,548781;5023908,584323" o:connectangles="0,0,0,0,0,0,0,0,0,0,0,0,0,0,0,0,0,0,0,0,0,0,0,0,0,0,0,0,0,0,0,0,0,0,0,0,0,0,0,0,0,0,0,0,0,0,0,0,0,0,0,0,0,0,0,0,0,0,0,0,0,0"/>
              <o:lock v:ext="edit" aspectratio="t" verticies="t"/>
              <w10:wrap anchorx="page" anchory="page"/>
              <w10:anchorlock/>
            </v:shape>
          </w:pict>
        </mc:Fallback>
      </mc:AlternateContent>
    </w:r>
    <w:r>
      <w:rPr>
        <w:noProof/>
        <w:lang w:eastAsia="en-AU"/>
      </w:rPr>
      <mc:AlternateContent>
        <mc:Choice Requires="wps">
          <w:drawing>
            <wp:anchor distT="0" distB="0" distL="114300" distR="114300" simplePos="0" relativeHeight="251663360" behindDoc="1" locked="1" layoutInCell="1" allowOverlap="1" wp14:anchorId="76BC1A54" wp14:editId="294B0C04">
              <wp:simplePos x="0" y="0"/>
              <wp:positionH relativeFrom="page">
                <wp:posOffset>1905</wp:posOffset>
              </wp:positionH>
              <wp:positionV relativeFrom="page">
                <wp:posOffset>1443990</wp:posOffset>
              </wp:positionV>
              <wp:extent cx="7559675" cy="424180"/>
              <wp:effectExtent l="0" t="0" r="0" b="0"/>
              <wp:wrapNone/>
              <wp:docPr id="31" name="Banner_Mono_p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59675" cy="424180"/>
                      </a:xfrm>
                      <a:custGeom>
                        <a:avLst/>
                        <a:gdLst>
                          <a:gd name="T0" fmla="*/ 0 w 40176"/>
                          <a:gd name="T1" fmla="*/ 286 h 2248"/>
                          <a:gd name="T2" fmla="*/ 40176 w 40176"/>
                          <a:gd name="T3" fmla="*/ 286 h 2248"/>
                          <a:gd name="T4" fmla="*/ 40176 w 40176"/>
                          <a:gd name="T5" fmla="*/ 359 h 2248"/>
                          <a:gd name="T6" fmla="*/ 0 w 40176"/>
                          <a:gd name="T7" fmla="*/ 359 h 2248"/>
                          <a:gd name="T8" fmla="*/ 0 w 40176"/>
                          <a:gd name="T9" fmla="*/ 286 h 2248"/>
                          <a:gd name="T10" fmla="*/ 0 w 40176"/>
                          <a:gd name="T11" fmla="*/ 990 h 2248"/>
                          <a:gd name="T12" fmla="*/ 40176 w 40176"/>
                          <a:gd name="T13" fmla="*/ 990 h 2248"/>
                          <a:gd name="T14" fmla="*/ 40176 w 40176"/>
                          <a:gd name="T15" fmla="*/ 860 h 2248"/>
                          <a:gd name="T16" fmla="*/ 0 w 40176"/>
                          <a:gd name="T17" fmla="*/ 860 h 2248"/>
                          <a:gd name="T18" fmla="*/ 0 w 40176"/>
                          <a:gd name="T19" fmla="*/ 990 h 2248"/>
                          <a:gd name="T20" fmla="*/ 0 w 40176"/>
                          <a:gd name="T21" fmla="*/ 0 h 2248"/>
                          <a:gd name="T22" fmla="*/ 0 w 40176"/>
                          <a:gd name="T23" fmla="*/ 45 h 2248"/>
                          <a:gd name="T24" fmla="*/ 40176 w 40176"/>
                          <a:gd name="T25" fmla="*/ 45 h 2248"/>
                          <a:gd name="T26" fmla="*/ 40176 w 40176"/>
                          <a:gd name="T27" fmla="*/ 0 h 2248"/>
                          <a:gd name="T28" fmla="*/ 0 w 40176"/>
                          <a:gd name="T29" fmla="*/ 0 h 2248"/>
                          <a:gd name="T30" fmla="*/ 0 w 40176"/>
                          <a:gd name="T31" fmla="*/ 1618 h 2248"/>
                          <a:gd name="T32" fmla="*/ 40176 w 40176"/>
                          <a:gd name="T33" fmla="*/ 1618 h 2248"/>
                          <a:gd name="T34" fmla="*/ 40176 w 40176"/>
                          <a:gd name="T35" fmla="*/ 1434 h 2248"/>
                          <a:gd name="T36" fmla="*/ 0 w 40176"/>
                          <a:gd name="T37" fmla="*/ 1434 h 2248"/>
                          <a:gd name="T38" fmla="*/ 0 w 40176"/>
                          <a:gd name="T39" fmla="*/ 1618 h 2248"/>
                          <a:gd name="T40" fmla="*/ 0 w 40176"/>
                          <a:gd name="T41" fmla="*/ 2248 h 2248"/>
                          <a:gd name="T42" fmla="*/ 40176 w 40176"/>
                          <a:gd name="T43" fmla="*/ 2248 h 2248"/>
                          <a:gd name="T44" fmla="*/ 40176 w 40176"/>
                          <a:gd name="T45" fmla="*/ 2005 h 2248"/>
                          <a:gd name="T46" fmla="*/ 0 w 40176"/>
                          <a:gd name="T47" fmla="*/ 2005 h 2248"/>
                          <a:gd name="T48" fmla="*/ 0 w 40176"/>
                          <a:gd name="T49" fmla="*/ 2248 h 2248"/>
                          <a:gd name="T50" fmla="*/ 0 w 40176"/>
                          <a:gd name="T51" fmla="*/ 1304 h 2248"/>
                          <a:gd name="T52" fmla="*/ 40176 w 40176"/>
                          <a:gd name="T53" fmla="*/ 1304 h 2248"/>
                          <a:gd name="T54" fmla="*/ 40176 w 40176"/>
                          <a:gd name="T55" fmla="*/ 1145 h 2248"/>
                          <a:gd name="T56" fmla="*/ 0 w 40176"/>
                          <a:gd name="T57" fmla="*/ 1145 h 2248"/>
                          <a:gd name="T58" fmla="*/ 0 w 40176"/>
                          <a:gd name="T59" fmla="*/ 1304 h 2248"/>
                          <a:gd name="T60" fmla="*/ 0 w 40176"/>
                          <a:gd name="T61" fmla="*/ 1932 h 2248"/>
                          <a:gd name="T62" fmla="*/ 40176 w 40176"/>
                          <a:gd name="T63" fmla="*/ 1932 h 2248"/>
                          <a:gd name="T64" fmla="*/ 40176 w 40176"/>
                          <a:gd name="T65" fmla="*/ 1719 h 2248"/>
                          <a:gd name="T66" fmla="*/ 0 w 40176"/>
                          <a:gd name="T67" fmla="*/ 1719 h 2248"/>
                          <a:gd name="T68" fmla="*/ 0 w 40176"/>
                          <a:gd name="T69" fmla="*/ 1932 h 2248"/>
                          <a:gd name="T70" fmla="*/ 0 w 40176"/>
                          <a:gd name="T71" fmla="*/ 673 h 2248"/>
                          <a:gd name="T72" fmla="*/ 40176 w 40176"/>
                          <a:gd name="T73" fmla="*/ 673 h 2248"/>
                          <a:gd name="T74" fmla="*/ 40176 w 40176"/>
                          <a:gd name="T75" fmla="*/ 574 h 2248"/>
                          <a:gd name="T76" fmla="*/ 0 w 40176"/>
                          <a:gd name="T77" fmla="*/ 574 h 2248"/>
                          <a:gd name="T78" fmla="*/ 0 w 40176"/>
                          <a:gd name="T79" fmla="*/ 673 h 2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176" h="2248">
                            <a:moveTo>
                              <a:pt x="0" y="286"/>
                            </a:moveTo>
                            <a:lnTo>
                              <a:pt x="40176" y="286"/>
                            </a:lnTo>
                            <a:lnTo>
                              <a:pt x="40176" y="359"/>
                            </a:lnTo>
                            <a:lnTo>
                              <a:pt x="0" y="359"/>
                            </a:lnTo>
                            <a:lnTo>
                              <a:pt x="0" y="286"/>
                            </a:lnTo>
                            <a:close/>
                            <a:moveTo>
                              <a:pt x="0" y="990"/>
                            </a:moveTo>
                            <a:lnTo>
                              <a:pt x="40176" y="990"/>
                            </a:lnTo>
                            <a:lnTo>
                              <a:pt x="40176" y="860"/>
                            </a:lnTo>
                            <a:lnTo>
                              <a:pt x="0" y="860"/>
                            </a:lnTo>
                            <a:lnTo>
                              <a:pt x="0" y="990"/>
                            </a:lnTo>
                            <a:close/>
                            <a:moveTo>
                              <a:pt x="0" y="0"/>
                            </a:moveTo>
                            <a:lnTo>
                              <a:pt x="0" y="45"/>
                            </a:lnTo>
                            <a:lnTo>
                              <a:pt x="40176" y="45"/>
                            </a:lnTo>
                            <a:lnTo>
                              <a:pt x="40176" y="0"/>
                            </a:lnTo>
                            <a:lnTo>
                              <a:pt x="0" y="0"/>
                            </a:lnTo>
                            <a:close/>
                            <a:moveTo>
                              <a:pt x="0" y="1618"/>
                            </a:moveTo>
                            <a:lnTo>
                              <a:pt x="40176" y="1618"/>
                            </a:lnTo>
                            <a:lnTo>
                              <a:pt x="40176" y="1434"/>
                            </a:lnTo>
                            <a:lnTo>
                              <a:pt x="0" y="1434"/>
                            </a:lnTo>
                            <a:lnTo>
                              <a:pt x="0" y="1618"/>
                            </a:lnTo>
                            <a:close/>
                            <a:moveTo>
                              <a:pt x="0" y="2248"/>
                            </a:moveTo>
                            <a:lnTo>
                              <a:pt x="40176" y="2248"/>
                            </a:lnTo>
                            <a:lnTo>
                              <a:pt x="40176" y="2005"/>
                            </a:lnTo>
                            <a:lnTo>
                              <a:pt x="0" y="2005"/>
                            </a:lnTo>
                            <a:lnTo>
                              <a:pt x="0" y="2248"/>
                            </a:lnTo>
                            <a:close/>
                            <a:moveTo>
                              <a:pt x="0" y="1304"/>
                            </a:moveTo>
                            <a:lnTo>
                              <a:pt x="40176" y="1304"/>
                            </a:lnTo>
                            <a:lnTo>
                              <a:pt x="40176" y="1145"/>
                            </a:lnTo>
                            <a:lnTo>
                              <a:pt x="0" y="1145"/>
                            </a:lnTo>
                            <a:lnTo>
                              <a:pt x="0" y="1304"/>
                            </a:lnTo>
                            <a:close/>
                            <a:moveTo>
                              <a:pt x="0" y="1932"/>
                            </a:moveTo>
                            <a:lnTo>
                              <a:pt x="40176" y="1932"/>
                            </a:lnTo>
                            <a:lnTo>
                              <a:pt x="40176" y="1719"/>
                            </a:lnTo>
                            <a:lnTo>
                              <a:pt x="0" y="1719"/>
                            </a:lnTo>
                            <a:lnTo>
                              <a:pt x="0" y="1932"/>
                            </a:lnTo>
                            <a:close/>
                            <a:moveTo>
                              <a:pt x="0" y="673"/>
                            </a:moveTo>
                            <a:lnTo>
                              <a:pt x="40176" y="673"/>
                            </a:lnTo>
                            <a:lnTo>
                              <a:pt x="40176" y="574"/>
                            </a:lnTo>
                            <a:lnTo>
                              <a:pt x="0" y="574"/>
                            </a:lnTo>
                            <a:lnTo>
                              <a:pt x="0" y="673"/>
                            </a:lnTo>
                            <a:close/>
                          </a:path>
                        </a:pathLst>
                      </a:cu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anner_Mono_p1" o:spid="_x0000_s1026" style="position:absolute;margin-left:.15pt;margin-top:113.7pt;width:595.25pt;height:33.4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" path="m,286r40176,l40176,359,,359,,286xm,990r40176,l40176,860,,860,,990xm,l,45r40176,l40176,,,xm,1618r40176,l40176,1434,,1434r,184xm,2248r40176,l40176,2005,,2005r,243xm,1304r40176,l40176,1145,,1145r,159xm,1932r40176,l40176,1719,,1719r,213xm,673r40176,l40176,574,,574r,99xe" fillcolor="white [3212]" stroked="f">
              <v:path arrowok="t" o:connecttype="custom" o:connectlocs="0,53966;7559675,53966;7559675,67740;0,67740;0,53966;0,186805;7559675,186805;7559675,162275;0,162275;0,186805;0,0;0,8491;7559675,8491;7559675,0;0,0;0,305304;7559675,305304;7559675,270585;0,270585;0,305304;0,424180;7559675,424180;7559675,378328;0,378328;0,424180;0,246055;7559675,246055;7559675,216053;0,216053;0,246055;0,364553;7559675,364553;7559675,324362;0,324362;0,364553;0,126990;7559675,126990;7559675,108309;0,108309;0,126990" o:connectangles="0,0,0,0,0,0,0,0,0,0,0,0,0,0,0,0,0,0,0,0,0,0,0,0,0,0,0,0,0,0,0,0,0,0,0,0,0,0,0,0"/>
              <o:lock v:ext="edit" aspectratio="t" verticies="t"/>
              <w10:wrap anchorx="page" anchory="page"/>
              <w10:anchorlock/>
            </v:shape>
          </w:pict>
        </mc:Fallback>
      </mc:AlternateContent>
    </w:r>
    <w:r>
      <w:rPr>
        <w:noProof/>
        <w:lang w:eastAsia="en-AU"/>
      </w:rPr>
      <mc:AlternateContent>
        <mc:Choice Requires="wpg">
          <w:drawing>
            <wp:anchor distT="0" distB="0" distL="114300" distR="114300" simplePos="0" relativeHeight="251661312" behindDoc="0" locked="1" layoutInCell="1" allowOverlap="1" wp14:anchorId="3F18C6E7" wp14:editId="34935067">
              <wp:simplePos x="0" y="0"/>
              <wp:positionH relativeFrom="page">
                <wp:posOffset>5748655</wp:posOffset>
              </wp:positionH>
              <wp:positionV relativeFrom="page">
                <wp:posOffset>0</wp:posOffset>
              </wp:positionV>
              <wp:extent cx="1812290" cy="1885950"/>
              <wp:effectExtent l="0" t="0" r="0" b="0"/>
              <wp:wrapNone/>
              <wp:docPr id="46" name="Banner_Rip_p1" hidden="1"/>
              <wp:cNvGraphicFramePr/>
              <a:graphic xmlns:a="http://schemas.openxmlformats.org/drawingml/2006/main">
                <a:graphicData uri="http://schemas.microsoft.com/office/word/2010/wordprocessingGroup">
                  <wpg:wgp>
                    <wpg:cNvGrpSpPr/>
                    <wpg:grpSpPr>
                      <a:xfrm>
                        <a:off x="0" y="0"/>
                        <a:ext cx="1812290" cy="1885950"/>
                        <a:chOff x="0" y="0"/>
                        <a:chExt cx="1812471" cy="1885950"/>
                      </a:xfrm>
                    </wpg:grpSpPr>
                    <wps:wsp>
                      <wps:cNvPr id="47" name="RippleB"/>
                      <wps:cNvSpPr>
                        <a:spLocks noChangeAspect="1" noEditPoints="1"/>
                      </wps:cNvSpPr>
                      <wps:spPr bwMode="auto">
                        <a:xfrm>
                          <a:off x="163285" y="1143000"/>
                          <a:ext cx="1436915" cy="742950"/>
                        </a:xfrm>
                        <a:custGeom>
                          <a:avLst/>
                          <a:gdLst>
                            <a:gd name="T0" fmla="*/ 13440 w 13440"/>
                            <a:gd name="T1" fmla="*/ 6720 h 6988"/>
                            <a:gd name="T2" fmla="*/ 13434 w 13440"/>
                            <a:gd name="T3" fmla="*/ 6988 h 6988"/>
                            <a:gd name="T4" fmla="*/ 13033 w 13440"/>
                            <a:gd name="T5" fmla="*/ 6988 h 6988"/>
                            <a:gd name="T6" fmla="*/ 13039 w 13440"/>
                            <a:gd name="T7" fmla="*/ 6720 h 6988"/>
                            <a:gd name="T8" fmla="*/ 6720 w 13440"/>
                            <a:gd name="T9" fmla="*/ 401 h 6988"/>
                            <a:gd name="T10" fmla="*/ 403 w 13440"/>
                            <a:gd name="T11" fmla="*/ 6720 h 6988"/>
                            <a:gd name="T12" fmla="*/ 409 w 13440"/>
                            <a:gd name="T13" fmla="*/ 6988 h 6988"/>
                            <a:gd name="T14" fmla="*/ 7 w 13440"/>
                            <a:gd name="T15" fmla="*/ 6988 h 6988"/>
                            <a:gd name="T16" fmla="*/ 0 w 13440"/>
                            <a:gd name="T17" fmla="*/ 6720 h 6988"/>
                            <a:gd name="T18" fmla="*/ 6720 w 13440"/>
                            <a:gd name="T19" fmla="*/ 0 h 6988"/>
                            <a:gd name="T20" fmla="*/ 13440 w 13440"/>
                            <a:gd name="T21" fmla="*/ 6720 h 6988"/>
                            <a:gd name="T22" fmla="*/ 6720 w 13440"/>
                            <a:gd name="T23" fmla="*/ 616 h 6988"/>
                            <a:gd name="T24" fmla="*/ 617 w 13440"/>
                            <a:gd name="T25" fmla="*/ 6720 h 6988"/>
                            <a:gd name="T26" fmla="*/ 624 w 13440"/>
                            <a:gd name="T27" fmla="*/ 6988 h 6988"/>
                            <a:gd name="T28" fmla="*/ 932 w 13440"/>
                            <a:gd name="T29" fmla="*/ 6988 h 6988"/>
                            <a:gd name="T30" fmla="*/ 925 w 13440"/>
                            <a:gd name="T31" fmla="*/ 6720 h 6988"/>
                            <a:gd name="T32" fmla="*/ 6720 w 13440"/>
                            <a:gd name="T33" fmla="*/ 925 h 6988"/>
                            <a:gd name="T34" fmla="*/ 12516 w 13440"/>
                            <a:gd name="T35" fmla="*/ 6720 h 6988"/>
                            <a:gd name="T36" fmla="*/ 12509 w 13440"/>
                            <a:gd name="T37" fmla="*/ 6988 h 6988"/>
                            <a:gd name="T38" fmla="*/ 12817 w 13440"/>
                            <a:gd name="T39" fmla="*/ 6988 h 6988"/>
                            <a:gd name="T40" fmla="*/ 12824 w 13440"/>
                            <a:gd name="T41" fmla="*/ 6720 h 6988"/>
                            <a:gd name="T42" fmla="*/ 6720 w 13440"/>
                            <a:gd name="T43" fmla="*/ 616 h 6988"/>
                            <a:gd name="T44" fmla="*/ 6720 w 13440"/>
                            <a:gd name="T45" fmla="*/ 1233 h 6988"/>
                            <a:gd name="T46" fmla="*/ 1234 w 13440"/>
                            <a:gd name="T47" fmla="*/ 6720 h 6988"/>
                            <a:gd name="T48" fmla="*/ 1241 w 13440"/>
                            <a:gd name="T49" fmla="*/ 6988 h 6988"/>
                            <a:gd name="T50" fmla="*/ 1455 w 13440"/>
                            <a:gd name="T51" fmla="*/ 6988 h 6988"/>
                            <a:gd name="T52" fmla="*/ 1448 w 13440"/>
                            <a:gd name="T53" fmla="*/ 6720 h 6988"/>
                            <a:gd name="T54" fmla="*/ 6720 w 13440"/>
                            <a:gd name="T55" fmla="*/ 1448 h 6988"/>
                            <a:gd name="T56" fmla="*/ 11993 w 13440"/>
                            <a:gd name="T57" fmla="*/ 6720 h 6988"/>
                            <a:gd name="T58" fmla="*/ 11987 w 13440"/>
                            <a:gd name="T59" fmla="*/ 6988 h 6988"/>
                            <a:gd name="T60" fmla="*/ 12201 w 13440"/>
                            <a:gd name="T61" fmla="*/ 6988 h 6988"/>
                            <a:gd name="T62" fmla="*/ 12208 w 13440"/>
                            <a:gd name="T63" fmla="*/ 6720 h 6988"/>
                            <a:gd name="T64" fmla="*/ 6720 w 13440"/>
                            <a:gd name="T65" fmla="*/ 1233 h 6988"/>
                            <a:gd name="T66" fmla="*/ 6720 w 13440"/>
                            <a:gd name="T67" fmla="*/ 1849 h 6988"/>
                            <a:gd name="T68" fmla="*/ 1849 w 13440"/>
                            <a:gd name="T69" fmla="*/ 6720 h 6988"/>
                            <a:gd name="T70" fmla="*/ 1857 w 13440"/>
                            <a:gd name="T71" fmla="*/ 6988 h 6988"/>
                            <a:gd name="T72" fmla="*/ 1978 w 13440"/>
                            <a:gd name="T73" fmla="*/ 6988 h 6988"/>
                            <a:gd name="T74" fmla="*/ 1970 w 13440"/>
                            <a:gd name="T75" fmla="*/ 6720 h 6988"/>
                            <a:gd name="T76" fmla="*/ 6720 w 13440"/>
                            <a:gd name="T77" fmla="*/ 1970 h 6988"/>
                            <a:gd name="T78" fmla="*/ 11470 w 13440"/>
                            <a:gd name="T79" fmla="*/ 6720 h 6988"/>
                            <a:gd name="T80" fmla="*/ 11462 w 13440"/>
                            <a:gd name="T81" fmla="*/ 6988 h 6988"/>
                            <a:gd name="T82" fmla="*/ 11584 w 13440"/>
                            <a:gd name="T83" fmla="*/ 6988 h 6988"/>
                            <a:gd name="T84" fmla="*/ 11591 w 13440"/>
                            <a:gd name="T85" fmla="*/ 6720 h 6988"/>
                            <a:gd name="T86" fmla="*/ 6720 w 13440"/>
                            <a:gd name="T87" fmla="*/ 1849 h 6988"/>
                            <a:gd name="T88" fmla="*/ 6720 w 13440"/>
                            <a:gd name="T89" fmla="*/ 2475 h 6988"/>
                            <a:gd name="T90" fmla="*/ 2476 w 13440"/>
                            <a:gd name="T91" fmla="*/ 6720 h 6988"/>
                            <a:gd name="T92" fmla="*/ 2485 w 13440"/>
                            <a:gd name="T93" fmla="*/ 6988 h 6988"/>
                            <a:gd name="T94" fmla="*/ 10955 w 13440"/>
                            <a:gd name="T95" fmla="*/ 6988 h 6988"/>
                            <a:gd name="T96" fmla="*/ 10965 w 13440"/>
                            <a:gd name="T97" fmla="*/ 6720 h 6988"/>
                            <a:gd name="T98" fmla="*/ 6720 w 13440"/>
                            <a:gd name="T99" fmla="*/ 2475 h 6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440" h="6988">
                              <a:moveTo>
                                <a:pt x="13440" y="6720"/>
                              </a:moveTo>
                              <a:cubicBezTo>
                                <a:pt x="13440" y="6810"/>
                                <a:pt x="13437" y="6899"/>
                                <a:pt x="13434" y="6988"/>
                              </a:cubicBezTo>
                              <a:cubicBezTo>
                                <a:pt x="13033" y="6988"/>
                                <a:pt x="13033" y="6988"/>
                                <a:pt x="13033" y="6988"/>
                              </a:cubicBezTo>
                              <a:cubicBezTo>
                                <a:pt x="13036" y="6899"/>
                                <a:pt x="13039" y="6810"/>
                                <a:pt x="13039" y="6720"/>
                              </a:cubicBezTo>
                              <a:cubicBezTo>
                                <a:pt x="13039" y="3236"/>
                                <a:pt x="10205" y="401"/>
                                <a:pt x="6720" y="401"/>
                              </a:cubicBezTo>
                              <a:cubicBezTo>
                                <a:pt x="3236" y="401"/>
                                <a:pt x="403" y="3236"/>
                                <a:pt x="403" y="6720"/>
                              </a:cubicBezTo>
                              <a:cubicBezTo>
                                <a:pt x="403" y="6810"/>
                                <a:pt x="406" y="6899"/>
                                <a:pt x="409" y="6988"/>
                              </a:cubicBezTo>
                              <a:cubicBezTo>
                                <a:pt x="7" y="6988"/>
                                <a:pt x="7" y="6988"/>
                                <a:pt x="7" y="6988"/>
                              </a:cubicBezTo>
                              <a:cubicBezTo>
                                <a:pt x="4" y="6899"/>
                                <a:pt x="0" y="6810"/>
                                <a:pt x="0" y="6720"/>
                              </a:cubicBezTo>
                              <a:cubicBezTo>
                                <a:pt x="0" y="3015"/>
                                <a:pt x="3015" y="0"/>
                                <a:pt x="6720" y="0"/>
                              </a:cubicBezTo>
                              <a:cubicBezTo>
                                <a:pt x="10426" y="0"/>
                                <a:pt x="13440" y="3015"/>
                                <a:pt x="13440" y="6720"/>
                              </a:cubicBezTo>
                              <a:close/>
                              <a:moveTo>
                                <a:pt x="6720" y="616"/>
                              </a:moveTo>
                              <a:cubicBezTo>
                                <a:pt x="3355" y="616"/>
                                <a:pt x="617" y="3355"/>
                                <a:pt x="617" y="6720"/>
                              </a:cubicBezTo>
                              <a:cubicBezTo>
                                <a:pt x="617" y="6810"/>
                                <a:pt x="620" y="6899"/>
                                <a:pt x="624" y="6988"/>
                              </a:cubicBezTo>
                              <a:cubicBezTo>
                                <a:pt x="932" y="6988"/>
                                <a:pt x="932" y="6988"/>
                                <a:pt x="932" y="6988"/>
                              </a:cubicBezTo>
                              <a:cubicBezTo>
                                <a:pt x="928" y="6900"/>
                                <a:pt x="925" y="6810"/>
                                <a:pt x="925" y="6720"/>
                              </a:cubicBezTo>
                              <a:cubicBezTo>
                                <a:pt x="925" y="3525"/>
                                <a:pt x="3525" y="925"/>
                                <a:pt x="6720" y="925"/>
                              </a:cubicBezTo>
                              <a:cubicBezTo>
                                <a:pt x="9916" y="925"/>
                                <a:pt x="12516" y="3525"/>
                                <a:pt x="12516" y="6720"/>
                              </a:cubicBezTo>
                              <a:cubicBezTo>
                                <a:pt x="12516" y="6810"/>
                                <a:pt x="12513" y="6900"/>
                                <a:pt x="12509" y="6988"/>
                              </a:cubicBezTo>
                              <a:cubicBezTo>
                                <a:pt x="12817" y="6988"/>
                                <a:pt x="12817" y="6988"/>
                                <a:pt x="12817" y="6988"/>
                              </a:cubicBezTo>
                              <a:cubicBezTo>
                                <a:pt x="12821" y="6899"/>
                                <a:pt x="12824" y="6810"/>
                                <a:pt x="12824" y="6720"/>
                              </a:cubicBezTo>
                              <a:cubicBezTo>
                                <a:pt x="12824" y="3355"/>
                                <a:pt x="10086" y="616"/>
                                <a:pt x="6720" y="616"/>
                              </a:cubicBezTo>
                              <a:close/>
                              <a:moveTo>
                                <a:pt x="6720" y="1233"/>
                              </a:moveTo>
                              <a:cubicBezTo>
                                <a:pt x="3695" y="1233"/>
                                <a:pt x="1234" y="3695"/>
                                <a:pt x="1234" y="6720"/>
                              </a:cubicBezTo>
                              <a:cubicBezTo>
                                <a:pt x="1234" y="6810"/>
                                <a:pt x="1236" y="6900"/>
                                <a:pt x="1241" y="6988"/>
                              </a:cubicBezTo>
                              <a:cubicBezTo>
                                <a:pt x="1455" y="6988"/>
                                <a:pt x="1455" y="6988"/>
                                <a:pt x="1455" y="6988"/>
                              </a:cubicBezTo>
                              <a:cubicBezTo>
                                <a:pt x="1451" y="6900"/>
                                <a:pt x="1448" y="6810"/>
                                <a:pt x="1448" y="6720"/>
                              </a:cubicBezTo>
                              <a:cubicBezTo>
                                <a:pt x="1448" y="3813"/>
                                <a:pt x="3814" y="1448"/>
                                <a:pt x="6720" y="1448"/>
                              </a:cubicBezTo>
                              <a:cubicBezTo>
                                <a:pt x="9628" y="1448"/>
                                <a:pt x="11993" y="3813"/>
                                <a:pt x="11993" y="6720"/>
                              </a:cubicBezTo>
                              <a:cubicBezTo>
                                <a:pt x="11993" y="6810"/>
                                <a:pt x="11991" y="6900"/>
                                <a:pt x="11987" y="6988"/>
                              </a:cubicBezTo>
                              <a:cubicBezTo>
                                <a:pt x="12201" y="6988"/>
                                <a:pt x="12201" y="6988"/>
                                <a:pt x="12201" y="6988"/>
                              </a:cubicBezTo>
                              <a:cubicBezTo>
                                <a:pt x="12205" y="6900"/>
                                <a:pt x="12208" y="6810"/>
                                <a:pt x="12208" y="6720"/>
                              </a:cubicBezTo>
                              <a:cubicBezTo>
                                <a:pt x="12208" y="3695"/>
                                <a:pt x="9747" y="1233"/>
                                <a:pt x="6720" y="1233"/>
                              </a:cubicBezTo>
                              <a:close/>
                              <a:moveTo>
                                <a:pt x="6720" y="1849"/>
                              </a:moveTo>
                              <a:cubicBezTo>
                                <a:pt x="4035" y="1849"/>
                                <a:pt x="1849" y="4034"/>
                                <a:pt x="1849" y="6720"/>
                              </a:cubicBezTo>
                              <a:cubicBezTo>
                                <a:pt x="1849" y="6810"/>
                                <a:pt x="1852" y="6900"/>
                                <a:pt x="1857" y="6988"/>
                              </a:cubicBezTo>
                              <a:cubicBezTo>
                                <a:pt x="1978" y="6988"/>
                                <a:pt x="1978" y="6988"/>
                                <a:pt x="1978" y="6988"/>
                              </a:cubicBezTo>
                              <a:cubicBezTo>
                                <a:pt x="1973" y="6900"/>
                                <a:pt x="1970" y="6810"/>
                                <a:pt x="1970" y="6720"/>
                              </a:cubicBezTo>
                              <a:cubicBezTo>
                                <a:pt x="1970" y="4101"/>
                                <a:pt x="4101" y="1970"/>
                                <a:pt x="6720" y="1970"/>
                              </a:cubicBezTo>
                              <a:cubicBezTo>
                                <a:pt x="9340" y="1970"/>
                                <a:pt x="11470" y="4101"/>
                                <a:pt x="11470" y="6720"/>
                              </a:cubicBezTo>
                              <a:cubicBezTo>
                                <a:pt x="11470" y="6810"/>
                                <a:pt x="11467" y="6900"/>
                                <a:pt x="11462" y="6988"/>
                              </a:cubicBezTo>
                              <a:cubicBezTo>
                                <a:pt x="11584" y="6988"/>
                                <a:pt x="11584" y="6988"/>
                                <a:pt x="11584" y="6988"/>
                              </a:cubicBezTo>
                              <a:cubicBezTo>
                                <a:pt x="11588" y="6900"/>
                                <a:pt x="11591" y="6810"/>
                                <a:pt x="11591" y="6720"/>
                              </a:cubicBezTo>
                              <a:cubicBezTo>
                                <a:pt x="11591" y="4034"/>
                                <a:pt x="9407" y="1849"/>
                                <a:pt x="6720" y="1849"/>
                              </a:cubicBezTo>
                              <a:close/>
                              <a:moveTo>
                                <a:pt x="6720" y="2475"/>
                              </a:moveTo>
                              <a:cubicBezTo>
                                <a:pt x="4380" y="2475"/>
                                <a:pt x="2476" y="4380"/>
                                <a:pt x="2476" y="6720"/>
                              </a:cubicBezTo>
                              <a:cubicBezTo>
                                <a:pt x="2476" y="6811"/>
                                <a:pt x="2480" y="6900"/>
                                <a:pt x="2485" y="6988"/>
                              </a:cubicBezTo>
                              <a:cubicBezTo>
                                <a:pt x="10955" y="6988"/>
                                <a:pt x="10955" y="6988"/>
                                <a:pt x="10955" y="6988"/>
                              </a:cubicBezTo>
                              <a:cubicBezTo>
                                <a:pt x="10961" y="6900"/>
                                <a:pt x="10965" y="6811"/>
                                <a:pt x="10965" y="6720"/>
                              </a:cubicBezTo>
                              <a:cubicBezTo>
                                <a:pt x="10965" y="4380"/>
                                <a:pt x="9061" y="2475"/>
                                <a:pt x="6720" y="2475"/>
                              </a:cubicBezTo>
                              <a:close/>
                            </a:path>
                          </a:pathLst>
                        </a:custGeom>
                        <a:solidFill>
                          <a:srgbClr val="C2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ippleC"/>
                      <wps:cNvSpPr>
                        <a:spLocks noChangeAspect="1" noEditPoints="1"/>
                      </wps:cNvSpPr>
                      <wps:spPr bwMode="auto">
                        <a:xfrm>
                          <a:off x="898071" y="0"/>
                          <a:ext cx="914400" cy="1592036"/>
                        </a:xfrm>
                        <a:custGeom>
                          <a:avLst/>
                          <a:gdLst>
                            <a:gd name="T0" fmla="*/ 0 w 8604"/>
                            <a:gd name="T1" fmla="*/ 5980 h 14929"/>
                            <a:gd name="T2" fmla="*/ 2294 w 8604"/>
                            <a:gd name="T3" fmla="*/ 0 h 14929"/>
                            <a:gd name="T4" fmla="*/ 2457 w 8604"/>
                            <a:gd name="T5" fmla="*/ 0 h 14929"/>
                            <a:gd name="T6" fmla="*/ 120 w 8604"/>
                            <a:gd name="T7" fmla="*/ 5980 h 14929"/>
                            <a:gd name="T8" fmla="*/ 8604 w 8604"/>
                            <a:gd name="T9" fmla="*/ 14808 h 14929"/>
                            <a:gd name="T10" fmla="*/ 8604 w 8604"/>
                            <a:gd name="T11" fmla="*/ 14929 h 14929"/>
                            <a:gd name="T12" fmla="*/ 0 w 8604"/>
                            <a:gd name="T13" fmla="*/ 5980 h 14929"/>
                            <a:gd name="T14" fmla="*/ 522 w 8604"/>
                            <a:gd name="T15" fmla="*/ 5980 h 14929"/>
                            <a:gd name="T16" fmla="*/ 8604 w 8604"/>
                            <a:gd name="T17" fmla="*/ 14407 h 14929"/>
                            <a:gd name="T18" fmla="*/ 8604 w 8604"/>
                            <a:gd name="T19" fmla="*/ 14192 h 14929"/>
                            <a:gd name="T20" fmla="*/ 737 w 8604"/>
                            <a:gd name="T21" fmla="*/ 5980 h 14929"/>
                            <a:gd name="T22" fmla="*/ 3325 w 8604"/>
                            <a:gd name="T23" fmla="*/ 0 h 14929"/>
                            <a:gd name="T24" fmla="*/ 3013 w 8604"/>
                            <a:gd name="T25" fmla="*/ 0 h 14929"/>
                            <a:gd name="T26" fmla="*/ 522 w 8604"/>
                            <a:gd name="T27" fmla="*/ 5980 h 14929"/>
                            <a:gd name="T28" fmla="*/ 1046 w 8604"/>
                            <a:gd name="T29" fmla="*/ 5980 h 14929"/>
                            <a:gd name="T30" fmla="*/ 8604 w 8604"/>
                            <a:gd name="T31" fmla="*/ 13884 h 14929"/>
                            <a:gd name="T32" fmla="*/ 8604 w 8604"/>
                            <a:gd name="T33" fmla="*/ 13575 h 14929"/>
                            <a:gd name="T34" fmla="*/ 1353 w 8604"/>
                            <a:gd name="T35" fmla="*/ 5980 h 14929"/>
                            <a:gd name="T36" fmla="*/ 4268 w 8604"/>
                            <a:gd name="T37" fmla="*/ 0 h 14929"/>
                            <a:gd name="T38" fmla="*/ 3784 w 8604"/>
                            <a:gd name="T39" fmla="*/ 0 h 14929"/>
                            <a:gd name="T40" fmla="*/ 1046 w 8604"/>
                            <a:gd name="T41" fmla="*/ 5980 h 14929"/>
                            <a:gd name="T42" fmla="*/ 1568 w 8604"/>
                            <a:gd name="T43" fmla="*/ 5980 h 14929"/>
                            <a:gd name="T44" fmla="*/ 8604 w 8604"/>
                            <a:gd name="T45" fmla="*/ 13360 h 14929"/>
                            <a:gd name="T46" fmla="*/ 8604 w 8604"/>
                            <a:gd name="T47" fmla="*/ 12959 h 14929"/>
                            <a:gd name="T48" fmla="*/ 1970 w 8604"/>
                            <a:gd name="T49" fmla="*/ 5980 h 14929"/>
                            <a:gd name="T50" fmla="*/ 5345 w 8604"/>
                            <a:gd name="T51" fmla="*/ 0 h 14929"/>
                            <a:gd name="T52" fmla="*/ 4623 w 8604"/>
                            <a:gd name="T53" fmla="*/ 0 h 14929"/>
                            <a:gd name="T54" fmla="*/ 1568 w 8604"/>
                            <a:gd name="T55" fmla="*/ 5980 h 14929"/>
                            <a:gd name="T56" fmla="*/ 2091 w 8604"/>
                            <a:gd name="T57" fmla="*/ 5980 h 14929"/>
                            <a:gd name="T58" fmla="*/ 8604 w 8604"/>
                            <a:gd name="T59" fmla="*/ 12838 h 14929"/>
                            <a:gd name="T60" fmla="*/ 8604 w 8604"/>
                            <a:gd name="T61" fmla="*/ 0 h 14929"/>
                            <a:gd name="T62" fmla="*/ 5588 w 8604"/>
                            <a:gd name="T63" fmla="*/ 0 h 14929"/>
                            <a:gd name="T64" fmla="*/ 2091 w 8604"/>
                            <a:gd name="T65" fmla="*/ 5980 h 14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04" h="14929">
                              <a:moveTo>
                                <a:pt x="0" y="5980"/>
                              </a:moveTo>
                              <a:cubicBezTo>
                                <a:pt x="0" y="3683"/>
                                <a:pt x="869" y="1587"/>
                                <a:pt x="2294" y="0"/>
                              </a:cubicBezTo>
                              <a:cubicBezTo>
                                <a:pt x="2457" y="0"/>
                                <a:pt x="2457" y="0"/>
                                <a:pt x="2457" y="0"/>
                              </a:cubicBezTo>
                              <a:cubicBezTo>
                                <a:pt x="1008" y="1575"/>
                                <a:pt x="120" y="3675"/>
                                <a:pt x="120" y="5980"/>
                              </a:cubicBezTo>
                              <a:cubicBezTo>
                                <a:pt x="120" y="10734"/>
                                <a:pt x="3896" y="14622"/>
                                <a:pt x="8604" y="14808"/>
                              </a:cubicBezTo>
                              <a:cubicBezTo>
                                <a:pt x="8604" y="14929"/>
                                <a:pt x="8604" y="14929"/>
                                <a:pt x="8604" y="14929"/>
                              </a:cubicBezTo>
                              <a:cubicBezTo>
                                <a:pt x="3828" y="14743"/>
                                <a:pt x="0" y="10801"/>
                                <a:pt x="0" y="5980"/>
                              </a:cubicBezTo>
                              <a:close/>
                              <a:moveTo>
                                <a:pt x="522" y="5980"/>
                              </a:moveTo>
                              <a:cubicBezTo>
                                <a:pt x="522" y="10513"/>
                                <a:pt x="4116" y="14221"/>
                                <a:pt x="8604" y="14407"/>
                              </a:cubicBezTo>
                              <a:cubicBezTo>
                                <a:pt x="8604" y="14192"/>
                                <a:pt x="8604" y="14192"/>
                                <a:pt x="8604" y="14192"/>
                              </a:cubicBezTo>
                              <a:cubicBezTo>
                                <a:pt x="4235" y="14006"/>
                                <a:pt x="737" y="10394"/>
                                <a:pt x="737" y="5980"/>
                              </a:cubicBezTo>
                              <a:cubicBezTo>
                                <a:pt x="737" y="3625"/>
                                <a:pt x="1733" y="1500"/>
                                <a:pt x="3325" y="0"/>
                              </a:cubicBezTo>
                              <a:cubicBezTo>
                                <a:pt x="3013" y="0"/>
                                <a:pt x="3013" y="0"/>
                                <a:pt x="3013" y="0"/>
                              </a:cubicBezTo>
                              <a:cubicBezTo>
                                <a:pt x="1476" y="1529"/>
                                <a:pt x="522" y="3645"/>
                                <a:pt x="522" y="5980"/>
                              </a:cubicBezTo>
                              <a:close/>
                              <a:moveTo>
                                <a:pt x="1046" y="5980"/>
                              </a:moveTo>
                              <a:cubicBezTo>
                                <a:pt x="1046" y="10224"/>
                                <a:pt x="4405" y="13698"/>
                                <a:pt x="8604" y="13884"/>
                              </a:cubicBezTo>
                              <a:cubicBezTo>
                                <a:pt x="8604" y="13575"/>
                                <a:pt x="8604" y="13575"/>
                                <a:pt x="8604" y="13575"/>
                              </a:cubicBezTo>
                              <a:cubicBezTo>
                                <a:pt x="4575" y="13390"/>
                                <a:pt x="1353" y="10054"/>
                                <a:pt x="1353" y="5980"/>
                              </a:cubicBezTo>
                              <a:cubicBezTo>
                                <a:pt x="1353" y="3555"/>
                                <a:pt x="2495" y="1393"/>
                                <a:pt x="4268" y="0"/>
                              </a:cubicBezTo>
                              <a:cubicBezTo>
                                <a:pt x="3784" y="0"/>
                                <a:pt x="3784" y="0"/>
                                <a:pt x="3784" y="0"/>
                              </a:cubicBezTo>
                              <a:cubicBezTo>
                                <a:pt x="2109" y="1452"/>
                                <a:pt x="1046" y="3593"/>
                                <a:pt x="1046" y="5980"/>
                              </a:cubicBezTo>
                              <a:close/>
                              <a:moveTo>
                                <a:pt x="1568" y="5980"/>
                              </a:moveTo>
                              <a:cubicBezTo>
                                <a:pt x="1568" y="9936"/>
                                <a:pt x="4693" y="13175"/>
                                <a:pt x="8604" y="13360"/>
                              </a:cubicBezTo>
                              <a:cubicBezTo>
                                <a:pt x="8604" y="12959"/>
                                <a:pt x="8604" y="12959"/>
                                <a:pt x="8604" y="12959"/>
                              </a:cubicBezTo>
                              <a:cubicBezTo>
                                <a:pt x="4916" y="12775"/>
                                <a:pt x="1970" y="9714"/>
                                <a:pt x="1970" y="5980"/>
                              </a:cubicBezTo>
                              <a:cubicBezTo>
                                <a:pt x="1970" y="3448"/>
                                <a:pt x="3324" y="1226"/>
                                <a:pt x="5345" y="0"/>
                              </a:cubicBezTo>
                              <a:cubicBezTo>
                                <a:pt x="4623" y="0"/>
                                <a:pt x="4623" y="0"/>
                                <a:pt x="4623" y="0"/>
                              </a:cubicBezTo>
                              <a:cubicBezTo>
                                <a:pt x="2773" y="1344"/>
                                <a:pt x="1568" y="3523"/>
                                <a:pt x="1568" y="5980"/>
                              </a:cubicBezTo>
                              <a:close/>
                              <a:moveTo>
                                <a:pt x="2091" y="5980"/>
                              </a:moveTo>
                              <a:cubicBezTo>
                                <a:pt x="2091" y="9648"/>
                                <a:pt x="4982" y="12653"/>
                                <a:pt x="8604" y="12838"/>
                              </a:cubicBezTo>
                              <a:cubicBezTo>
                                <a:pt x="8604" y="0"/>
                                <a:pt x="8604" y="0"/>
                                <a:pt x="8604" y="0"/>
                              </a:cubicBezTo>
                              <a:cubicBezTo>
                                <a:pt x="5588" y="0"/>
                                <a:pt x="5588" y="0"/>
                                <a:pt x="5588" y="0"/>
                              </a:cubicBezTo>
                              <a:cubicBezTo>
                                <a:pt x="3503" y="1180"/>
                                <a:pt x="2091" y="3417"/>
                                <a:pt x="2091" y="5980"/>
                              </a:cubicBezTo>
                              <a:close/>
                            </a:path>
                          </a:pathLst>
                        </a:custGeom>
                        <a:solidFill>
                          <a:srgbClr val="46C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ippleA"/>
                      <wps:cNvSpPr>
                        <a:spLocks noChangeAspect="1" noEditPoints="1"/>
                      </wps:cNvSpPr>
                      <wps:spPr bwMode="auto">
                        <a:xfrm>
                          <a:off x="0" y="269421"/>
                          <a:ext cx="1012371" cy="1012372"/>
                        </a:xfrm>
                        <a:custGeom>
                          <a:avLst/>
                          <a:gdLst>
                            <a:gd name="T0" fmla="*/ 0 w 9450"/>
                            <a:gd name="T1" fmla="*/ 4724 h 9450"/>
                            <a:gd name="T2" fmla="*/ 4724 w 9450"/>
                            <a:gd name="T3" fmla="*/ 9450 h 9450"/>
                            <a:gd name="T4" fmla="*/ 9450 w 9450"/>
                            <a:gd name="T5" fmla="*/ 4724 h 9450"/>
                            <a:gd name="T6" fmla="*/ 4724 w 9450"/>
                            <a:gd name="T7" fmla="*/ 0 h 9450"/>
                            <a:gd name="T8" fmla="*/ 0 w 9450"/>
                            <a:gd name="T9" fmla="*/ 4724 h 9450"/>
                            <a:gd name="T10" fmla="*/ 121 w 9450"/>
                            <a:gd name="T11" fmla="*/ 4724 h 9450"/>
                            <a:gd name="T12" fmla="*/ 4724 w 9450"/>
                            <a:gd name="T13" fmla="*/ 121 h 9450"/>
                            <a:gd name="T14" fmla="*/ 9328 w 9450"/>
                            <a:gd name="T15" fmla="*/ 4724 h 9450"/>
                            <a:gd name="T16" fmla="*/ 4724 w 9450"/>
                            <a:gd name="T17" fmla="*/ 9329 h 9450"/>
                            <a:gd name="T18" fmla="*/ 121 w 9450"/>
                            <a:gd name="T19" fmla="*/ 4724 h 9450"/>
                            <a:gd name="T20" fmla="*/ 523 w 9450"/>
                            <a:gd name="T21" fmla="*/ 4724 h 9450"/>
                            <a:gd name="T22" fmla="*/ 4724 w 9450"/>
                            <a:gd name="T23" fmla="*/ 8928 h 9450"/>
                            <a:gd name="T24" fmla="*/ 8927 w 9450"/>
                            <a:gd name="T25" fmla="*/ 4724 h 9450"/>
                            <a:gd name="T26" fmla="*/ 4724 w 9450"/>
                            <a:gd name="T27" fmla="*/ 522 h 9450"/>
                            <a:gd name="T28" fmla="*/ 523 w 9450"/>
                            <a:gd name="T29" fmla="*/ 4724 h 9450"/>
                            <a:gd name="T30" fmla="*/ 737 w 9450"/>
                            <a:gd name="T31" fmla="*/ 4724 h 9450"/>
                            <a:gd name="T32" fmla="*/ 4724 w 9450"/>
                            <a:gd name="T33" fmla="*/ 738 h 9450"/>
                            <a:gd name="T34" fmla="*/ 8711 w 9450"/>
                            <a:gd name="T35" fmla="*/ 4724 h 9450"/>
                            <a:gd name="T36" fmla="*/ 4724 w 9450"/>
                            <a:gd name="T37" fmla="*/ 8712 h 9450"/>
                            <a:gd name="T38" fmla="*/ 737 w 9450"/>
                            <a:gd name="T39" fmla="*/ 4724 h 9450"/>
                            <a:gd name="T40" fmla="*/ 1045 w 9450"/>
                            <a:gd name="T41" fmla="*/ 4724 h 9450"/>
                            <a:gd name="T42" fmla="*/ 4724 w 9450"/>
                            <a:gd name="T43" fmla="*/ 8404 h 9450"/>
                            <a:gd name="T44" fmla="*/ 8404 w 9450"/>
                            <a:gd name="T45" fmla="*/ 4724 h 9450"/>
                            <a:gd name="T46" fmla="*/ 4724 w 9450"/>
                            <a:gd name="T47" fmla="*/ 1045 h 9450"/>
                            <a:gd name="T48" fmla="*/ 1045 w 9450"/>
                            <a:gd name="T49" fmla="*/ 4724 h 9450"/>
                            <a:gd name="T50" fmla="*/ 1354 w 9450"/>
                            <a:gd name="T51" fmla="*/ 4724 h 9450"/>
                            <a:gd name="T52" fmla="*/ 4724 w 9450"/>
                            <a:gd name="T53" fmla="*/ 1354 h 9450"/>
                            <a:gd name="T54" fmla="*/ 8095 w 9450"/>
                            <a:gd name="T55" fmla="*/ 4724 h 9450"/>
                            <a:gd name="T56" fmla="*/ 4724 w 9450"/>
                            <a:gd name="T57" fmla="*/ 8096 h 9450"/>
                            <a:gd name="T58" fmla="*/ 1354 w 9450"/>
                            <a:gd name="T59" fmla="*/ 4724 h 9450"/>
                            <a:gd name="T60" fmla="*/ 1569 w 9450"/>
                            <a:gd name="T61" fmla="*/ 4724 h 9450"/>
                            <a:gd name="T62" fmla="*/ 4724 w 9450"/>
                            <a:gd name="T63" fmla="*/ 7881 h 9450"/>
                            <a:gd name="T64" fmla="*/ 7880 w 9450"/>
                            <a:gd name="T65" fmla="*/ 4724 h 9450"/>
                            <a:gd name="T66" fmla="*/ 4724 w 9450"/>
                            <a:gd name="T67" fmla="*/ 1568 h 9450"/>
                            <a:gd name="T68" fmla="*/ 1569 w 9450"/>
                            <a:gd name="T69" fmla="*/ 4724 h 9450"/>
                            <a:gd name="T70" fmla="*/ 1970 w 9450"/>
                            <a:gd name="T71" fmla="*/ 4724 h 9450"/>
                            <a:gd name="T72" fmla="*/ 4724 w 9450"/>
                            <a:gd name="T73" fmla="*/ 1970 h 9450"/>
                            <a:gd name="T74" fmla="*/ 7479 w 9450"/>
                            <a:gd name="T75" fmla="*/ 4724 h 9450"/>
                            <a:gd name="T76" fmla="*/ 4724 w 9450"/>
                            <a:gd name="T77" fmla="*/ 7479 h 9450"/>
                            <a:gd name="T78" fmla="*/ 1970 w 9450"/>
                            <a:gd name="T79" fmla="*/ 4724 h 9450"/>
                            <a:gd name="T80" fmla="*/ 2091 w 9450"/>
                            <a:gd name="T81" fmla="*/ 4724 h 9450"/>
                            <a:gd name="T82" fmla="*/ 4724 w 9450"/>
                            <a:gd name="T83" fmla="*/ 2091 h 9450"/>
                            <a:gd name="T84" fmla="*/ 7357 w 9450"/>
                            <a:gd name="T85" fmla="*/ 4724 h 9450"/>
                            <a:gd name="T86" fmla="*/ 4724 w 9450"/>
                            <a:gd name="T87" fmla="*/ 7359 h 9450"/>
                            <a:gd name="T88" fmla="*/ 2091 w 9450"/>
                            <a:gd name="T89" fmla="*/ 4724 h 9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450" h="9450">
                              <a:moveTo>
                                <a:pt x="0" y="4724"/>
                              </a:moveTo>
                              <a:cubicBezTo>
                                <a:pt x="0" y="7331"/>
                                <a:pt x="2119" y="9450"/>
                                <a:pt x="4724" y="9450"/>
                              </a:cubicBezTo>
                              <a:cubicBezTo>
                                <a:pt x="7329" y="9450"/>
                                <a:pt x="9450" y="7331"/>
                                <a:pt x="9450" y="4724"/>
                              </a:cubicBezTo>
                              <a:cubicBezTo>
                                <a:pt x="9450" y="2120"/>
                                <a:pt x="7329" y="0"/>
                                <a:pt x="4724" y="0"/>
                              </a:cubicBezTo>
                              <a:cubicBezTo>
                                <a:pt x="2119" y="0"/>
                                <a:pt x="0" y="2120"/>
                                <a:pt x="0" y="4724"/>
                              </a:cubicBezTo>
                              <a:close/>
                              <a:moveTo>
                                <a:pt x="121" y="4724"/>
                              </a:moveTo>
                              <a:cubicBezTo>
                                <a:pt x="121" y="2186"/>
                                <a:pt x="2186" y="121"/>
                                <a:pt x="4724" y="121"/>
                              </a:cubicBezTo>
                              <a:cubicBezTo>
                                <a:pt x="7263" y="121"/>
                                <a:pt x="9328" y="2186"/>
                                <a:pt x="9328" y="4724"/>
                              </a:cubicBezTo>
                              <a:cubicBezTo>
                                <a:pt x="9328" y="7263"/>
                                <a:pt x="7263" y="9329"/>
                                <a:pt x="4724" y="9329"/>
                              </a:cubicBezTo>
                              <a:cubicBezTo>
                                <a:pt x="2186" y="9329"/>
                                <a:pt x="121" y="7263"/>
                                <a:pt x="121" y="4724"/>
                              </a:cubicBezTo>
                              <a:close/>
                              <a:moveTo>
                                <a:pt x="523" y="4724"/>
                              </a:moveTo>
                              <a:cubicBezTo>
                                <a:pt x="523" y="7042"/>
                                <a:pt x="2407" y="8928"/>
                                <a:pt x="4724" y="8928"/>
                              </a:cubicBezTo>
                              <a:cubicBezTo>
                                <a:pt x="7041" y="8928"/>
                                <a:pt x="8927" y="7042"/>
                                <a:pt x="8927" y="4724"/>
                              </a:cubicBezTo>
                              <a:cubicBezTo>
                                <a:pt x="8927" y="2408"/>
                                <a:pt x="7041" y="522"/>
                                <a:pt x="4724" y="522"/>
                              </a:cubicBezTo>
                              <a:cubicBezTo>
                                <a:pt x="2407" y="522"/>
                                <a:pt x="523" y="2408"/>
                                <a:pt x="523" y="4724"/>
                              </a:cubicBezTo>
                              <a:close/>
                              <a:moveTo>
                                <a:pt x="737" y="4724"/>
                              </a:moveTo>
                              <a:cubicBezTo>
                                <a:pt x="737" y="2526"/>
                                <a:pt x="2525" y="738"/>
                                <a:pt x="4724" y="738"/>
                              </a:cubicBezTo>
                              <a:cubicBezTo>
                                <a:pt x="6923" y="738"/>
                                <a:pt x="8711" y="2526"/>
                                <a:pt x="8711" y="4724"/>
                              </a:cubicBezTo>
                              <a:cubicBezTo>
                                <a:pt x="8711" y="6924"/>
                                <a:pt x="6923" y="8712"/>
                                <a:pt x="4724" y="8712"/>
                              </a:cubicBezTo>
                              <a:cubicBezTo>
                                <a:pt x="2525" y="8712"/>
                                <a:pt x="737" y="6924"/>
                                <a:pt x="737" y="4724"/>
                              </a:cubicBezTo>
                              <a:close/>
                              <a:moveTo>
                                <a:pt x="1045" y="4724"/>
                              </a:moveTo>
                              <a:cubicBezTo>
                                <a:pt x="1045" y="6754"/>
                                <a:pt x="2696" y="8404"/>
                                <a:pt x="4724" y="8404"/>
                              </a:cubicBezTo>
                              <a:cubicBezTo>
                                <a:pt x="6753" y="8404"/>
                                <a:pt x="8404" y="6754"/>
                                <a:pt x="8404" y="4724"/>
                              </a:cubicBezTo>
                              <a:cubicBezTo>
                                <a:pt x="8404" y="2696"/>
                                <a:pt x="6753" y="1045"/>
                                <a:pt x="4724" y="1045"/>
                              </a:cubicBezTo>
                              <a:cubicBezTo>
                                <a:pt x="2696" y="1045"/>
                                <a:pt x="1045" y="2696"/>
                                <a:pt x="1045" y="4724"/>
                              </a:cubicBezTo>
                              <a:close/>
                              <a:moveTo>
                                <a:pt x="1354" y="4724"/>
                              </a:moveTo>
                              <a:cubicBezTo>
                                <a:pt x="1354" y="2866"/>
                                <a:pt x="2866" y="1354"/>
                                <a:pt x="4724" y="1354"/>
                              </a:cubicBezTo>
                              <a:cubicBezTo>
                                <a:pt x="6583" y="1354"/>
                                <a:pt x="8095" y="2866"/>
                                <a:pt x="8095" y="4724"/>
                              </a:cubicBezTo>
                              <a:cubicBezTo>
                                <a:pt x="8095" y="6584"/>
                                <a:pt x="6583" y="8096"/>
                                <a:pt x="4724" y="8096"/>
                              </a:cubicBezTo>
                              <a:cubicBezTo>
                                <a:pt x="2866" y="8096"/>
                                <a:pt x="1354" y="6584"/>
                                <a:pt x="1354" y="4724"/>
                              </a:cubicBezTo>
                              <a:close/>
                              <a:moveTo>
                                <a:pt x="1569" y="4724"/>
                              </a:moveTo>
                              <a:cubicBezTo>
                                <a:pt x="1569" y="6465"/>
                                <a:pt x="2984" y="7881"/>
                                <a:pt x="4724" y="7881"/>
                              </a:cubicBezTo>
                              <a:cubicBezTo>
                                <a:pt x="6464" y="7881"/>
                                <a:pt x="7880" y="6465"/>
                                <a:pt x="7880" y="4724"/>
                              </a:cubicBezTo>
                              <a:cubicBezTo>
                                <a:pt x="7880" y="2985"/>
                                <a:pt x="6464" y="1568"/>
                                <a:pt x="4724" y="1568"/>
                              </a:cubicBezTo>
                              <a:cubicBezTo>
                                <a:pt x="2984" y="1568"/>
                                <a:pt x="1569" y="2985"/>
                                <a:pt x="1569" y="4724"/>
                              </a:cubicBezTo>
                              <a:close/>
                              <a:moveTo>
                                <a:pt x="1970" y="4724"/>
                              </a:moveTo>
                              <a:cubicBezTo>
                                <a:pt x="1970" y="3206"/>
                                <a:pt x="3206" y="1970"/>
                                <a:pt x="4724" y="1970"/>
                              </a:cubicBezTo>
                              <a:cubicBezTo>
                                <a:pt x="6243" y="1970"/>
                                <a:pt x="7479" y="3206"/>
                                <a:pt x="7479" y="4724"/>
                              </a:cubicBezTo>
                              <a:cubicBezTo>
                                <a:pt x="7479" y="6244"/>
                                <a:pt x="6243" y="7479"/>
                                <a:pt x="4724" y="7479"/>
                              </a:cubicBezTo>
                              <a:cubicBezTo>
                                <a:pt x="3206" y="7479"/>
                                <a:pt x="1970" y="6244"/>
                                <a:pt x="1970" y="4724"/>
                              </a:cubicBezTo>
                              <a:close/>
                              <a:moveTo>
                                <a:pt x="2091" y="4724"/>
                              </a:moveTo>
                              <a:cubicBezTo>
                                <a:pt x="2091" y="3273"/>
                                <a:pt x="3273" y="2091"/>
                                <a:pt x="4724" y="2091"/>
                              </a:cubicBezTo>
                              <a:cubicBezTo>
                                <a:pt x="6176" y="2091"/>
                                <a:pt x="7357" y="3273"/>
                                <a:pt x="7357" y="4724"/>
                              </a:cubicBezTo>
                              <a:cubicBezTo>
                                <a:pt x="7357" y="6177"/>
                                <a:pt x="6176" y="7359"/>
                                <a:pt x="4724" y="7359"/>
                              </a:cubicBezTo>
                              <a:cubicBezTo>
                                <a:pt x="3273" y="7359"/>
                                <a:pt x="2091" y="6177"/>
                                <a:pt x="2091" y="4724"/>
                              </a:cubicBezTo>
                              <a:close/>
                            </a:path>
                          </a:pathLst>
                        </a:custGeom>
                        <a:solidFill>
                          <a:srgbClr val="AAA3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Banner_Rip_p1" o:spid="_x0000_s1026" style="position:absolute;margin-left:452.65pt;margin-top:0;width:142.7pt;height:148.5pt;z-index:251661312;visibility:hidden;mso-position-horizontal-relative:page;mso-position-vertical-relative:page" coordsize="1812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">
              <v:shape id="RippleB" o:spid="_x0000_s1027" style="position:absolute;left:1632;top:11430;width:14370;height:7429;visibility:visible;mso-wrap-style:square;v-text-anchor:top" coordsize="13440,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IgMQA&#10;AADbAAAADwAAAGRycy9kb3ducmV2LnhtbESPT2sCMRTE74V+h/AK3mq2Im1ZjdJWBQ8L/qkXb4/N&#10;c7O4eQmbuK7fvhGEHoeZ+Q0znfe2ER21oXas4G2YgSAuna65UnD4Xb1+gggRWWPjmBTcKMB89vw0&#10;xVy7K++o28dKJAiHHBWYGH0uZSgNWQxD54mTd3KtxZhkW0nd4jXBbSNHWfYuLdacFgx6+jFUnvcX&#10;q+B7I5euNNvOL44bjKei8CsqlBq89F8TEJH6+B9+tNdawfg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IDEAAAA2wAAAA8AAAAAAAAAAAAAAAAAmAIAAGRycy9k&#10;b3ducmV2LnhtbFBLBQYAAAAABAAEAPUAAACJAwAAAAA=&#10;" path="m13440,6720v,90,-3,179,-6,268c13033,6988,13033,6988,13033,6988v3,-89,6,-178,6,-268c13039,3236,10205,401,6720,401,3236,401,403,3236,403,6720v,90,3,179,6,268c7,6988,7,6988,7,6988,4,6899,,6810,,6720,,3015,3015,,6720,v3706,,6720,3015,6720,6720xm6720,616c3355,616,617,3355,617,6720v,90,3,179,7,268c932,6988,932,6988,932,6988v-4,-88,-7,-178,-7,-268c925,3525,3525,925,6720,925v3196,,5796,2600,5796,5795c12516,6810,12513,6900,12509,6988v308,,308,,308,c12821,6899,12824,6810,12824,6720,12824,3355,10086,616,6720,616xm6720,1233v-3025,,-5486,2462,-5486,5487c1234,6810,1236,6900,1241,6988v214,,214,,214,c1451,6900,1448,6810,1448,6720v,-2907,2366,-5272,5272,-5272c9628,1448,11993,3813,11993,6720v,90,-2,180,-6,268c12201,6988,12201,6988,12201,6988v4,-88,7,-178,7,-268c12208,3695,9747,1233,6720,1233xm6720,1849v-2685,,-4871,2185,-4871,4871c1849,6810,1852,6900,1857,6988v121,,121,,121,c1973,6900,1970,6810,1970,6720v,-2619,2131,-4750,4750,-4750c9340,1970,11470,4101,11470,6720v,90,-3,180,-8,268c11584,6988,11584,6988,11584,6988v4,-88,7,-178,7,-268c11591,4034,9407,1849,6720,1849xm6720,2475v-2340,,-4244,1905,-4244,4245c2476,6811,2480,6900,2485,6988v8470,,8470,,8470,c10961,6900,10965,6811,10965,6720,10965,4380,9061,2475,6720,2475xe" fillcolor="#c2d300" stroked="f">
                <v:path arrowok="t" o:connecttype="custom" o:connectlocs="1436915,714457;1436274,742950;1393401,742950;1394043,714457;718458,42634;43086,714457;43728,742950;748,742950;0,714457;718458,0;1436915,714457;718458,65492;65966,714457;66714,742950;99643,742950;98895,714457;718458,98344;1338127,714457;1337379,742950;1370308,742950;1371056,714457;718458,65492;718458,131090;131931,714457;132679,742950;155559,742950;154810,714457;718458,153948;1282211,714457;1281570,742950;1304449,742950;1305198,714457;718458,131090;718458,196582;197683,714457;198538,742950;211475,742950;210619,714457;718458,209446;1226296,714457;1225440,742950;1238484,742950;1239232,714457;718458,196582;718458,263137;264717,714457;265680,742950;1171235,742950;1172305,714457;718458,263137" o:connectangles="0,0,0,0,0,0,0,0,0,0,0,0,0,0,0,0,0,0,0,0,0,0,0,0,0,0,0,0,0,0,0,0,0,0,0,0,0,0,0,0,0,0,0,0,0,0,0,0,0,0"/>
                <o:lock v:ext="edit" aspectratio="t" verticies="t"/>
              </v:shape>
              <v:shape id="RippleC" o:spid="_x0000_s1028" style="position:absolute;left:8980;width:9144;height:15920;visibility:visible;mso-wrap-style:square;v-text-anchor:top" coordsize="8604,1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HKb4A&#10;AADbAAAADwAAAGRycy9kb3ducmV2LnhtbERPy4rCMBTdC/MP4Q7MTlPHJ9UoIjMguJBqP+DSXNsy&#10;zU1Jomb+3iwEl4fzXm+j6cSdnG8tKxiPMhDEldUt1wrKy+9wCcIHZI2dZVLwTx62m4/BGnNtH1zQ&#10;/RxqkULY56igCaHPpfRVQwb9yPbEibtaZzAk6GqpHT5SuOnkd5bNpcGWU0ODPe0bqv7ON6MA9e4S&#10;+ThZEp0mrpiNy1gufpT6+oy7FYhAMbzFL/dBK5ims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whym+AAAA2wAAAA8AAAAAAAAAAAAAAAAAmAIAAGRycy9kb3ducmV2&#10;LnhtbFBLBQYAAAAABAAEAPUAAACDAwAAAAA=&#10;" path="m,5980c,3683,869,1587,2294,v163,,163,,163,c1008,1575,120,3675,120,5980v,4754,3776,8642,8484,8828c8604,14929,8604,14929,8604,14929,3828,14743,,10801,,5980xm522,5980v,4533,3594,8241,8082,8427c8604,14192,8604,14192,8604,14192,4235,14006,737,10394,737,5980,737,3625,1733,1500,3325,,3013,,3013,,3013,,1476,1529,522,3645,522,5980xm1046,5980v,4244,3359,7718,7558,7904c8604,13575,8604,13575,8604,13575,4575,13390,1353,10054,1353,5980,1353,3555,2495,1393,4268,,3784,,3784,,3784,,2109,1452,1046,3593,1046,5980xm1568,5980v,3956,3125,7195,7036,7380c8604,12959,8604,12959,8604,12959,4916,12775,1970,9714,1970,5980,1970,3448,3324,1226,5345,,4623,,4623,,4623,,2773,1344,1568,3523,1568,5980xm2091,5980v,3668,2891,6673,6513,6858c8604,,8604,,8604,,5588,,5588,,5588,,3503,1180,2091,3417,2091,5980xe" fillcolor="#46c2d7" stroked="f">
                <v:path arrowok="t" o:connecttype="custom" o:connectlocs="0,637710;243797,0;261121,0;12753,637710;914400,1579132;914400,1592036;0,637710;55476,637710;914400,1536370;914400,1513442;78326,637710;353368,0;320210,0;55476,637710;111165,637710;914400,1480597;914400,1447645;143792,637710;453587,0;402149,0;111165,637710;166641,637710;914400,1424717;914400,1381954;209364,637710;568046,0;491315,0;166641,637710;222223,637710;914400,1369051;914400,0;593871,0;222223,637710" o:connectangles="0,0,0,0,0,0,0,0,0,0,0,0,0,0,0,0,0,0,0,0,0,0,0,0,0,0,0,0,0,0,0,0,0"/>
                <o:lock v:ext="edit" aspectratio="t" verticies="t"/>
              </v:shape>
              <v:shape id="RippleA" o:spid="_x0000_s1029" style="position:absolute;top:2694;width:10123;height:10123;visibility:visible;mso-wrap-style:square;v-text-anchor:top" coordsize="9450,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vhMMA&#10;AADbAAAADwAAAGRycy9kb3ducmV2LnhtbESPQYvCMBSE7wv+h/AEL4umiixajSJiwcuCVi/eHs2z&#10;KTYvpYm2/vvNwsIeh5n5hllve1uLF7W+cqxgOklAEBdOV1wquF6y8QKED8gaa8ek4E0etpvBxxpT&#10;7To+0ysPpYgQ9ikqMCE0qZS+MGTRT1xDHL27ay2GKNtS6ha7CLe1nCXJl7RYcVww2NDeUPHIn1ZB&#10;fcqWn0U2v9wOs7PZ2bx7mu+TUqNhv1uBCNSH//Bf+6gVzJ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vhMMAAADbAAAADwAAAAAAAAAAAAAAAACYAgAAZHJzL2Rv&#10;d25yZXYueG1sUEsFBgAAAAAEAAQA9QAAAIgDAAAAAA==&#10;" path="m,4724c,7331,2119,9450,4724,9450v2605,,4726,-2119,4726,-4726c9450,2120,7329,,4724,,2119,,,2120,,4724xm121,4724c121,2186,2186,121,4724,121v2539,,4604,2065,4604,4603c9328,7263,7263,9329,4724,9329,2186,9329,121,7263,121,4724xm523,4724v,2318,1884,4204,4201,4204c7041,8928,8927,7042,8927,4724,8927,2408,7041,522,4724,522,2407,522,523,2408,523,4724xm737,4724c737,2526,2525,738,4724,738v2199,,3987,1788,3987,3986c8711,6924,6923,8712,4724,8712,2525,8712,737,6924,737,4724xm1045,4724v,2030,1651,3680,3679,3680c6753,8404,8404,6754,8404,4724,8404,2696,6753,1045,4724,1045v-2028,,-3679,1651,-3679,3679xm1354,4724v,-1858,1512,-3370,3370,-3370c6583,1354,8095,2866,8095,4724v,1860,-1512,3372,-3371,3372c2866,8096,1354,6584,1354,4724xm1569,4724v,1741,1415,3157,3155,3157c6464,7881,7880,6465,7880,4724,7880,2985,6464,1568,4724,1568v-1740,,-3155,1417,-3155,3156xm1970,4724v,-1518,1236,-2754,2754,-2754c6243,1970,7479,3206,7479,4724v,1520,-1236,2755,-2755,2755c3206,7479,1970,6244,1970,4724xm2091,4724v,-1451,1182,-2633,2633,-2633c6176,2091,7357,3273,7357,4724v,1453,-1181,2635,-2633,2635c3273,7359,2091,6177,2091,4724xe" fillcolor="#aaa38e" stroked="f">
                <v:path arrowok="t" o:connecttype="custom" o:connectlocs="0,506079;506078,1012372;1012371,506079;506078,0;0,506079;12963,506079;506078,12963;999301,506079;506078,999409;12963,506079;56029,506079;506078,956450;956342,506079;506078,55922;56029,506079;78954,506079;506078,79061;933203,506079;506078,933311;78954,506079;111950,506079;506078,900315;900314,506079;506078,111950;111950,506079;145053,506079;506078,145053;867211,506079;506078,867319;145053,506079;168086,506079;506078,844286;844178,506079;506078,167979;168086,506079;211045,506079;506078,211045;801219,506079;506078,801220;211045,506079;224007,506079;506078,224007;788150,506079;506078,788365;224007,506079" o:connectangles="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1" locked="1" layoutInCell="1" allowOverlap="1" wp14:anchorId="12805A02" wp14:editId="6109C95A">
              <wp:simplePos x="0" y="0"/>
              <wp:positionH relativeFrom="page">
                <wp:posOffset>0</wp:posOffset>
              </wp:positionH>
              <wp:positionV relativeFrom="page">
                <wp:posOffset>0</wp:posOffset>
              </wp:positionV>
              <wp:extent cx="7560000" cy="1879200"/>
              <wp:effectExtent l="0" t="0" r="3175" b="6985"/>
              <wp:wrapNone/>
              <wp:docPr id="17" name="Banner_Ref_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000" cy="1879200"/>
                      </a:xfrm>
                      <a:custGeom>
                        <a:avLst/>
                        <a:gdLst>
                          <a:gd name="T0" fmla="*/ 0 w 40177"/>
                          <a:gd name="T1" fmla="*/ 8837 h 9983"/>
                          <a:gd name="T2" fmla="*/ 40174 w 40177"/>
                          <a:gd name="T3" fmla="*/ 8837 h 9983"/>
                          <a:gd name="T4" fmla="*/ 40174 w 40177"/>
                          <a:gd name="T5" fmla="*/ 8679 h 9983"/>
                          <a:gd name="T6" fmla="*/ 0 w 40177"/>
                          <a:gd name="T7" fmla="*/ 8679 h 9983"/>
                          <a:gd name="T8" fmla="*/ 0 w 40177"/>
                          <a:gd name="T9" fmla="*/ 8837 h 9983"/>
                          <a:gd name="T10" fmla="*/ 0 w 40177"/>
                          <a:gd name="T11" fmla="*/ 9123 h 9983"/>
                          <a:gd name="T12" fmla="*/ 40174 w 40177"/>
                          <a:gd name="T13" fmla="*/ 9123 h 9983"/>
                          <a:gd name="T14" fmla="*/ 40174 w 40177"/>
                          <a:gd name="T15" fmla="*/ 8993 h 9983"/>
                          <a:gd name="T16" fmla="*/ 0 w 40177"/>
                          <a:gd name="T17" fmla="*/ 8993 h 9983"/>
                          <a:gd name="T18" fmla="*/ 0 w 40177"/>
                          <a:gd name="T19" fmla="*/ 9123 h 9983"/>
                          <a:gd name="T20" fmla="*/ 0 w 40177"/>
                          <a:gd name="T21" fmla="*/ 9697 h 9983"/>
                          <a:gd name="T22" fmla="*/ 40174 w 40177"/>
                          <a:gd name="T23" fmla="*/ 9697 h 9983"/>
                          <a:gd name="T24" fmla="*/ 40174 w 40177"/>
                          <a:gd name="T25" fmla="*/ 9624 h 9983"/>
                          <a:gd name="T26" fmla="*/ 0 w 40177"/>
                          <a:gd name="T27" fmla="*/ 9624 h 9983"/>
                          <a:gd name="T28" fmla="*/ 0 w 40177"/>
                          <a:gd name="T29" fmla="*/ 9697 h 9983"/>
                          <a:gd name="T30" fmla="*/ 0 w 40177"/>
                          <a:gd name="T31" fmla="*/ 9409 h 9983"/>
                          <a:gd name="T32" fmla="*/ 40174 w 40177"/>
                          <a:gd name="T33" fmla="*/ 9409 h 9983"/>
                          <a:gd name="T34" fmla="*/ 40174 w 40177"/>
                          <a:gd name="T35" fmla="*/ 9309 h 9983"/>
                          <a:gd name="T36" fmla="*/ 0 w 40177"/>
                          <a:gd name="T37" fmla="*/ 9309 h 9983"/>
                          <a:gd name="T38" fmla="*/ 0 w 40177"/>
                          <a:gd name="T39" fmla="*/ 9409 h 9983"/>
                          <a:gd name="T40" fmla="*/ 0 w 40177"/>
                          <a:gd name="T41" fmla="*/ 8549 h 9983"/>
                          <a:gd name="T42" fmla="*/ 40174 w 40177"/>
                          <a:gd name="T43" fmla="*/ 8549 h 9983"/>
                          <a:gd name="T44" fmla="*/ 40174 w 40177"/>
                          <a:gd name="T45" fmla="*/ 8365 h 9983"/>
                          <a:gd name="T46" fmla="*/ 0 w 40177"/>
                          <a:gd name="T47" fmla="*/ 8365 h 9983"/>
                          <a:gd name="T48" fmla="*/ 0 w 40177"/>
                          <a:gd name="T49" fmla="*/ 8549 h 9983"/>
                          <a:gd name="T50" fmla="*/ 0 w 40177"/>
                          <a:gd name="T51" fmla="*/ 9983 h 9983"/>
                          <a:gd name="T52" fmla="*/ 40174 w 40177"/>
                          <a:gd name="T53" fmla="*/ 9983 h 9983"/>
                          <a:gd name="T54" fmla="*/ 40174 w 40177"/>
                          <a:gd name="T55" fmla="*/ 9938 h 9983"/>
                          <a:gd name="T56" fmla="*/ 0 w 40177"/>
                          <a:gd name="T57" fmla="*/ 9938 h 9983"/>
                          <a:gd name="T58" fmla="*/ 0 w 40177"/>
                          <a:gd name="T59" fmla="*/ 9983 h 9983"/>
                          <a:gd name="T60" fmla="*/ 40177 w 40177"/>
                          <a:gd name="T61" fmla="*/ 0 h 9983"/>
                          <a:gd name="T62" fmla="*/ 0 w 40177"/>
                          <a:gd name="T63" fmla="*/ 0 h 9983"/>
                          <a:gd name="T64" fmla="*/ 0 w 40177"/>
                          <a:gd name="T65" fmla="*/ 7689 h 9983"/>
                          <a:gd name="T66" fmla="*/ 40177 w 40177"/>
                          <a:gd name="T67" fmla="*/ 7689 h 9983"/>
                          <a:gd name="T68" fmla="*/ 40177 w 40177"/>
                          <a:gd name="T69" fmla="*/ 0 h 9983"/>
                          <a:gd name="T70" fmla="*/ 0 w 40177"/>
                          <a:gd name="T71" fmla="*/ 7977 h 9983"/>
                          <a:gd name="T72" fmla="*/ 40174 w 40177"/>
                          <a:gd name="T73" fmla="*/ 7977 h 9983"/>
                          <a:gd name="T74" fmla="*/ 40174 w 40177"/>
                          <a:gd name="T75" fmla="*/ 7736 h 9983"/>
                          <a:gd name="T76" fmla="*/ 0 w 40177"/>
                          <a:gd name="T77" fmla="*/ 7736 h 9983"/>
                          <a:gd name="T78" fmla="*/ 0 w 40177"/>
                          <a:gd name="T79" fmla="*/ 7977 h 9983"/>
                          <a:gd name="T80" fmla="*/ 0 w 40177"/>
                          <a:gd name="T81" fmla="*/ 8263 h 9983"/>
                          <a:gd name="T82" fmla="*/ 40174 w 40177"/>
                          <a:gd name="T83" fmla="*/ 8263 h 9983"/>
                          <a:gd name="T84" fmla="*/ 40174 w 40177"/>
                          <a:gd name="T85" fmla="*/ 8050 h 9983"/>
                          <a:gd name="T86" fmla="*/ 0 w 40177"/>
                          <a:gd name="T87" fmla="*/ 8050 h 9983"/>
                          <a:gd name="T88" fmla="*/ 0 w 40177"/>
                          <a:gd name="T89" fmla="*/ 8263 h 9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177" h="9983">
                            <a:moveTo>
                              <a:pt x="0" y="8837"/>
                            </a:moveTo>
                            <a:lnTo>
                              <a:pt x="40174" y="8837"/>
                            </a:lnTo>
                            <a:lnTo>
                              <a:pt x="40174" y="8679"/>
                            </a:lnTo>
                            <a:lnTo>
                              <a:pt x="0" y="8679"/>
                            </a:lnTo>
                            <a:lnTo>
                              <a:pt x="0" y="8837"/>
                            </a:lnTo>
                            <a:close/>
                            <a:moveTo>
                              <a:pt x="0" y="9123"/>
                            </a:moveTo>
                            <a:lnTo>
                              <a:pt x="40174" y="9123"/>
                            </a:lnTo>
                            <a:lnTo>
                              <a:pt x="40174" y="8993"/>
                            </a:lnTo>
                            <a:lnTo>
                              <a:pt x="0" y="8993"/>
                            </a:lnTo>
                            <a:lnTo>
                              <a:pt x="0" y="9123"/>
                            </a:lnTo>
                            <a:close/>
                            <a:moveTo>
                              <a:pt x="0" y="9697"/>
                            </a:moveTo>
                            <a:lnTo>
                              <a:pt x="40174" y="9697"/>
                            </a:lnTo>
                            <a:lnTo>
                              <a:pt x="40174" y="9624"/>
                            </a:lnTo>
                            <a:lnTo>
                              <a:pt x="0" y="9624"/>
                            </a:lnTo>
                            <a:lnTo>
                              <a:pt x="0" y="9697"/>
                            </a:lnTo>
                            <a:close/>
                            <a:moveTo>
                              <a:pt x="0" y="9409"/>
                            </a:moveTo>
                            <a:lnTo>
                              <a:pt x="40174" y="9409"/>
                            </a:lnTo>
                            <a:lnTo>
                              <a:pt x="40174" y="9309"/>
                            </a:lnTo>
                            <a:lnTo>
                              <a:pt x="0" y="9309"/>
                            </a:lnTo>
                            <a:lnTo>
                              <a:pt x="0" y="9409"/>
                            </a:lnTo>
                            <a:close/>
                            <a:moveTo>
                              <a:pt x="0" y="8549"/>
                            </a:moveTo>
                            <a:lnTo>
                              <a:pt x="40174" y="8549"/>
                            </a:lnTo>
                            <a:lnTo>
                              <a:pt x="40174" y="8365"/>
                            </a:lnTo>
                            <a:lnTo>
                              <a:pt x="0" y="8365"/>
                            </a:lnTo>
                            <a:lnTo>
                              <a:pt x="0" y="8549"/>
                            </a:lnTo>
                            <a:close/>
                            <a:moveTo>
                              <a:pt x="0" y="9983"/>
                            </a:moveTo>
                            <a:lnTo>
                              <a:pt x="40174" y="9983"/>
                            </a:lnTo>
                            <a:lnTo>
                              <a:pt x="40174" y="9938"/>
                            </a:lnTo>
                            <a:lnTo>
                              <a:pt x="0" y="9938"/>
                            </a:lnTo>
                            <a:lnTo>
                              <a:pt x="0" y="9983"/>
                            </a:lnTo>
                            <a:close/>
                            <a:moveTo>
                              <a:pt x="40177" y="0"/>
                            </a:moveTo>
                            <a:lnTo>
                              <a:pt x="0" y="0"/>
                            </a:lnTo>
                            <a:lnTo>
                              <a:pt x="0" y="7689"/>
                            </a:lnTo>
                            <a:lnTo>
                              <a:pt x="40177" y="7689"/>
                            </a:lnTo>
                            <a:lnTo>
                              <a:pt x="40177" y="0"/>
                            </a:lnTo>
                            <a:close/>
                            <a:moveTo>
                              <a:pt x="0" y="7977"/>
                            </a:moveTo>
                            <a:lnTo>
                              <a:pt x="40174" y="7977"/>
                            </a:lnTo>
                            <a:lnTo>
                              <a:pt x="40174" y="7736"/>
                            </a:lnTo>
                            <a:lnTo>
                              <a:pt x="0" y="7736"/>
                            </a:lnTo>
                            <a:lnTo>
                              <a:pt x="0" y="7977"/>
                            </a:lnTo>
                            <a:close/>
                            <a:moveTo>
                              <a:pt x="0" y="8263"/>
                            </a:moveTo>
                            <a:lnTo>
                              <a:pt x="40174" y="8263"/>
                            </a:lnTo>
                            <a:lnTo>
                              <a:pt x="40174" y="8050"/>
                            </a:lnTo>
                            <a:lnTo>
                              <a:pt x="0" y="8050"/>
                            </a:lnTo>
                            <a:lnTo>
                              <a:pt x="0" y="8263"/>
                            </a:lnTo>
                            <a:close/>
                          </a:path>
                        </a:pathLst>
                      </a:custGeom>
                      <a:solidFill>
                        <a:srgbClr val="46C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anner_Ref_p1" o:spid="_x0000_s1026" style="position:absolute;margin-left:0;margin-top:0;width:595.3pt;height:14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7,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" path="m,8837r40174,l40174,8679,,8679r,158xm,9123r40174,l40174,8993,,8993r,130xm,9697r40174,l40174,9624,,9624r,73xm,9409r40174,l40174,9309,,9309r,100xm,8549r40174,l40174,8365,,8365r,184xm,9983r40174,l40174,9938,,9938r,45xm40177,l,,,7689r40177,l40177,xm,7977r40174,l40174,7736,,7736r,241xm,8263r40174,l40174,8050,,8050r,213xe" fillcolor="#46c2d7" stroked="f">
              <v:path arrowok="t" o:connecttype="custom" o:connectlocs="0,1663477;7559435,1663477;7559435,1633735;0,1633735;0,1663477;0,1717314;7559435,1717314;7559435,1692842;0,1692842;0,1717314;0,1825363;7559435,1825363;7559435,1811622;0,1811622;0,1825363;0,1771150;7559435,1771150;7559435,1752326;0,1752326;0,1771150;0,1609264;7559435,1609264;7559435,1574628;0,1574628;0,1609264;0,1879200;7559435,1879200;7559435,1870729;0,1870729;0,1879200;7560000,0;0,0;0,1447377;7560000,1447377;7560000,0;0,1501591;7559435,1501591;7559435,1456225;0,1456225;0,1501591;0,1555427;7559435,1555427;7559435,1515332;0,1515332;0,1555427" o:connectangles="0,0,0,0,0,0,0,0,0,0,0,0,0,0,0,0,0,0,0,0,0,0,0,0,0,0,0,0,0,0,0,0,0,0,0,0,0,0,0,0,0,0,0,0,0"/>
              <o:lock v:ext="edit" aspectratio="t" verticies="t"/>
              <w10:wrap anchorx="page" anchory="page"/>
              <w10:anchorlock/>
            </v:shape>
          </w:pict>
        </mc:Fallback>
      </mc:AlternateContent>
    </w:r>
  </w:p>
  <w:tbl>
    <w:tblPr>
      <w:tblStyle w:val="TableGrid"/>
      <w:tblW w:w="90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8"/>
    </w:tblGrid>
    <w:tr w:rsidR="009C46CC" w:rsidTr="005B727E">
      <w:trPr>
        <w:trHeight w:hRule="exact" w:val="145"/>
      </w:trPr>
      <w:tc>
        <w:tcPr>
          <w:tcW w:w="9058" w:type="dxa"/>
          <w:shd w:val="clear" w:color="auto" w:fill="auto"/>
        </w:tcPr>
        <w:p w:rsidR="009C46CC" w:rsidRDefault="009C46CC" w:rsidP="00B61C28">
          <w:pPr>
            <w:pStyle w:val="Spacer"/>
          </w:pPr>
        </w:p>
      </w:tc>
    </w:tr>
  </w:tbl>
  <w:p w:rsidR="009C46CC" w:rsidRPr="002D175F" w:rsidRDefault="009C46CC" w:rsidP="002D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2A5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2064ED"/>
    <w:multiLevelType w:val="hybridMultilevel"/>
    <w:tmpl w:val="F43A0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B5101D7"/>
    <w:multiLevelType w:val="hybridMultilevel"/>
    <w:tmpl w:val="6830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C3F3124"/>
    <w:multiLevelType w:val="hybridMultilevel"/>
    <w:tmpl w:val="BEB4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o:colormru v:ext="edit" colors="#036,#f0f0f0,#00428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BF"/>
    <w:rsid w:val="00010C43"/>
    <w:rsid w:val="00015F9C"/>
    <w:rsid w:val="000168A9"/>
    <w:rsid w:val="00023F6C"/>
    <w:rsid w:val="000279FA"/>
    <w:rsid w:val="00042604"/>
    <w:rsid w:val="000459CA"/>
    <w:rsid w:val="00052519"/>
    <w:rsid w:val="00053A86"/>
    <w:rsid w:val="00054055"/>
    <w:rsid w:val="00055F47"/>
    <w:rsid w:val="000565FF"/>
    <w:rsid w:val="00062C73"/>
    <w:rsid w:val="00066662"/>
    <w:rsid w:val="000732FA"/>
    <w:rsid w:val="00076C6A"/>
    <w:rsid w:val="000811B4"/>
    <w:rsid w:val="00081FB8"/>
    <w:rsid w:val="000900E2"/>
    <w:rsid w:val="00091C57"/>
    <w:rsid w:val="000950C5"/>
    <w:rsid w:val="00095463"/>
    <w:rsid w:val="00096118"/>
    <w:rsid w:val="000C198E"/>
    <w:rsid w:val="000C1E53"/>
    <w:rsid w:val="000D20F8"/>
    <w:rsid w:val="000D3AD7"/>
    <w:rsid w:val="000D75F0"/>
    <w:rsid w:val="000F5EA3"/>
    <w:rsid w:val="000F67E8"/>
    <w:rsid w:val="00102FE2"/>
    <w:rsid w:val="00103C51"/>
    <w:rsid w:val="00103FB0"/>
    <w:rsid w:val="00105E64"/>
    <w:rsid w:val="00115F01"/>
    <w:rsid w:val="001253F8"/>
    <w:rsid w:val="00125D8B"/>
    <w:rsid w:val="00130559"/>
    <w:rsid w:val="00143379"/>
    <w:rsid w:val="00145630"/>
    <w:rsid w:val="0014624A"/>
    <w:rsid w:val="001516DD"/>
    <w:rsid w:val="00154160"/>
    <w:rsid w:val="00165A26"/>
    <w:rsid w:val="0016635B"/>
    <w:rsid w:val="00171766"/>
    <w:rsid w:val="00182176"/>
    <w:rsid w:val="00185B67"/>
    <w:rsid w:val="001862C6"/>
    <w:rsid w:val="00186F33"/>
    <w:rsid w:val="001A21BD"/>
    <w:rsid w:val="001A2416"/>
    <w:rsid w:val="001B08EA"/>
    <w:rsid w:val="001B79B7"/>
    <w:rsid w:val="001D10A8"/>
    <w:rsid w:val="001D6DEE"/>
    <w:rsid w:val="001D7740"/>
    <w:rsid w:val="001E04E3"/>
    <w:rsid w:val="001E644A"/>
    <w:rsid w:val="001F2D41"/>
    <w:rsid w:val="001F5889"/>
    <w:rsid w:val="00204ACE"/>
    <w:rsid w:val="00210143"/>
    <w:rsid w:val="0021221F"/>
    <w:rsid w:val="00220B83"/>
    <w:rsid w:val="00226BEB"/>
    <w:rsid w:val="00233628"/>
    <w:rsid w:val="0023460F"/>
    <w:rsid w:val="002403A4"/>
    <w:rsid w:val="002411F0"/>
    <w:rsid w:val="002419BB"/>
    <w:rsid w:val="00246F7D"/>
    <w:rsid w:val="00251FD5"/>
    <w:rsid w:val="00255B18"/>
    <w:rsid w:val="00256894"/>
    <w:rsid w:val="0025766F"/>
    <w:rsid w:val="00267545"/>
    <w:rsid w:val="00273B40"/>
    <w:rsid w:val="002743BE"/>
    <w:rsid w:val="00281009"/>
    <w:rsid w:val="002816DE"/>
    <w:rsid w:val="002868F7"/>
    <w:rsid w:val="00290489"/>
    <w:rsid w:val="002916F3"/>
    <w:rsid w:val="00293723"/>
    <w:rsid w:val="002A4842"/>
    <w:rsid w:val="002B21F9"/>
    <w:rsid w:val="002D0A8D"/>
    <w:rsid w:val="002D0BC2"/>
    <w:rsid w:val="002D0EB2"/>
    <w:rsid w:val="002D175F"/>
    <w:rsid w:val="002D3BCB"/>
    <w:rsid w:val="002D6FC4"/>
    <w:rsid w:val="002F5FC8"/>
    <w:rsid w:val="003022F3"/>
    <w:rsid w:val="00307A71"/>
    <w:rsid w:val="00315A8D"/>
    <w:rsid w:val="00317127"/>
    <w:rsid w:val="0032671C"/>
    <w:rsid w:val="003341F9"/>
    <w:rsid w:val="00335988"/>
    <w:rsid w:val="0033656F"/>
    <w:rsid w:val="003464B7"/>
    <w:rsid w:val="00347245"/>
    <w:rsid w:val="0035324C"/>
    <w:rsid w:val="003544B4"/>
    <w:rsid w:val="00355346"/>
    <w:rsid w:val="003631AF"/>
    <w:rsid w:val="00364103"/>
    <w:rsid w:val="003652B0"/>
    <w:rsid w:val="00366C1B"/>
    <w:rsid w:val="00370F5B"/>
    <w:rsid w:val="00373982"/>
    <w:rsid w:val="00376E47"/>
    <w:rsid w:val="00380604"/>
    <w:rsid w:val="00380B29"/>
    <w:rsid w:val="003966D0"/>
    <w:rsid w:val="003B3DF6"/>
    <w:rsid w:val="003B739E"/>
    <w:rsid w:val="003D17FD"/>
    <w:rsid w:val="003D750B"/>
    <w:rsid w:val="003D7B19"/>
    <w:rsid w:val="003E1A82"/>
    <w:rsid w:val="003E6367"/>
    <w:rsid w:val="003F5214"/>
    <w:rsid w:val="004000F3"/>
    <w:rsid w:val="00406B0A"/>
    <w:rsid w:val="00410C0C"/>
    <w:rsid w:val="00427AF4"/>
    <w:rsid w:val="0044397F"/>
    <w:rsid w:val="00443C8A"/>
    <w:rsid w:val="0044742D"/>
    <w:rsid w:val="00447C24"/>
    <w:rsid w:val="00452A85"/>
    <w:rsid w:val="0046048D"/>
    <w:rsid w:val="00467236"/>
    <w:rsid w:val="004729C0"/>
    <w:rsid w:val="004735BF"/>
    <w:rsid w:val="00482444"/>
    <w:rsid w:val="004A00A7"/>
    <w:rsid w:val="004A6A36"/>
    <w:rsid w:val="004C4614"/>
    <w:rsid w:val="004C4655"/>
    <w:rsid w:val="004C6080"/>
    <w:rsid w:val="004E24C5"/>
    <w:rsid w:val="004E67A3"/>
    <w:rsid w:val="004F173F"/>
    <w:rsid w:val="004F5AC9"/>
    <w:rsid w:val="005136AE"/>
    <w:rsid w:val="005138D5"/>
    <w:rsid w:val="00516BBF"/>
    <w:rsid w:val="005179AC"/>
    <w:rsid w:val="00520666"/>
    <w:rsid w:val="00520B55"/>
    <w:rsid w:val="0053023E"/>
    <w:rsid w:val="00540FA1"/>
    <w:rsid w:val="00544745"/>
    <w:rsid w:val="0054539B"/>
    <w:rsid w:val="00546441"/>
    <w:rsid w:val="00572815"/>
    <w:rsid w:val="00572DC0"/>
    <w:rsid w:val="00573DE7"/>
    <w:rsid w:val="005828AA"/>
    <w:rsid w:val="005858C1"/>
    <w:rsid w:val="005916C6"/>
    <w:rsid w:val="005935B5"/>
    <w:rsid w:val="005A0253"/>
    <w:rsid w:val="005B1DB3"/>
    <w:rsid w:val="005B61F2"/>
    <w:rsid w:val="005B727E"/>
    <w:rsid w:val="005B77AD"/>
    <w:rsid w:val="005C3351"/>
    <w:rsid w:val="005E2490"/>
    <w:rsid w:val="00603D71"/>
    <w:rsid w:val="00607F79"/>
    <w:rsid w:val="0061146E"/>
    <w:rsid w:val="006351BB"/>
    <w:rsid w:val="006369C2"/>
    <w:rsid w:val="00641707"/>
    <w:rsid w:val="006521B7"/>
    <w:rsid w:val="006527BC"/>
    <w:rsid w:val="0065638D"/>
    <w:rsid w:val="00662580"/>
    <w:rsid w:val="0067035D"/>
    <w:rsid w:val="006723E2"/>
    <w:rsid w:val="006744CC"/>
    <w:rsid w:val="00677487"/>
    <w:rsid w:val="006852E5"/>
    <w:rsid w:val="00685943"/>
    <w:rsid w:val="006A0788"/>
    <w:rsid w:val="006A3E77"/>
    <w:rsid w:val="006B1D3B"/>
    <w:rsid w:val="006C519F"/>
    <w:rsid w:val="006C7B53"/>
    <w:rsid w:val="006D05D0"/>
    <w:rsid w:val="006D4444"/>
    <w:rsid w:val="006E1C85"/>
    <w:rsid w:val="006E289B"/>
    <w:rsid w:val="006E617A"/>
    <w:rsid w:val="006E6CD3"/>
    <w:rsid w:val="006E72E4"/>
    <w:rsid w:val="006F0BA7"/>
    <w:rsid w:val="007038CB"/>
    <w:rsid w:val="007064A7"/>
    <w:rsid w:val="00707CE4"/>
    <w:rsid w:val="00716D72"/>
    <w:rsid w:val="00722C39"/>
    <w:rsid w:val="00726EE7"/>
    <w:rsid w:val="00727118"/>
    <w:rsid w:val="00733FCB"/>
    <w:rsid w:val="00742288"/>
    <w:rsid w:val="007549C0"/>
    <w:rsid w:val="00757E0F"/>
    <w:rsid w:val="00773E10"/>
    <w:rsid w:val="007741C8"/>
    <w:rsid w:val="007813FD"/>
    <w:rsid w:val="0078448A"/>
    <w:rsid w:val="00784836"/>
    <w:rsid w:val="007863C2"/>
    <w:rsid w:val="00791333"/>
    <w:rsid w:val="00795354"/>
    <w:rsid w:val="007C60E9"/>
    <w:rsid w:val="007E081A"/>
    <w:rsid w:val="007E59AB"/>
    <w:rsid w:val="007F0939"/>
    <w:rsid w:val="007F45AF"/>
    <w:rsid w:val="007F6A59"/>
    <w:rsid w:val="007F6B59"/>
    <w:rsid w:val="00827A62"/>
    <w:rsid w:val="008300B5"/>
    <w:rsid w:val="008378F2"/>
    <w:rsid w:val="008410FD"/>
    <w:rsid w:val="008459FD"/>
    <w:rsid w:val="008476C9"/>
    <w:rsid w:val="00847875"/>
    <w:rsid w:val="0085064C"/>
    <w:rsid w:val="008508EC"/>
    <w:rsid w:val="0085657B"/>
    <w:rsid w:val="0086422C"/>
    <w:rsid w:val="00866519"/>
    <w:rsid w:val="0086667C"/>
    <w:rsid w:val="00866F0F"/>
    <w:rsid w:val="00870608"/>
    <w:rsid w:val="008779FE"/>
    <w:rsid w:val="00892987"/>
    <w:rsid w:val="008932B1"/>
    <w:rsid w:val="00896F73"/>
    <w:rsid w:val="008A582A"/>
    <w:rsid w:val="008B2841"/>
    <w:rsid w:val="008B346D"/>
    <w:rsid w:val="008B455C"/>
    <w:rsid w:val="008B4B4E"/>
    <w:rsid w:val="008C14CC"/>
    <w:rsid w:val="008D595C"/>
    <w:rsid w:val="008D6E10"/>
    <w:rsid w:val="008F0021"/>
    <w:rsid w:val="008F0BD2"/>
    <w:rsid w:val="008F226B"/>
    <w:rsid w:val="008F336F"/>
    <w:rsid w:val="00912252"/>
    <w:rsid w:val="009138F1"/>
    <w:rsid w:val="0092371B"/>
    <w:rsid w:val="00927E19"/>
    <w:rsid w:val="00927F20"/>
    <w:rsid w:val="00932287"/>
    <w:rsid w:val="0093467A"/>
    <w:rsid w:val="00935F79"/>
    <w:rsid w:val="00944FC3"/>
    <w:rsid w:val="00970756"/>
    <w:rsid w:val="009707D0"/>
    <w:rsid w:val="00987431"/>
    <w:rsid w:val="0099076F"/>
    <w:rsid w:val="00993FAE"/>
    <w:rsid w:val="009A5517"/>
    <w:rsid w:val="009B4907"/>
    <w:rsid w:val="009C10A2"/>
    <w:rsid w:val="009C410B"/>
    <w:rsid w:val="009C46CC"/>
    <w:rsid w:val="009D2E38"/>
    <w:rsid w:val="009D7584"/>
    <w:rsid w:val="009E2D76"/>
    <w:rsid w:val="009F4970"/>
    <w:rsid w:val="00A0116C"/>
    <w:rsid w:val="00A01930"/>
    <w:rsid w:val="00A02970"/>
    <w:rsid w:val="00A03BC8"/>
    <w:rsid w:val="00A0537C"/>
    <w:rsid w:val="00A1519C"/>
    <w:rsid w:val="00A2070C"/>
    <w:rsid w:val="00A2374E"/>
    <w:rsid w:val="00A33B13"/>
    <w:rsid w:val="00A36768"/>
    <w:rsid w:val="00A3728A"/>
    <w:rsid w:val="00A37392"/>
    <w:rsid w:val="00A40B93"/>
    <w:rsid w:val="00A515E1"/>
    <w:rsid w:val="00A52877"/>
    <w:rsid w:val="00A66F7A"/>
    <w:rsid w:val="00A812DD"/>
    <w:rsid w:val="00A85CC5"/>
    <w:rsid w:val="00A872B5"/>
    <w:rsid w:val="00A87E12"/>
    <w:rsid w:val="00A928B7"/>
    <w:rsid w:val="00A9372A"/>
    <w:rsid w:val="00AA0E1D"/>
    <w:rsid w:val="00AA7839"/>
    <w:rsid w:val="00AB096C"/>
    <w:rsid w:val="00AB2F58"/>
    <w:rsid w:val="00AC3AE5"/>
    <w:rsid w:val="00AD7B00"/>
    <w:rsid w:val="00AE044A"/>
    <w:rsid w:val="00AE1B92"/>
    <w:rsid w:val="00AE2D46"/>
    <w:rsid w:val="00AE6D8E"/>
    <w:rsid w:val="00AF3D22"/>
    <w:rsid w:val="00AF7738"/>
    <w:rsid w:val="00B01281"/>
    <w:rsid w:val="00B0186E"/>
    <w:rsid w:val="00B15D83"/>
    <w:rsid w:val="00B3339C"/>
    <w:rsid w:val="00B34DFF"/>
    <w:rsid w:val="00B410EA"/>
    <w:rsid w:val="00B422EE"/>
    <w:rsid w:val="00B44257"/>
    <w:rsid w:val="00B45F51"/>
    <w:rsid w:val="00B4763E"/>
    <w:rsid w:val="00B6038F"/>
    <w:rsid w:val="00B61C28"/>
    <w:rsid w:val="00B6402A"/>
    <w:rsid w:val="00B64CA2"/>
    <w:rsid w:val="00B67243"/>
    <w:rsid w:val="00B854C1"/>
    <w:rsid w:val="00B85EAB"/>
    <w:rsid w:val="00B904E2"/>
    <w:rsid w:val="00BA562A"/>
    <w:rsid w:val="00BB0EDB"/>
    <w:rsid w:val="00BB41C0"/>
    <w:rsid w:val="00BC00CD"/>
    <w:rsid w:val="00BC16BA"/>
    <w:rsid w:val="00BC2EF4"/>
    <w:rsid w:val="00BC4365"/>
    <w:rsid w:val="00BC5436"/>
    <w:rsid w:val="00BC6306"/>
    <w:rsid w:val="00BF3252"/>
    <w:rsid w:val="00BF6A6B"/>
    <w:rsid w:val="00C02BD0"/>
    <w:rsid w:val="00C1456F"/>
    <w:rsid w:val="00C20C04"/>
    <w:rsid w:val="00C2263B"/>
    <w:rsid w:val="00C23ABB"/>
    <w:rsid w:val="00C2416C"/>
    <w:rsid w:val="00C30B9E"/>
    <w:rsid w:val="00C35795"/>
    <w:rsid w:val="00C40A5D"/>
    <w:rsid w:val="00C50DC2"/>
    <w:rsid w:val="00C57C62"/>
    <w:rsid w:val="00C64DF9"/>
    <w:rsid w:val="00C744DB"/>
    <w:rsid w:val="00C7792F"/>
    <w:rsid w:val="00C950C9"/>
    <w:rsid w:val="00C961F7"/>
    <w:rsid w:val="00CA0C67"/>
    <w:rsid w:val="00CA319D"/>
    <w:rsid w:val="00CA7B13"/>
    <w:rsid w:val="00CB31C5"/>
    <w:rsid w:val="00CC62D9"/>
    <w:rsid w:val="00CD0682"/>
    <w:rsid w:val="00CD18D7"/>
    <w:rsid w:val="00CD7FF7"/>
    <w:rsid w:val="00CE0DA9"/>
    <w:rsid w:val="00CE2D70"/>
    <w:rsid w:val="00D00692"/>
    <w:rsid w:val="00D03F9E"/>
    <w:rsid w:val="00D17B00"/>
    <w:rsid w:val="00D20FD0"/>
    <w:rsid w:val="00D21C19"/>
    <w:rsid w:val="00D228E3"/>
    <w:rsid w:val="00D2379D"/>
    <w:rsid w:val="00D24EF6"/>
    <w:rsid w:val="00D30FA4"/>
    <w:rsid w:val="00D349B0"/>
    <w:rsid w:val="00D47A88"/>
    <w:rsid w:val="00D55D97"/>
    <w:rsid w:val="00D62506"/>
    <w:rsid w:val="00D65024"/>
    <w:rsid w:val="00D65CD4"/>
    <w:rsid w:val="00D70848"/>
    <w:rsid w:val="00D73479"/>
    <w:rsid w:val="00D73F9F"/>
    <w:rsid w:val="00D95387"/>
    <w:rsid w:val="00D95769"/>
    <w:rsid w:val="00D958B3"/>
    <w:rsid w:val="00DA2912"/>
    <w:rsid w:val="00DB76D2"/>
    <w:rsid w:val="00DC6290"/>
    <w:rsid w:val="00DD02C0"/>
    <w:rsid w:val="00DE7264"/>
    <w:rsid w:val="00DF3899"/>
    <w:rsid w:val="00DF42C3"/>
    <w:rsid w:val="00E03DD1"/>
    <w:rsid w:val="00E04EF8"/>
    <w:rsid w:val="00E077F1"/>
    <w:rsid w:val="00E15E91"/>
    <w:rsid w:val="00E172ED"/>
    <w:rsid w:val="00E22A2F"/>
    <w:rsid w:val="00E254B7"/>
    <w:rsid w:val="00E256CD"/>
    <w:rsid w:val="00E3195D"/>
    <w:rsid w:val="00E37708"/>
    <w:rsid w:val="00E4261F"/>
    <w:rsid w:val="00E42F8D"/>
    <w:rsid w:val="00E444E7"/>
    <w:rsid w:val="00E45B93"/>
    <w:rsid w:val="00E54FB1"/>
    <w:rsid w:val="00E55937"/>
    <w:rsid w:val="00E61B54"/>
    <w:rsid w:val="00E61BA8"/>
    <w:rsid w:val="00E62529"/>
    <w:rsid w:val="00E627E2"/>
    <w:rsid w:val="00E663F9"/>
    <w:rsid w:val="00E66E70"/>
    <w:rsid w:val="00EA02A2"/>
    <w:rsid w:val="00EA319F"/>
    <w:rsid w:val="00EA3AFE"/>
    <w:rsid w:val="00EB4097"/>
    <w:rsid w:val="00EB6CF6"/>
    <w:rsid w:val="00EC6030"/>
    <w:rsid w:val="00ED1E3F"/>
    <w:rsid w:val="00ED3CE6"/>
    <w:rsid w:val="00EE31C5"/>
    <w:rsid w:val="00F17E5A"/>
    <w:rsid w:val="00F37DD4"/>
    <w:rsid w:val="00F44BE4"/>
    <w:rsid w:val="00F522B7"/>
    <w:rsid w:val="00F53527"/>
    <w:rsid w:val="00F6163C"/>
    <w:rsid w:val="00F7462A"/>
    <w:rsid w:val="00F74B34"/>
    <w:rsid w:val="00F81164"/>
    <w:rsid w:val="00F81DF4"/>
    <w:rsid w:val="00F84608"/>
    <w:rsid w:val="00F84F6A"/>
    <w:rsid w:val="00F85104"/>
    <w:rsid w:val="00F86F71"/>
    <w:rsid w:val="00F92D1F"/>
    <w:rsid w:val="00F93D07"/>
    <w:rsid w:val="00F950A8"/>
    <w:rsid w:val="00F95346"/>
    <w:rsid w:val="00FA5E5B"/>
    <w:rsid w:val="00FA7613"/>
    <w:rsid w:val="00FB5338"/>
    <w:rsid w:val="00FC2D1D"/>
    <w:rsid w:val="00FC44CB"/>
    <w:rsid w:val="00FC7557"/>
    <w:rsid w:val="00FD1F3A"/>
    <w:rsid w:val="00FD7090"/>
    <w:rsid w:val="00FE1528"/>
    <w:rsid w:val="00FE4C26"/>
    <w:rsid w:val="00FF3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f0f0f0,#00428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63C2"/>
    <w:pPr>
      <w:spacing w:line="300" w:lineRule="atLeast"/>
    </w:pPr>
    <w:rPr>
      <w:rFonts w:ascii="Verdana" w:hAnsi="Verdana"/>
      <w:sz w:val="22"/>
      <w:szCs w:val="24"/>
      <w:lang w:eastAsia="en-US"/>
    </w:rPr>
  </w:style>
  <w:style w:type="paragraph" w:styleId="Heading1">
    <w:name w:val="heading 1"/>
    <w:basedOn w:val="Normal"/>
    <w:next w:val="Normal"/>
    <w:qFormat/>
    <w:rsid w:val="00AE2D46"/>
    <w:pPr>
      <w:keepNext/>
      <w:spacing w:before="420" w:after="220"/>
      <w:outlineLvl w:val="0"/>
    </w:pPr>
    <w:rPr>
      <w:rFonts w:cs="Arial"/>
      <w:bCs/>
      <w:kern w:val="32"/>
      <w:sz w:val="28"/>
      <w:szCs w:val="32"/>
    </w:rPr>
  </w:style>
  <w:style w:type="paragraph" w:styleId="Heading2">
    <w:name w:val="heading 2"/>
    <w:basedOn w:val="Normal"/>
    <w:next w:val="Normal"/>
    <w:link w:val="Heading2Char"/>
    <w:qFormat/>
    <w:rsid w:val="00373982"/>
    <w:pPr>
      <w:keepNext/>
      <w:spacing w:before="304" w:after="60"/>
      <w:outlineLvl w:val="1"/>
    </w:pPr>
    <w:rPr>
      <w:rFonts w:cs="Arial"/>
      <w:bCs/>
      <w:iCs/>
      <w:color w:val="000000" w:themeColor="text1"/>
      <w:sz w:val="24"/>
    </w:rPr>
  </w:style>
  <w:style w:type="paragraph" w:styleId="Heading3">
    <w:name w:val="heading 3"/>
    <w:basedOn w:val="Normal"/>
    <w:next w:val="Normal"/>
    <w:qFormat/>
    <w:rsid w:val="00AD7B00"/>
    <w:pPr>
      <w:keepNext/>
      <w:spacing w:before="240"/>
      <w:outlineLvl w:val="2"/>
    </w:pPr>
    <w:rPr>
      <w:rFonts w:cs="Arial"/>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C51"/>
    <w:pPr>
      <w:tabs>
        <w:tab w:val="center" w:pos="4320"/>
        <w:tab w:val="right" w:pos="8640"/>
      </w:tabs>
      <w:spacing w:line="240" w:lineRule="auto"/>
    </w:pPr>
    <w:rPr>
      <w:sz w:val="12"/>
      <w:szCs w:val="20"/>
    </w:rPr>
  </w:style>
  <w:style w:type="paragraph" w:styleId="Footer">
    <w:name w:val="footer"/>
    <w:basedOn w:val="Normal"/>
    <w:link w:val="FooterChar"/>
    <w:uiPriority w:val="99"/>
    <w:rsid w:val="0085064C"/>
    <w:pPr>
      <w:tabs>
        <w:tab w:val="center" w:pos="4320"/>
        <w:tab w:val="right" w:pos="8640"/>
      </w:tabs>
      <w:spacing w:line="240" w:lineRule="auto"/>
    </w:pPr>
    <w:rPr>
      <w:sz w:val="12"/>
      <w:szCs w:val="20"/>
    </w:rPr>
  </w:style>
  <w:style w:type="paragraph" w:customStyle="1" w:styleId="DocumentSubTitle">
    <w:name w:val="Document Sub Title"/>
    <w:basedOn w:val="Normal"/>
    <w:qFormat/>
    <w:rsid w:val="00A02970"/>
    <w:pPr>
      <w:spacing w:line="360" w:lineRule="exact"/>
    </w:pPr>
    <w:rPr>
      <w:color w:val="FFFFFF"/>
      <w:sz w:val="32"/>
      <w:szCs w:val="32"/>
    </w:rPr>
  </w:style>
  <w:style w:type="table" w:styleId="TableGrid">
    <w:name w:val="Table Grid"/>
    <w:basedOn w:val="TableNormal"/>
    <w:rsid w:val="006012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BB5249"/>
    <w:pPr>
      <w:spacing w:line="240" w:lineRule="auto"/>
    </w:pPr>
    <w:rPr>
      <w:sz w:val="4"/>
      <w:szCs w:val="4"/>
    </w:rPr>
  </w:style>
  <w:style w:type="paragraph" w:styleId="ListBullet">
    <w:name w:val="List Bullet"/>
    <w:basedOn w:val="Normal"/>
    <w:qFormat/>
    <w:rsid w:val="00394C54"/>
    <w:pPr>
      <w:numPr>
        <w:numId w:val="1"/>
      </w:numPr>
      <w:tabs>
        <w:tab w:val="clear" w:pos="360"/>
        <w:tab w:val="left" w:pos="386"/>
      </w:tabs>
      <w:ind w:left="386" w:hanging="386"/>
    </w:pPr>
  </w:style>
  <w:style w:type="paragraph" w:customStyle="1" w:styleId="HighlightBox">
    <w:name w:val="Highlight Box"/>
    <w:basedOn w:val="Normal"/>
    <w:qFormat/>
    <w:rsid w:val="006C7B53"/>
    <w:pPr>
      <w:keepNext/>
      <w:ind w:left="227" w:right="113"/>
    </w:pPr>
  </w:style>
  <w:style w:type="paragraph" w:customStyle="1" w:styleId="DocumentTitle">
    <w:name w:val="Document Title"/>
    <w:basedOn w:val="Normal"/>
    <w:qFormat/>
    <w:rsid w:val="00A02970"/>
    <w:pPr>
      <w:spacing w:after="240" w:line="580" w:lineRule="exact"/>
    </w:pPr>
    <w:rPr>
      <w:color w:val="FFFFFF"/>
      <w:spacing w:val="-4"/>
      <w:sz w:val="54"/>
      <w:szCs w:val="60"/>
    </w:rPr>
  </w:style>
  <w:style w:type="paragraph" w:customStyle="1" w:styleId="IntroParagraph">
    <w:name w:val="Intro Paragraph"/>
    <w:basedOn w:val="Normal"/>
    <w:qFormat/>
    <w:rsid w:val="00970482"/>
    <w:pPr>
      <w:spacing w:line="340" w:lineRule="atLeast"/>
    </w:pPr>
    <w:rPr>
      <w:sz w:val="26"/>
    </w:rPr>
  </w:style>
  <w:style w:type="character" w:customStyle="1" w:styleId="HeaderChar">
    <w:name w:val="Header Char"/>
    <w:basedOn w:val="DefaultParagraphFont"/>
    <w:link w:val="Header"/>
    <w:rsid w:val="00103C51"/>
    <w:rPr>
      <w:rFonts w:ascii="Verdana" w:hAnsi="Verdana"/>
      <w:sz w:val="12"/>
      <w:lang w:eastAsia="en-US"/>
    </w:rPr>
  </w:style>
  <w:style w:type="paragraph" w:styleId="BalloonText">
    <w:name w:val="Balloon Text"/>
    <w:basedOn w:val="Normal"/>
    <w:link w:val="BalloonTextChar"/>
    <w:rsid w:val="006A3E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3E77"/>
    <w:rPr>
      <w:rFonts w:ascii="Tahoma" w:hAnsi="Tahoma" w:cs="Tahoma"/>
      <w:sz w:val="16"/>
      <w:szCs w:val="16"/>
      <w:lang w:eastAsia="en-US"/>
    </w:rPr>
  </w:style>
  <w:style w:type="paragraph" w:customStyle="1" w:styleId="HeadingMisc">
    <w:name w:val="Heading Misc"/>
    <w:basedOn w:val="Normal"/>
    <w:link w:val="HeadingMiscChar"/>
    <w:rsid w:val="00171766"/>
    <w:pPr>
      <w:pageBreakBefore/>
      <w:framePr w:hSpace="181" w:wrap="around" w:vAnchor="page" w:hAnchor="margin" w:y="398"/>
      <w:suppressOverlap/>
    </w:pPr>
    <w:rPr>
      <w:noProof/>
      <w:color w:val="000000" w:themeColor="text1"/>
      <w:spacing w:val="1"/>
      <w:sz w:val="28"/>
      <w:szCs w:val="20"/>
    </w:rPr>
  </w:style>
  <w:style w:type="character" w:customStyle="1" w:styleId="HeadingMiscChar">
    <w:name w:val="Heading Misc Char"/>
    <w:basedOn w:val="DefaultParagraphFont"/>
    <w:link w:val="HeadingMisc"/>
    <w:rsid w:val="00171766"/>
    <w:rPr>
      <w:rFonts w:ascii="Verdana" w:hAnsi="Verdana"/>
      <w:noProof/>
      <w:color w:val="000000" w:themeColor="text1"/>
      <w:spacing w:val="1"/>
      <w:sz w:val="28"/>
      <w:lang w:eastAsia="en-US"/>
    </w:rPr>
  </w:style>
  <w:style w:type="character" w:customStyle="1" w:styleId="Heading2Char">
    <w:name w:val="Heading 2 Char"/>
    <w:basedOn w:val="DefaultParagraphFont"/>
    <w:link w:val="Heading2"/>
    <w:rsid w:val="0032671C"/>
    <w:rPr>
      <w:rFonts w:ascii="Verdana" w:hAnsi="Verdana" w:cs="Arial"/>
      <w:bCs/>
      <w:iCs/>
      <w:color w:val="000000" w:themeColor="text1"/>
      <w:sz w:val="24"/>
      <w:szCs w:val="24"/>
      <w:lang w:eastAsia="en-US"/>
    </w:rPr>
  </w:style>
  <w:style w:type="paragraph" w:styleId="ListParagraph">
    <w:name w:val="List Paragraph"/>
    <w:basedOn w:val="Normal"/>
    <w:uiPriority w:val="34"/>
    <w:qFormat/>
    <w:rsid w:val="004735BF"/>
    <w:pPr>
      <w:ind w:left="720"/>
      <w:contextualSpacing/>
    </w:pPr>
  </w:style>
  <w:style w:type="character" w:customStyle="1" w:styleId="FooterChar">
    <w:name w:val="Footer Char"/>
    <w:basedOn w:val="DefaultParagraphFont"/>
    <w:link w:val="Footer"/>
    <w:uiPriority w:val="99"/>
    <w:rsid w:val="003D17FD"/>
    <w:rPr>
      <w:rFonts w:ascii="Verdana" w:hAnsi="Verdana"/>
      <w:sz w:val="12"/>
      <w:lang w:eastAsia="en-US"/>
    </w:rPr>
  </w:style>
  <w:style w:type="character" w:styleId="Hyperlink">
    <w:name w:val="Hyperlink"/>
    <w:basedOn w:val="DefaultParagraphFont"/>
    <w:uiPriority w:val="99"/>
    <w:unhideWhenUsed/>
    <w:rsid w:val="00317127"/>
    <w:rPr>
      <w:color w:val="0000FF" w:themeColor="hyperlink"/>
      <w:u w:val="single"/>
    </w:rPr>
  </w:style>
  <w:style w:type="character" w:styleId="FollowedHyperlink">
    <w:name w:val="FollowedHyperlink"/>
    <w:basedOn w:val="DefaultParagraphFont"/>
    <w:rsid w:val="00317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63C2"/>
    <w:pPr>
      <w:spacing w:line="300" w:lineRule="atLeast"/>
    </w:pPr>
    <w:rPr>
      <w:rFonts w:ascii="Verdana" w:hAnsi="Verdana"/>
      <w:sz w:val="22"/>
      <w:szCs w:val="24"/>
      <w:lang w:eastAsia="en-US"/>
    </w:rPr>
  </w:style>
  <w:style w:type="paragraph" w:styleId="Heading1">
    <w:name w:val="heading 1"/>
    <w:basedOn w:val="Normal"/>
    <w:next w:val="Normal"/>
    <w:qFormat/>
    <w:rsid w:val="00AE2D46"/>
    <w:pPr>
      <w:keepNext/>
      <w:spacing w:before="420" w:after="220"/>
      <w:outlineLvl w:val="0"/>
    </w:pPr>
    <w:rPr>
      <w:rFonts w:cs="Arial"/>
      <w:bCs/>
      <w:kern w:val="32"/>
      <w:sz w:val="28"/>
      <w:szCs w:val="32"/>
    </w:rPr>
  </w:style>
  <w:style w:type="paragraph" w:styleId="Heading2">
    <w:name w:val="heading 2"/>
    <w:basedOn w:val="Normal"/>
    <w:next w:val="Normal"/>
    <w:link w:val="Heading2Char"/>
    <w:qFormat/>
    <w:rsid w:val="00373982"/>
    <w:pPr>
      <w:keepNext/>
      <w:spacing w:before="304" w:after="60"/>
      <w:outlineLvl w:val="1"/>
    </w:pPr>
    <w:rPr>
      <w:rFonts w:cs="Arial"/>
      <w:bCs/>
      <w:iCs/>
      <w:color w:val="000000" w:themeColor="text1"/>
      <w:sz w:val="24"/>
    </w:rPr>
  </w:style>
  <w:style w:type="paragraph" w:styleId="Heading3">
    <w:name w:val="heading 3"/>
    <w:basedOn w:val="Normal"/>
    <w:next w:val="Normal"/>
    <w:qFormat/>
    <w:rsid w:val="00AD7B00"/>
    <w:pPr>
      <w:keepNext/>
      <w:spacing w:before="240"/>
      <w:outlineLvl w:val="2"/>
    </w:pPr>
    <w:rPr>
      <w:rFonts w:cs="Arial"/>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C51"/>
    <w:pPr>
      <w:tabs>
        <w:tab w:val="center" w:pos="4320"/>
        <w:tab w:val="right" w:pos="8640"/>
      </w:tabs>
      <w:spacing w:line="240" w:lineRule="auto"/>
    </w:pPr>
    <w:rPr>
      <w:sz w:val="12"/>
      <w:szCs w:val="20"/>
    </w:rPr>
  </w:style>
  <w:style w:type="paragraph" w:styleId="Footer">
    <w:name w:val="footer"/>
    <w:basedOn w:val="Normal"/>
    <w:link w:val="FooterChar"/>
    <w:uiPriority w:val="99"/>
    <w:rsid w:val="0085064C"/>
    <w:pPr>
      <w:tabs>
        <w:tab w:val="center" w:pos="4320"/>
        <w:tab w:val="right" w:pos="8640"/>
      </w:tabs>
      <w:spacing w:line="240" w:lineRule="auto"/>
    </w:pPr>
    <w:rPr>
      <w:sz w:val="12"/>
      <w:szCs w:val="20"/>
    </w:rPr>
  </w:style>
  <w:style w:type="paragraph" w:customStyle="1" w:styleId="DocumentSubTitle">
    <w:name w:val="Document Sub Title"/>
    <w:basedOn w:val="Normal"/>
    <w:qFormat/>
    <w:rsid w:val="00A02970"/>
    <w:pPr>
      <w:spacing w:line="360" w:lineRule="exact"/>
    </w:pPr>
    <w:rPr>
      <w:color w:val="FFFFFF"/>
      <w:sz w:val="32"/>
      <w:szCs w:val="32"/>
    </w:rPr>
  </w:style>
  <w:style w:type="table" w:styleId="TableGrid">
    <w:name w:val="Table Grid"/>
    <w:basedOn w:val="TableNormal"/>
    <w:rsid w:val="006012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BB5249"/>
    <w:pPr>
      <w:spacing w:line="240" w:lineRule="auto"/>
    </w:pPr>
    <w:rPr>
      <w:sz w:val="4"/>
      <w:szCs w:val="4"/>
    </w:rPr>
  </w:style>
  <w:style w:type="paragraph" w:styleId="ListBullet">
    <w:name w:val="List Bullet"/>
    <w:basedOn w:val="Normal"/>
    <w:qFormat/>
    <w:rsid w:val="00394C54"/>
    <w:pPr>
      <w:numPr>
        <w:numId w:val="1"/>
      </w:numPr>
      <w:tabs>
        <w:tab w:val="clear" w:pos="360"/>
        <w:tab w:val="left" w:pos="386"/>
      </w:tabs>
      <w:ind w:left="386" w:hanging="386"/>
    </w:pPr>
  </w:style>
  <w:style w:type="paragraph" w:customStyle="1" w:styleId="HighlightBox">
    <w:name w:val="Highlight Box"/>
    <w:basedOn w:val="Normal"/>
    <w:qFormat/>
    <w:rsid w:val="006C7B53"/>
    <w:pPr>
      <w:keepNext/>
      <w:ind w:left="227" w:right="113"/>
    </w:pPr>
  </w:style>
  <w:style w:type="paragraph" w:customStyle="1" w:styleId="DocumentTitle">
    <w:name w:val="Document Title"/>
    <w:basedOn w:val="Normal"/>
    <w:qFormat/>
    <w:rsid w:val="00A02970"/>
    <w:pPr>
      <w:spacing w:after="240" w:line="580" w:lineRule="exact"/>
    </w:pPr>
    <w:rPr>
      <w:color w:val="FFFFFF"/>
      <w:spacing w:val="-4"/>
      <w:sz w:val="54"/>
      <w:szCs w:val="60"/>
    </w:rPr>
  </w:style>
  <w:style w:type="paragraph" w:customStyle="1" w:styleId="IntroParagraph">
    <w:name w:val="Intro Paragraph"/>
    <w:basedOn w:val="Normal"/>
    <w:qFormat/>
    <w:rsid w:val="00970482"/>
    <w:pPr>
      <w:spacing w:line="340" w:lineRule="atLeast"/>
    </w:pPr>
    <w:rPr>
      <w:sz w:val="26"/>
    </w:rPr>
  </w:style>
  <w:style w:type="character" w:customStyle="1" w:styleId="HeaderChar">
    <w:name w:val="Header Char"/>
    <w:basedOn w:val="DefaultParagraphFont"/>
    <w:link w:val="Header"/>
    <w:rsid w:val="00103C51"/>
    <w:rPr>
      <w:rFonts w:ascii="Verdana" w:hAnsi="Verdana"/>
      <w:sz w:val="12"/>
      <w:lang w:eastAsia="en-US"/>
    </w:rPr>
  </w:style>
  <w:style w:type="paragraph" w:styleId="BalloonText">
    <w:name w:val="Balloon Text"/>
    <w:basedOn w:val="Normal"/>
    <w:link w:val="BalloonTextChar"/>
    <w:rsid w:val="006A3E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3E77"/>
    <w:rPr>
      <w:rFonts w:ascii="Tahoma" w:hAnsi="Tahoma" w:cs="Tahoma"/>
      <w:sz w:val="16"/>
      <w:szCs w:val="16"/>
      <w:lang w:eastAsia="en-US"/>
    </w:rPr>
  </w:style>
  <w:style w:type="paragraph" w:customStyle="1" w:styleId="HeadingMisc">
    <w:name w:val="Heading Misc"/>
    <w:basedOn w:val="Normal"/>
    <w:link w:val="HeadingMiscChar"/>
    <w:rsid w:val="00171766"/>
    <w:pPr>
      <w:pageBreakBefore/>
      <w:framePr w:hSpace="181" w:wrap="around" w:vAnchor="page" w:hAnchor="margin" w:y="398"/>
      <w:suppressOverlap/>
    </w:pPr>
    <w:rPr>
      <w:noProof/>
      <w:color w:val="000000" w:themeColor="text1"/>
      <w:spacing w:val="1"/>
      <w:sz w:val="28"/>
      <w:szCs w:val="20"/>
    </w:rPr>
  </w:style>
  <w:style w:type="character" w:customStyle="1" w:styleId="HeadingMiscChar">
    <w:name w:val="Heading Misc Char"/>
    <w:basedOn w:val="DefaultParagraphFont"/>
    <w:link w:val="HeadingMisc"/>
    <w:rsid w:val="00171766"/>
    <w:rPr>
      <w:rFonts w:ascii="Verdana" w:hAnsi="Verdana"/>
      <w:noProof/>
      <w:color w:val="000000" w:themeColor="text1"/>
      <w:spacing w:val="1"/>
      <w:sz w:val="28"/>
      <w:lang w:eastAsia="en-US"/>
    </w:rPr>
  </w:style>
  <w:style w:type="character" w:customStyle="1" w:styleId="Heading2Char">
    <w:name w:val="Heading 2 Char"/>
    <w:basedOn w:val="DefaultParagraphFont"/>
    <w:link w:val="Heading2"/>
    <w:rsid w:val="0032671C"/>
    <w:rPr>
      <w:rFonts w:ascii="Verdana" w:hAnsi="Verdana" w:cs="Arial"/>
      <w:bCs/>
      <w:iCs/>
      <w:color w:val="000000" w:themeColor="text1"/>
      <w:sz w:val="24"/>
      <w:szCs w:val="24"/>
      <w:lang w:eastAsia="en-US"/>
    </w:rPr>
  </w:style>
  <w:style w:type="paragraph" w:styleId="ListParagraph">
    <w:name w:val="List Paragraph"/>
    <w:basedOn w:val="Normal"/>
    <w:uiPriority w:val="34"/>
    <w:qFormat/>
    <w:rsid w:val="004735BF"/>
    <w:pPr>
      <w:ind w:left="720"/>
      <w:contextualSpacing/>
    </w:pPr>
  </w:style>
  <w:style w:type="character" w:customStyle="1" w:styleId="FooterChar">
    <w:name w:val="Footer Char"/>
    <w:basedOn w:val="DefaultParagraphFont"/>
    <w:link w:val="Footer"/>
    <w:uiPriority w:val="99"/>
    <w:rsid w:val="003D17FD"/>
    <w:rPr>
      <w:rFonts w:ascii="Verdana" w:hAnsi="Verdana"/>
      <w:sz w:val="12"/>
      <w:lang w:eastAsia="en-US"/>
    </w:rPr>
  </w:style>
  <w:style w:type="character" w:styleId="Hyperlink">
    <w:name w:val="Hyperlink"/>
    <w:basedOn w:val="DefaultParagraphFont"/>
    <w:uiPriority w:val="99"/>
    <w:unhideWhenUsed/>
    <w:rsid w:val="00317127"/>
    <w:rPr>
      <w:color w:val="0000FF" w:themeColor="hyperlink"/>
      <w:u w:val="single"/>
    </w:rPr>
  </w:style>
  <w:style w:type="character" w:styleId="FollowedHyperlink">
    <w:name w:val="FollowedHyperlink"/>
    <w:basedOn w:val="DefaultParagraphFont"/>
    <w:rsid w:val="00317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0%20Templates\MW%20Factsheets%20Bullet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6292363909EC3E48B65DD2AF46559F1E" ma:contentTypeVersion="3" ma:contentTypeDescription="Create a new Melbourne Water document" ma:contentTypeScope="" ma:versionID="f52fec957ebc5dbb644d77bc8baf38fd">
  <xsd:schema xmlns:xsd="http://www.w3.org/2001/XMLSchema" xmlns:xs="http://www.w3.org/2001/XMLSchema" xmlns:p="http://schemas.microsoft.com/office/2006/metadata/properties" xmlns:ns2="d4a0e603-b072-46cc-a780-257fcff08225" targetNamespace="http://schemas.microsoft.com/office/2006/metadata/properties" ma:root="true" ma:fieldsID="ccc76d7ab9415ce25b7fdb1a20d2174d" ns2:_="">
    <xsd:import namespace="d4a0e603-b072-46cc-a780-257fcff08225"/>
    <xsd:element name="properties">
      <xsd:complexType>
        <xsd:sequence>
          <xsd:element name="documentManagement">
            <xsd:complexType>
              <xsd:all>
                <xsd:element ref="ns2:DocumentCategory" minOccurs="0"/>
                <xsd:element ref="ns2:DocumentDate" minOccurs="0"/>
                <xsd:element ref="ns2: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e603-b072-46cc-a780-257fcff08225"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nillable="true"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SortOrder xmlns="d4a0e603-b072-46cc-a780-257fcff08225" xsi:nil="true"/>
    <DocumentCategory xmlns="d4a0e603-b072-46cc-a780-257fcff08225">
      <Value>86</Value>
    </DocumentCategory>
    <DocumentDate xmlns="d4a0e603-b072-46cc-a780-257fcff08225">2016-03-07T13:00:00+00:00</DocumentDate>
  </documentManagement>
</p:properties>
</file>

<file path=customXml/itemProps1.xml><?xml version="1.0" encoding="utf-8"?>
<ds:datastoreItem xmlns:ds="http://schemas.openxmlformats.org/officeDocument/2006/customXml" ds:itemID="{CCB57CC9-1C93-43DB-87A3-C4C1DCBC65CF}"/>
</file>

<file path=customXml/itemProps2.xml><?xml version="1.0" encoding="utf-8"?>
<ds:datastoreItem xmlns:ds="http://schemas.openxmlformats.org/officeDocument/2006/customXml" ds:itemID="{047F6C55-0E60-4019-9B5D-139FEA8ABA2A}"/>
</file>

<file path=customXml/itemProps3.xml><?xml version="1.0" encoding="utf-8"?>
<ds:datastoreItem xmlns:ds="http://schemas.openxmlformats.org/officeDocument/2006/customXml" ds:itemID="{0737D9B0-B7EF-4F71-B042-34F60DEB2DF2}"/>
</file>

<file path=customXml/itemProps4.xml><?xml version="1.0" encoding="utf-8"?>
<ds:datastoreItem xmlns:ds="http://schemas.openxmlformats.org/officeDocument/2006/customXml" ds:itemID="{5F0C7EB6-BC46-4AEB-92C5-326980B622CE}"/>
</file>

<file path=docProps/app.xml><?xml version="1.0" encoding="utf-8"?>
<Properties xmlns="http://schemas.openxmlformats.org/officeDocument/2006/extended-properties" xmlns:vt="http://schemas.openxmlformats.org/officeDocument/2006/docPropsVTypes">
  <Template>MW Factsheets Bulletins.dotm</Template>
  <TotalTime>14</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Bulletin, Fact Sheet</vt:lpstr>
    </vt:vector>
  </TitlesOfParts>
  <Company>Melbourne Water</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Constructed wetland design assessment checklist</dc:title>
  <dc:subject/>
  <dc:creator>Micah Pendergast</dc:creator>
  <cp:keywords/>
  <dc:description/>
  <cp:lastModifiedBy>Micah Pendergast</cp:lastModifiedBy>
  <cp:revision>14</cp:revision>
  <cp:lastPrinted>2008-08-25T05:17:00Z</cp:lastPrinted>
  <dcterms:created xsi:type="dcterms:W3CDTF">2014-09-29T02:05:00Z</dcterms:created>
  <dcterms:modified xsi:type="dcterms:W3CDTF">2015-02-12T03:47:00Z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04p00</vt:lpwstr>
  </property>
  <property fmtid="{D5CDD505-2E9C-101B-9397-08002B2CF9AE}" pid="3" name="Word ver">
    <vt:lpwstr>2010</vt:lpwstr>
  </property>
  <property fmtid="{D5CDD505-2E9C-101B-9397-08002B2CF9AE}" pid="4" name="ContentTypeId">
    <vt:lpwstr>0x010100804E1365441C4DCB93A316A639E7236A006292363909EC3E48B65DD2AF46559F1E</vt:lpwstr>
  </property>
  <property fmtid="{D5CDD505-2E9C-101B-9397-08002B2CF9AE}" pid="5" name="Order">
    <vt:r8>66100</vt:r8>
  </property>
  <property fmtid="{D5CDD505-2E9C-101B-9397-08002B2CF9AE}" pid="6" name="xd_ProgID">
    <vt:lpwstr/>
  </property>
  <property fmtid="{D5CDD505-2E9C-101B-9397-08002B2CF9AE}" pid="9" name="_CopySource">
    <vt:lpwstr>https://authors-test2.melbournewater.com.au/Planning-and-building/Forms-guidelines-and-standard-drawings/Documents/Constructed wetland design assessment checklist.docx</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